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drawings/drawing69.xml" ContentType="application/vnd.openxmlformats-officedocument.drawingml.chartshapes+xml"/>
  <Override PartName="/word/drawings/drawing138.xml" ContentType="application/vnd.openxmlformats-officedocument.drawingml.chartshapes+xml"/>
  <Override PartName="/word/drawings/drawing58.xml" ContentType="application/vnd.openxmlformats-officedocument.drawingml.chartshapes+xml"/>
  <Override PartName="/word/drawings/drawing116.xml" ContentType="application/vnd.openxmlformats-officedocument.drawingml.chartshapes+xml"/>
  <Override PartName="/word/drawings/drawing127.xml" ContentType="application/vnd.openxmlformats-officedocument.drawingml.chartshapes+xml"/>
  <Override PartName="/word/charts/chart149.xml" ContentType="application/vnd.openxmlformats-officedocument.drawingml.chart+xml"/>
  <Override PartName="/word/drawings/drawing163.xml" ContentType="application/vnd.openxmlformats-officedocument.drawingml.chartshapes+xml"/>
  <Override PartName="/word/drawings/drawing47.xml" ContentType="application/vnd.openxmlformats-officedocument.drawingml.chartshapes+xml"/>
  <Override PartName="/word/charts/chart59.xml" ContentType="application/vnd.openxmlformats-officedocument.drawingml.chart+xml"/>
  <Override PartName="/word/drawings/drawing94.xml" ContentType="application/vnd.openxmlformats-officedocument.drawingml.chartshapes+xml"/>
  <Override PartName="/word/drawings/drawing105.xml" ContentType="application/vnd.openxmlformats-officedocument.drawingml.chartshapes+xml"/>
  <Override PartName="/word/charts/chart138.xml" ContentType="application/vnd.openxmlformats-officedocument.drawingml.chart+xml"/>
  <Override PartName="/word/drawings/drawing152.xml" ContentType="application/vnd.openxmlformats-officedocument.drawingml.chartshape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drawings/drawing25.xml" ContentType="application/vnd.openxmlformats-officedocument.drawingml.chartshapes+xml"/>
  <Override PartName="/word/drawings/drawing36.xml" ContentType="application/vnd.openxmlformats-officedocument.drawingml.chartshapes+xml"/>
  <Override PartName="/word/charts/chart48.xml" ContentType="application/vnd.openxmlformats-officedocument.drawingml.chart+xml"/>
  <Override PartName="/word/drawings/drawing72.xml" ContentType="application/vnd.openxmlformats-officedocument.drawingml.chartshapes+xml"/>
  <Override PartName="/word/drawings/drawing83.xml" ContentType="application/vnd.openxmlformats-officedocument.drawingml.chartshapes+xml"/>
  <Override PartName="/word/charts/chart95.xml" ContentType="application/vnd.openxmlformats-officedocument.drawingml.chart+xml"/>
  <Override PartName="/word/charts/chart127.xml" ContentType="application/vnd.openxmlformats-officedocument.drawingml.chart+xml"/>
  <Override PartName="/word/drawings/drawing141.xml" ContentType="application/vnd.openxmlformats-officedocument.drawingml.chartshapes+xml"/>
  <Override PartName="/word/drawings/drawing2.xml" ContentType="application/vnd.openxmlformats-officedocument.drawingml.chartshapes+xml"/>
  <Override PartName="/word/drawings/drawing14.xml" ContentType="application/vnd.openxmlformats-officedocument.drawingml.chartshapes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drawings/drawing61.xml" ContentType="application/vnd.openxmlformats-officedocument.drawingml.chartshapes+xml"/>
  <Override PartName="/word/charts/chart73.xml" ContentType="application/vnd.openxmlformats-officedocument.drawingml.chart+xml"/>
  <Override PartName="/word/charts/chart84.xml" ContentType="application/vnd.openxmlformats-officedocument.drawingml.chart+xml"/>
  <Override PartName="/word/charts/chart105.xml" ContentType="application/vnd.openxmlformats-officedocument.drawingml.chart+xml"/>
  <Override PartName="/word/charts/chart116.xml" ContentType="application/vnd.openxmlformats-officedocument.drawingml.chart+xml"/>
  <Override PartName="/word/drawings/drawing130.xml" ContentType="application/vnd.openxmlformats-officedocument.drawingml.chartshapes+xml"/>
  <Override PartName="/word/charts/chart152.xml" ContentType="application/vnd.openxmlformats-officedocument.drawingml.chart+xml"/>
  <Override PartName="/word/charts/chart163.xml" ContentType="application/vnd.openxmlformats-officedocument.drawingml.chart+xml"/>
  <Override PartName="/word/charts/chart15.xml" ContentType="application/vnd.openxmlformats-officedocument.drawingml.chart+xml"/>
  <Override PartName="/word/drawings/drawing50.xml" ContentType="application/vnd.openxmlformats-officedocument.drawingml.chartshapes+xml"/>
  <Override PartName="/word/charts/chart62.xml" ContentType="application/vnd.openxmlformats-officedocument.drawingml.chart+xml"/>
  <Override PartName="/word/charts/chart141.xml" ContentType="application/vnd.openxmlformats-officedocument.drawingml.chart+xml"/>
  <Override PartName="/word/charts/chart51.xml" ContentType="application/vnd.openxmlformats-officedocument.drawingml.chart+xml"/>
  <Override PartName="/word/charts/chart130.xml" ContentType="application/vnd.openxmlformats-officedocument.drawingml.chart+xml"/>
  <Override PartName="/word/charts/chart1.xml" ContentType="application/vnd.openxmlformats-officedocument.drawingml.chart+xml"/>
  <Override PartName="/word/charts/chart40.xml" ContentType="application/vnd.openxmlformats-officedocument.drawingml.chart+xml"/>
  <Override PartName="/word/drawings/drawing168.xml" ContentType="application/vnd.openxmlformats-officedocument.drawingml.chartshapes+xml"/>
  <Override PartName="/word/drawings/drawing88.xml" ContentType="application/vnd.openxmlformats-officedocument.drawingml.chartshapes+xml"/>
  <Override PartName="/word/drawings/drawing99.xml" ContentType="application/vnd.openxmlformats-officedocument.drawingml.chartshapes+xml"/>
  <Override PartName="/word/drawings/drawing157.xml" ContentType="application/vnd.openxmlformats-officedocument.drawingml.chartshapes+xml"/>
  <Override PartName="/word/drawings/drawing77.xml" ContentType="application/vnd.openxmlformats-officedocument.drawingml.chartshapes+xml"/>
  <Override PartName="/word/charts/chart89.xml" ContentType="application/vnd.openxmlformats-officedocument.drawingml.chart+xml"/>
  <Override PartName="/word/drawings/drawing135.xml" ContentType="application/vnd.openxmlformats-officedocument.drawingml.chartshapes+xml"/>
  <Override PartName="/word/drawings/drawing146.xml" ContentType="application/vnd.openxmlformats-officedocument.drawingml.chartshapes+xml"/>
  <Override PartName="/word/charts/chart168.xml" ContentType="application/vnd.openxmlformats-officedocument.drawingml.chart+xml"/>
  <Override PartName="/word/drawings/drawing7.xml" ContentType="application/vnd.openxmlformats-officedocument.drawingml.chartshapes+xml"/>
  <Override PartName="/word/drawings/drawing19.xml" ContentType="application/vnd.openxmlformats-officedocument.drawingml.chartshapes+xml"/>
  <Override PartName="/word/drawings/drawing66.xml" ContentType="application/vnd.openxmlformats-officedocument.drawingml.chartshapes+xml"/>
  <Override PartName="/word/charts/chart78.xml" ContentType="application/vnd.openxmlformats-officedocument.drawingml.chart+xml"/>
  <Override PartName="/word/drawings/drawing124.xml" ContentType="application/vnd.openxmlformats-officedocument.drawingml.chartshapes+xml"/>
  <Override PartName="/word/charts/chart157.xml" ContentType="application/vnd.openxmlformats-officedocument.drawingml.chart+xml"/>
  <Override PartName="/word/drawings/drawing44.xml" ContentType="application/vnd.openxmlformats-officedocument.drawingml.chartshapes+xml"/>
  <Override PartName="/word/drawings/drawing55.xml" ContentType="application/vnd.openxmlformats-officedocument.drawingml.chartshapes+xml"/>
  <Override PartName="/word/charts/chart67.xml" ContentType="application/vnd.openxmlformats-officedocument.drawingml.chart+xml"/>
  <Override PartName="/word/drawings/drawing91.xml" ContentType="application/vnd.openxmlformats-officedocument.drawingml.chartshapes+xml"/>
  <Override PartName="/word/drawings/drawing113.xml" ContentType="application/vnd.openxmlformats-officedocument.drawingml.chartshapes+xml"/>
  <Override PartName="/word/charts/chart135.xml" ContentType="application/vnd.openxmlformats-officedocument.drawingml.chart+xml"/>
  <Override PartName="/word/charts/chart146.xml" ContentType="application/vnd.openxmlformats-officedocument.drawingml.chart+xml"/>
  <Override PartName="/word/drawings/drawing160.xml" ContentType="application/vnd.openxmlformats-officedocument.drawingml.chartshapes+xml"/>
  <Override PartName="/docProps/app.xml" ContentType="application/vnd.openxmlformats-officedocument.extended-properties+xml"/>
  <Override PartName="/word/charts/chart6.xml" ContentType="application/vnd.openxmlformats-officedocument.drawingml.chart+xml"/>
  <Override PartName="/word/drawings/drawing33.xml" ContentType="application/vnd.openxmlformats-officedocument.drawingml.chartshapes+xml"/>
  <Override PartName="/word/charts/chart45.xml" ContentType="application/vnd.openxmlformats-officedocument.drawingml.chart+xml"/>
  <Override PartName="/word/charts/chart56.xml" ContentType="application/vnd.openxmlformats-officedocument.drawingml.chart+xml"/>
  <Override PartName="/word/drawings/drawing80.xml" ContentType="application/vnd.openxmlformats-officedocument.drawingml.chartshapes+xml"/>
  <Override PartName="/word/charts/chart92.xml" ContentType="application/vnd.openxmlformats-officedocument.drawingml.chart+xml"/>
  <Override PartName="/word/drawings/drawing102.xml" ContentType="application/vnd.openxmlformats-officedocument.drawingml.chartshapes+xml"/>
  <Override PartName="/word/charts/chart124.xml" ContentType="application/vnd.openxmlformats-officedocument.drawingml.chart+xml"/>
  <Override PartName="/word/drawings/drawing22.xml" ContentType="application/vnd.openxmlformats-officedocument.drawingml.chartshapes+xml"/>
  <Override PartName="/word/charts/chart34.xml" ContentType="application/vnd.openxmlformats-officedocument.drawingml.chart+xml"/>
  <Override PartName="/word/charts/chart81.xml" ContentType="application/vnd.openxmlformats-officedocument.drawingml.chart+xml"/>
  <Override PartName="/word/charts/chart113.xml" ContentType="application/vnd.openxmlformats-officedocument.drawingml.chart+xml"/>
  <Override PartName="/word/charts/chart160.xml" ContentType="application/vnd.openxmlformats-officedocument.drawingml.chart+xml"/>
  <Override PartName="/word/drawings/drawing11.xml" ContentType="application/vnd.openxmlformats-officedocument.drawingml.chartshapes+xml"/>
  <Override PartName="/word/charts/chart23.xml" ContentType="application/vnd.openxmlformats-officedocument.drawingml.chart+xml"/>
  <Override PartName="/word/charts/chart70.xml" ContentType="application/vnd.openxmlformats-officedocument.drawingml.chart+xml"/>
  <Override PartName="/word/charts/chart102.xml" ContentType="application/vnd.openxmlformats-officedocument.drawingml.chart+xml"/>
  <Override PartName="/word/charts/chart12.xml" ContentType="application/vnd.openxmlformats-officedocument.drawingml.chart+xml"/>
  <Override PartName="/word/footnotes.xml" ContentType="application/vnd.openxmlformats-officedocument.wordprocessingml.footnotes+xml"/>
  <Override PartName="/word/drawings/drawing129.xml" ContentType="application/vnd.openxmlformats-officedocument.drawingml.chartshapes+xml"/>
  <Override PartName="/word/drawings/drawing49.xml" ContentType="application/vnd.openxmlformats-officedocument.drawingml.chartshapes+xml"/>
  <Override PartName="/word/drawings/drawing96.xml" ContentType="application/vnd.openxmlformats-officedocument.drawingml.chartshapes+xml"/>
  <Override PartName="/word/drawings/drawing107.xml" ContentType="application/vnd.openxmlformats-officedocument.drawingml.chartshapes+xml"/>
  <Override PartName="/word/drawings/drawing118.xml" ContentType="application/vnd.openxmlformats-officedocument.drawingml.chartshapes+xml"/>
  <Override PartName="/word/drawings/drawing154.xml" ContentType="application/vnd.openxmlformats-officedocument.drawingml.chartshapes+xml"/>
  <Override PartName="/word/drawings/drawing165.xml" ContentType="application/vnd.openxmlformats-officedocument.drawingml.chartshapes+xml"/>
  <Override PartName="/word/drawings/drawing38.xml" ContentType="application/vnd.openxmlformats-officedocument.drawingml.chartshapes+xml"/>
  <Override PartName="/word/drawings/drawing85.xml" ContentType="application/vnd.openxmlformats-officedocument.drawingml.chartshapes+xml"/>
  <Override PartName="/word/charts/chart97.xml" ContentType="application/vnd.openxmlformats-officedocument.drawingml.chart+xml"/>
  <Override PartName="/word/charts/chart129.xml" ContentType="application/vnd.openxmlformats-officedocument.drawingml.chart+xml"/>
  <Override PartName="/word/drawings/drawing143.xml" ContentType="application/vnd.openxmlformats-officedocument.drawingml.chartshapes+xml"/>
  <Override PartName="/word/drawings/drawing4.xml" ContentType="application/vnd.openxmlformats-officedocument.drawingml.chartshapes+xml"/>
  <Override PartName="/word/drawings/drawing16.xml" ContentType="application/vnd.openxmlformats-officedocument.drawingml.chartshapes+xml"/>
  <Override PartName="/word/drawings/drawing27.xml" ContentType="application/vnd.openxmlformats-officedocument.drawingml.chartshapes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drawings/drawing63.xml" ContentType="application/vnd.openxmlformats-officedocument.drawingml.chartshapes+xml"/>
  <Override PartName="/word/drawings/drawing74.xml" ContentType="application/vnd.openxmlformats-officedocument.drawingml.chartshapes+xml"/>
  <Override PartName="/word/charts/chart75.xml" ContentType="application/vnd.openxmlformats-officedocument.drawingml.chart+xml"/>
  <Override PartName="/word/charts/chart86.xml" ContentType="application/vnd.openxmlformats-officedocument.drawingml.chart+xml"/>
  <Override PartName="/word/charts/chart107.xml" ContentType="application/vnd.openxmlformats-officedocument.drawingml.chart+xml"/>
  <Override PartName="/word/charts/chart118.xml" ContentType="application/vnd.openxmlformats-officedocument.drawingml.chart+xml"/>
  <Override PartName="/word/drawings/drawing132.xml" ContentType="application/vnd.openxmlformats-officedocument.drawingml.chartshapes+xml"/>
  <Override PartName="/word/charts/chart154.xml" ContentType="application/vnd.openxmlformats-officedocument.drawingml.chart+xml"/>
  <Override PartName="/word/charts/chart165.xml" ContentType="application/vnd.openxmlformats-officedocument.drawingml.chart+xml"/>
  <Override PartName="/word/charts/chart17.xml" ContentType="application/vnd.openxmlformats-officedocument.drawingml.chart+xml"/>
  <Override PartName="/word/drawings/drawing52.xml" ContentType="application/vnd.openxmlformats-officedocument.drawingml.chartshapes+xml"/>
  <Override PartName="/word/charts/chart64.xml" ContentType="application/vnd.openxmlformats-officedocument.drawingml.chart+xml"/>
  <Override PartName="/word/drawings/drawing110.xml" ContentType="application/vnd.openxmlformats-officedocument.drawingml.chartshapes+xml"/>
  <Override PartName="/word/drawings/drawing121.xml" ContentType="application/vnd.openxmlformats-officedocument.drawingml.chartshapes+xml"/>
  <Override PartName="/word/charts/chart143.xml" ContentType="application/vnd.openxmlformats-officedocument.drawingml.chart+xml"/>
  <Override PartName="/word/drawings/drawing41.xml" ContentType="application/vnd.openxmlformats-officedocument.drawingml.chartshapes+xml"/>
  <Override PartName="/word/charts/chart53.xml" ContentType="application/vnd.openxmlformats-officedocument.drawingml.chart+xml"/>
  <Override PartName="/word/charts/chart132.xml" ContentType="application/vnd.openxmlformats-officedocument.drawingml.chart+xml"/>
  <Override PartName="/word/charts/chart3.xml" ContentType="application/vnd.openxmlformats-officedocument.drawingml.chart+xml"/>
  <Override PartName="/word/drawings/drawing30.xml" ContentType="application/vnd.openxmlformats-officedocument.drawingml.chartshapes+xml"/>
  <Override PartName="/word/charts/chart31.xml" ContentType="application/vnd.openxmlformats-officedocument.drawingml.chart+xml"/>
  <Override PartName="/word/charts/chart42.xml" ContentType="application/vnd.openxmlformats-officedocument.drawingml.chart+xml"/>
  <Override PartName="/word/charts/chart110.xml" ContentType="application/vnd.openxmlformats-officedocument.drawingml.chart+xml"/>
  <Override PartName="/word/charts/chart121.xml" ContentType="application/vnd.openxmlformats-officedocument.drawingml.chart+xml"/>
  <Override PartName="/word/charts/chart20.xml" ContentType="application/vnd.openxmlformats-officedocument.drawingml.chart+xml"/>
  <Override PartName="/word/drawings/drawing159.xml" ContentType="application/vnd.openxmlformats-officedocument.drawingml.chartshapes+xml"/>
  <Override PartName="/word/drawings/drawing79.xml" ContentType="application/vnd.openxmlformats-officedocument.drawingml.chartshapes+xml"/>
  <Override PartName="/word/drawings/drawing137.xml" ContentType="application/vnd.openxmlformats-officedocument.drawingml.chartshapes+xml"/>
  <Override PartName="/word/drawings/drawing148.xml" ContentType="application/vnd.openxmlformats-officedocument.drawingml.chartshapes+xml"/>
  <Override PartName="/word/drawings/drawing9.xml" ContentType="application/vnd.openxmlformats-officedocument.drawingml.chartshapes+xml"/>
  <Override PartName="/word/drawings/drawing68.xml" ContentType="application/vnd.openxmlformats-officedocument.drawingml.chartshapes+xml"/>
  <Override PartName="/word/drawings/drawing126.xml" ContentType="application/vnd.openxmlformats-officedocument.drawingml.chartshapes+xml"/>
  <Override PartName="/word/charts/chart159.xml" ContentType="application/vnd.openxmlformats-officedocument.drawingml.chart+xml"/>
  <Override PartName="/word/drawings/drawing46.xml" ContentType="application/vnd.openxmlformats-officedocument.drawingml.chartshapes+xml"/>
  <Override PartName="/word/drawings/drawing57.xml" ContentType="application/vnd.openxmlformats-officedocument.drawingml.chartshapes+xml"/>
  <Override PartName="/word/charts/chart69.xml" ContentType="application/vnd.openxmlformats-officedocument.drawingml.chart+xml"/>
  <Override PartName="/word/drawings/drawing93.xml" ContentType="application/vnd.openxmlformats-officedocument.drawingml.chartshapes+xml"/>
  <Override PartName="/word/drawings/drawing115.xml" ContentType="application/vnd.openxmlformats-officedocument.drawingml.chartshapes+xml"/>
  <Override PartName="/word/charts/chart137.xml" ContentType="application/vnd.openxmlformats-officedocument.drawingml.chart+xml"/>
  <Override PartName="/word/charts/chart148.xml" ContentType="application/vnd.openxmlformats-officedocument.drawingml.chart+xml"/>
  <Override PartName="/word/drawings/drawing162.xml" ContentType="application/vnd.openxmlformats-officedocument.drawingml.chartshapes+xml"/>
  <Override PartName="/word/numbering.xml" ContentType="application/vnd.openxmlformats-officedocument.wordprocessingml.numbering+xml"/>
  <Override PartName="/word/charts/chart8.xml" ContentType="application/vnd.openxmlformats-officedocument.drawingml.chart+xml"/>
  <Override PartName="/word/drawings/drawing35.xml" ContentType="application/vnd.openxmlformats-officedocument.drawingml.chartshapes+xml"/>
  <Override PartName="/word/charts/chart47.xml" ContentType="application/vnd.openxmlformats-officedocument.drawingml.chart+xml"/>
  <Override PartName="/word/charts/chart58.xml" ContentType="application/vnd.openxmlformats-officedocument.drawingml.chart+xml"/>
  <Override PartName="/word/drawings/drawing82.xml" ContentType="application/vnd.openxmlformats-officedocument.drawingml.chartshapes+xml"/>
  <Override PartName="/word/charts/chart94.xml" ContentType="application/vnd.openxmlformats-officedocument.drawingml.chart+xml"/>
  <Override PartName="/word/drawings/drawing104.xml" ContentType="application/vnd.openxmlformats-officedocument.drawingml.chartshapes+xml"/>
  <Override PartName="/word/charts/chart126.xml" ContentType="application/vnd.openxmlformats-officedocument.drawingml.chart+xml"/>
  <Override PartName="/word/drawings/drawing140.xml" ContentType="application/vnd.openxmlformats-officedocument.drawingml.chartshapes+xml"/>
  <Override PartName="/word/drawings/drawing151.xml" ContentType="application/vnd.openxmlformats-officedocument.drawingml.chartshap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18.xml" ContentType="application/vnd.openxmlformats-officedocument.drawingml.chart+xml"/>
  <Override PartName="/word/drawings/drawing24.xml" ContentType="application/vnd.openxmlformats-officedocument.drawingml.chartshapes+xml"/>
  <Override PartName="/word/charts/chart36.xml" ContentType="application/vnd.openxmlformats-officedocument.drawingml.chart+xml"/>
  <Override PartName="/word/drawings/drawing42.xml" ContentType="application/vnd.openxmlformats-officedocument.drawingml.chartshapes+xml"/>
  <Override PartName="/word/drawings/drawing53.xml" ContentType="application/vnd.openxmlformats-officedocument.drawingml.chartshapes+xml"/>
  <Override PartName="/word/charts/chart54.xml" ContentType="application/vnd.openxmlformats-officedocument.drawingml.chart+xml"/>
  <Override PartName="/word/charts/chart65.xml" ContentType="application/vnd.openxmlformats-officedocument.drawingml.chart+xml"/>
  <Override PartName="/word/drawings/drawing71.xml" ContentType="application/vnd.openxmlformats-officedocument.drawingml.chartshapes+xml"/>
  <Override PartName="/word/charts/chart83.xml" ContentType="application/vnd.openxmlformats-officedocument.drawingml.chart+xml"/>
  <Override PartName="/word/drawings/drawing111.xml" ContentType="application/vnd.openxmlformats-officedocument.drawingml.chartshapes+xml"/>
  <Override PartName="/word/charts/chart115.xml" ContentType="application/vnd.openxmlformats-officedocument.drawingml.chart+xml"/>
  <Override PartName="/word/charts/chart133.xml" ContentType="application/vnd.openxmlformats-officedocument.drawingml.chart+xml"/>
  <Override PartName="/word/charts/chart144.xml" ContentType="application/vnd.openxmlformats-officedocument.drawingml.chart+xml"/>
  <Override PartName="/word/charts/chart162.xml" ContentType="application/vnd.openxmlformats-officedocument.drawingml.chart+xml"/>
  <Override PartName="/word/charts/chart4.xml" ContentType="application/vnd.openxmlformats-officedocument.drawingml.chart+xml"/>
  <Override PartName="/word/drawings/drawing13.xml" ContentType="application/vnd.openxmlformats-officedocument.drawingml.chartshapes+xml"/>
  <Override PartName="/word/charts/chart25.xml" ContentType="application/vnd.openxmlformats-officedocument.drawingml.chart+xml"/>
  <Override PartName="/word/drawings/drawing31.xml" ContentType="application/vnd.openxmlformats-officedocument.drawingml.chartshapes+xml"/>
  <Override PartName="/word/charts/chart43.xml" ContentType="application/vnd.openxmlformats-officedocument.drawingml.chart+xml"/>
  <Override PartName="/word/drawings/drawing60.xml" ContentType="application/vnd.openxmlformats-officedocument.drawingml.chartshapes+xml"/>
  <Override PartName="/word/charts/chart72.xml" ContentType="application/vnd.openxmlformats-officedocument.drawingml.chart+xml"/>
  <Override PartName="/word/charts/chart90.xml" ContentType="application/vnd.openxmlformats-officedocument.drawingml.chart+xml"/>
  <Override PartName="/word/drawings/drawing100.xml" ContentType="application/vnd.openxmlformats-officedocument.drawingml.chartshapes+xml"/>
  <Override PartName="/word/charts/chart104.xml" ContentType="application/vnd.openxmlformats-officedocument.drawingml.chart+xml"/>
  <Override PartName="/word/charts/chart122.xml" ContentType="application/vnd.openxmlformats-officedocument.drawingml.chart+xml"/>
  <Override PartName="/word/charts/chart151.xml" ContentType="application/vnd.openxmlformats-officedocument.drawingml.chart+xml"/>
  <Override PartName="/word/theme/theme1.xml" ContentType="application/vnd.openxmlformats-officedocument.theme+xml"/>
  <Override PartName="/word/charts/chart14.xml" ContentType="application/vnd.openxmlformats-officedocument.drawingml.chart+xml"/>
  <Override PartName="/word/drawings/drawing20.xml" ContentType="application/vnd.openxmlformats-officedocument.drawingml.chartshapes+xml"/>
  <Override PartName="/word/charts/chart32.xml" ContentType="application/vnd.openxmlformats-officedocument.drawingml.chart+xml"/>
  <Override PartName="/word/charts/chart50.xml" ContentType="application/vnd.openxmlformats-officedocument.drawingml.chart+xml"/>
  <Override PartName="/word/charts/chart61.xml" ContentType="application/vnd.openxmlformats-officedocument.drawingml.chart+xml"/>
  <Override PartName="/word/charts/chart111.xml" ContentType="application/vnd.openxmlformats-officedocument.drawingml.chart+xml"/>
  <Override PartName="/word/charts/chart140.xml" ContentType="application/vnd.openxmlformats-officedocument.drawingml.chart+xml"/>
  <Override PartName="/word/charts/chart21.xml" ContentType="application/vnd.openxmlformats-officedocument.drawingml.chart+xml"/>
  <Override PartName="/word/charts/chart100.xml" ContentType="application/vnd.openxmlformats-officedocument.drawingml.chart+xml"/>
  <Override PartName="/word/drawings/drawing149.xml" ContentType="application/vnd.openxmlformats-officedocument.drawingml.chartshapes+xml"/>
  <Override PartName="/word/drawings/drawing98.xml" ContentType="application/vnd.openxmlformats-officedocument.drawingml.chartshapes+xml"/>
  <Override PartName="/word/drawings/drawing109.xml" ContentType="application/vnd.openxmlformats-officedocument.drawingml.chartshapes+xml"/>
  <Override PartName="/word/drawings/drawing156.xml" ContentType="application/vnd.openxmlformats-officedocument.drawingml.chartshapes+xml"/>
  <Override PartName="/word/drawings/drawing167.xml" ContentType="application/vnd.openxmlformats-officedocument.drawingml.chartshapes+xml"/>
  <Override PartName="/customXml/itemProps1.xml" ContentType="application/vnd.openxmlformats-officedocument.customXmlProperties+xml"/>
  <Override PartName="/word/drawings/drawing87.xml" ContentType="application/vnd.openxmlformats-officedocument.drawingml.chartshapes+xml"/>
  <Override PartName="/word/charts/chart99.xml" ContentType="application/vnd.openxmlformats-officedocument.drawingml.chart+xml"/>
  <Override PartName="/word/drawings/drawing145.xml" ContentType="application/vnd.openxmlformats-officedocument.drawingml.chartshapes+xml"/>
  <Override PartName="/word/drawings/drawing6.xml" ContentType="application/vnd.openxmlformats-officedocument.drawingml.chartshapes+xml"/>
  <Override PartName="/word/drawings/drawing18.xml" ContentType="application/vnd.openxmlformats-officedocument.drawingml.chartshapes+xml"/>
  <Override PartName="/word/drawings/drawing29.xml" ContentType="application/vnd.openxmlformats-officedocument.drawingml.chartshapes+xml"/>
  <Override PartName="/word/drawings/drawing65.xml" ContentType="application/vnd.openxmlformats-officedocument.drawingml.chartshapes+xml"/>
  <Override PartName="/word/drawings/drawing76.xml" ContentType="application/vnd.openxmlformats-officedocument.drawingml.chartshapes+xml"/>
  <Override PartName="/word/charts/chart77.xml" ContentType="application/vnd.openxmlformats-officedocument.drawingml.chart+xml"/>
  <Override PartName="/word/charts/chart88.xml" ContentType="application/vnd.openxmlformats-officedocument.drawingml.chart+xml"/>
  <Override PartName="/word/charts/chart109.xml" ContentType="application/vnd.openxmlformats-officedocument.drawingml.chart+xml"/>
  <Override PartName="/word/drawings/drawing134.xml" ContentType="application/vnd.openxmlformats-officedocument.drawingml.chartshapes+xml"/>
  <Override PartName="/word/charts/chart156.xml" ContentType="application/vnd.openxmlformats-officedocument.drawingml.chart+xml"/>
  <Override PartName="/word/charts/chart167.xml" ContentType="application/vnd.openxmlformats-officedocument.drawingml.chart+xml"/>
  <Override PartName="/word/charts/chart19.xml" ContentType="application/vnd.openxmlformats-officedocument.drawingml.chart+xml"/>
  <Override PartName="/word/drawings/drawing54.xml" ContentType="application/vnd.openxmlformats-officedocument.drawingml.chartshapes+xml"/>
  <Override PartName="/word/charts/chart66.xml" ContentType="application/vnd.openxmlformats-officedocument.drawingml.chart+xml"/>
  <Override PartName="/word/drawings/drawing112.xml" ContentType="application/vnd.openxmlformats-officedocument.drawingml.chartshapes+xml"/>
  <Override PartName="/word/drawings/drawing123.xml" ContentType="application/vnd.openxmlformats-officedocument.drawingml.chartshapes+xml"/>
  <Override PartName="/word/charts/chart145.xml" ContentType="application/vnd.openxmlformats-officedocument.drawingml.chart+xml"/>
  <Override PartName="/word/drawings/drawing170.xml" ContentType="application/vnd.openxmlformats-officedocument.drawingml.chartshapes+xml"/>
  <Override PartName="/word/drawings/drawing43.xml" ContentType="application/vnd.openxmlformats-officedocument.drawingml.chartshapes+xml"/>
  <Override PartName="/word/charts/chart55.xml" ContentType="application/vnd.openxmlformats-officedocument.drawingml.chart+xml"/>
  <Override PartName="/word/drawings/drawing90.xml" ContentType="application/vnd.openxmlformats-officedocument.drawingml.chartshapes+xml"/>
  <Override PartName="/word/drawings/drawing101.xml" ContentType="application/vnd.openxmlformats-officedocument.drawingml.chartshapes+xml"/>
  <Override PartName="/word/charts/chart134.xml" ContentType="application/vnd.openxmlformats-officedocument.drawingml.chart+xml"/>
  <Override PartName="/word/charts/chart5.xml" ContentType="application/vnd.openxmlformats-officedocument.drawingml.chart+xml"/>
  <Override PartName="/word/drawings/drawing21.xml" ContentType="application/vnd.openxmlformats-officedocument.drawingml.chartshapes+xml"/>
  <Override PartName="/word/drawings/drawing32.xml" ContentType="application/vnd.openxmlformats-officedocument.drawingml.chartshapes+xml"/>
  <Override PartName="/word/charts/chart44.xml" ContentType="application/vnd.openxmlformats-officedocument.drawingml.chart+xml"/>
  <Override PartName="/word/charts/chart91.xml" ContentType="application/vnd.openxmlformats-officedocument.drawingml.chart+xml"/>
  <Override PartName="/word/charts/chart112.xml" ContentType="application/vnd.openxmlformats-officedocument.drawingml.chart+xml"/>
  <Override PartName="/word/charts/chart123.xml" ContentType="application/vnd.openxmlformats-officedocument.drawingml.chart+xml"/>
  <Override PartName="/word/charts/chart170.xml" ContentType="application/vnd.openxmlformats-officedocument.drawingml.chart+xml"/>
  <Override PartName="/word/drawings/drawing10.xml" ContentType="application/vnd.openxmlformats-officedocument.drawingml.chartshapes+xml"/>
  <Override PartName="/word/charts/chart22.xml" ContentType="application/vnd.openxmlformats-officedocument.drawingml.chart+xml"/>
  <Override PartName="/word/charts/chart33.xml" ContentType="application/vnd.openxmlformats-officedocument.drawingml.chart+xml"/>
  <Override PartName="/word/charts/chart80.xml" ContentType="application/vnd.openxmlformats-officedocument.drawingml.chart+xml"/>
  <Override PartName="/word/charts/chart101.xml" ContentType="application/vnd.openxmlformats-officedocument.drawingml.chart+xml"/>
  <Override PartName="/word/charts/chart11.xml" ContentType="application/vnd.openxmlformats-officedocument.drawingml.chart+xml"/>
  <Override PartName="/word/drawings/drawing139.xml" ContentType="application/vnd.openxmlformats-officedocument.drawingml.chartshapes+xml"/>
  <Override PartName="/word/drawings/drawing128.xml" ContentType="application/vnd.openxmlformats-officedocument.drawingml.chartshapes+xml"/>
  <Override PartName="/word/drawings/drawing48.xml" ContentType="application/vnd.openxmlformats-officedocument.drawingml.chartshapes+xml"/>
  <Override PartName="/word/drawings/drawing59.xml" ContentType="application/vnd.openxmlformats-officedocument.drawingml.chartshapes+xml"/>
  <Override PartName="/word/drawings/drawing95.xml" ContentType="application/vnd.openxmlformats-officedocument.drawingml.chartshapes+xml"/>
  <Override PartName="/word/drawings/drawing117.xml" ContentType="application/vnd.openxmlformats-officedocument.drawingml.chartshapes+xml"/>
  <Override PartName="/word/drawings/drawing164.xml" ContentType="application/vnd.openxmlformats-officedocument.drawingml.chartshapes+xml"/>
  <Override PartName="/word/drawings/drawing37.xml" ContentType="application/vnd.openxmlformats-officedocument.drawingml.chartshapes+xml"/>
  <Override PartName="/word/charts/chart49.xml" ContentType="application/vnd.openxmlformats-officedocument.drawingml.chart+xml"/>
  <Override PartName="/word/drawings/drawing84.xml" ContentType="application/vnd.openxmlformats-officedocument.drawingml.chartshapes+xml"/>
  <Override PartName="/word/charts/chart96.xml" ContentType="application/vnd.openxmlformats-officedocument.drawingml.chart+xml"/>
  <Override PartName="/word/drawings/drawing106.xml" ContentType="application/vnd.openxmlformats-officedocument.drawingml.chartshapes+xml"/>
  <Override PartName="/word/charts/chart128.xml" ContentType="application/vnd.openxmlformats-officedocument.drawingml.chart+xml"/>
  <Override PartName="/word/charts/chart139.xml" ContentType="application/vnd.openxmlformats-officedocument.drawingml.chart+xml"/>
  <Override PartName="/word/drawings/drawing153.xml" ContentType="application/vnd.openxmlformats-officedocument.drawingml.chartshapes+xml"/>
  <Override PartName="/word/drawings/drawing3.xml" ContentType="application/vnd.openxmlformats-officedocument.drawingml.chartshapes+xml"/>
  <Override PartName="/word/drawings/drawing26.xml" ContentType="application/vnd.openxmlformats-officedocument.drawingml.chartshapes+xml"/>
  <Override PartName="/word/charts/chart38.xml" ContentType="application/vnd.openxmlformats-officedocument.drawingml.chart+xml"/>
  <Override PartName="/word/drawings/drawing73.xml" ContentType="application/vnd.openxmlformats-officedocument.drawingml.chartshapes+xml"/>
  <Override PartName="/word/charts/chart85.xml" ContentType="application/vnd.openxmlformats-officedocument.drawingml.chart+xml"/>
  <Override PartName="/word/charts/chart117.xml" ContentType="application/vnd.openxmlformats-officedocument.drawingml.chart+xml"/>
  <Override PartName="/word/drawings/drawing131.xml" ContentType="application/vnd.openxmlformats-officedocument.drawingml.chartshapes+xml"/>
  <Override PartName="/word/drawings/drawing142.xml" ContentType="application/vnd.openxmlformats-officedocument.drawingml.chartshapes+xml"/>
  <Override PartName="/word/charts/chart164.xml" ContentType="application/vnd.openxmlformats-officedocument.drawingml.chart+xml"/>
  <Override PartName="/word/drawings/drawing15.xml" ContentType="application/vnd.openxmlformats-officedocument.drawingml.chartshapes+xml"/>
  <Override PartName="/word/charts/chart27.xml" ContentType="application/vnd.openxmlformats-officedocument.drawingml.chart+xml"/>
  <Override PartName="/word/drawings/drawing62.xml" ContentType="application/vnd.openxmlformats-officedocument.drawingml.chartshapes+xml"/>
  <Override PartName="/word/charts/chart74.xml" ContentType="application/vnd.openxmlformats-officedocument.drawingml.chart+xml"/>
  <Override PartName="/word/charts/chart106.xml" ContentType="application/vnd.openxmlformats-officedocument.drawingml.chart+xml"/>
  <Override PartName="/word/drawings/drawing120.xml" ContentType="application/vnd.openxmlformats-officedocument.drawingml.chartshapes+xml"/>
  <Override PartName="/word/charts/chart153.xml" ContentType="application/vnd.openxmlformats-officedocument.drawingml.chart+xml"/>
  <Override PartName="/word/charts/chart16.xml" ContentType="application/vnd.openxmlformats-officedocument.drawingml.chart+xml"/>
  <Override PartName="/word/drawings/drawing40.xml" ContentType="application/vnd.openxmlformats-officedocument.drawingml.chartshapes+xml"/>
  <Override PartName="/word/drawings/drawing51.xml" ContentType="application/vnd.openxmlformats-officedocument.drawingml.chartshapes+xml"/>
  <Override PartName="/word/charts/chart52.xml" ContentType="application/vnd.openxmlformats-officedocument.drawingml.chart+xml"/>
  <Override PartName="/word/charts/chart63.xml" ContentType="application/vnd.openxmlformats-officedocument.drawingml.chart+xml"/>
  <Override PartName="/word/charts/chart131.xml" ContentType="application/vnd.openxmlformats-officedocument.drawingml.chart+xml"/>
  <Override PartName="/word/charts/chart142.xml" ContentType="application/vnd.openxmlformats-officedocument.drawingml.chart+xml"/>
  <Override PartName="/word/charts/chart2.xml" ContentType="application/vnd.openxmlformats-officedocument.drawingml.chart+xml"/>
  <Override PartName="/word/charts/chart41.xml" ContentType="application/vnd.openxmlformats-officedocument.drawingml.chart+xml"/>
  <Override PartName="/word/charts/chart120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30.xml" ContentType="application/vnd.openxmlformats-officedocument.drawingml.chart+xml"/>
  <Override PartName="/word/drawings/drawing158.xml" ContentType="application/vnd.openxmlformats-officedocument.drawingml.chartshapes+xml"/>
  <Override PartName="/word/drawings/drawing169.xml" ContentType="application/vnd.openxmlformats-officedocument.drawingml.chartshape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drawings/drawing89.xml" ContentType="application/vnd.openxmlformats-officedocument.drawingml.chartshapes+xml"/>
  <Override PartName="/word/drawings/drawing147.xml" ContentType="application/vnd.openxmlformats-officedocument.drawingml.chartshapes+xml"/>
  <Override PartName="/word/drawings/drawing8.xml" ContentType="application/vnd.openxmlformats-officedocument.drawingml.chartshapes+xml"/>
  <Override PartName="/word/drawings/drawing67.xml" ContentType="application/vnd.openxmlformats-officedocument.drawingml.chartshapes+xml"/>
  <Override PartName="/word/drawings/drawing78.xml" ContentType="application/vnd.openxmlformats-officedocument.drawingml.chartshapes+xml"/>
  <Override PartName="/word/drawings/drawing136.xml" ContentType="application/vnd.openxmlformats-officedocument.drawingml.chartshapes+xml"/>
  <Override PartName="/word/charts/chart158.xml" ContentType="application/vnd.openxmlformats-officedocument.drawingml.chart+xml"/>
  <Override PartName="/word/charts/chart169.xml" ContentType="application/vnd.openxmlformats-officedocument.drawingml.chart+xml"/>
  <Override PartName="/word/drawings/drawing56.xml" ContentType="application/vnd.openxmlformats-officedocument.drawingml.chartshapes+xml"/>
  <Override PartName="/word/charts/chart68.xml" ContentType="application/vnd.openxmlformats-officedocument.drawingml.chart+xml"/>
  <Override PartName="/word/charts/chart79.xml" ContentType="application/vnd.openxmlformats-officedocument.drawingml.chart+xml"/>
  <Override PartName="/word/drawings/drawing114.xml" ContentType="application/vnd.openxmlformats-officedocument.drawingml.chartshapes+xml"/>
  <Override PartName="/word/drawings/drawing125.xml" ContentType="application/vnd.openxmlformats-officedocument.drawingml.chartshapes+xml"/>
  <Override PartName="/word/charts/chart147.xml" ContentType="application/vnd.openxmlformats-officedocument.drawingml.chart+xml"/>
  <Override PartName="/word/drawings/drawing161.xml" ContentType="application/vnd.openxmlformats-officedocument.drawingml.chartshapes+xml"/>
  <Default Extension="rels" ContentType="application/vnd.openxmlformats-package.relationships+xml"/>
  <Override PartName="/word/drawings/drawing45.xml" ContentType="application/vnd.openxmlformats-officedocument.drawingml.chartshapes+xml"/>
  <Override PartName="/word/charts/chart57.xml" ContentType="application/vnd.openxmlformats-officedocument.drawingml.chart+xml"/>
  <Override PartName="/word/drawings/drawing92.xml" ContentType="application/vnd.openxmlformats-officedocument.drawingml.chartshapes+xml"/>
  <Override PartName="/word/drawings/drawing103.xml" ContentType="application/vnd.openxmlformats-officedocument.drawingml.chartshapes+xml"/>
  <Override PartName="/word/charts/chart136.xml" ContentType="application/vnd.openxmlformats-officedocument.drawingml.chart+xml"/>
  <Override PartName="/word/drawings/drawing150.xml" ContentType="application/vnd.openxmlformats-officedocument.drawingml.chartshapes+xml"/>
  <Override PartName="/word/charts/chart7.xml" ContentType="application/vnd.openxmlformats-officedocument.drawingml.chart+xml"/>
  <Override PartName="/word/drawings/drawing23.xml" ContentType="application/vnd.openxmlformats-officedocument.drawingml.chartshapes+xml"/>
  <Override PartName="/word/drawings/drawing34.xml" ContentType="application/vnd.openxmlformats-officedocument.drawingml.chartshapes+xml"/>
  <Override PartName="/word/charts/chart46.xml" ContentType="application/vnd.openxmlformats-officedocument.drawingml.chart+xml"/>
  <Override PartName="/word/drawings/drawing70.xml" ContentType="application/vnd.openxmlformats-officedocument.drawingml.chartshapes+xml"/>
  <Override PartName="/word/drawings/drawing81.xml" ContentType="application/vnd.openxmlformats-officedocument.drawingml.chartshapes+xml"/>
  <Override PartName="/word/charts/chart93.xml" ContentType="application/vnd.openxmlformats-officedocument.drawingml.chart+xml"/>
  <Override PartName="/word/charts/chart114.xml" ContentType="application/vnd.openxmlformats-officedocument.drawingml.chart+xml"/>
  <Override PartName="/word/charts/chart125.xml" ContentType="application/vnd.openxmlformats-officedocument.drawingml.chart+xml"/>
  <Override PartName="/word/charts/chart161.xml" ContentType="application/vnd.openxmlformats-officedocument.drawingml.chart+xml"/>
  <Override PartName="/word/drawings/drawing12.xml" ContentType="application/vnd.openxmlformats-officedocument.drawingml.chartshapes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71.xml" ContentType="application/vnd.openxmlformats-officedocument.drawingml.chart+xml"/>
  <Override PartName="/word/charts/chart82.xml" ContentType="application/vnd.openxmlformats-officedocument.drawingml.chart+xml"/>
  <Override PartName="/word/charts/chart103.xml" ContentType="application/vnd.openxmlformats-officedocument.drawingml.chart+xml"/>
  <Override PartName="/word/charts/chart150.xml" ContentType="application/vnd.openxmlformats-officedocument.drawingml.chart+xml"/>
  <Override PartName="/word/charts/chart13.xml" ContentType="application/vnd.openxmlformats-officedocument.drawingml.chart+xml"/>
  <Override PartName="/word/charts/chart60.xml" ContentType="application/vnd.openxmlformats-officedocument.drawingml.chart+xml"/>
  <Override PartName="/word/drawings/drawing119.xml" ContentType="application/vnd.openxmlformats-officedocument.drawingml.chartshapes+xml"/>
  <Override PartName="/word/drawings/drawing166.xml" ContentType="application/vnd.openxmlformats-officedocument.drawingml.chartshapes+xml"/>
  <Override PartName="/word/drawings/drawing39.xml" ContentType="application/vnd.openxmlformats-officedocument.drawingml.chartshapes+xml"/>
  <Override PartName="/word/drawings/drawing86.xml" ContentType="application/vnd.openxmlformats-officedocument.drawingml.chartshapes+xml"/>
  <Override PartName="/word/drawings/drawing97.xml" ContentType="application/vnd.openxmlformats-officedocument.drawingml.chartshapes+xml"/>
  <Override PartName="/word/charts/chart98.xml" ContentType="application/vnd.openxmlformats-officedocument.drawingml.chart+xml"/>
  <Override PartName="/word/drawings/drawing108.xml" ContentType="application/vnd.openxmlformats-officedocument.drawingml.chartshapes+xml"/>
  <Override PartName="/word/drawings/drawing155.xml" ContentType="application/vnd.openxmlformats-officedocument.drawingml.chartshapes+xml"/>
  <Default Extension="jpeg" ContentType="image/jpeg"/>
  <Override PartName="/word/drawings/drawing28.xml" ContentType="application/vnd.openxmlformats-officedocument.drawingml.chartshapes+xml"/>
  <Override PartName="/word/drawings/drawing75.xml" ContentType="application/vnd.openxmlformats-officedocument.drawingml.chartshapes+xml"/>
  <Override PartName="/word/charts/chart87.xml" ContentType="application/vnd.openxmlformats-officedocument.drawingml.chart+xml"/>
  <Override PartName="/word/charts/chart119.xml" ContentType="application/vnd.openxmlformats-officedocument.drawingml.chart+xml"/>
  <Override PartName="/word/drawings/drawing133.xml" ContentType="application/vnd.openxmlformats-officedocument.drawingml.chartshapes+xml"/>
  <Override PartName="/word/drawings/drawing144.xml" ContentType="application/vnd.openxmlformats-officedocument.drawingml.chartshapes+xml"/>
  <Override PartName="/word/charts/chart166.xml" ContentType="application/vnd.openxmlformats-officedocument.drawingml.chart+xml"/>
  <Override PartName="/word/endnotes.xml" ContentType="application/vnd.openxmlformats-officedocument.wordprocessingml.endnotes+xml"/>
  <Override PartName="/word/drawings/drawing5.xml" ContentType="application/vnd.openxmlformats-officedocument.drawingml.chartshapes+xml"/>
  <Override PartName="/word/drawings/drawing17.xml" ContentType="application/vnd.openxmlformats-officedocument.drawingml.chartshapes+xml"/>
  <Override PartName="/word/charts/chart29.xml" ContentType="application/vnd.openxmlformats-officedocument.drawingml.chart+xml"/>
  <Override PartName="/word/drawings/drawing64.xml" ContentType="application/vnd.openxmlformats-officedocument.drawingml.chartshapes+xml"/>
  <Override PartName="/word/charts/chart76.xml" ContentType="application/vnd.openxmlformats-officedocument.drawingml.chart+xml"/>
  <Override PartName="/word/charts/chart108.xml" ContentType="application/vnd.openxmlformats-officedocument.drawingml.chart+xml"/>
  <Override PartName="/word/drawings/drawing122.xml" ContentType="application/vnd.openxmlformats-officedocument.drawingml.chartshapes+xml"/>
  <Override PartName="/word/charts/chart155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DD" w:rsidRDefault="006436DD" w:rsidP="006436DD">
      <w:pPr>
        <w:outlineLvl w:val="0"/>
        <w:rPr>
          <w:lang w:val="sr-Latn-CS"/>
        </w:rPr>
      </w:pPr>
      <w:r>
        <w:t>БРОЈ</w:t>
      </w:r>
      <w:r>
        <w:rPr>
          <w:lang w:val="sr-Latn-CS"/>
        </w:rPr>
        <w:t>:</w:t>
      </w:r>
    </w:p>
    <w:p w:rsidR="006436DD" w:rsidRPr="00124679" w:rsidRDefault="006436DD" w:rsidP="006436DD">
      <w:pPr>
        <w:outlineLvl w:val="0"/>
        <w:rPr>
          <w:lang w:val="sr-Cyrl-CS"/>
        </w:rPr>
      </w:pPr>
      <w:r>
        <w:rPr>
          <w:lang w:val="sr-Latn-CS"/>
        </w:rPr>
        <w:t xml:space="preserve">ДАНА: </w:t>
      </w:r>
      <w:r>
        <w:rPr>
          <w:lang w:val="sr-Cyrl-CS"/>
        </w:rPr>
        <w:t>05.02.201</w:t>
      </w:r>
      <w:r>
        <w:t>4</w:t>
      </w:r>
      <w:r>
        <w:rPr>
          <w:lang w:val="sr-Cyrl-CS"/>
        </w:rPr>
        <w:t>.</w:t>
      </w:r>
    </w:p>
    <w:p w:rsidR="006436DD" w:rsidRDefault="006436DD" w:rsidP="006436DD"/>
    <w:p w:rsidR="006436DD" w:rsidRDefault="006436DD" w:rsidP="006436DD"/>
    <w:p w:rsidR="006436DD" w:rsidRDefault="006436DD" w:rsidP="006436DD"/>
    <w:p w:rsidR="006436DD" w:rsidRDefault="006436DD" w:rsidP="006436DD"/>
    <w:p w:rsidR="006436DD" w:rsidRDefault="006436DD" w:rsidP="006436DD"/>
    <w:p w:rsidR="006436DD" w:rsidRDefault="006436DD" w:rsidP="006436DD"/>
    <w:p w:rsidR="006436DD" w:rsidRDefault="006436DD" w:rsidP="006436DD"/>
    <w:p w:rsidR="006436DD" w:rsidRDefault="006436DD" w:rsidP="006436DD">
      <w:pPr>
        <w:jc w:val="center"/>
        <w:outlineLvl w:val="0"/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 xml:space="preserve">АНАЛИЗА ЗАДОВОЉСТВА КОРИСНИКА </w:t>
      </w:r>
    </w:p>
    <w:p w:rsidR="006436DD" w:rsidRPr="006436DD" w:rsidRDefault="006436DD" w:rsidP="006436D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  <w:lang w:val="sr-Latn-CS"/>
        </w:rPr>
        <w:t>ЗДРАВСТВЕНОМ ЗАШТИТОМ ЗА 2013 ГОДИНУ</w:t>
      </w:r>
    </w:p>
    <w:p w:rsidR="006436DD" w:rsidRDefault="006436DD" w:rsidP="006436DD">
      <w:pPr>
        <w:jc w:val="center"/>
        <w:rPr>
          <w:b/>
          <w:sz w:val="36"/>
          <w:szCs w:val="36"/>
          <w:lang w:val="sr-Latn-CS"/>
        </w:rPr>
      </w:pPr>
    </w:p>
    <w:p w:rsidR="006436DD" w:rsidRDefault="006436DD" w:rsidP="006436DD">
      <w:pPr>
        <w:jc w:val="center"/>
        <w:rPr>
          <w:b/>
          <w:sz w:val="32"/>
          <w:szCs w:val="32"/>
          <w:lang w:val="sr-Latn-CS"/>
        </w:rPr>
      </w:pPr>
    </w:p>
    <w:p w:rsidR="006436DD" w:rsidRDefault="006436DD" w:rsidP="006436DD">
      <w:pPr>
        <w:jc w:val="center"/>
        <w:rPr>
          <w:b/>
          <w:sz w:val="32"/>
          <w:szCs w:val="32"/>
          <w:lang w:val="sr-Latn-CS"/>
        </w:rPr>
      </w:pPr>
    </w:p>
    <w:p w:rsidR="006436DD" w:rsidRDefault="006436DD" w:rsidP="006436DD">
      <w:pPr>
        <w:jc w:val="center"/>
        <w:rPr>
          <w:b/>
          <w:sz w:val="32"/>
          <w:szCs w:val="32"/>
          <w:lang w:val="sr-Latn-CS"/>
        </w:rPr>
      </w:pPr>
    </w:p>
    <w:p w:rsidR="006436DD" w:rsidRDefault="006436DD" w:rsidP="006436DD">
      <w:pPr>
        <w:jc w:val="center"/>
        <w:rPr>
          <w:b/>
          <w:sz w:val="32"/>
          <w:szCs w:val="32"/>
          <w:lang w:val="sr-Latn-CS"/>
        </w:rPr>
      </w:pPr>
    </w:p>
    <w:p w:rsidR="006436DD" w:rsidRDefault="006436DD" w:rsidP="006436DD">
      <w:pPr>
        <w:jc w:val="center"/>
        <w:rPr>
          <w:b/>
          <w:sz w:val="32"/>
          <w:szCs w:val="32"/>
          <w:lang w:val="sr-Latn-CS"/>
        </w:rPr>
      </w:pPr>
    </w:p>
    <w:p w:rsidR="006436DD" w:rsidRDefault="006436DD" w:rsidP="006436DD">
      <w:pPr>
        <w:jc w:val="center"/>
        <w:rPr>
          <w:b/>
          <w:sz w:val="32"/>
          <w:szCs w:val="32"/>
          <w:lang w:val="sr-Latn-CS"/>
        </w:rPr>
      </w:pPr>
    </w:p>
    <w:p w:rsidR="006436DD" w:rsidRDefault="006436DD" w:rsidP="006436DD">
      <w:pPr>
        <w:jc w:val="center"/>
        <w:outlineLvl w:val="0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Дом здравља Сремска Митровица</w:t>
      </w:r>
    </w:p>
    <w:p w:rsidR="006436DD" w:rsidRDefault="006436DD" w:rsidP="006436DD">
      <w:pPr>
        <w:jc w:val="center"/>
        <w:rPr>
          <w:b/>
          <w:sz w:val="32"/>
          <w:szCs w:val="32"/>
          <w:lang w:val="sr-Latn-CS"/>
        </w:rPr>
      </w:pPr>
    </w:p>
    <w:p w:rsidR="006436DD" w:rsidRDefault="006436DD" w:rsidP="006436DD">
      <w:pPr>
        <w:jc w:val="center"/>
        <w:rPr>
          <w:b/>
          <w:sz w:val="32"/>
          <w:szCs w:val="32"/>
          <w:lang w:val="sr-Latn-CS"/>
        </w:rPr>
      </w:pPr>
    </w:p>
    <w:p w:rsidR="006436DD" w:rsidRDefault="006436DD" w:rsidP="006436DD">
      <w:pPr>
        <w:jc w:val="center"/>
        <w:rPr>
          <w:b/>
          <w:sz w:val="32"/>
          <w:szCs w:val="32"/>
          <w:lang w:val="sr-Latn-CS"/>
        </w:rPr>
      </w:pPr>
    </w:p>
    <w:p w:rsidR="006436DD" w:rsidRDefault="006436DD" w:rsidP="006436DD">
      <w:pPr>
        <w:jc w:val="center"/>
        <w:rPr>
          <w:b/>
          <w:sz w:val="32"/>
          <w:szCs w:val="32"/>
          <w:lang w:val="sr-Latn-CS"/>
        </w:rPr>
      </w:pPr>
    </w:p>
    <w:p w:rsidR="006436DD" w:rsidRDefault="006436DD" w:rsidP="006436DD">
      <w:pPr>
        <w:jc w:val="center"/>
        <w:rPr>
          <w:b/>
          <w:sz w:val="32"/>
          <w:szCs w:val="32"/>
          <w:lang w:val="sr-Latn-CS"/>
        </w:rPr>
      </w:pPr>
    </w:p>
    <w:p w:rsidR="006436DD" w:rsidRDefault="006436DD" w:rsidP="006436DD">
      <w:pPr>
        <w:jc w:val="center"/>
        <w:rPr>
          <w:b/>
          <w:sz w:val="32"/>
          <w:szCs w:val="32"/>
          <w:lang w:val="sr-Latn-CS"/>
        </w:rPr>
      </w:pPr>
    </w:p>
    <w:p w:rsidR="006436DD" w:rsidRDefault="006436DD" w:rsidP="006436DD">
      <w:pPr>
        <w:jc w:val="center"/>
        <w:rPr>
          <w:b/>
          <w:sz w:val="32"/>
          <w:szCs w:val="32"/>
          <w:lang w:val="sr-Latn-CS"/>
        </w:rPr>
      </w:pPr>
    </w:p>
    <w:p w:rsidR="006436DD" w:rsidRDefault="006436DD" w:rsidP="006436DD">
      <w:pPr>
        <w:jc w:val="center"/>
        <w:rPr>
          <w:b/>
          <w:sz w:val="32"/>
          <w:szCs w:val="32"/>
          <w:lang w:val="sr-Latn-CS"/>
        </w:rPr>
      </w:pPr>
    </w:p>
    <w:p w:rsidR="006436DD" w:rsidRDefault="006436DD" w:rsidP="006436DD">
      <w:pPr>
        <w:jc w:val="center"/>
        <w:rPr>
          <w:b/>
          <w:sz w:val="32"/>
          <w:szCs w:val="32"/>
          <w:lang w:val="sr-Latn-CS"/>
        </w:rPr>
      </w:pPr>
    </w:p>
    <w:p w:rsidR="006436DD" w:rsidRDefault="006436DD" w:rsidP="006436DD">
      <w:pPr>
        <w:jc w:val="center"/>
        <w:rPr>
          <w:b/>
          <w:sz w:val="32"/>
          <w:szCs w:val="32"/>
          <w:lang w:val="sr-Latn-CS"/>
        </w:rPr>
      </w:pPr>
    </w:p>
    <w:p w:rsidR="006436DD" w:rsidRDefault="006436DD" w:rsidP="006436DD">
      <w:pPr>
        <w:jc w:val="center"/>
        <w:rPr>
          <w:b/>
          <w:sz w:val="32"/>
          <w:szCs w:val="32"/>
          <w:lang w:val="sr-Latn-CS"/>
        </w:rPr>
      </w:pPr>
    </w:p>
    <w:p w:rsidR="006436DD" w:rsidRDefault="006436DD" w:rsidP="006436DD">
      <w:pPr>
        <w:jc w:val="center"/>
        <w:rPr>
          <w:b/>
          <w:sz w:val="32"/>
          <w:szCs w:val="32"/>
          <w:lang w:val="sr-Latn-CS"/>
        </w:rPr>
      </w:pPr>
    </w:p>
    <w:p w:rsidR="006436DD" w:rsidRDefault="006436DD" w:rsidP="006436DD">
      <w:pPr>
        <w:jc w:val="center"/>
        <w:rPr>
          <w:b/>
          <w:sz w:val="32"/>
          <w:szCs w:val="32"/>
          <w:lang w:val="sr-Latn-CS"/>
        </w:rPr>
      </w:pPr>
    </w:p>
    <w:p w:rsidR="006436DD" w:rsidRDefault="006436DD" w:rsidP="006436DD">
      <w:pPr>
        <w:rPr>
          <w:b/>
          <w:sz w:val="32"/>
          <w:szCs w:val="32"/>
          <w:lang w:val="sr-Latn-CS"/>
        </w:rPr>
      </w:pPr>
    </w:p>
    <w:p w:rsidR="006436DD" w:rsidRDefault="006436DD" w:rsidP="006436DD">
      <w:pPr>
        <w:jc w:val="center"/>
        <w:rPr>
          <w:b/>
          <w:sz w:val="32"/>
          <w:szCs w:val="32"/>
          <w:lang w:val="sr-Latn-CS"/>
        </w:rPr>
      </w:pPr>
    </w:p>
    <w:p w:rsidR="006436DD" w:rsidRDefault="006436DD" w:rsidP="006436DD">
      <w:pPr>
        <w:jc w:val="center"/>
        <w:rPr>
          <w:b/>
          <w:sz w:val="32"/>
          <w:szCs w:val="32"/>
          <w:lang w:val="sr-Latn-CS"/>
        </w:rPr>
      </w:pPr>
    </w:p>
    <w:p w:rsidR="006436DD" w:rsidRPr="00792FF7" w:rsidRDefault="006436DD" w:rsidP="006436DD">
      <w:pPr>
        <w:jc w:val="center"/>
        <w:outlineLvl w:val="0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Cyrl-CS"/>
        </w:rPr>
        <w:t>Фебруар</w:t>
      </w:r>
      <w:r>
        <w:rPr>
          <w:b/>
          <w:sz w:val="32"/>
          <w:szCs w:val="32"/>
          <w:lang w:val="sr-Latn-CS"/>
        </w:rPr>
        <w:t>, 201</w:t>
      </w:r>
      <w:r>
        <w:rPr>
          <w:b/>
          <w:sz w:val="32"/>
          <w:szCs w:val="32"/>
          <w:lang w:val="sr-Cyrl-CS"/>
        </w:rPr>
        <w:t>4</w:t>
      </w:r>
      <w:r>
        <w:rPr>
          <w:b/>
          <w:sz w:val="32"/>
          <w:szCs w:val="32"/>
          <w:lang w:val="sr-Latn-CS"/>
        </w:rPr>
        <w:t>. године</w:t>
      </w:r>
    </w:p>
    <w:p w:rsidR="005C18D5" w:rsidRPr="0027683C" w:rsidRDefault="005C18D5" w:rsidP="005C18D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А</w:t>
      </w:r>
      <w:r>
        <w:rPr>
          <w:b/>
          <w:sz w:val="28"/>
          <w:szCs w:val="28"/>
          <w:lang w:val="sr-Latn-CS"/>
        </w:rPr>
        <w:t xml:space="preserve">НАЛИЗА </w:t>
      </w:r>
      <w:r>
        <w:rPr>
          <w:b/>
          <w:sz w:val="28"/>
          <w:szCs w:val="28"/>
        </w:rPr>
        <w:t>ЗАДОВОЉСТВА</w:t>
      </w:r>
      <w:r w:rsidRPr="0027683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КОРИСНИКА</w:t>
      </w:r>
      <w:r w:rsidRPr="0027683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СТОМАТОЛО</w:t>
      </w:r>
      <w:r>
        <w:rPr>
          <w:b/>
          <w:sz w:val="28"/>
          <w:szCs w:val="28"/>
          <w:lang w:val="sr-Cyrl-CS"/>
        </w:rPr>
        <w:t>Ш</w:t>
      </w:r>
      <w:r>
        <w:rPr>
          <w:b/>
          <w:sz w:val="28"/>
          <w:szCs w:val="28"/>
        </w:rPr>
        <w:t>КОМ</w:t>
      </w:r>
      <w:r w:rsidRPr="0027683C">
        <w:rPr>
          <w:b/>
          <w:sz w:val="28"/>
          <w:szCs w:val="28"/>
          <w:lang w:val="sr-Cyrl-CS"/>
        </w:rPr>
        <w:t xml:space="preserve"> </w:t>
      </w:r>
    </w:p>
    <w:p w:rsidR="005C18D5" w:rsidRPr="0027683C" w:rsidRDefault="005C18D5" w:rsidP="005C18D5">
      <w:pPr>
        <w:autoSpaceDE w:val="0"/>
        <w:autoSpaceDN w:val="0"/>
        <w:adjustRightInd w:val="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ЗДРАВСТВЕНОМ</w:t>
      </w:r>
      <w:r w:rsidRPr="0027683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ЗА</w:t>
      </w:r>
      <w:r>
        <w:rPr>
          <w:b/>
          <w:sz w:val="28"/>
          <w:szCs w:val="28"/>
          <w:lang w:val="sr-Cyrl-CS"/>
        </w:rPr>
        <w:t>Ш</w:t>
      </w:r>
      <w:r>
        <w:rPr>
          <w:b/>
          <w:sz w:val="28"/>
          <w:szCs w:val="28"/>
        </w:rPr>
        <w:t>ТИТОМ</w:t>
      </w:r>
    </w:p>
    <w:p w:rsidR="00FD27B0" w:rsidRDefault="00FD27B0" w:rsidP="00ED658E"/>
    <w:p w:rsidR="005C18D5" w:rsidRPr="009F734D" w:rsidRDefault="009F734D" w:rsidP="00ED658E">
      <w:proofErr w:type="gramStart"/>
      <w:r>
        <w:t>Анкетирано је 63 корисника</w:t>
      </w:r>
      <w:r w:rsidRPr="009F734D">
        <w:rPr>
          <w:color w:val="000000"/>
          <w:lang w:val="sr-Latn-CS"/>
        </w:rPr>
        <w:t xml:space="preserve"> </w:t>
      </w:r>
      <w:r>
        <w:rPr>
          <w:color w:val="000000"/>
        </w:rPr>
        <w:t xml:space="preserve">који </w:t>
      </w:r>
      <w:r w:rsidRPr="00812AF3">
        <w:rPr>
          <w:color w:val="000000"/>
          <w:lang w:val="sr-Latn-CS"/>
        </w:rPr>
        <w:t xml:space="preserve">користе услуге </w:t>
      </w:r>
      <w:r>
        <w:rPr>
          <w:color w:val="000000"/>
        </w:rPr>
        <w:t>стоматолошке</w:t>
      </w:r>
      <w:r w:rsidRPr="00812AF3">
        <w:rPr>
          <w:color w:val="000000"/>
          <w:lang w:val="sr-Latn-CS"/>
        </w:rPr>
        <w:t xml:space="preserve"> службе.</w:t>
      </w:r>
      <w:proofErr w:type="gramEnd"/>
    </w:p>
    <w:p w:rsidR="009F734D" w:rsidRDefault="009F734D" w:rsidP="005C18D5">
      <w:pPr>
        <w:ind w:firstLine="720"/>
      </w:pPr>
    </w:p>
    <w:p w:rsidR="005C18D5" w:rsidRDefault="005C18D5" w:rsidP="005C18D5">
      <w:pPr>
        <w:ind w:firstLine="720"/>
      </w:pPr>
      <w:r>
        <w:t>Највећи број њих има завршену средњу школу и то 56%, испитаних, са завршеном вишом и високом  школом је 30% анкетираних, док је са незавршеном школом 10% анкетираних.</w:t>
      </w:r>
    </w:p>
    <w:p w:rsidR="005C18D5" w:rsidRDefault="005C18D5" w:rsidP="005C18D5">
      <w:pPr>
        <w:ind w:firstLine="720"/>
      </w:pPr>
    </w:p>
    <w:p w:rsidR="005C18D5" w:rsidRDefault="005C18D5" w:rsidP="0011203F">
      <w:pPr>
        <w:spacing w:before="120" w:after="120"/>
        <w:jc w:val="center"/>
      </w:pPr>
      <w:r w:rsidRPr="005C18D5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18D5" w:rsidRDefault="005C18D5" w:rsidP="005C18D5">
      <w:pPr>
        <w:jc w:val="center"/>
      </w:pPr>
    </w:p>
    <w:p w:rsidR="005C18D5" w:rsidRPr="005C18D5" w:rsidRDefault="005C18D5" w:rsidP="005C18D5">
      <w:pPr>
        <w:jc w:val="center"/>
      </w:pPr>
    </w:p>
    <w:p w:rsidR="005C18D5" w:rsidRPr="005C18D5" w:rsidRDefault="005C18D5" w:rsidP="005C18D5">
      <w:pPr>
        <w:autoSpaceDE w:val="0"/>
        <w:autoSpaceDN w:val="0"/>
        <w:adjustRightInd w:val="0"/>
        <w:jc w:val="both"/>
      </w:pPr>
      <w:r>
        <w:rPr>
          <w:lang w:val="sr-Cyrl-CS"/>
        </w:rPr>
        <w:t xml:space="preserve">     </w:t>
      </w:r>
      <w:r>
        <w:t>Што се тиче материјалног положаја анкетираних – 46% њих сматра да има осредњи материјални положај, 40% корисника има добро материјално стање 5% корисника има врло добар материјални положај, 10% испитаних има лош материјални поло</w:t>
      </w:r>
      <w:r>
        <w:rPr>
          <w:lang w:val="sr-Latn-CS"/>
        </w:rPr>
        <w:t>жај</w:t>
      </w:r>
      <w:r>
        <w:t>.</w:t>
      </w:r>
    </w:p>
    <w:p w:rsidR="005C18D5" w:rsidRDefault="005C18D5" w:rsidP="0011203F">
      <w:pPr>
        <w:spacing w:before="120" w:after="120"/>
        <w:jc w:val="center"/>
      </w:pPr>
      <w:r w:rsidRPr="005C18D5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18D5" w:rsidRDefault="005C18D5" w:rsidP="005C18D5">
      <w:pPr>
        <w:jc w:val="center"/>
      </w:pPr>
    </w:p>
    <w:p w:rsidR="005C18D5" w:rsidRDefault="005C18D5" w:rsidP="005C18D5">
      <w:pPr>
        <w:autoSpaceDE w:val="0"/>
        <w:autoSpaceDN w:val="0"/>
        <w:adjustRightInd w:val="0"/>
        <w:jc w:val="both"/>
      </w:pPr>
      <w:r>
        <w:rPr>
          <w:lang w:val="sr-Latn-CS"/>
        </w:rPr>
        <w:t xml:space="preserve">     На питање како сте изабрали стоматолога вашем детету </w:t>
      </w:r>
      <w:r>
        <w:t>78</w:t>
      </w:r>
      <w:r>
        <w:rPr>
          <w:lang w:val="sr-Latn-CS"/>
        </w:rPr>
        <w:t xml:space="preserve">% је само детету изабрало стоматолога, код </w:t>
      </w:r>
      <w:r>
        <w:t>14</w:t>
      </w:r>
      <w:r>
        <w:rPr>
          <w:lang w:val="sr-Latn-CS"/>
        </w:rPr>
        <w:t xml:space="preserve">% њих је то учинио неко из породице, док одговор да не зна дало је </w:t>
      </w:r>
      <w:r>
        <w:t>3</w:t>
      </w:r>
      <w:r>
        <w:rPr>
          <w:lang w:val="sr-Latn-CS"/>
        </w:rPr>
        <w:t>% анкетираних родитеља.</w:t>
      </w:r>
    </w:p>
    <w:p w:rsidR="0011203F" w:rsidRPr="0011203F" w:rsidRDefault="0011203F" w:rsidP="005C18D5">
      <w:pPr>
        <w:autoSpaceDE w:val="0"/>
        <w:autoSpaceDN w:val="0"/>
        <w:adjustRightInd w:val="0"/>
        <w:jc w:val="both"/>
      </w:pPr>
    </w:p>
    <w:p w:rsidR="005C18D5" w:rsidRDefault="005C18D5" w:rsidP="005C18D5">
      <w:pPr>
        <w:jc w:val="center"/>
      </w:pPr>
      <w:r w:rsidRPr="005C18D5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18D5" w:rsidRDefault="005C18D5" w:rsidP="005C18D5">
      <w:pPr>
        <w:jc w:val="center"/>
      </w:pPr>
    </w:p>
    <w:p w:rsidR="005C18D5" w:rsidRDefault="005C18D5" w:rsidP="005C18D5">
      <w:pPr>
        <w:jc w:val="both"/>
      </w:pPr>
      <w:r>
        <w:rPr>
          <w:lang w:val="sr-Latn-CS"/>
        </w:rPr>
        <w:t xml:space="preserve">     На питање да ли сте упознати на који начин можете да промените изабраног стоматолога вашег детета </w:t>
      </w:r>
      <w:r>
        <w:t>14% корисника је одговорило да не зна, 33% анкетираних је одговорило да могу да промене изабраног лекара само једанпут годишње, а 48% испитаника је одговорило да може да промени лекара кад год жели.</w:t>
      </w:r>
    </w:p>
    <w:p w:rsidR="0011203F" w:rsidRPr="0011203F" w:rsidRDefault="0011203F" w:rsidP="005C18D5">
      <w:pPr>
        <w:jc w:val="both"/>
      </w:pPr>
    </w:p>
    <w:p w:rsidR="005C18D5" w:rsidRDefault="005C18D5" w:rsidP="005C18D5">
      <w:pPr>
        <w:jc w:val="center"/>
      </w:pPr>
      <w:r w:rsidRPr="005C18D5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203F" w:rsidRDefault="0011203F" w:rsidP="005C18D5">
      <w:pPr>
        <w:autoSpaceDE w:val="0"/>
        <w:autoSpaceDN w:val="0"/>
        <w:adjustRightInd w:val="0"/>
        <w:jc w:val="both"/>
      </w:pPr>
    </w:p>
    <w:p w:rsidR="0011203F" w:rsidRDefault="0011203F" w:rsidP="005C18D5">
      <w:pPr>
        <w:autoSpaceDE w:val="0"/>
        <w:autoSpaceDN w:val="0"/>
        <w:adjustRightInd w:val="0"/>
        <w:jc w:val="both"/>
      </w:pPr>
    </w:p>
    <w:p w:rsidR="0011203F" w:rsidRDefault="0011203F" w:rsidP="005C18D5">
      <w:pPr>
        <w:autoSpaceDE w:val="0"/>
        <w:autoSpaceDN w:val="0"/>
        <w:adjustRightInd w:val="0"/>
        <w:jc w:val="both"/>
      </w:pPr>
    </w:p>
    <w:p w:rsidR="0011203F" w:rsidRDefault="0011203F" w:rsidP="005C18D5">
      <w:pPr>
        <w:autoSpaceDE w:val="0"/>
        <w:autoSpaceDN w:val="0"/>
        <w:adjustRightInd w:val="0"/>
        <w:jc w:val="both"/>
      </w:pPr>
    </w:p>
    <w:p w:rsidR="005C18D5" w:rsidRDefault="005C18D5" w:rsidP="005C18D5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</w:rPr>
      </w:pPr>
      <w:r>
        <w:rPr>
          <w:lang w:val="it-IT"/>
        </w:rPr>
        <w:t>На</w:t>
      </w:r>
      <w:r w:rsidRPr="00272E00">
        <w:rPr>
          <w:lang w:val="it-IT"/>
        </w:rPr>
        <w:t xml:space="preserve"> </w:t>
      </w:r>
      <w:r>
        <w:rPr>
          <w:lang w:val="it-IT"/>
        </w:rPr>
        <w:t>питање</w:t>
      </w:r>
      <w:r w:rsidRPr="00272E00">
        <w:rPr>
          <w:lang w:val="it-IT"/>
        </w:rPr>
        <w:t xml:space="preserve"> </w:t>
      </w:r>
      <w:r>
        <w:rPr>
          <w:lang w:val="it-IT"/>
        </w:rPr>
        <w:t>да</w:t>
      </w:r>
      <w:r w:rsidRPr="00272E00">
        <w:rPr>
          <w:lang w:val="it-IT"/>
        </w:rPr>
        <w:t xml:space="preserve"> </w:t>
      </w:r>
      <w:r>
        <w:rPr>
          <w:lang w:val="it-IT"/>
        </w:rPr>
        <w:t>ли</w:t>
      </w:r>
      <w:r w:rsidRPr="00272E00">
        <w:rPr>
          <w:lang w:val="it-IT"/>
        </w:rPr>
        <w:t xml:space="preserve"> </w:t>
      </w:r>
      <w:r>
        <w:rPr>
          <w:lang w:val="it-IT"/>
        </w:rPr>
        <w:t>сте</w:t>
      </w:r>
      <w:r w:rsidRPr="00272E00">
        <w:rPr>
          <w:lang w:val="it-IT"/>
        </w:rPr>
        <w:t xml:space="preserve"> </w:t>
      </w:r>
      <w:r>
        <w:rPr>
          <w:lang w:val="it-IT"/>
        </w:rPr>
        <w:t>до</w:t>
      </w:r>
      <w:r w:rsidRPr="00272E00">
        <w:rPr>
          <w:lang w:val="it-IT"/>
        </w:rPr>
        <w:t xml:space="preserve"> </w:t>
      </w:r>
      <w:r>
        <w:rPr>
          <w:lang w:val="it-IT"/>
        </w:rPr>
        <w:t>сада</w:t>
      </w:r>
      <w:r w:rsidRPr="00272E00">
        <w:rPr>
          <w:lang w:val="it-IT"/>
        </w:rPr>
        <w:t xml:space="preserve"> </w:t>
      </w:r>
      <w:r>
        <w:rPr>
          <w:lang w:val="it-IT"/>
        </w:rPr>
        <w:t>мењали</w:t>
      </w:r>
      <w:r w:rsidRPr="00272E00">
        <w:rPr>
          <w:lang w:val="it-IT"/>
        </w:rPr>
        <w:t xml:space="preserve"> </w:t>
      </w:r>
      <w:r>
        <w:rPr>
          <w:lang w:val="it-IT"/>
        </w:rPr>
        <w:t>изабраног</w:t>
      </w:r>
      <w:r w:rsidRPr="00272E00">
        <w:rPr>
          <w:lang w:val="it-IT"/>
        </w:rPr>
        <w:t xml:space="preserve"> </w:t>
      </w:r>
      <w:r>
        <w:rPr>
          <w:lang w:val="it-IT"/>
        </w:rPr>
        <w:t>стоматолога</w:t>
      </w:r>
      <w:r w:rsidRPr="00272E00">
        <w:rPr>
          <w:lang w:val="it-IT"/>
        </w:rPr>
        <w:t xml:space="preserve"> </w:t>
      </w:r>
      <w:r>
        <w:rPr>
          <w:lang w:val="it-IT"/>
        </w:rPr>
        <w:t>вашег</w:t>
      </w:r>
      <w:r w:rsidRPr="00272E00">
        <w:rPr>
          <w:lang w:val="it-IT"/>
        </w:rPr>
        <w:t xml:space="preserve"> </w:t>
      </w:r>
      <w:r>
        <w:rPr>
          <w:lang w:val="it-IT"/>
        </w:rPr>
        <w:t>детета</w:t>
      </w:r>
      <w:r w:rsidRPr="00272E00">
        <w:rPr>
          <w:lang w:val="it-IT"/>
        </w:rPr>
        <w:t xml:space="preserve"> </w:t>
      </w:r>
      <w:r>
        <w:rPr>
          <w:rFonts w:cs="TimesNewRoman,Bold"/>
          <w:bCs/>
          <w:sz w:val="22"/>
          <w:szCs w:val="22"/>
          <w:lang w:val="sr-Cyrl-CS"/>
        </w:rPr>
        <w:t>81</w:t>
      </w:r>
      <w:r>
        <w:rPr>
          <w:rFonts w:cs="TimesNewRoman,Bold"/>
          <w:bCs/>
          <w:sz w:val="22"/>
          <w:szCs w:val="22"/>
          <w:lang w:val="sr-Latn-CS"/>
        </w:rPr>
        <w:t>% анкетираних је одговорило не,</w:t>
      </w:r>
      <w:r>
        <w:rPr>
          <w:rFonts w:cs="TimesNewRoman,Bold"/>
          <w:bCs/>
          <w:sz w:val="22"/>
          <w:szCs w:val="22"/>
          <w:lang w:val="sr-Cyrl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 xml:space="preserve">а </w:t>
      </w:r>
      <w:r>
        <w:rPr>
          <w:rFonts w:cs="TimesNewRoman,Bold"/>
          <w:bCs/>
          <w:sz w:val="22"/>
          <w:szCs w:val="22"/>
          <w:lang w:val="sr-Cyrl-CS"/>
        </w:rPr>
        <w:t>11</w:t>
      </w:r>
      <w:r>
        <w:rPr>
          <w:rFonts w:cs="TimesNewRoman,Bold"/>
          <w:bCs/>
          <w:sz w:val="22"/>
          <w:szCs w:val="22"/>
          <w:lang w:val="sr-Latn-CS"/>
        </w:rPr>
        <w:t>% је одговорило да.</w:t>
      </w:r>
    </w:p>
    <w:p w:rsidR="0011203F" w:rsidRPr="0011203F" w:rsidRDefault="0011203F" w:rsidP="005C18D5">
      <w:pPr>
        <w:autoSpaceDE w:val="0"/>
        <w:autoSpaceDN w:val="0"/>
        <w:adjustRightInd w:val="0"/>
        <w:jc w:val="both"/>
      </w:pPr>
    </w:p>
    <w:p w:rsidR="005C18D5" w:rsidRDefault="005C18D5" w:rsidP="005C18D5">
      <w:pPr>
        <w:jc w:val="center"/>
      </w:pPr>
      <w:r w:rsidRPr="005C18D5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4148" w:rsidRPr="00504A44" w:rsidRDefault="002A4148" w:rsidP="002A4148">
      <w:pPr>
        <w:rPr>
          <w:lang w:val="sr-Cyrl-CS"/>
        </w:rPr>
      </w:pPr>
    </w:p>
    <w:p w:rsidR="0011203F" w:rsidRDefault="002A4148" w:rsidP="002A4148">
      <w:pPr>
        <w:autoSpaceDE w:val="0"/>
        <w:autoSpaceDN w:val="0"/>
        <w:adjustRightInd w:val="0"/>
        <w:jc w:val="both"/>
      </w:pPr>
      <w:r>
        <w:rPr>
          <w:lang w:val="sr-Latn-CS"/>
        </w:rPr>
        <w:t xml:space="preserve">   </w:t>
      </w:r>
    </w:p>
    <w:p w:rsidR="0011203F" w:rsidRDefault="0011203F" w:rsidP="002A4148">
      <w:pPr>
        <w:autoSpaceDE w:val="0"/>
        <w:autoSpaceDN w:val="0"/>
        <w:adjustRightInd w:val="0"/>
        <w:jc w:val="both"/>
      </w:pPr>
    </w:p>
    <w:p w:rsidR="002A4148" w:rsidRDefault="002A4148" w:rsidP="002A4148">
      <w:pPr>
        <w:autoSpaceDE w:val="0"/>
        <w:autoSpaceDN w:val="0"/>
        <w:adjustRightInd w:val="0"/>
        <w:jc w:val="both"/>
      </w:pPr>
      <w:r>
        <w:rPr>
          <w:lang w:val="sr-Latn-CS"/>
        </w:rPr>
        <w:t xml:space="preserve">  На питање који је био разлог промене </w:t>
      </w:r>
      <w:r>
        <w:t>75</w:t>
      </w:r>
      <w:r>
        <w:rPr>
          <w:lang w:val="sr-Cyrl-CS"/>
        </w:rPr>
        <w:t>%</w:t>
      </w:r>
      <w:r>
        <w:rPr>
          <w:lang w:val="sr-Latn-CS"/>
        </w:rPr>
        <w:t xml:space="preserve"> анкетираних је одговорило да није мењао стоматолога, док је 3% анкетираних рекло да је променило стоматолога свом детету због пресељења. 11% испитаних је променило стоматолога свом детету, јер је стоматолог напустио ординацију.</w:t>
      </w:r>
    </w:p>
    <w:p w:rsidR="0011203F" w:rsidRPr="0011203F" w:rsidRDefault="0011203F" w:rsidP="002A4148">
      <w:pPr>
        <w:autoSpaceDE w:val="0"/>
        <w:autoSpaceDN w:val="0"/>
        <w:adjustRightInd w:val="0"/>
        <w:jc w:val="both"/>
      </w:pPr>
    </w:p>
    <w:p w:rsidR="005C18D5" w:rsidRDefault="002A4148" w:rsidP="005C18D5">
      <w:pPr>
        <w:jc w:val="center"/>
      </w:pPr>
      <w:r w:rsidRPr="002A4148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203F" w:rsidRDefault="002A4148" w:rsidP="002A4148">
      <w:pPr>
        <w:autoSpaceDE w:val="0"/>
        <w:autoSpaceDN w:val="0"/>
        <w:adjustRightInd w:val="0"/>
        <w:jc w:val="both"/>
      </w:pPr>
      <w:r>
        <w:rPr>
          <w:lang w:val="sr-Latn-CS"/>
        </w:rPr>
        <w:t xml:space="preserve">    </w:t>
      </w:r>
    </w:p>
    <w:p w:rsidR="0011203F" w:rsidRDefault="0011203F" w:rsidP="002A4148">
      <w:pPr>
        <w:autoSpaceDE w:val="0"/>
        <w:autoSpaceDN w:val="0"/>
        <w:adjustRightInd w:val="0"/>
        <w:jc w:val="both"/>
      </w:pPr>
    </w:p>
    <w:p w:rsidR="0011203F" w:rsidRDefault="0011203F" w:rsidP="002A4148">
      <w:pPr>
        <w:autoSpaceDE w:val="0"/>
        <w:autoSpaceDN w:val="0"/>
        <w:adjustRightInd w:val="0"/>
        <w:jc w:val="both"/>
      </w:pPr>
    </w:p>
    <w:p w:rsidR="002A4148" w:rsidRDefault="002A4148" w:rsidP="002A4148">
      <w:pPr>
        <w:autoSpaceDE w:val="0"/>
        <w:autoSpaceDN w:val="0"/>
        <w:adjustRightInd w:val="0"/>
        <w:jc w:val="both"/>
      </w:pPr>
      <w:r>
        <w:rPr>
          <w:lang w:val="sr-Latn-CS"/>
        </w:rPr>
        <w:t xml:space="preserve"> На питање колико дуго ваше дете има истог стоматолога </w:t>
      </w:r>
      <w:r>
        <w:t>44</w:t>
      </w:r>
      <w:r w:rsidRPr="00F71A7F">
        <w:rPr>
          <w:lang w:val="sr-Latn-CS"/>
        </w:rPr>
        <w:t xml:space="preserve">% </w:t>
      </w:r>
      <w:r>
        <w:rPr>
          <w:lang w:val="sr-Latn-CS"/>
        </w:rPr>
        <w:t>испитаника</w:t>
      </w:r>
      <w:r w:rsidRPr="00F71A7F">
        <w:rPr>
          <w:lang w:val="sr-Latn-CS"/>
        </w:rPr>
        <w:t xml:space="preserve"> </w:t>
      </w:r>
      <w:r>
        <w:rPr>
          <w:lang w:val="sr-Latn-CS"/>
        </w:rPr>
        <w:t>је</w:t>
      </w:r>
      <w:r w:rsidRPr="00F71A7F">
        <w:rPr>
          <w:lang w:val="sr-Latn-CS"/>
        </w:rPr>
        <w:t xml:space="preserve"> </w:t>
      </w:r>
      <w:r>
        <w:rPr>
          <w:lang w:val="sr-Latn-CS"/>
        </w:rPr>
        <w:t>одговорило</w:t>
      </w:r>
      <w:r w:rsidRPr="00F71A7F">
        <w:rPr>
          <w:lang w:val="sr-Latn-CS"/>
        </w:rPr>
        <w:t xml:space="preserve"> </w:t>
      </w:r>
      <w:r>
        <w:rPr>
          <w:lang w:val="sr-Latn-CS"/>
        </w:rPr>
        <w:t>да</w:t>
      </w:r>
      <w:r w:rsidRPr="00F71A7F">
        <w:rPr>
          <w:lang w:val="sr-Latn-CS"/>
        </w:rPr>
        <w:t xml:space="preserve"> </w:t>
      </w:r>
      <w:r>
        <w:rPr>
          <w:lang w:val="sr-Latn-CS"/>
        </w:rPr>
        <w:t>се</w:t>
      </w:r>
      <w:r w:rsidRPr="00F71A7F">
        <w:rPr>
          <w:lang w:val="sr-Latn-CS"/>
        </w:rPr>
        <w:t xml:space="preserve"> </w:t>
      </w:r>
      <w:r>
        <w:rPr>
          <w:lang w:val="sr-Latn-CS"/>
        </w:rPr>
        <w:t>лечи</w:t>
      </w:r>
      <w:r w:rsidRPr="00F71A7F">
        <w:rPr>
          <w:lang w:val="sr-Latn-CS"/>
        </w:rPr>
        <w:t xml:space="preserve"> </w:t>
      </w:r>
      <w:r>
        <w:rPr>
          <w:lang w:val="sr-Latn-CS"/>
        </w:rPr>
        <w:t>од</w:t>
      </w:r>
      <w:r w:rsidRPr="00F71A7F">
        <w:rPr>
          <w:lang w:val="sr-Latn-CS"/>
        </w:rPr>
        <w:t xml:space="preserve"> 1-3 </w:t>
      </w:r>
      <w:r>
        <w:rPr>
          <w:lang w:val="sr-Latn-CS"/>
        </w:rPr>
        <w:t>године</w:t>
      </w:r>
      <w:r w:rsidRPr="00F71A7F">
        <w:rPr>
          <w:lang w:val="sr-Latn-CS"/>
        </w:rPr>
        <w:t xml:space="preserve">, </w:t>
      </w:r>
      <w:r>
        <w:t>14</w:t>
      </w:r>
      <w:r w:rsidRPr="00F71A7F">
        <w:rPr>
          <w:lang w:val="sr-Latn-CS"/>
        </w:rPr>
        <w:t xml:space="preserve">% </w:t>
      </w:r>
      <w:r>
        <w:rPr>
          <w:lang w:val="sr-Latn-CS"/>
        </w:rPr>
        <w:t>се</w:t>
      </w:r>
      <w:r w:rsidRPr="00F71A7F">
        <w:rPr>
          <w:lang w:val="sr-Latn-CS"/>
        </w:rPr>
        <w:t xml:space="preserve"> </w:t>
      </w:r>
      <w:r>
        <w:rPr>
          <w:lang w:val="sr-Latn-CS"/>
        </w:rPr>
        <w:t>код</w:t>
      </w:r>
      <w:r w:rsidRPr="00F71A7F">
        <w:rPr>
          <w:lang w:val="sr-Latn-CS"/>
        </w:rPr>
        <w:t xml:space="preserve"> </w:t>
      </w:r>
      <w:r>
        <w:rPr>
          <w:lang w:val="sr-Latn-CS"/>
        </w:rPr>
        <w:t>свог</w:t>
      </w:r>
      <w:r w:rsidRPr="00F71A7F">
        <w:rPr>
          <w:lang w:val="sr-Latn-CS"/>
        </w:rPr>
        <w:t xml:space="preserve"> </w:t>
      </w:r>
      <w:r>
        <w:rPr>
          <w:lang w:val="sr-Latn-CS"/>
        </w:rPr>
        <w:t>изабраног</w:t>
      </w:r>
      <w:r w:rsidRPr="00F71A7F">
        <w:rPr>
          <w:lang w:val="sr-Latn-CS"/>
        </w:rPr>
        <w:t xml:space="preserve"> </w:t>
      </w:r>
      <w:r>
        <w:rPr>
          <w:lang w:val="sr-Latn-CS"/>
        </w:rPr>
        <w:t>стоматолога</w:t>
      </w:r>
      <w:r w:rsidRPr="00F71A7F">
        <w:rPr>
          <w:lang w:val="sr-Latn-CS"/>
        </w:rPr>
        <w:t xml:space="preserve"> </w:t>
      </w:r>
      <w:r>
        <w:rPr>
          <w:lang w:val="sr-Latn-CS"/>
        </w:rPr>
        <w:t>лечи</w:t>
      </w:r>
      <w:r w:rsidRPr="00F71A7F">
        <w:rPr>
          <w:lang w:val="sr-Latn-CS"/>
        </w:rPr>
        <w:t xml:space="preserve"> </w:t>
      </w:r>
      <w:r>
        <w:rPr>
          <w:lang w:val="sr-Latn-CS"/>
        </w:rPr>
        <w:t>мање</w:t>
      </w:r>
      <w:r w:rsidRPr="00F71A7F">
        <w:rPr>
          <w:lang w:val="sr-Latn-CS"/>
        </w:rPr>
        <w:t xml:space="preserve"> </w:t>
      </w:r>
      <w:r>
        <w:rPr>
          <w:lang w:val="sr-Latn-CS"/>
        </w:rPr>
        <w:t>од</w:t>
      </w:r>
      <w:r w:rsidRPr="00F71A7F">
        <w:rPr>
          <w:lang w:val="sr-Latn-CS"/>
        </w:rPr>
        <w:t xml:space="preserve"> </w:t>
      </w:r>
      <w:r>
        <w:rPr>
          <w:lang w:val="sr-Latn-CS"/>
        </w:rPr>
        <w:t>годину</w:t>
      </w:r>
      <w:r w:rsidRPr="00F71A7F">
        <w:rPr>
          <w:lang w:val="sr-Latn-CS"/>
        </w:rPr>
        <w:t xml:space="preserve"> </w:t>
      </w:r>
      <w:r>
        <w:rPr>
          <w:lang w:val="sr-Latn-CS"/>
        </w:rPr>
        <w:t>дана</w:t>
      </w:r>
      <w:r w:rsidRPr="00F71A7F">
        <w:rPr>
          <w:lang w:val="sr-Latn-CS"/>
        </w:rPr>
        <w:t xml:space="preserve">, </w:t>
      </w:r>
      <w:r>
        <w:rPr>
          <w:lang w:val="sr-Latn-CS"/>
        </w:rPr>
        <w:t>40</w:t>
      </w:r>
      <w:r w:rsidRPr="00F71A7F">
        <w:rPr>
          <w:lang w:val="sr-Latn-CS"/>
        </w:rPr>
        <w:t xml:space="preserve">% </w:t>
      </w:r>
      <w:r>
        <w:rPr>
          <w:lang w:val="sr-Latn-CS"/>
        </w:rPr>
        <w:t>њих</w:t>
      </w:r>
      <w:r w:rsidRPr="00F71A7F">
        <w:rPr>
          <w:lang w:val="sr-Latn-CS"/>
        </w:rPr>
        <w:t xml:space="preserve"> </w:t>
      </w:r>
      <w:r>
        <w:rPr>
          <w:lang w:val="sr-Latn-CS"/>
        </w:rPr>
        <w:t>се</w:t>
      </w:r>
      <w:r w:rsidRPr="00F71A7F">
        <w:rPr>
          <w:lang w:val="sr-Latn-CS"/>
        </w:rPr>
        <w:t xml:space="preserve"> </w:t>
      </w:r>
      <w:r>
        <w:rPr>
          <w:lang w:val="sr-Latn-CS"/>
        </w:rPr>
        <w:t>код</w:t>
      </w:r>
      <w:r w:rsidRPr="00F71A7F">
        <w:rPr>
          <w:lang w:val="sr-Latn-CS"/>
        </w:rPr>
        <w:t xml:space="preserve"> </w:t>
      </w:r>
      <w:r>
        <w:rPr>
          <w:lang w:val="sr-Latn-CS"/>
        </w:rPr>
        <w:t>свог</w:t>
      </w:r>
      <w:r w:rsidRPr="00F71A7F">
        <w:rPr>
          <w:lang w:val="sr-Latn-CS"/>
        </w:rPr>
        <w:t xml:space="preserve"> </w:t>
      </w:r>
      <w:r>
        <w:rPr>
          <w:lang w:val="sr-Latn-CS"/>
        </w:rPr>
        <w:t>изабраног</w:t>
      </w:r>
      <w:r w:rsidRPr="00F71A7F">
        <w:rPr>
          <w:lang w:val="sr-Latn-CS"/>
        </w:rPr>
        <w:t xml:space="preserve"> </w:t>
      </w:r>
      <w:r>
        <w:rPr>
          <w:lang w:val="sr-Latn-CS"/>
        </w:rPr>
        <w:t>лекара</w:t>
      </w:r>
      <w:r w:rsidRPr="00F71A7F">
        <w:rPr>
          <w:lang w:val="sr-Latn-CS"/>
        </w:rPr>
        <w:t xml:space="preserve"> </w:t>
      </w:r>
      <w:r>
        <w:rPr>
          <w:lang w:val="sr-Latn-CS"/>
        </w:rPr>
        <w:t>лечи</w:t>
      </w:r>
      <w:r w:rsidRPr="00F71A7F">
        <w:rPr>
          <w:lang w:val="sr-Latn-CS"/>
        </w:rPr>
        <w:t xml:space="preserve"> </w:t>
      </w:r>
      <w:r>
        <w:rPr>
          <w:lang w:val="sr-Latn-CS"/>
        </w:rPr>
        <w:t>дуже</w:t>
      </w:r>
      <w:r w:rsidRPr="00F71A7F">
        <w:rPr>
          <w:lang w:val="sr-Latn-CS"/>
        </w:rPr>
        <w:t xml:space="preserve"> </w:t>
      </w:r>
      <w:r>
        <w:rPr>
          <w:lang w:val="sr-Latn-CS"/>
        </w:rPr>
        <w:t>од</w:t>
      </w:r>
      <w:r w:rsidRPr="00F71A7F">
        <w:rPr>
          <w:lang w:val="sr-Latn-CS"/>
        </w:rPr>
        <w:t xml:space="preserve"> 3 </w:t>
      </w:r>
      <w:r>
        <w:rPr>
          <w:lang w:val="sr-Latn-CS"/>
        </w:rPr>
        <w:t>године.</w:t>
      </w:r>
    </w:p>
    <w:p w:rsidR="0011203F" w:rsidRPr="0011203F" w:rsidRDefault="0011203F" w:rsidP="002A4148">
      <w:pPr>
        <w:autoSpaceDE w:val="0"/>
        <w:autoSpaceDN w:val="0"/>
        <w:adjustRightInd w:val="0"/>
        <w:jc w:val="both"/>
      </w:pPr>
    </w:p>
    <w:p w:rsidR="002A4148" w:rsidRDefault="002A4148" w:rsidP="005C18D5">
      <w:pPr>
        <w:jc w:val="center"/>
      </w:pPr>
      <w:r w:rsidRPr="002A4148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1203F" w:rsidRDefault="002A4148" w:rsidP="002A4148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Latn-CS"/>
        </w:rPr>
        <w:t xml:space="preserve">     </w:t>
      </w:r>
      <w:r>
        <w:rPr>
          <w:lang w:val="sr-Cyrl-CS"/>
        </w:rPr>
        <w:t xml:space="preserve">          </w:t>
      </w:r>
    </w:p>
    <w:p w:rsidR="002A4148" w:rsidRDefault="002A4148" w:rsidP="0011203F">
      <w:pPr>
        <w:autoSpaceDE w:val="0"/>
        <w:autoSpaceDN w:val="0"/>
        <w:adjustRightInd w:val="0"/>
        <w:ind w:firstLine="720"/>
        <w:jc w:val="both"/>
        <w:rPr>
          <w:rFonts w:cs="TimesNewRoman,Bold"/>
          <w:bCs/>
          <w:sz w:val="22"/>
          <w:szCs w:val="22"/>
        </w:rPr>
      </w:pPr>
      <w:r>
        <w:rPr>
          <w:lang w:val="sr-Cyrl-CS"/>
        </w:rPr>
        <w:t xml:space="preserve"> </w:t>
      </w:r>
      <w:r>
        <w:rPr>
          <w:lang w:val="sr-Latn-CS"/>
        </w:rPr>
        <w:t>На питање када заказујете преглед код стоматолога колико дана обично чекате –</w:t>
      </w:r>
      <w:r>
        <w:rPr>
          <w:rFonts w:cs="TimesNewRoman,Bold"/>
          <w:bCs/>
          <w:sz w:val="22"/>
          <w:szCs w:val="22"/>
        </w:rPr>
        <w:t>57</w:t>
      </w:r>
      <w:r>
        <w:rPr>
          <w:rFonts w:cs="TimesNewRoman,Bold"/>
          <w:bCs/>
          <w:sz w:val="22"/>
          <w:szCs w:val="22"/>
          <w:lang w:val="sr-Latn-CS"/>
        </w:rPr>
        <w:t xml:space="preserve">% испитаних је одговорило да никада не заказује, </w:t>
      </w:r>
      <w:r>
        <w:rPr>
          <w:rFonts w:cs="TimesNewRoman,Bold"/>
          <w:bCs/>
          <w:sz w:val="22"/>
          <w:szCs w:val="22"/>
        </w:rPr>
        <w:t>21</w:t>
      </w:r>
      <w:r>
        <w:rPr>
          <w:rFonts w:cs="TimesNewRoman,Bold"/>
          <w:bCs/>
          <w:sz w:val="22"/>
          <w:szCs w:val="22"/>
          <w:lang w:val="sr-Latn-CS"/>
        </w:rPr>
        <w:t xml:space="preserve">% је одговорило да закажу на преглед исти дан, </w:t>
      </w:r>
      <w:r>
        <w:rPr>
          <w:rFonts w:cs="TimesNewRoman,Bold"/>
          <w:bCs/>
          <w:sz w:val="22"/>
          <w:szCs w:val="22"/>
        </w:rPr>
        <w:t>11</w:t>
      </w:r>
      <w:r>
        <w:rPr>
          <w:rFonts w:cs="TimesNewRoman,Bold"/>
          <w:bCs/>
          <w:sz w:val="22"/>
          <w:szCs w:val="22"/>
          <w:lang w:val="sr-Latn-CS"/>
        </w:rPr>
        <w:t xml:space="preserve">% анкетираних каже да обично чека 1-3 дана, а </w:t>
      </w:r>
      <w:r>
        <w:rPr>
          <w:rFonts w:cs="TimesNewRoman,Bold"/>
          <w:bCs/>
          <w:sz w:val="22"/>
          <w:szCs w:val="22"/>
        </w:rPr>
        <w:t>11</w:t>
      </w:r>
      <w:r>
        <w:rPr>
          <w:rFonts w:cs="TimesNewRoman,Bold"/>
          <w:bCs/>
          <w:sz w:val="22"/>
          <w:szCs w:val="22"/>
          <w:lang w:val="sr-Latn-CS"/>
        </w:rPr>
        <w:t>% њих чека дуже од 3 дана.</w:t>
      </w:r>
    </w:p>
    <w:p w:rsidR="0011203F" w:rsidRPr="0011203F" w:rsidRDefault="0011203F" w:rsidP="0011203F">
      <w:pPr>
        <w:autoSpaceDE w:val="0"/>
        <w:autoSpaceDN w:val="0"/>
        <w:adjustRightInd w:val="0"/>
        <w:ind w:firstLine="720"/>
        <w:jc w:val="both"/>
      </w:pPr>
    </w:p>
    <w:p w:rsidR="002A4148" w:rsidRDefault="002A4148" w:rsidP="005C18D5">
      <w:pPr>
        <w:jc w:val="center"/>
      </w:pPr>
      <w:r w:rsidRPr="002A4148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1203F" w:rsidRDefault="0011203F" w:rsidP="002A4148">
      <w:pPr>
        <w:autoSpaceDE w:val="0"/>
        <w:autoSpaceDN w:val="0"/>
        <w:adjustRightInd w:val="0"/>
      </w:pPr>
    </w:p>
    <w:p w:rsidR="0011203F" w:rsidRDefault="0011203F" w:rsidP="002A4148">
      <w:pPr>
        <w:autoSpaceDE w:val="0"/>
        <w:autoSpaceDN w:val="0"/>
        <w:adjustRightInd w:val="0"/>
      </w:pPr>
    </w:p>
    <w:p w:rsidR="0011203F" w:rsidRDefault="0011203F" w:rsidP="002A4148">
      <w:pPr>
        <w:autoSpaceDE w:val="0"/>
        <w:autoSpaceDN w:val="0"/>
        <w:adjustRightInd w:val="0"/>
      </w:pPr>
    </w:p>
    <w:p w:rsidR="002A4148" w:rsidRDefault="002A4148" w:rsidP="002A4148">
      <w:pPr>
        <w:autoSpaceDE w:val="0"/>
        <w:autoSpaceDN w:val="0"/>
        <w:adjustRightInd w:val="0"/>
        <w:rPr>
          <w:lang w:val="sr-Latn-CS"/>
        </w:rPr>
      </w:pPr>
      <w:r>
        <w:rPr>
          <w:lang w:val="sr-Latn-CS"/>
        </w:rPr>
        <w:lastRenderedPageBreak/>
        <w:t>На питање да ли дечији стоматолог разговара са вама о томе како да сачувате здравље уста и зуба вашег детета и да ли Вам даје савете о следећим темама?</w:t>
      </w:r>
    </w:p>
    <w:p w:rsidR="002A4148" w:rsidRDefault="002A4148" w:rsidP="002A4148">
      <w:pPr>
        <w:autoSpaceDE w:val="0"/>
        <w:autoSpaceDN w:val="0"/>
        <w:adjustRightInd w:val="0"/>
        <w:rPr>
          <w:lang w:val="sr-Latn-CS"/>
        </w:rPr>
      </w:pPr>
    </w:p>
    <w:p w:rsidR="002A4148" w:rsidRPr="004A5DA2" w:rsidRDefault="002A4148" w:rsidP="004A5DA2">
      <w:pPr>
        <w:autoSpaceDE w:val="0"/>
        <w:autoSpaceDN w:val="0"/>
        <w:adjustRightInd w:val="0"/>
        <w:ind w:left="720"/>
        <w:jc w:val="both"/>
        <w:rPr>
          <w:lang w:val="sr-Latn-CS"/>
        </w:rPr>
      </w:pPr>
      <w:r w:rsidRPr="004A5DA2">
        <w:rPr>
          <w:b/>
          <w:lang w:val="sr-Latn-CS"/>
        </w:rPr>
        <w:t>значај редовних прегледа</w:t>
      </w:r>
      <w:r w:rsidRPr="004A5DA2">
        <w:rPr>
          <w:lang w:val="sr-Latn-CS"/>
        </w:rPr>
        <w:t xml:space="preserve"> </w:t>
      </w:r>
      <w:r w:rsidRPr="004A5DA2">
        <w:rPr>
          <w:rFonts w:cs="TimesNewRoman,Bold"/>
          <w:bCs/>
          <w:sz w:val="22"/>
          <w:szCs w:val="22"/>
          <w:lang w:val="sr-Latn-CS"/>
        </w:rPr>
        <w:t xml:space="preserve">– </w:t>
      </w:r>
      <w:r w:rsidRPr="004A5DA2">
        <w:rPr>
          <w:rFonts w:cs="TimesNewRoman,Bold"/>
          <w:bCs/>
          <w:sz w:val="22"/>
          <w:szCs w:val="22"/>
        </w:rPr>
        <w:t>71</w:t>
      </w:r>
      <w:r w:rsidRPr="004A5DA2">
        <w:rPr>
          <w:rFonts w:cs="TimesNewRoman,Bold"/>
          <w:bCs/>
          <w:sz w:val="22"/>
          <w:szCs w:val="22"/>
          <w:lang w:val="sr-Latn-CS"/>
        </w:rPr>
        <w:t xml:space="preserve"> анкетираних је одговорило да, за време редовног прегледа, 3% је одговорило да није било потребно, и </w:t>
      </w:r>
      <w:r w:rsidRPr="004A5DA2">
        <w:rPr>
          <w:rFonts w:cs="TimesNewRoman,Bold"/>
          <w:bCs/>
          <w:sz w:val="22"/>
          <w:szCs w:val="22"/>
        </w:rPr>
        <w:t>16</w:t>
      </w:r>
      <w:r w:rsidRPr="004A5DA2">
        <w:rPr>
          <w:rFonts w:cs="TimesNewRoman,Bold"/>
          <w:bCs/>
          <w:sz w:val="22"/>
          <w:szCs w:val="22"/>
          <w:lang w:val="sr-Latn-CS"/>
        </w:rPr>
        <w:t xml:space="preserve">% њих је одговорило са да, али у посети превентивном центру/саветовалишту. Без одговора је било </w:t>
      </w:r>
      <w:r w:rsidRPr="004A5DA2">
        <w:rPr>
          <w:rFonts w:cs="TimesNewRoman,Bold"/>
          <w:bCs/>
          <w:sz w:val="22"/>
          <w:szCs w:val="22"/>
        </w:rPr>
        <w:t>6</w:t>
      </w:r>
      <w:r w:rsidRPr="004A5DA2">
        <w:rPr>
          <w:rFonts w:cs="TimesNewRoman,Bold"/>
          <w:bCs/>
          <w:sz w:val="22"/>
          <w:szCs w:val="22"/>
          <w:lang w:val="sr-Latn-CS"/>
        </w:rPr>
        <w:t>% испитаних родитеља.</w:t>
      </w:r>
    </w:p>
    <w:p w:rsidR="0011203F" w:rsidRPr="003D4FC0" w:rsidRDefault="0011203F" w:rsidP="0011203F">
      <w:pPr>
        <w:autoSpaceDE w:val="0"/>
        <w:autoSpaceDN w:val="0"/>
        <w:adjustRightInd w:val="0"/>
        <w:ind w:left="360"/>
        <w:jc w:val="both"/>
        <w:rPr>
          <w:lang w:val="sr-Latn-CS"/>
        </w:rPr>
      </w:pPr>
    </w:p>
    <w:p w:rsidR="002A4148" w:rsidRDefault="002A4148" w:rsidP="005C18D5">
      <w:pPr>
        <w:jc w:val="center"/>
      </w:pPr>
      <w:r w:rsidRPr="002A4148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1203F" w:rsidRPr="0011203F" w:rsidRDefault="0011203F" w:rsidP="005C18D5">
      <w:pPr>
        <w:jc w:val="center"/>
      </w:pPr>
    </w:p>
    <w:p w:rsidR="002A4148" w:rsidRPr="0011203F" w:rsidRDefault="002A4148" w:rsidP="004A5DA2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sz w:val="22"/>
          <w:szCs w:val="22"/>
          <w:lang w:val="sr-Latn-CS"/>
        </w:rPr>
      </w:pPr>
      <w:r w:rsidRPr="004A5DA2">
        <w:rPr>
          <w:b/>
          <w:lang w:val="it-IT"/>
        </w:rPr>
        <w:t>употреба флуора</w:t>
      </w:r>
      <w:r w:rsidRPr="004A5DA2">
        <w:rPr>
          <w:lang w:val="it-IT"/>
        </w:rPr>
        <w:t xml:space="preserve"> – </w:t>
      </w:r>
      <w:r w:rsidRPr="004A5DA2">
        <w:rPr>
          <w:rFonts w:cs="TimesNewRoman,Bold"/>
          <w:bCs/>
          <w:sz w:val="22"/>
          <w:szCs w:val="22"/>
        </w:rPr>
        <w:t>59</w:t>
      </w:r>
      <w:r w:rsidRPr="004A5DA2">
        <w:rPr>
          <w:rFonts w:cs="TimesNewRoman,Bold"/>
          <w:bCs/>
          <w:sz w:val="22"/>
          <w:szCs w:val="22"/>
          <w:lang w:val="sr-Latn-CS"/>
        </w:rPr>
        <w:t xml:space="preserve">% анкетираних је одговорило да, за време редовног прегледа, </w:t>
      </w:r>
      <w:r w:rsidRPr="004A5DA2">
        <w:rPr>
          <w:rFonts w:cs="TimesNewRoman,Bold"/>
          <w:bCs/>
          <w:sz w:val="22"/>
          <w:szCs w:val="22"/>
        </w:rPr>
        <w:t>10</w:t>
      </w:r>
      <w:r w:rsidRPr="004A5DA2">
        <w:rPr>
          <w:rFonts w:cs="TimesNewRoman,Bold"/>
          <w:bCs/>
          <w:sz w:val="22"/>
          <w:szCs w:val="22"/>
          <w:lang w:val="sr-Latn-CS"/>
        </w:rPr>
        <w:t>% је</w:t>
      </w:r>
      <w:r>
        <w:rPr>
          <w:rFonts w:cs="TimesNewRoman,Bold"/>
          <w:bCs/>
          <w:sz w:val="22"/>
          <w:szCs w:val="22"/>
          <w:lang w:val="sr-Latn-CS"/>
        </w:rPr>
        <w:t xml:space="preserve"> одговорило да није било потребно и </w:t>
      </w:r>
      <w:r>
        <w:rPr>
          <w:rFonts w:cs="TimesNewRoman,Bold"/>
          <w:bCs/>
          <w:sz w:val="22"/>
          <w:szCs w:val="22"/>
        </w:rPr>
        <w:t>22</w:t>
      </w:r>
      <w:r>
        <w:rPr>
          <w:rFonts w:cs="TimesNewRoman,Bold"/>
          <w:bCs/>
          <w:sz w:val="22"/>
          <w:szCs w:val="22"/>
          <w:lang w:val="sr-Latn-CS"/>
        </w:rPr>
        <w:t xml:space="preserve">% је одговорило са да, али у посети превентивном центру/саветовалишту. Без одговора је било </w:t>
      </w:r>
      <w:r>
        <w:rPr>
          <w:rFonts w:cs="TimesNewRoman,Bold"/>
          <w:bCs/>
          <w:sz w:val="22"/>
          <w:szCs w:val="22"/>
        </w:rPr>
        <w:t>8</w:t>
      </w:r>
      <w:r>
        <w:rPr>
          <w:rFonts w:cs="TimesNewRoman,Bold"/>
          <w:bCs/>
          <w:sz w:val="22"/>
          <w:szCs w:val="22"/>
          <w:lang w:val="sr-Latn-CS"/>
        </w:rPr>
        <w:t>% испитаних родитеља.</w:t>
      </w:r>
    </w:p>
    <w:p w:rsidR="0011203F" w:rsidRDefault="0011203F" w:rsidP="0011203F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sz w:val="22"/>
          <w:szCs w:val="22"/>
          <w:lang w:val="sr-Latn-CS"/>
        </w:rPr>
      </w:pPr>
    </w:p>
    <w:p w:rsidR="002A4148" w:rsidRDefault="002A4148" w:rsidP="005C18D5">
      <w:pPr>
        <w:jc w:val="center"/>
      </w:pPr>
      <w:r w:rsidRPr="002A4148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1203F" w:rsidRPr="0011203F" w:rsidRDefault="0011203F" w:rsidP="005C18D5">
      <w:pPr>
        <w:jc w:val="center"/>
      </w:pPr>
    </w:p>
    <w:p w:rsidR="002A4148" w:rsidRPr="002A4148" w:rsidRDefault="002A4148" w:rsidP="004A5DA2">
      <w:pPr>
        <w:autoSpaceDE w:val="0"/>
        <w:autoSpaceDN w:val="0"/>
        <w:adjustRightInd w:val="0"/>
        <w:ind w:left="360"/>
        <w:jc w:val="both"/>
      </w:pPr>
      <w:r w:rsidRPr="004A5DA2">
        <w:rPr>
          <w:b/>
        </w:rPr>
        <w:lastRenderedPageBreak/>
        <w:t>правилно прање зуба</w:t>
      </w:r>
      <w:r w:rsidRPr="004A5DA2">
        <w:t xml:space="preserve"> – </w:t>
      </w:r>
      <w:r w:rsidRPr="004A5DA2">
        <w:rPr>
          <w:rFonts w:cs="TimesNewRoman,Bold"/>
          <w:bCs/>
          <w:sz w:val="22"/>
          <w:szCs w:val="22"/>
        </w:rPr>
        <w:t>67</w:t>
      </w:r>
      <w:r w:rsidRPr="004A5DA2">
        <w:rPr>
          <w:rFonts w:cs="TimesNewRoman,Bold"/>
          <w:bCs/>
          <w:sz w:val="22"/>
          <w:szCs w:val="22"/>
          <w:lang w:val="sr-Latn-CS"/>
        </w:rPr>
        <w:t xml:space="preserve">% анкетираних је одговорило да, за време редовног прегледа, </w:t>
      </w:r>
      <w:r w:rsidRPr="004A5DA2">
        <w:rPr>
          <w:rFonts w:cs="TimesNewRoman,Bold"/>
          <w:bCs/>
          <w:sz w:val="22"/>
          <w:szCs w:val="22"/>
        </w:rPr>
        <w:t>3</w:t>
      </w:r>
      <w:r w:rsidRPr="004A5DA2">
        <w:rPr>
          <w:rFonts w:cs="TimesNewRoman,Bold"/>
          <w:bCs/>
          <w:sz w:val="22"/>
          <w:szCs w:val="22"/>
          <w:lang w:val="sr-Latn-CS"/>
        </w:rPr>
        <w:t>% је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одговорило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да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није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било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потребно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, </w:t>
      </w:r>
      <w:r>
        <w:rPr>
          <w:rFonts w:cs="TimesNewRoman,Bold"/>
          <w:bCs/>
          <w:sz w:val="22"/>
          <w:szCs w:val="22"/>
          <w:lang w:val="sr-Latn-CS"/>
        </w:rPr>
        <w:t>док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је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</w:rPr>
        <w:t>16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% </w:t>
      </w:r>
      <w:r>
        <w:rPr>
          <w:rFonts w:cs="TimesNewRoman,Bold"/>
          <w:bCs/>
          <w:sz w:val="22"/>
          <w:szCs w:val="22"/>
          <w:lang w:val="sr-Latn-CS"/>
        </w:rPr>
        <w:t>испитаних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одговорило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са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да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, </w:t>
      </w:r>
      <w:r>
        <w:rPr>
          <w:rFonts w:cs="TimesNewRoman,Bold"/>
          <w:bCs/>
          <w:sz w:val="22"/>
          <w:szCs w:val="22"/>
          <w:lang w:val="sr-Latn-CS"/>
        </w:rPr>
        <w:t>али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у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посети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превентивном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центру</w:t>
      </w:r>
      <w:r w:rsidRPr="00DF5990">
        <w:rPr>
          <w:rFonts w:cs="TimesNewRoman,Bold"/>
          <w:bCs/>
          <w:sz w:val="22"/>
          <w:szCs w:val="22"/>
          <w:lang w:val="sr-Latn-CS"/>
        </w:rPr>
        <w:t>/</w:t>
      </w:r>
      <w:r>
        <w:rPr>
          <w:rFonts w:cs="TimesNewRoman,Bold"/>
          <w:bCs/>
          <w:sz w:val="22"/>
          <w:szCs w:val="22"/>
          <w:lang w:val="sr-Latn-CS"/>
        </w:rPr>
        <w:t>саветовалишту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. </w:t>
      </w:r>
      <w:r>
        <w:rPr>
          <w:rFonts w:cs="TimesNewRoman,Bold"/>
          <w:bCs/>
          <w:sz w:val="22"/>
          <w:szCs w:val="22"/>
          <w:lang w:val="sr-Latn-CS"/>
        </w:rPr>
        <w:t>Без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одговора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је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било</w:t>
      </w:r>
      <w:r w:rsidRPr="00DF5990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11</w:t>
      </w:r>
      <w:r w:rsidRPr="002A4148">
        <w:rPr>
          <w:rFonts w:cs="TimesNewRoman,Bold"/>
          <w:bCs/>
          <w:sz w:val="22"/>
          <w:szCs w:val="22"/>
          <w:lang w:val="sr-Latn-CS"/>
        </w:rPr>
        <w:t>% испитаних родитеља.</w:t>
      </w:r>
    </w:p>
    <w:p w:rsidR="002A4148" w:rsidRDefault="002A4148" w:rsidP="002A4148">
      <w:pPr>
        <w:autoSpaceDE w:val="0"/>
        <w:autoSpaceDN w:val="0"/>
        <w:adjustRightInd w:val="0"/>
        <w:ind w:left="360"/>
        <w:jc w:val="both"/>
      </w:pPr>
    </w:p>
    <w:p w:rsidR="002A4148" w:rsidRDefault="002A4148" w:rsidP="005C18D5">
      <w:pPr>
        <w:jc w:val="center"/>
      </w:pPr>
      <w:r w:rsidRPr="002A4148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1203F" w:rsidRPr="0011203F" w:rsidRDefault="0011203F" w:rsidP="005C18D5">
      <w:pPr>
        <w:jc w:val="center"/>
      </w:pPr>
    </w:p>
    <w:p w:rsidR="002A4148" w:rsidRPr="00F34FA8" w:rsidRDefault="002A4148" w:rsidP="004A5DA2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sz w:val="22"/>
          <w:szCs w:val="22"/>
          <w:lang w:val="sr-Latn-CS"/>
        </w:rPr>
      </w:pPr>
      <w:r w:rsidRPr="004A5DA2">
        <w:rPr>
          <w:b/>
          <w:lang w:val="sr-Latn-CS"/>
        </w:rPr>
        <w:t>ортодонтске неправилности</w:t>
      </w:r>
      <w:r w:rsidRPr="004A5DA2">
        <w:rPr>
          <w:lang w:val="sr-Latn-CS"/>
        </w:rPr>
        <w:t xml:space="preserve"> – </w:t>
      </w:r>
      <w:r w:rsidRPr="004A5DA2">
        <w:rPr>
          <w:rFonts w:cs="TimesNewRoman,Bold"/>
          <w:bCs/>
          <w:sz w:val="22"/>
          <w:szCs w:val="22"/>
        </w:rPr>
        <w:t>65</w:t>
      </w:r>
      <w:r w:rsidRPr="004A5DA2">
        <w:rPr>
          <w:rFonts w:cs="TimesNewRoman,Bold"/>
          <w:bCs/>
          <w:sz w:val="22"/>
          <w:szCs w:val="22"/>
          <w:lang w:val="sr-Latn-CS"/>
        </w:rPr>
        <w:t>% анкетираних је одговорило да, за време редовног прегледа,</w:t>
      </w:r>
      <w:r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</w:rPr>
        <w:t>5</w:t>
      </w:r>
      <w:r>
        <w:rPr>
          <w:rFonts w:cs="TimesNewRoman,Bold"/>
          <w:bCs/>
          <w:sz w:val="22"/>
          <w:szCs w:val="22"/>
          <w:lang w:val="sr-Latn-CS"/>
        </w:rPr>
        <w:t xml:space="preserve">% је одговорило да није било потребно, </w:t>
      </w:r>
      <w:r>
        <w:rPr>
          <w:rFonts w:cs="TimesNewRoman,Bold"/>
          <w:bCs/>
          <w:sz w:val="22"/>
          <w:szCs w:val="22"/>
        </w:rPr>
        <w:t>6</w:t>
      </w:r>
      <w:r>
        <w:rPr>
          <w:rFonts w:cs="TimesNewRoman,Bold"/>
          <w:bCs/>
          <w:sz w:val="22"/>
          <w:szCs w:val="22"/>
          <w:lang w:val="sr-Latn-CS"/>
        </w:rPr>
        <w:t>% је одговорило са не</w:t>
      </w:r>
      <w:r>
        <w:rPr>
          <w:rFonts w:cs="TimesNewRoman,Bold"/>
          <w:bCs/>
          <w:sz w:val="22"/>
          <w:szCs w:val="22"/>
          <w:lang w:val="sr-Cyrl-CS"/>
        </w:rPr>
        <w:t>,</w:t>
      </w:r>
      <w:r>
        <w:rPr>
          <w:rFonts w:cs="TimesNewRoman,Bold"/>
          <w:bCs/>
          <w:sz w:val="22"/>
          <w:szCs w:val="22"/>
          <w:lang w:val="sr-Latn-CS"/>
        </w:rPr>
        <w:t xml:space="preserve"> </w:t>
      </w:r>
      <w:r w:rsidR="00610477">
        <w:rPr>
          <w:rFonts w:cs="TimesNewRoman,Bold"/>
          <w:bCs/>
          <w:sz w:val="22"/>
          <w:szCs w:val="22"/>
        </w:rPr>
        <w:t>13</w:t>
      </w:r>
      <w:r>
        <w:rPr>
          <w:rFonts w:cs="TimesNewRoman,Bold"/>
          <w:bCs/>
          <w:sz w:val="22"/>
          <w:szCs w:val="22"/>
          <w:lang w:val="sr-Latn-CS"/>
        </w:rPr>
        <w:t xml:space="preserve">% је одговорило са да, али у посети превентивном центру/саветовалишту. Без одговора је било </w:t>
      </w:r>
      <w:r w:rsidR="00610477">
        <w:rPr>
          <w:rFonts w:cs="TimesNewRoman,Bold"/>
          <w:bCs/>
          <w:sz w:val="22"/>
          <w:szCs w:val="22"/>
        </w:rPr>
        <w:t>11</w:t>
      </w:r>
      <w:r>
        <w:rPr>
          <w:rFonts w:cs="TimesNewRoman,Bold"/>
          <w:bCs/>
          <w:sz w:val="22"/>
          <w:szCs w:val="22"/>
          <w:lang w:val="sr-Latn-CS"/>
        </w:rPr>
        <w:t>% испитаних родитеља.</w:t>
      </w:r>
    </w:p>
    <w:p w:rsidR="002A4148" w:rsidRDefault="002A4148" w:rsidP="005C18D5">
      <w:pPr>
        <w:jc w:val="center"/>
      </w:pPr>
      <w:r w:rsidRPr="002A4148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3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203F" w:rsidRDefault="0011203F" w:rsidP="005C18D5">
      <w:pPr>
        <w:jc w:val="center"/>
      </w:pPr>
    </w:p>
    <w:p w:rsidR="0011203F" w:rsidRDefault="0011203F" w:rsidP="005C18D5">
      <w:pPr>
        <w:jc w:val="center"/>
      </w:pPr>
    </w:p>
    <w:p w:rsidR="0011203F" w:rsidRDefault="0011203F" w:rsidP="005C18D5">
      <w:pPr>
        <w:jc w:val="center"/>
      </w:pPr>
    </w:p>
    <w:p w:rsidR="0011203F" w:rsidRDefault="0011203F" w:rsidP="005C18D5">
      <w:pPr>
        <w:jc w:val="center"/>
      </w:pPr>
    </w:p>
    <w:p w:rsidR="0011203F" w:rsidRPr="0011203F" w:rsidRDefault="0011203F" w:rsidP="005C18D5">
      <w:pPr>
        <w:jc w:val="center"/>
      </w:pPr>
    </w:p>
    <w:p w:rsidR="00610477" w:rsidRPr="004A5DA2" w:rsidRDefault="00610477" w:rsidP="004A5DA2">
      <w:pPr>
        <w:ind w:left="720"/>
        <w:rPr>
          <w:rFonts w:cs="TimesNewRoman,Bold"/>
          <w:bCs/>
          <w:sz w:val="22"/>
          <w:szCs w:val="22"/>
        </w:rPr>
      </w:pPr>
      <w:r w:rsidRPr="004A5DA2">
        <w:rPr>
          <w:b/>
        </w:rPr>
        <w:lastRenderedPageBreak/>
        <w:t>настанак каријеса</w:t>
      </w:r>
      <w:r w:rsidRPr="004A5DA2">
        <w:t xml:space="preserve"> – </w:t>
      </w:r>
      <w:r w:rsidRPr="004A5DA2">
        <w:rPr>
          <w:rFonts w:cs="TimesNewRoman,Bold"/>
          <w:bCs/>
          <w:sz w:val="22"/>
          <w:szCs w:val="22"/>
        </w:rPr>
        <w:t>68</w:t>
      </w:r>
      <w:r w:rsidRPr="004A5DA2">
        <w:rPr>
          <w:rFonts w:cs="TimesNewRoman,Bold"/>
          <w:bCs/>
          <w:sz w:val="22"/>
          <w:szCs w:val="22"/>
          <w:lang w:val="sr-Latn-CS"/>
        </w:rPr>
        <w:t xml:space="preserve">% анкетираних је одговорило да, за време редовног прегледа, </w:t>
      </w:r>
      <w:r w:rsidRPr="004A5DA2">
        <w:rPr>
          <w:rFonts w:cs="TimesNewRoman,Bold"/>
          <w:bCs/>
          <w:sz w:val="22"/>
          <w:szCs w:val="22"/>
        </w:rPr>
        <w:t>6</w:t>
      </w:r>
      <w:r w:rsidRPr="004A5DA2">
        <w:rPr>
          <w:rFonts w:cs="TimesNewRoman,Bold"/>
          <w:bCs/>
          <w:sz w:val="22"/>
          <w:szCs w:val="22"/>
          <w:lang w:val="sr-Latn-CS"/>
        </w:rPr>
        <w:t xml:space="preserve">% је одговорило да није било потребно, </w:t>
      </w:r>
      <w:r w:rsidRPr="004A5DA2">
        <w:rPr>
          <w:rFonts w:cs="TimesNewRoman,Bold"/>
          <w:bCs/>
          <w:sz w:val="22"/>
          <w:szCs w:val="22"/>
        </w:rPr>
        <w:t>2</w:t>
      </w:r>
      <w:r w:rsidRPr="004A5DA2">
        <w:rPr>
          <w:rFonts w:cs="TimesNewRoman,Bold"/>
          <w:bCs/>
          <w:sz w:val="22"/>
          <w:szCs w:val="22"/>
          <w:lang w:val="sr-Latn-CS"/>
        </w:rPr>
        <w:t xml:space="preserve">% њих је одговорило са не. Без одговора је било </w:t>
      </w:r>
      <w:r w:rsidRPr="004A5DA2">
        <w:rPr>
          <w:rFonts w:cs="TimesNewRoman,Bold"/>
          <w:bCs/>
          <w:sz w:val="22"/>
          <w:szCs w:val="22"/>
        </w:rPr>
        <w:t>13</w:t>
      </w:r>
      <w:r w:rsidRPr="004A5DA2">
        <w:rPr>
          <w:rFonts w:cs="TimesNewRoman,Bold"/>
          <w:bCs/>
          <w:sz w:val="22"/>
          <w:szCs w:val="22"/>
          <w:lang w:val="sr-Latn-CS"/>
        </w:rPr>
        <w:t>% испитаних родитеља</w:t>
      </w:r>
      <w:r w:rsidRPr="004A5DA2">
        <w:rPr>
          <w:rFonts w:cs="TimesNewRoman,Bold"/>
          <w:bCs/>
          <w:sz w:val="22"/>
          <w:szCs w:val="22"/>
        </w:rPr>
        <w:t>.</w:t>
      </w:r>
    </w:p>
    <w:p w:rsidR="0011203F" w:rsidRPr="0011203F" w:rsidRDefault="0011203F" w:rsidP="00610477">
      <w:pPr>
        <w:rPr>
          <w:rFonts w:cs="TimesNewRoman,Bold"/>
          <w:bCs/>
          <w:sz w:val="22"/>
          <w:szCs w:val="22"/>
        </w:rPr>
      </w:pPr>
    </w:p>
    <w:p w:rsidR="00610477" w:rsidRDefault="00610477" w:rsidP="00610477">
      <w:pPr>
        <w:jc w:val="center"/>
      </w:pPr>
      <w:r w:rsidRPr="00610477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4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10477" w:rsidRDefault="00610477" w:rsidP="00610477">
      <w:pPr>
        <w:jc w:val="center"/>
      </w:pPr>
    </w:p>
    <w:p w:rsidR="00610477" w:rsidRPr="00610477" w:rsidRDefault="00610477" w:rsidP="004A5DA2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sz w:val="22"/>
          <w:szCs w:val="22"/>
          <w:lang w:val="sr-Latn-CS"/>
        </w:rPr>
      </w:pPr>
      <w:r w:rsidRPr="004A5DA2">
        <w:rPr>
          <w:b/>
        </w:rPr>
        <w:t>прибор за оралну хигијену</w:t>
      </w:r>
      <w:r w:rsidRPr="004A5DA2">
        <w:t xml:space="preserve"> – </w:t>
      </w:r>
      <w:r w:rsidRPr="004A5DA2">
        <w:rPr>
          <w:rFonts w:cs="TimesNewRoman,Bold"/>
          <w:bCs/>
          <w:sz w:val="22"/>
          <w:szCs w:val="22"/>
        </w:rPr>
        <w:t>62</w:t>
      </w:r>
      <w:r w:rsidRPr="004A5DA2">
        <w:rPr>
          <w:rFonts w:cs="TimesNewRoman,Bold"/>
          <w:bCs/>
          <w:sz w:val="22"/>
          <w:szCs w:val="22"/>
          <w:lang w:val="sr-Latn-CS"/>
        </w:rPr>
        <w:t xml:space="preserve">% анкетираних је одговорило да, за време редовног прегледа, </w:t>
      </w:r>
      <w:r w:rsidRPr="004A5DA2">
        <w:rPr>
          <w:rFonts w:cs="TimesNewRoman,Bold"/>
          <w:bCs/>
          <w:sz w:val="22"/>
          <w:szCs w:val="22"/>
        </w:rPr>
        <w:t>6</w:t>
      </w:r>
      <w:r w:rsidRPr="004A5DA2">
        <w:rPr>
          <w:rFonts w:cs="TimesNewRoman,Bold"/>
          <w:bCs/>
          <w:sz w:val="22"/>
          <w:szCs w:val="22"/>
          <w:lang w:val="sr-Latn-CS"/>
        </w:rPr>
        <w:t>%</w:t>
      </w:r>
      <w:r>
        <w:rPr>
          <w:rFonts w:cs="TimesNewRoman,Bold"/>
          <w:bCs/>
          <w:sz w:val="22"/>
          <w:szCs w:val="22"/>
          <w:lang w:val="sr-Latn-CS"/>
        </w:rPr>
        <w:t xml:space="preserve"> је одговорило да није било потребно, </w:t>
      </w:r>
      <w:r>
        <w:rPr>
          <w:rFonts w:cs="TimesNewRoman,Bold"/>
          <w:bCs/>
          <w:sz w:val="22"/>
          <w:szCs w:val="22"/>
        </w:rPr>
        <w:t>10</w:t>
      </w:r>
      <w:r>
        <w:rPr>
          <w:rFonts w:cs="TimesNewRoman,Bold"/>
          <w:bCs/>
          <w:sz w:val="22"/>
          <w:szCs w:val="22"/>
          <w:lang w:val="sr-Latn-CS"/>
        </w:rPr>
        <w:t xml:space="preserve">% је било без одговора и </w:t>
      </w:r>
      <w:r>
        <w:rPr>
          <w:rFonts w:cs="TimesNewRoman,Bold"/>
          <w:bCs/>
          <w:sz w:val="22"/>
          <w:szCs w:val="22"/>
        </w:rPr>
        <w:t>19</w:t>
      </w:r>
      <w:r>
        <w:rPr>
          <w:rFonts w:cs="TimesNewRoman,Bold"/>
          <w:bCs/>
          <w:sz w:val="22"/>
          <w:szCs w:val="22"/>
          <w:lang w:val="sr-Latn-CS"/>
        </w:rPr>
        <w:t xml:space="preserve">% је одговорило са да, али у посети превентивном центру/саветовалишту. Са не одговорило је </w:t>
      </w:r>
      <w:r>
        <w:rPr>
          <w:rFonts w:cs="TimesNewRoman,Bold"/>
          <w:bCs/>
          <w:sz w:val="22"/>
          <w:szCs w:val="22"/>
        </w:rPr>
        <w:t>10</w:t>
      </w:r>
      <w:r>
        <w:rPr>
          <w:rFonts w:cs="TimesNewRoman,Bold"/>
          <w:bCs/>
          <w:sz w:val="22"/>
          <w:szCs w:val="22"/>
          <w:lang w:val="sr-Latn-CS"/>
        </w:rPr>
        <w:t>% испитаних родитеља.</w:t>
      </w:r>
    </w:p>
    <w:p w:rsidR="00610477" w:rsidRDefault="00610477" w:rsidP="00610477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sz w:val="22"/>
          <w:szCs w:val="22"/>
          <w:lang w:val="sr-Latn-CS"/>
        </w:rPr>
      </w:pPr>
    </w:p>
    <w:p w:rsidR="00610477" w:rsidRDefault="00610477" w:rsidP="00610477">
      <w:pPr>
        <w:jc w:val="center"/>
      </w:pPr>
      <w:r w:rsidRPr="00610477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5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1203F" w:rsidRDefault="0011203F" w:rsidP="00610477">
      <w:pPr>
        <w:jc w:val="center"/>
      </w:pPr>
    </w:p>
    <w:p w:rsidR="0011203F" w:rsidRDefault="0011203F" w:rsidP="00610477">
      <w:pPr>
        <w:jc w:val="center"/>
      </w:pPr>
    </w:p>
    <w:p w:rsidR="0011203F" w:rsidRDefault="0011203F" w:rsidP="00610477">
      <w:pPr>
        <w:jc w:val="center"/>
      </w:pPr>
    </w:p>
    <w:p w:rsidR="0011203F" w:rsidRDefault="0011203F" w:rsidP="00610477">
      <w:pPr>
        <w:jc w:val="center"/>
      </w:pPr>
    </w:p>
    <w:p w:rsidR="0011203F" w:rsidRDefault="0011203F" w:rsidP="00610477">
      <w:pPr>
        <w:jc w:val="center"/>
      </w:pPr>
    </w:p>
    <w:p w:rsidR="0011203F" w:rsidRPr="0011203F" w:rsidRDefault="0011203F" w:rsidP="00610477">
      <w:pPr>
        <w:jc w:val="center"/>
      </w:pPr>
    </w:p>
    <w:p w:rsidR="00610477" w:rsidRPr="004A5DA2" w:rsidRDefault="00610477" w:rsidP="004A5DA2">
      <w:pPr>
        <w:autoSpaceDE w:val="0"/>
        <w:autoSpaceDN w:val="0"/>
        <w:adjustRightInd w:val="0"/>
        <w:ind w:left="720"/>
        <w:jc w:val="both"/>
        <w:rPr>
          <w:rFonts w:cs="TimesNewRoman,Bold"/>
          <w:bCs/>
          <w:sz w:val="22"/>
          <w:szCs w:val="22"/>
          <w:lang w:val="sr-Latn-CS"/>
        </w:rPr>
      </w:pPr>
      <w:r w:rsidRPr="004A5DA2">
        <w:rPr>
          <w:b/>
        </w:rPr>
        <w:lastRenderedPageBreak/>
        <w:t>правилна исхрана</w:t>
      </w:r>
      <w:r w:rsidRPr="004A5DA2">
        <w:t xml:space="preserve"> – </w:t>
      </w:r>
      <w:r w:rsidRPr="004A5DA2">
        <w:rPr>
          <w:rFonts w:cs="TimesNewRoman,Bold"/>
          <w:bCs/>
          <w:sz w:val="22"/>
          <w:szCs w:val="22"/>
        </w:rPr>
        <w:t>52</w:t>
      </w:r>
      <w:r w:rsidRPr="004A5DA2">
        <w:rPr>
          <w:rFonts w:cs="TimesNewRoman,Bold"/>
          <w:bCs/>
          <w:sz w:val="22"/>
          <w:szCs w:val="22"/>
          <w:lang w:val="sr-Latn-CS"/>
        </w:rPr>
        <w:t xml:space="preserve">% анкетираних је одговорило да, за време редовног прегледа, 11,29% је било без одговора и </w:t>
      </w:r>
      <w:r w:rsidRPr="004A5DA2">
        <w:rPr>
          <w:rFonts w:cs="TimesNewRoman,Bold"/>
          <w:bCs/>
          <w:sz w:val="22"/>
          <w:szCs w:val="22"/>
        </w:rPr>
        <w:t>24</w:t>
      </w:r>
      <w:r w:rsidRPr="004A5DA2">
        <w:rPr>
          <w:rFonts w:cs="TimesNewRoman,Bold"/>
          <w:bCs/>
          <w:sz w:val="22"/>
          <w:szCs w:val="22"/>
          <w:lang w:val="sr-Latn-CS"/>
        </w:rPr>
        <w:t xml:space="preserve">% њих је одговорило са да, али у посети превентивном центру/саветовалишту, да није било потребе одговорило је </w:t>
      </w:r>
      <w:r w:rsidRPr="004A5DA2">
        <w:rPr>
          <w:rFonts w:cs="TimesNewRoman,Bold"/>
          <w:bCs/>
          <w:sz w:val="22"/>
          <w:szCs w:val="22"/>
        </w:rPr>
        <w:t>14</w:t>
      </w:r>
      <w:r w:rsidRPr="004A5DA2">
        <w:rPr>
          <w:rFonts w:cs="TimesNewRoman,Bold"/>
          <w:bCs/>
          <w:sz w:val="22"/>
          <w:szCs w:val="22"/>
          <w:lang w:val="sr-Latn-CS"/>
        </w:rPr>
        <w:t xml:space="preserve">% испитаних, а не је одговорило </w:t>
      </w:r>
      <w:r w:rsidRPr="004A5DA2">
        <w:rPr>
          <w:rFonts w:cs="TimesNewRoman,Bold"/>
          <w:bCs/>
          <w:sz w:val="22"/>
          <w:szCs w:val="22"/>
        </w:rPr>
        <w:t>2</w:t>
      </w:r>
      <w:r w:rsidRPr="004A5DA2">
        <w:rPr>
          <w:rFonts w:cs="TimesNewRoman,Bold"/>
          <w:bCs/>
          <w:sz w:val="22"/>
          <w:szCs w:val="22"/>
          <w:lang w:val="sr-Latn-CS"/>
        </w:rPr>
        <w:t>% анкетираних.</w:t>
      </w:r>
    </w:p>
    <w:p w:rsidR="0011203F" w:rsidRPr="00DF5990" w:rsidRDefault="0011203F" w:rsidP="0011203F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sz w:val="22"/>
          <w:szCs w:val="22"/>
          <w:lang w:val="sr-Latn-CS"/>
        </w:rPr>
      </w:pPr>
    </w:p>
    <w:p w:rsidR="00610477" w:rsidRDefault="00610477" w:rsidP="00610477">
      <w:pPr>
        <w:jc w:val="center"/>
      </w:pPr>
      <w:r w:rsidRPr="00610477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6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1203F" w:rsidRPr="0011203F" w:rsidRDefault="0011203F" w:rsidP="00610477">
      <w:pPr>
        <w:jc w:val="center"/>
      </w:pPr>
    </w:p>
    <w:p w:rsidR="00610477" w:rsidRDefault="00610477" w:rsidP="00610477">
      <w:pPr>
        <w:autoSpaceDE w:val="0"/>
        <w:autoSpaceDN w:val="0"/>
        <w:adjustRightInd w:val="0"/>
        <w:rPr>
          <w:b/>
          <w:lang w:val="sr-Latn-CS"/>
        </w:rPr>
      </w:pPr>
      <w:r>
        <w:rPr>
          <w:b/>
          <w:lang w:val="sr-Latn-CS"/>
        </w:rPr>
        <w:t>На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питање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да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ли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се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слажете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са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следећим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изјавама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које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се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односе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на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изабраног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стоматолога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вашег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детета</w:t>
      </w:r>
      <w:r w:rsidRPr="004731F5">
        <w:rPr>
          <w:b/>
          <w:lang w:val="sr-Latn-CS"/>
        </w:rPr>
        <w:t>?</w:t>
      </w:r>
    </w:p>
    <w:p w:rsidR="00610477" w:rsidRPr="004731F5" w:rsidRDefault="00610477" w:rsidP="00610477">
      <w:pPr>
        <w:autoSpaceDE w:val="0"/>
        <w:autoSpaceDN w:val="0"/>
        <w:adjustRightInd w:val="0"/>
        <w:rPr>
          <w:b/>
          <w:lang w:val="sr-Latn-CS"/>
        </w:rPr>
      </w:pPr>
    </w:p>
    <w:p w:rsidR="00610477" w:rsidRPr="0011203F" w:rsidRDefault="00610477" w:rsidP="004A5DA2">
      <w:pPr>
        <w:autoSpaceDE w:val="0"/>
        <w:autoSpaceDN w:val="0"/>
        <w:adjustRightInd w:val="0"/>
        <w:ind w:left="360"/>
        <w:jc w:val="both"/>
      </w:pPr>
      <w:r w:rsidRPr="004A5DA2">
        <w:rPr>
          <w:b/>
          <w:lang w:val="sr-Latn-CS"/>
        </w:rPr>
        <w:t>стоматолог је упознат са проблемима и болестима које има моје дет</w:t>
      </w:r>
      <w:r w:rsidRPr="004A5DA2">
        <w:rPr>
          <w:lang w:val="sr-Latn-CS"/>
        </w:rPr>
        <w:t xml:space="preserve">е – </w:t>
      </w:r>
      <w:r w:rsidRPr="004A5DA2">
        <w:rPr>
          <w:rFonts w:cs="TimesNewRoman,Bold"/>
          <w:bCs/>
          <w:sz w:val="22"/>
          <w:szCs w:val="22"/>
        </w:rPr>
        <w:t>76</w:t>
      </w:r>
      <w:r w:rsidRPr="004A5DA2">
        <w:rPr>
          <w:lang w:val="sr-Latn-CS"/>
        </w:rPr>
        <w:t>% анкетираних</w:t>
      </w:r>
      <w:r>
        <w:rPr>
          <w:lang w:val="sr-Latn-CS"/>
        </w:rPr>
        <w:t xml:space="preserve"> је одговорило да се слаже, док се </w:t>
      </w:r>
      <w:r>
        <w:t>13</w:t>
      </w:r>
      <w:r>
        <w:rPr>
          <w:lang w:val="sr-Latn-CS"/>
        </w:rPr>
        <w:t xml:space="preserve">% анкетираних делимично слаже. </w:t>
      </w:r>
      <w:proofErr w:type="gramStart"/>
      <w:r>
        <w:t>2% а</w:t>
      </w:r>
      <w:r>
        <w:rPr>
          <w:lang w:val="sr-Latn-CS"/>
        </w:rPr>
        <w:t>нкетираних се не слажу са констатацијом.</w:t>
      </w:r>
      <w:proofErr w:type="gramEnd"/>
      <w:r>
        <w:rPr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 xml:space="preserve">Без одговора је било </w:t>
      </w:r>
      <w:r>
        <w:rPr>
          <w:rFonts w:cs="TimesNewRoman,Bold"/>
          <w:bCs/>
          <w:sz w:val="22"/>
          <w:szCs w:val="22"/>
        </w:rPr>
        <w:t>10</w:t>
      </w:r>
      <w:r>
        <w:rPr>
          <w:rFonts w:cs="TimesNewRoman,Bold"/>
          <w:bCs/>
          <w:sz w:val="22"/>
          <w:szCs w:val="22"/>
          <w:lang w:val="sr-Latn-CS"/>
        </w:rPr>
        <w:t>% испитаних.</w:t>
      </w:r>
      <w:r w:rsidRPr="00035792">
        <w:rPr>
          <w:rFonts w:cs="TimesNewRoman,Bold"/>
          <w:bCs/>
          <w:sz w:val="22"/>
          <w:szCs w:val="22"/>
          <w:lang w:val="sr-Latn-CS"/>
        </w:rPr>
        <w:t xml:space="preserve"> </w:t>
      </w:r>
    </w:p>
    <w:p w:rsidR="0011203F" w:rsidRPr="00035792" w:rsidRDefault="0011203F" w:rsidP="0011203F">
      <w:pPr>
        <w:autoSpaceDE w:val="0"/>
        <w:autoSpaceDN w:val="0"/>
        <w:adjustRightInd w:val="0"/>
        <w:ind w:left="360"/>
        <w:jc w:val="both"/>
      </w:pPr>
    </w:p>
    <w:p w:rsidR="00610477" w:rsidRDefault="00610477" w:rsidP="00610477">
      <w:pPr>
        <w:jc w:val="center"/>
      </w:pPr>
      <w:r w:rsidRPr="00610477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7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10477" w:rsidRPr="0011203F" w:rsidRDefault="00610477" w:rsidP="004A5DA2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sz w:val="22"/>
          <w:szCs w:val="22"/>
          <w:lang w:val="sr-Latn-CS"/>
        </w:rPr>
      </w:pPr>
      <w:r w:rsidRPr="004A5DA2">
        <w:rPr>
          <w:b/>
          <w:lang w:val="sr-Latn-CS"/>
        </w:rPr>
        <w:lastRenderedPageBreak/>
        <w:t>стоматолог одваја довољно времена да разговара са мном и дететом</w:t>
      </w:r>
      <w:r w:rsidRPr="004A5DA2">
        <w:rPr>
          <w:lang w:val="sr-Latn-CS"/>
        </w:rPr>
        <w:t xml:space="preserve"> – </w:t>
      </w:r>
      <w:r w:rsidRPr="004A5DA2">
        <w:rPr>
          <w:rFonts w:cs="TimesNewRoman,Bold"/>
          <w:bCs/>
          <w:sz w:val="22"/>
          <w:szCs w:val="22"/>
        </w:rPr>
        <w:t>68</w:t>
      </w:r>
      <w:r w:rsidRPr="004A5DA2">
        <w:rPr>
          <w:lang w:val="sr-Latn-CS"/>
        </w:rPr>
        <w:t>% анкетираних</w:t>
      </w:r>
      <w:r>
        <w:rPr>
          <w:lang w:val="sr-Latn-CS"/>
        </w:rPr>
        <w:t xml:space="preserve"> је одговорило да се слаже, б</w:t>
      </w:r>
      <w:r>
        <w:rPr>
          <w:rFonts w:cs="TimesNewRoman,Bold"/>
          <w:bCs/>
          <w:sz w:val="22"/>
          <w:szCs w:val="22"/>
          <w:lang w:val="sr-Latn-CS"/>
        </w:rPr>
        <w:t xml:space="preserve">ез одговора је било </w:t>
      </w:r>
      <w:r>
        <w:rPr>
          <w:rFonts w:cs="TimesNewRoman,Bold"/>
          <w:bCs/>
          <w:sz w:val="22"/>
          <w:szCs w:val="22"/>
        </w:rPr>
        <w:t>11</w:t>
      </w:r>
      <w:r>
        <w:rPr>
          <w:rFonts w:cs="TimesNewRoman,Bold"/>
          <w:bCs/>
          <w:sz w:val="22"/>
          <w:szCs w:val="22"/>
          <w:lang w:val="sr-Latn-CS"/>
        </w:rPr>
        <w:t xml:space="preserve">% испитаних родитеља, док се са констатацијом делимично сложило </w:t>
      </w:r>
      <w:r>
        <w:rPr>
          <w:rFonts w:cs="TimesNewRoman,Bold"/>
          <w:bCs/>
          <w:sz w:val="22"/>
          <w:szCs w:val="22"/>
        </w:rPr>
        <w:t>21</w:t>
      </w:r>
      <w:r>
        <w:rPr>
          <w:rFonts w:cs="TimesNewRoman,Bold"/>
          <w:bCs/>
          <w:sz w:val="22"/>
          <w:szCs w:val="22"/>
          <w:lang w:val="sr-Latn-CS"/>
        </w:rPr>
        <w:t xml:space="preserve"> испитаних родитеља.</w:t>
      </w:r>
    </w:p>
    <w:p w:rsidR="0011203F" w:rsidRPr="004731F5" w:rsidRDefault="0011203F" w:rsidP="0011203F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sz w:val="22"/>
          <w:szCs w:val="22"/>
          <w:lang w:val="sr-Latn-CS"/>
        </w:rPr>
      </w:pPr>
    </w:p>
    <w:p w:rsidR="00610477" w:rsidRDefault="00610477" w:rsidP="00610477">
      <w:pPr>
        <w:jc w:val="center"/>
      </w:pPr>
      <w:r w:rsidRPr="00610477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8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1203F" w:rsidRDefault="0011203F" w:rsidP="00610477">
      <w:pPr>
        <w:jc w:val="center"/>
      </w:pPr>
    </w:p>
    <w:p w:rsidR="0011203F" w:rsidRPr="0011203F" w:rsidRDefault="0011203F" w:rsidP="00610477">
      <w:pPr>
        <w:jc w:val="center"/>
      </w:pPr>
    </w:p>
    <w:p w:rsidR="00610477" w:rsidRPr="0011203F" w:rsidRDefault="00610477" w:rsidP="004A5DA2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sz w:val="22"/>
          <w:szCs w:val="22"/>
          <w:lang w:val="sr-Latn-CS"/>
        </w:rPr>
      </w:pPr>
      <w:r w:rsidRPr="004A5DA2">
        <w:rPr>
          <w:b/>
          <w:lang w:val="sr-Latn-CS"/>
        </w:rPr>
        <w:t>стоматолог ми даје јасна објашњења о интервенцијама које планира код детета</w:t>
      </w:r>
      <w:r w:rsidRPr="004A5DA2">
        <w:rPr>
          <w:lang w:val="sr-Latn-CS"/>
        </w:rPr>
        <w:t xml:space="preserve"> – </w:t>
      </w:r>
      <w:r>
        <w:rPr>
          <w:rFonts w:cs="TimesNewRoman,Bold"/>
          <w:bCs/>
          <w:sz w:val="22"/>
          <w:szCs w:val="22"/>
        </w:rPr>
        <w:t>76</w:t>
      </w:r>
      <w:r>
        <w:rPr>
          <w:lang w:val="sr-Latn-CS"/>
        </w:rPr>
        <w:t>% анкетираних је одговорило да се слаже, б</w:t>
      </w:r>
      <w:r>
        <w:rPr>
          <w:rFonts w:cs="TimesNewRoman,Bold"/>
          <w:bCs/>
          <w:sz w:val="22"/>
          <w:szCs w:val="22"/>
          <w:lang w:val="sr-Latn-CS"/>
        </w:rPr>
        <w:t xml:space="preserve">ез одговора је било </w:t>
      </w:r>
      <w:r>
        <w:rPr>
          <w:rFonts w:cs="TimesNewRoman,Bold"/>
          <w:bCs/>
          <w:sz w:val="22"/>
          <w:szCs w:val="22"/>
        </w:rPr>
        <w:t>13</w:t>
      </w:r>
      <w:r>
        <w:rPr>
          <w:rFonts w:cs="TimesNewRoman,Bold"/>
          <w:bCs/>
          <w:sz w:val="22"/>
          <w:szCs w:val="22"/>
          <w:lang w:val="sr-Latn-CS"/>
        </w:rPr>
        <w:t>% испитаних родитеља, док се са констатацијом делимично сложило 11</w:t>
      </w:r>
      <w:r>
        <w:rPr>
          <w:rFonts w:cs="TimesNewRoman,Bold"/>
          <w:bCs/>
          <w:sz w:val="22"/>
          <w:szCs w:val="22"/>
        </w:rPr>
        <w:t>%</w:t>
      </w:r>
      <w:r>
        <w:rPr>
          <w:rFonts w:cs="TimesNewRoman,Bold"/>
          <w:bCs/>
          <w:sz w:val="22"/>
          <w:szCs w:val="22"/>
          <w:lang w:val="sr-Latn-CS"/>
        </w:rPr>
        <w:t xml:space="preserve"> испитаних родитеља.</w:t>
      </w:r>
    </w:p>
    <w:p w:rsidR="0011203F" w:rsidRDefault="0011203F" w:rsidP="0011203F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sz w:val="22"/>
          <w:szCs w:val="22"/>
          <w:lang w:val="sr-Latn-CS"/>
        </w:rPr>
      </w:pPr>
    </w:p>
    <w:p w:rsidR="00610477" w:rsidRDefault="00610477" w:rsidP="00610477">
      <w:pPr>
        <w:jc w:val="center"/>
      </w:pPr>
      <w:r w:rsidRPr="00610477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9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1203F" w:rsidRDefault="0011203F" w:rsidP="00610477">
      <w:pPr>
        <w:jc w:val="center"/>
      </w:pPr>
    </w:p>
    <w:p w:rsidR="0011203F" w:rsidRDefault="0011203F" w:rsidP="00610477">
      <w:pPr>
        <w:jc w:val="center"/>
      </w:pPr>
    </w:p>
    <w:p w:rsidR="0011203F" w:rsidRDefault="0011203F" w:rsidP="00610477">
      <w:pPr>
        <w:jc w:val="center"/>
      </w:pPr>
    </w:p>
    <w:p w:rsidR="0011203F" w:rsidRDefault="0011203F" w:rsidP="00610477">
      <w:pPr>
        <w:jc w:val="center"/>
      </w:pPr>
    </w:p>
    <w:p w:rsidR="0011203F" w:rsidRPr="0011203F" w:rsidRDefault="0011203F" w:rsidP="00610477">
      <w:pPr>
        <w:jc w:val="center"/>
      </w:pPr>
    </w:p>
    <w:p w:rsidR="00610477" w:rsidRPr="0011203F" w:rsidRDefault="00610477" w:rsidP="004A5DA2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sz w:val="22"/>
          <w:szCs w:val="22"/>
          <w:lang w:val="sr-Latn-CS"/>
        </w:rPr>
      </w:pPr>
      <w:r w:rsidRPr="004A5DA2">
        <w:rPr>
          <w:b/>
          <w:lang w:val="sr-Latn-CS"/>
        </w:rPr>
        <w:lastRenderedPageBreak/>
        <w:t>када дете има проблем са здрављем уста и  зуба прво идем код његовог стоматолога</w:t>
      </w:r>
      <w:r w:rsidRPr="004A5DA2">
        <w:rPr>
          <w:lang w:val="sr-Latn-CS"/>
        </w:rPr>
        <w:t xml:space="preserve"> –</w:t>
      </w:r>
      <w:r>
        <w:rPr>
          <w:lang w:val="sr-Latn-CS"/>
        </w:rPr>
        <w:t xml:space="preserve"> </w:t>
      </w:r>
      <w:r>
        <w:rPr>
          <w:rFonts w:cs="TimesNewRoman,Bold"/>
          <w:bCs/>
          <w:sz w:val="22"/>
          <w:szCs w:val="22"/>
        </w:rPr>
        <w:t>84</w:t>
      </w:r>
      <w:r>
        <w:rPr>
          <w:lang w:val="sr-Latn-CS"/>
        </w:rPr>
        <w:t>% анкетираних је одговорило да се слаже, б</w:t>
      </w:r>
      <w:r>
        <w:rPr>
          <w:rFonts w:cs="TimesNewRoman,Bold"/>
          <w:bCs/>
          <w:sz w:val="22"/>
          <w:szCs w:val="22"/>
          <w:lang w:val="sr-Latn-CS"/>
        </w:rPr>
        <w:t>ез одговора је било 11% испитаних родитеља.</w:t>
      </w:r>
    </w:p>
    <w:p w:rsidR="0011203F" w:rsidRDefault="0011203F" w:rsidP="004A5DA2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sz w:val="22"/>
          <w:szCs w:val="22"/>
          <w:lang w:val="sr-Latn-CS"/>
        </w:rPr>
      </w:pPr>
    </w:p>
    <w:p w:rsidR="00610477" w:rsidRDefault="00610477" w:rsidP="00610477">
      <w:pPr>
        <w:jc w:val="center"/>
      </w:pPr>
      <w:r w:rsidRPr="00610477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0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1203F" w:rsidRDefault="0011203F" w:rsidP="00610477">
      <w:pPr>
        <w:autoSpaceDE w:val="0"/>
        <w:autoSpaceDN w:val="0"/>
        <w:adjustRightInd w:val="0"/>
        <w:rPr>
          <w:b/>
        </w:rPr>
      </w:pPr>
    </w:p>
    <w:p w:rsidR="0011203F" w:rsidRDefault="0011203F" w:rsidP="00610477">
      <w:pPr>
        <w:autoSpaceDE w:val="0"/>
        <w:autoSpaceDN w:val="0"/>
        <w:adjustRightInd w:val="0"/>
        <w:rPr>
          <w:b/>
        </w:rPr>
      </w:pPr>
    </w:p>
    <w:p w:rsidR="00610477" w:rsidRPr="004731F5" w:rsidRDefault="00610477" w:rsidP="00610477">
      <w:pPr>
        <w:autoSpaceDE w:val="0"/>
        <w:autoSpaceDN w:val="0"/>
        <w:adjustRightInd w:val="0"/>
        <w:rPr>
          <w:b/>
          <w:lang w:val="sr-Latn-CS"/>
        </w:rPr>
      </w:pPr>
      <w:r>
        <w:rPr>
          <w:b/>
          <w:lang w:val="sr-Latn-CS"/>
        </w:rPr>
        <w:t>На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питање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да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ли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се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слажете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са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следећим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изјавама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Служби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стоматолошке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здравствене</w:t>
      </w:r>
      <w:r w:rsidRPr="004731F5">
        <w:rPr>
          <w:b/>
          <w:lang w:val="sr-Latn-CS"/>
        </w:rPr>
        <w:t xml:space="preserve"> </w:t>
      </w:r>
      <w:r>
        <w:rPr>
          <w:b/>
          <w:lang w:val="sr-Latn-CS"/>
        </w:rPr>
        <w:t>заштите</w:t>
      </w:r>
      <w:r w:rsidRPr="004731F5">
        <w:rPr>
          <w:b/>
          <w:lang w:val="sr-Latn-CS"/>
        </w:rPr>
        <w:t>?</w:t>
      </w:r>
    </w:p>
    <w:p w:rsidR="00610477" w:rsidRDefault="00610477" w:rsidP="00610477">
      <w:pPr>
        <w:autoSpaceDE w:val="0"/>
        <w:autoSpaceDN w:val="0"/>
        <w:adjustRightInd w:val="0"/>
        <w:rPr>
          <w:lang w:val="sr-Latn-CS"/>
        </w:rPr>
      </w:pPr>
    </w:p>
    <w:p w:rsidR="00610477" w:rsidRDefault="00610477" w:rsidP="00610477">
      <w:pPr>
        <w:autoSpaceDE w:val="0"/>
        <w:autoSpaceDN w:val="0"/>
        <w:adjustRightInd w:val="0"/>
        <w:rPr>
          <w:lang w:val="sr-Latn-CS"/>
        </w:rPr>
      </w:pPr>
    </w:p>
    <w:p w:rsidR="00610477" w:rsidRDefault="00610477" w:rsidP="00610477">
      <w:pPr>
        <w:autoSpaceDE w:val="0"/>
        <w:autoSpaceDN w:val="0"/>
        <w:adjustRightInd w:val="0"/>
        <w:rPr>
          <w:lang w:val="sr-Latn-CS"/>
        </w:rPr>
      </w:pPr>
    </w:p>
    <w:p w:rsidR="00610477" w:rsidRDefault="00610477" w:rsidP="004A5DA2">
      <w:pPr>
        <w:autoSpaceDE w:val="0"/>
        <w:autoSpaceDN w:val="0"/>
        <w:adjustRightInd w:val="0"/>
        <w:ind w:left="360"/>
        <w:jc w:val="both"/>
        <w:rPr>
          <w:lang w:val="sr-Latn-CS"/>
        </w:rPr>
      </w:pPr>
      <w:r w:rsidRPr="004A5DA2">
        <w:rPr>
          <w:b/>
          <w:lang w:val="sr-Latn-CS"/>
        </w:rPr>
        <w:t>задовољан сам радним временом</w:t>
      </w:r>
      <w:r w:rsidRPr="004A5DA2">
        <w:rPr>
          <w:lang w:val="sr-Latn-CS"/>
        </w:rPr>
        <w:t xml:space="preserve"> – </w:t>
      </w:r>
      <w:r w:rsidRPr="004A5DA2">
        <w:rPr>
          <w:rFonts w:cs="TimesNewRoman,Bold"/>
          <w:bCs/>
          <w:sz w:val="22"/>
          <w:szCs w:val="22"/>
        </w:rPr>
        <w:t>76</w:t>
      </w:r>
      <w:r w:rsidRPr="004A5DA2">
        <w:rPr>
          <w:lang w:val="sr-Latn-CS"/>
        </w:rPr>
        <w:t xml:space="preserve">% анкетираних је одговорило да се слаже, </w:t>
      </w:r>
      <w:r w:rsidRPr="004A5DA2">
        <w:t>19</w:t>
      </w:r>
      <w:r w:rsidRPr="004A5DA2">
        <w:rPr>
          <w:lang w:val="sr-Latn-CS"/>
        </w:rPr>
        <w:t>% се</w:t>
      </w:r>
      <w:r>
        <w:rPr>
          <w:lang w:val="sr-Latn-CS"/>
        </w:rPr>
        <w:t xml:space="preserve"> делимично слаже, а </w:t>
      </w:r>
      <w:r w:rsidR="002E51E7">
        <w:t>2</w:t>
      </w:r>
      <w:r>
        <w:rPr>
          <w:lang w:val="sr-Latn-CS"/>
        </w:rPr>
        <w:t xml:space="preserve">% испитаних не зна. Без одговора је било </w:t>
      </w:r>
      <w:r w:rsidR="002E51E7">
        <w:t>3</w:t>
      </w:r>
      <w:r>
        <w:rPr>
          <w:lang w:val="sr-Latn-CS"/>
        </w:rPr>
        <w:t>% испитаних родитеља.</w:t>
      </w:r>
    </w:p>
    <w:p w:rsidR="00610477" w:rsidRDefault="00610477" w:rsidP="00610477">
      <w:pPr>
        <w:jc w:val="center"/>
      </w:pPr>
      <w:r w:rsidRPr="00610477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1203F" w:rsidRPr="0011203F" w:rsidRDefault="0011203F" w:rsidP="00610477">
      <w:pPr>
        <w:jc w:val="center"/>
      </w:pPr>
    </w:p>
    <w:p w:rsidR="002E51E7" w:rsidRDefault="002E51E7" w:rsidP="004A5DA2">
      <w:pPr>
        <w:autoSpaceDE w:val="0"/>
        <w:autoSpaceDN w:val="0"/>
        <w:adjustRightInd w:val="0"/>
        <w:ind w:left="360"/>
        <w:jc w:val="both"/>
        <w:rPr>
          <w:lang w:val="sr-Latn-CS"/>
        </w:rPr>
      </w:pPr>
      <w:r w:rsidRPr="004A5DA2">
        <w:rPr>
          <w:b/>
          <w:lang w:val="sr-Latn-CS"/>
        </w:rPr>
        <w:lastRenderedPageBreak/>
        <w:t>могу да доведем на стоматолошки преглед дете и викендом</w:t>
      </w:r>
      <w:r w:rsidRPr="004A5DA2">
        <w:rPr>
          <w:lang w:val="sr-Latn-CS"/>
        </w:rPr>
        <w:t xml:space="preserve"> – </w:t>
      </w:r>
      <w:r w:rsidRPr="004A5DA2">
        <w:rPr>
          <w:rFonts w:cs="TimesNewRoman,Bold"/>
          <w:bCs/>
          <w:sz w:val="22"/>
          <w:szCs w:val="22"/>
          <w:lang w:val="sr-Latn-CS"/>
        </w:rPr>
        <w:t>56</w:t>
      </w:r>
      <w:r w:rsidRPr="004A5DA2">
        <w:rPr>
          <w:lang w:val="sr-Latn-CS"/>
        </w:rPr>
        <w:t>% анкетираних је</w:t>
      </w:r>
      <w:r>
        <w:rPr>
          <w:lang w:val="sr-Latn-CS"/>
        </w:rPr>
        <w:t xml:space="preserve"> одговорило да се слаже, </w:t>
      </w:r>
      <w:r>
        <w:t>8</w:t>
      </w:r>
      <w:r>
        <w:rPr>
          <w:lang w:val="sr-Latn-CS"/>
        </w:rPr>
        <w:t xml:space="preserve">% испитаних не зна. Без одговора је било </w:t>
      </w:r>
      <w:r>
        <w:t>11</w:t>
      </w:r>
      <w:r>
        <w:rPr>
          <w:lang w:val="sr-Latn-CS"/>
        </w:rPr>
        <w:t xml:space="preserve">% испитаних родитеља. Делимично се слаже </w:t>
      </w:r>
      <w:r>
        <w:t>21</w:t>
      </w:r>
      <w:r>
        <w:rPr>
          <w:lang w:val="sr-Latn-CS"/>
        </w:rPr>
        <w:t xml:space="preserve">% њих, а са констатацијом се не слаже </w:t>
      </w:r>
      <w:r>
        <w:t>5</w:t>
      </w:r>
      <w:r>
        <w:rPr>
          <w:lang w:val="sr-Latn-CS"/>
        </w:rPr>
        <w:t>% анкетираних.</w:t>
      </w:r>
    </w:p>
    <w:p w:rsidR="002E51E7" w:rsidRPr="00F71A7F" w:rsidRDefault="002E51E7" w:rsidP="002E51E7">
      <w:pPr>
        <w:rPr>
          <w:lang w:val="it-IT"/>
        </w:rPr>
      </w:pPr>
    </w:p>
    <w:p w:rsidR="002E51E7" w:rsidRDefault="002E51E7" w:rsidP="00610477">
      <w:pPr>
        <w:jc w:val="center"/>
      </w:pPr>
      <w:r w:rsidRPr="002E51E7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1203F" w:rsidRPr="0011203F" w:rsidRDefault="0011203F" w:rsidP="00610477">
      <w:pPr>
        <w:jc w:val="center"/>
      </w:pPr>
    </w:p>
    <w:p w:rsidR="002E51E7" w:rsidRDefault="002E51E7" w:rsidP="004A5DA2">
      <w:pPr>
        <w:autoSpaceDE w:val="0"/>
        <w:autoSpaceDN w:val="0"/>
        <w:adjustRightInd w:val="0"/>
        <w:ind w:left="360"/>
        <w:jc w:val="both"/>
        <w:rPr>
          <w:lang w:val="sr-Latn-CS"/>
        </w:rPr>
      </w:pPr>
      <w:r w:rsidRPr="004A5DA2">
        <w:rPr>
          <w:b/>
          <w:lang w:val="sr-Latn-CS"/>
        </w:rPr>
        <w:t>доступна је деци са посебним потребама</w:t>
      </w:r>
      <w:r w:rsidRPr="004A5DA2">
        <w:rPr>
          <w:lang w:val="sr-Latn-CS"/>
        </w:rPr>
        <w:t xml:space="preserve"> – </w:t>
      </w:r>
      <w:r w:rsidRPr="004A5DA2">
        <w:rPr>
          <w:rFonts w:cs="TimesNewRoman,Bold"/>
          <w:bCs/>
          <w:sz w:val="22"/>
          <w:szCs w:val="22"/>
        </w:rPr>
        <w:t>60</w:t>
      </w:r>
      <w:r w:rsidRPr="004A5DA2">
        <w:rPr>
          <w:lang w:val="sr-Latn-CS"/>
        </w:rPr>
        <w:t>% анкетираних је одговорило да се слаже,</w:t>
      </w:r>
      <w:r>
        <w:rPr>
          <w:lang w:val="sr-Latn-CS"/>
        </w:rPr>
        <w:t xml:space="preserve"> делимично се слаже </w:t>
      </w:r>
      <w:r>
        <w:t>13</w:t>
      </w:r>
      <w:r>
        <w:rPr>
          <w:lang w:val="sr-Latn-CS"/>
        </w:rPr>
        <w:t xml:space="preserve">% анкетираних, </w:t>
      </w:r>
      <w:r>
        <w:t>8</w:t>
      </w:r>
      <w:r>
        <w:rPr>
          <w:lang w:val="sr-Latn-CS"/>
        </w:rPr>
        <w:t xml:space="preserve">% испитаних испитаних не зна, без одговора је било </w:t>
      </w:r>
      <w:r>
        <w:t>16</w:t>
      </w:r>
      <w:r>
        <w:rPr>
          <w:lang w:val="sr-Latn-CS"/>
        </w:rPr>
        <w:t>% испитаних родитеља.</w:t>
      </w:r>
    </w:p>
    <w:p w:rsidR="002E51E7" w:rsidRDefault="002E51E7" w:rsidP="002E51E7">
      <w:pPr>
        <w:autoSpaceDE w:val="0"/>
        <w:autoSpaceDN w:val="0"/>
        <w:adjustRightInd w:val="0"/>
        <w:ind w:left="360"/>
        <w:jc w:val="both"/>
        <w:rPr>
          <w:lang w:val="sr-Latn-CS"/>
        </w:rPr>
      </w:pPr>
    </w:p>
    <w:p w:rsidR="002E51E7" w:rsidRDefault="002E51E7" w:rsidP="00610477">
      <w:pPr>
        <w:jc w:val="center"/>
      </w:pPr>
      <w:r w:rsidRPr="002E51E7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1203F" w:rsidRDefault="0011203F" w:rsidP="00610477">
      <w:pPr>
        <w:jc w:val="center"/>
      </w:pPr>
    </w:p>
    <w:p w:rsidR="0011203F" w:rsidRPr="0011203F" w:rsidRDefault="0011203F" w:rsidP="00610477">
      <w:pPr>
        <w:jc w:val="center"/>
      </w:pPr>
    </w:p>
    <w:p w:rsidR="00604280" w:rsidRDefault="00604280">
      <w:pPr>
        <w:rPr>
          <w:b/>
          <w:lang w:val="sr-Latn-CS"/>
        </w:rPr>
      </w:pPr>
      <w:r>
        <w:rPr>
          <w:b/>
          <w:lang w:val="sr-Latn-CS"/>
        </w:rPr>
        <w:br w:type="page"/>
      </w:r>
    </w:p>
    <w:p w:rsidR="002E51E7" w:rsidRPr="0011203F" w:rsidRDefault="002E51E7" w:rsidP="004A5DA2">
      <w:pPr>
        <w:autoSpaceDE w:val="0"/>
        <w:autoSpaceDN w:val="0"/>
        <w:adjustRightInd w:val="0"/>
        <w:ind w:left="360"/>
        <w:jc w:val="both"/>
        <w:rPr>
          <w:lang w:val="it-IT"/>
        </w:rPr>
      </w:pPr>
      <w:r w:rsidRPr="004A5DA2">
        <w:rPr>
          <w:b/>
          <w:lang w:val="sr-Latn-CS"/>
        </w:rPr>
        <w:lastRenderedPageBreak/>
        <w:t>особље не шалтеру је љубазно</w:t>
      </w:r>
      <w:r w:rsidRPr="004A5DA2">
        <w:rPr>
          <w:lang w:val="sr-Latn-CS"/>
        </w:rPr>
        <w:t xml:space="preserve"> – </w:t>
      </w:r>
      <w:r w:rsidRPr="004A5DA2">
        <w:rPr>
          <w:rFonts w:cs="TimesNewRoman,Bold"/>
          <w:bCs/>
          <w:sz w:val="22"/>
          <w:szCs w:val="22"/>
        </w:rPr>
        <w:t>70</w:t>
      </w:r>
      <w:r w:rsidRPr="004A5DA2">
        <w:rPr>
          <w:lang w:val="sr-Latn-CS"/>
        </w:rPr>
        <w:t xml:space="preserve">% анкетираних је одговорило да се слаже, </w:t>
      </w:r>
      <w:r w:rsidRPr="004A5DA2">
        <w:t>10</w:t>
      </w:r>
      <w:r w:rsidRPr="004A5DA2">
        <w:rPr>
          <w:lang w:val="sr-Latn-CS"/>
        </w:rPr>
        <w:t>%</w:t>
      </w:r>
      <w:r>
        <w:rPr>
          <w:lang w:val="sr-Latn-CS"/>
        </w:rPr>
        <w:t xml:space="preserve"> анкетираних се делимично слаже, а </w:t>
      </w:r>
      <w:r>
        <w:t>5</w:t>
      </w:r>
      <w:r>
        <w:rPr>
          <w:lang w:val="sr-Latn-CS"/>
        </w:rPr>
        <w:t xml:space="preserve">% испитаних не зна. Без одговора је било </w:t>
      </w:r>
      <w:r>
        <w:t>14</w:t>
      </w:r>
      <w:r>
        <w:rPr>
          <w:lang w:val="sr-Latn-CS"/>
        </w:rPr>
        <w:t>% испитаних родитеља.</w:t>
      </w:r>
    </w:p>
    <w:p w:rsidR="0011203F" w:rsidRPr="00F71A7F" w:rsidRDefault="0011203F" w:rsidP="0011203F">
      <w:pPr>
        <w:autoSpaceDE w:val="0"/>
        <w:autoSpaceDN w:val="0"/>
        <w:adjustRightInd w:val="0"/>
        <w:ind w:left="360"/>
        <w:jc w:val="both"/>
        <w:rPr>
          <w:lang w:val="it-IT"/>
        </w:rPr>
      </w:pPr>
    </w:p>
    <w:p w:rsidR="002E51E7" w:rsidRDefault="002E51E7" w:rsidP="00610477">
      <w:pPr>
        <w:jc w:val="center"/>
      </w:pPr>
      <w:r w:rsidRPr="002E51E7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1203F" w:rsidRDefault="0011203F" w:rsidP="00610477">
      <w:pPr>
        <w:jc w:val="center"/>
      </w:pPr>
    </w:p>
    <w:p w:rsidR="0011203F" w:rsidRPr="0011203F" w:rsidRDefault="0011203F" w:rsidP="00610477">
      <w:pPr>
        <w:jc w:val="center"/>
      </w:pPr>
    </w:p>
    <w:p w:rsidR="002E51E7" w:rsidRPr="0011203F" w:rsidRDefault="002E51E7" w:rsidP="004A5DA2">
      <w:pPr>
        <w:autoSpaceDE w:val="0"/>
        <w:autoSpaceDN w:val="0"/>
        <w:adjustRightInd w:val="0"/>
        <w:ind w:left="360"/>
        <w:jc w:val="both"/>
        <w:rPr>
          <w:lang w:val="sr-Latn-CS"/>
        </w:rPr>
      </w:pPr>
      <w:r w:rsidRPr="004A5DA2">
        <w:rPr>
          <w:b/>
          <w:lang w:val="sr-Latn-CS"/>
        </w:rPr>
        <w:t>у чекаоницама има доста места за седење</w:t>
      </w:r>
      <w:r w:rsidRPr="004A5DA2">
        <w:rPr>
          <w:lang w:val="sr-Latn-CS"/>
        </w:rPr>
        <w:t xml:space="preserve"> – </w:t>
      </w:r>
      <w:r w:rsidRPr="004A5DA2">
        <w:rPr>
          <w:rFonts w:cs="TimesNewRoman,Bold"/>
          <w:bCs/>
          <w:sz w:val="22"/>
          <w:szCs w:val="22"/>
        </w:rPr>
        <w:t>60</w:t>
      </w:r>
      <w:r w:rsidRPr="004A5DA2">
        <w:rPr>
          <w:lang w:val="sr-Latn-CS"/>
        </w:rPr>
        <w:t>% анкетираних је одговорило да се слаже,</w:t>
      </w:r>
      <w:r>
        <w:rPr>
          <w:lang w:val="sr-Latn-CS"/>
        </w:rPr>
        <w:t xml:space="preserve"> </w:t>
      </w:r>
      <w:r>
        <w:t>22</w:t>
      </w:r>
      <w:r>
        <w:rPr>
          <w:lang w:val="sr-Latn-CS"/>
        </w:rPr>
        <w:t xml:space="preserve">% се делимично слаже. Без одговора је било </w:t>
      </w:r>
      <w:r>
        <w:t>17</w:t>
      </w:r>
      <w:r>
        <w:rPr>
          <w:lang w:val="sr-Latn-CS"/>
        </w:rPr>
        <w:t>% испитаних родитеља.</w:t>
      </w:r>
    </w:p>
    <w:p w:rsidR="0011203F" w:rsidRDefault="0011203F" w:rsidP="0011203F">
      <w:pPr>
        <w:autoSpaceDE w:val="0"/>
        <w:autoSpaceDN w:val="0"/>
        <w:adjustRightInd w:val="0"/>
        <w:ind w:left="360"/>
        <w:jc w:val="both"/>
        <w:rPr>
          <w:lang w:val="sr-Latn-CS"/>
        </w:rPr>
      </w:pPr>
    </w:p>
    <w:p w:rsidR="002E51E7" w:rsidRDefault="002E51E7" w:rsidP="00610477">
      <w:pPr>
        <w:jc w:val="center"/>
      </w:pPr>
      <w:r w:rsidRPr="002E51E7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1203F" w:rsidRDefault="0011203F" w:rsidP="00610477">
      <w:pPr>
        <w:jc w:val="center"/>
      </w:pPr>
    </w:p>
    <w:p w:rsidR="0011203F" w:rsidRDefault="0011203F" w:rsidP="00610477">
      <w:pPr>
        <w:jc w:val="center"/>
      </w:pPr>
    </w:p>
    <w:p w:rsidR="0011203F" w:rsidRDefault="0011203F" w:rsidP="00610477">
      <w:pPr>
        <w:jc w:val="center"/>
      </w:pPr>
    </w:p>
    <w:p w:rsidR="0011203F" w:rsidRPr="0011203F" w:rsidRDefault="0011203F" w:rsidP="00610477">
      <w:pPr>
        <w:jc w:val="center"/>
      </w:pPr>
    </w:p>
    <w:p w:rsidR="002E51E7" w:rsidRPr="0011203F" w:rsidRDefault="002E51E7" w:rsidP="004A5DA2">
      <w:pPr>
        <w:autoSpaceDE w:val="0"/>
        <w:autoSpaceDN w:val="0"/>
        <w:adjustRightInd w:val="0"/>
        <w:ind w:left="360"/>
        <w:jc w:val="both"/>
        <w:rPr>
          <w:lang w:val="sr-Latn-CS"/>
        </w:rPr>
      </w:pPr>
      <w:r w:rsidRPr="004A5DA2">
        <w:rPr>
          <w:b/>
          <w:lang w:val="sr-Latn-CS"/>
        </w:rPr>
        <w:lastRenderedPageBreak/>
        <w:t>дуго чекамо пре посете у чекаоници</w:t>
      </w:r>
      <w:r w:rsidRPr="004A5DA2">
        <w:rPr>
          <w:lang w:val="sr-Latn-CS"/>
        </w:rPr>
        <w:t xml:space="preserve"> – </w:t>
      </w:r>
      <w:r w:rsidRPr="004A5DA2">
        <w:rPr>
          <w:rFonts w:cs="TimesNewRoman,Bold"/>
          <w:bCs/>
          <w:sz w:val="22"/>
          <w:szCs w:val="22"/>
        </w:rPr>
        <w:t>14</w:t>
      </w:r>
      <w:r w:rsidRPr="004A5DA2">
        <w:rPr>
          <w:lang w:val="sr-Latn-CS"/>
        </w:rPr>
        <w:t>% анкетираних је одговорило да се слаже</w:t>
      </w:r>
      <w:r w:rsidRPr="004A5DA2">
        <w:t>, 16</w:t>
      </w:r>
      <w:r w:rsidRPr="004A5DA2">
        <w:rPr>
          <w:lang w:val="sr-Latn-CS"/>
        </w:rPr>
        <w:t>% се</w:t>
      </w:r>
      <w:r>
        <w:rPr>
          <w:lang w:val="sr-Latn-CS"/>
        </w:rPr>
        <w:t xml:space="preserve"> делимично слаже, са констатацијом се не слаже </w:t>
      </w:r>
      <w:r>
        <w:t>49</w:t>
      </w:r>
      <w:r>
        <w:rPr>
          <w:lang w:val="sr-Latn-CS"/>
        </w:rPr>
        <w:t xml:space="preserve">% анкетираних. Без одговора је било </w:t>
      </w:r>
      <w:r>
        <w:t>13</w:t>
      </w:r>
      <w:r>
        <w:rPr>
          <w:lang w:val="sr-Latn-CS"/>
        </w:rPr>
        <w:t>% испитаних родитеља.</w:t>
      </w:r>
    </w:p>
    <w:p w:rsidR="0011203F" w:rsidRDefault="0011203F" w:rsidP="0011203F">
      <w:pPr>
        <w:autoSpaceDE w:val="0"/>
        <w:autoSpaceDN w:val="0"/>
        <w:adjustRightInd w:val="0"/>
        <w:ind w:left="360"/>
        <w:jc w:val="both"/>
        <w:rPr>
          <w:lang w:val="sr-Latn-CS"/>
        </w:rPr>
      </w:pPr>
    </w:p>
    <w:p w:rsidR="002E51E7" w:rsidRDefault="002E51E7" w:rsidP="00610477">
      <w:pPr>
        <w:jc w:val="center"/>
      </w:pPr>
      <w:r w:rsidRPr="002E51E7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1203F" w:rsidRDefault="0011203F" w:rsidP="00610477">
      <w:pPr>
        <w:jc w:val="center"/>
      </w:pPr>
    </w:p>
    <w:p w:rsidR="0011203F" w:rsidRPr="0011203F" w:rsidRDefault="0011203F" w:rsidP="00610477">
      <w:pPr>
        <w:jc w:val="center"/>
      </w:pPr>
    </w:p>
    <w:p w:rsidR="002E51E7" w:rsidRPr="0011203F" w:rsidRDefault="002E51E7" w:rsidP="004A5DA2">
      <w:pPr>
        <w:autoSpaceDE w:val="0"/>
        <w:autoSpaceDN w:val="0"/>
        <w:adjustRightInd w:val="0"/>
        <w:ind w:left="360"/>
        <w:jc w:val="both"/>
        <w:rPr>
          <w:lang w:val="sr-Latn-CS"/>
        </w:rPr>
      </w:pPr>
      <w:r w:rsidRPr="004A5DA2">
        <w:rPr>
          <w:b/>
          <w:lang w:val="sr-Latn-CS"/>
        </w:rPr>
        <w:t>када је детету хитно потребна стоматолошка услуга, то можемо да обавимо истог дана</w:t>
      </w:r>
      <w:r w:rsidRPr="004A5DA2">
        <w:rPr>
          <w:lang w:val="sr-Latn-CS"/>
        </w:rPr>
        <w:t xml:space="preserve"> –</w:t>
      </w:r>
      <w:r>
        <w:rPr>
          <w:lang w:val="sr-Latn-CS"/>
        </w:rPr>
        <w:t xml:space="preserve"> </w:t>
      </w:r>
      <w:r>
        <w:rPr>
          <w:rFonts w:cs="TimesNewRoman,Bold"/>
          <w:bCs/>
          <w:sz w:val="22"/>
          <w:szCs w:val="22"/>
        </w:rPr>
        <w:t>81</w:t>
      </w:r>
      <w:r>
        <w:rPr>
          <w:lang w:val="sr-Latn-CS"/>
        </w:rPr>
        <w:t xml:space="preserve">% анкетираних је одговорило да се слаже, а </w:t>
      </w:r>
      <w:r>
        <w:t>5</w:t>
      </w:r>
      <w:r>
        <w:rPr>
          <w:lang w:val="sr-Latn-CS"/>
        </w:rPr>
        <w:t xml:space="preserve">% испитаних се делимично слаже. Без одговора је било </w:t>
      </w:r>
      <w:r>
        <w:t>10</w:t>
      </w:r>
      <w:r>
        <w:rPr>
          <w:lang w:val="sr-Latn-CS"/>
        </w:rPr>
        <w:t>% испитаних родитеља.</w:t>
      </w:r>
    </w:p>
    <w:p w:rsidR="0011203F" w:rsidRDefault="0011203F" w:rsidP="0011203F">
      <w:pPr>
        <w:autoSpaceDE w:val="0"/>
        <w:autoSpaceDN w:val="0"/>
        <w:adjustRightInd w:val="0"/>
        <w:ind w:left="360"/>
        <w:jc w:val="both"/>
        <w:rPr>
          <w:lang w:val="sr-Latn-CS"/>
        </w:rPr>
      </w:pPr>
    </w:p>
    <w:p w:rsidR="002E51E7" w:rsidRDefault="002E51E7" w:rsidP="00610477">
      <w:pPr>
        <w:jc w:val="center"/>
      </w:pPr>
      <w:r w:rsidRPr="002E51E7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1203F" w:rsidRDefault="0011203F" w:rsidP="00610477">
      <w:pPr>
        <w:jc w:val="center"/>
      </w:pPr>
    </w:p>
    <w:p w:rsidR="0011203F" w:rsidRPr="0011203F" w:rsidRDefault="0011203F" w:rsidP="00610477">
      <w:pPr>
        <w:jc w:val="center"/>
      </w:pPr>
    </w:p>
    <w:p w:rsidR="002E51E7" w:rsidRPr="0011203F" w:rsidRDefault="002E51E7" w:rsidP="004A5DA2">
      <w:pPr>
        <w:autoSpaceDE w:val="0"/>
        <w:autoSpaceDN w:val="0"/>
        <w:adjustRightInd w:val="0"/>
        <w:ind w:left="360"/>
        <w:jc w:val="both"/>
        <w:rPr>
          <w:lang w:val="sr-Latn-CS"/>
        </w:rPr>
      </w:pPr>
      <w:r w:rsidRPr="004A5DA2">
        <w:rPr>
          <w:b/>
          <w:lang w:val="sr-Latn-CS"/>
        </w:rPr>
        <w:lastRenderedPageBreak/>
        <w:t>постоји кутија/књига за жалбе и примедбе</w:t>
      </w:r>
      <w:r w:rsidRPr="004A5DA2">
        <w:rPr>
          <w:lang w:val="sr-Latn-CS"/>
        </w:rPr>
        <w:t xml:space="preserve"> – </w:t>
      </w:r>
      <w:r w:rsidRPr="004A5DA2">
        <w:t>65</w:t>
      </w:r>
      <w:r w:rsidRPr="004A5DA2">
        <w:rPr>
          <w:lang w:val="sr-Latn-CS"/>
        </w:rPr>
        <w:t>% анкетираних је одговорило да се слаже, а</w:t>
      </w:r>
      <w:r>
        <w:rPr>
          <w:lang w:val="sr-Latn-CS"/>
        </w:rPr>
        <w:t xml:space="preserve"> </w:t>
      </w:r>
      <w:r>
        <w:t>2</w:t>
      </w:r>
      <w:r>
        <w:rPr>
          <w:lang w:val="sr-Latn-CS"/>
        </w:rPr>
        <w:t xml:space="preserve">% испитаних се делимично слаже. Без одговора је било 11% испитаних родитеља, да не зна одговор на констатацију одговорило је </w:t>
      </w:r>
      <w:r>
        <w:t>22</w:t>
      </w:r>
      <w:r>
        <w:rPr>
          <w:lang w:val="sr-Latn-CS"/>
        </w:rPr>
        <w:t>% анкетираних.</w:t>
      </w:r>
    </w:p>
    <w:p w:rsidR="0011203F" w:rsidRDefault="0011203F" w:rsidP="004A5DA2">
      <w:pPr>
        <w:autoSpaceDE w:val="0"/>
        <w:autoSpaceDN w:val="0"/>
        <w:adjustRightInd w:val="0"/>
        <w:ind w:left="360"/>
        <w:jc w:val="both"/>
        <w:rPr>
          <w:lang w:val="sr-Latn-CS"/>
        </w:rPr>
      </w:pPr>
    </w:p>
    <w:p w:rsidR="002E51E7" w:rsidRDefault="002E51E7" w:rsidP="00610477">
      <w:pPr>
        <w:jc w:val="center"/>
      </w:pPr>
      <w:r w:rsidRPr="002E51E7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1203F" w:rsidRPr="0011203F" w:rsidRDefault="0011203F" w:rsidP="00610477">
      <w:pPr>
        <w:jc w:val="center"/>
      </w:pPr>
    </w:p>
    <w:p w:rsidR="002E51E7" w:rsidRPr="004A5DA2" w:rsidRDefault="002E51E7" w:rsidP="004A5DA2">
      <w:pPr>
        <w:autoSpaceDE w:val="0"/>
        <w:autoSpaceDN w:val="0"/>
        <w:adjustRightInd w:val="0"/>
        <w:ind w:left="285"/>
        <w:rPr>
          <w:b/>
          <w:lang w:val="sr-Latn-CS"/>
        </w:rPr>
      </w:pPr>
      <w:r w:rsidRPr="004A5DA2">
        <w:rPr>
          <w:b/>
          <w:lang w:val="sr-Latn-CS"/>
        </w:rPr>
        <w:t>Следећа група изјава се односи на информације о сарадњи међу здравственим радницима:</w:t>
      </w:r>
    </w:p>
    <w:p w:rsidR="002E51E7" w:rsidRDefault="002E51E7" w:rsidP="002E51E7">
      <w:pPr>
        <w:autoSpaceDE w:val="0"/>
        <w:autoSpaceDN w:val="0"/>
        <w:adjustRightInd w:val="0"/>
        <w:rPr>
          <w:lang w:val="sr-Latn-CS"/>
        </w:rPr>
      </w:pPr>
    </w:p>
    <w:p w:rsidR="002E51E7" w:rsidRPr="0011203F" w:rsidRDefault="002E51E7" w:rsidP="004A5DA2">
      <w:pPr>
        <w:autoSpaceDE w:val="0"/>
        <w:autoSpaceDN w:val="0"/>
        <w:adjustRightInd w:val="0"/>
        <w:ind w:left="360"/>
        <w:jc w:val="both"/>
        <w:rPr>
          <w:lang w:val="sr-Latn-CS"/>
        </w:rPr>
      </w:pPr>
      <w:r w:rsidRPr="004A5DA2">
        <w:rPr>
          <w:b/>
          <w:lang w:val="sr-Latn-CS"/>
        </w:rPr>
        <w:t>педијатар ми је објаснио важност здравља уста и зуба мог детета</w:t>
      </w:r>
      <w:r w:rsidRPr="004A5DA2">
        <w:rPr>
          <w:lang w:val="sr-Latn-CS"/>
        </w:rPr>
        <w:t xml:space="preserve"> – </w:t>
      </w:r>
      <w:r w:rsidRPr="004A5DA2">
        <w:rPr>
          <w:rFonts w:cs="TimesNewRoman,Bold"/>
          <w:bCs/>
          <w:sz w:val="22"/>
          <w:szCs w:val="22"/>
          <w:lang w:val="sr-Latn-CS"/>
        </w:rPr>
        <w:t xml:space="preserve"> </w:t>
      </w:r>
      <w:r w:rsidRPr="004A5DA2">
        <w:rPr>
          <w:rFonts w:cs="TimesNewRoman,Bold"/>
          <w:bCs/>
          <w:sz w:val="22"/>
          <w:szCs w:val="22"/>
        </w:rPr>
        <w:t>51</w:t>
      </w:r>
      <w:r w:rsidRPr="004A5DA2">
        <w:rPr>
          <w:lang w:val="sr-Latn-CS"/>
        </w:rPr>
        <w:t>% анкетираних</w:t>
      </w:r>
      <w:r>
        <w:rPr>
          <w:lang w:val="sr-Latn-CS"/>
        </w:rPr>
        <w:t xml:space="preserve"> је одговорило да се слаже, </w:t>
      </w:r>
      <w:r>
        <w:t>25</w:t>
      </w:r>
      <w:r>
        <w:rPr>
          <w:lang w:val="sr-Latn-CS"/>
        </w:rPr>
        <w:t xml:space="preserve">% се делимично слаже, </w:t>
      </w:r>
      <w:r>
        <w:t>10</w:t>
      </w:r>
      <w:r>
        <w:rPr>
          <w:lang w:val="sr-Latn-CS"/>
        </w:rPr>
        <w:t xml:space="preserve">% анкетираних се не слаже, а </w:t>
      </w:r>
      <w:r>
        <w:t>8</w:t>
      </w:r>
      <w:r>
        <w:rPr>
          <w:lang w:val="sr-Latn-CS"/>
        </w:rPr>
        <w:t xml:space="preserve">% испитаних не зна. Без одговора је било </w:t>
      </w:r>
      <w:r>
        <w:t>6</w:t>
      </w:r>
      <w:r>
        <w:rPr>
          <w:lang w:val="sr-Latn-CS"/>
        </w:rPr>
        <w:t>% испитаних родитеља.</w:t>
      </w:r>
    </w:p>
    <w:p w:rsidR="0011203F" w:rsidRDefault="0011203F" w:rsidP="0011203F">
      <w:pPr>
        <w:autoSpaceDE w:val="0"/>
        <w:autoSpaceDN w:val="0"/>
        <w:adjustRightInd w:val="0"/>
        <w:ind w:left="360"/>
        <w:jc w:val="both"/>
        <w:rPr>
          <w:lang w:val="sr-Latn-CS"/>
        </w:rPr>
      </w:pPr>
    </w:p>
    <w:p w:rsidR="002E51E7" w:rsidRDefault="002E51E7" w:rsidP="00610477">
      <w:pPr>
        <w:jc w:val="center"/>
      </w:pPr>
      <w:r w:rsidRPr="002E51E7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762DF" w:rsidRPr="0011203F" w:rsidRDefault="00B762DF" w:rsidP="004A5DA2">
      <w:pPr>
        <w:autoSpaceDE w:val="0"/>
        <w:autoSpaceDN w:val="0"/>
        <w:adjustRightInd w:val="0"/>
        <w:ind w:left="360"/>
        <w:jc w:val="both"/>
        <w:rPr>
          <w:lang w:val="sr-Latn-CS"/>
        </w:rPr>
      </w:pPr>
      <w:r w:rsidRPr="004A5DA2">
        <w:rPr>
          <w:b/>
          <w:lang w:val="sr-Latn-CS"/>
        </w:rPr>
        <w:lastRenderedPageBreak/>
        <w:t>педијатар ми саветује употребу флуор препарата</w:t>
      </w:r>
      <w:r w:rsidRPr="004A5DA2">
        <w:rPr>
          <w:lang w:val="sr-Latn-CS"/>
        </w:rPr>
        <w:t xml:space="preserve"> – </w:t>
      </w:r>
      <w:r w:rsidRPr="004A5DA2">
        <w:rPr>
          <w:rFonts w:cs="TimesNewRoman,Bold"/>
          <w:bCs/>
          <w:sz w:val="22"/>
          <w:szCs w:val="22"/>
        </w:rPr>
        <w:t>41</w:t>
      </w:r>
      <w:r w:rsidRPr="004A5DA2">
        <w:rPr>
          <w:lang w:val="sr-Latn-CS"/>
        </w:rPr>
        <w:t>% анкетираних је одговорило да</w:t>
      </w:r>
      <w:r>
        <w:rPr>
          <w:lang w:val="sr-Latn-CS"/>
        </w:rPr>
        <w:t xml:space="preserve"> се слаже, </w:t>
      </w:r>
      <w:r>
        <w:t>22</w:t>
      </w:r>
      <w:r>
        <w:rPr>
          <w:lang w:val="sr-Latn-CS"/>
        </w:rPr>
        <w:t xml:space="preserve">% се делимично слаже, </w:t>
      </w:r>
      <w:r>
        <w:t>17</w:t>
      </w:r>
      <w:r>
        <w:rPr>
          <w:lang w:val="sr-Latn-CS"/>
        </w:rPr>
        <w:t xml:space="preserve">% анкетираних се не слаже, а </w:t>
      </w:r>
      <w:r>
        <w:t>10</w:t>
      </w:r>
      <w:r>
        <w:rPr>
          <w:lang w:val="sr-Latn-CS"/>
        </w:rPr>
        <w:t xml:space="preserve">% испитаних не зна. Без одговора је било </w:t>
      </w:r>
      <w:r>
        <w:t>10</w:t>
      </w:r>
      <w:r>
        <w:rPr>
          <w:lang w:val="sr-Latn-CS"/>
        </w:rPr>
        <w:t>% испитаних родитеља.</w:t>
      </w:r>
    </w:p>
    <w:p w:rsidR="0011203F" w:rsidRPr="005B2FD5" w:rsidRDefault="0011203F" w:rsidP="0011203F">
      <w:pPr>
        <w:autoSpaceDE w:val="0"/>
        <w:autoSpaceDN w:val="0"/>
        <w:adjustRightInd w:val="0"/>
        <w:ind w:left="360"/>
        <w:jc w:val="both"/>
        <w:rPr>
          <w:lang w:val="sr-Latn-CS"/>
        </w:rPr>
      </w:pPr>
    </w:p>
    <w:p w:rsidR="002E51E7" w:rsidRDefault="00B762DF" w:rsidP="00610477">
      <w:pPr>
        <w:jc w:val="center"/>
      </w:pPr>
      <w:r w:rsidRPr="00B762DF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1203F" w:rsidRPr="0011203F" w:rsidRDefault="0011203F" w:rsidP="00610477">
      <w:pPr>
        <w:jc w:val="center"/>
      </w:pPr>
    </w:p>
    <w:p w:rsidR="00B762DF" w:rsidRPr="0011203F" w:rsidRDefault="00B762DF" w:rsidP="004A5DA2">
      <w:pPr>
        <w:autoSpaceDE w:val="0"/>
        <w:autoSpaceDN w:val="0"/>
        <w:adjustRightInd w:val="0"/>
        <w:ind w:left="360"/>
        <w:jc w:val="both"/>
        <w:rPr>
          <w:lang w:val="sr-Latn-CS"/>
        </w:rPr>
      </w:pPr>
      <w:r w:rsidRPr="004A5DA2">
        <w:rPr>
          <w:b/>
          <w:lang w:val="sr-Latn-CS"/>
        </w:rPr>
        <w:t>дечији стоматолог и стоматолошка сестра добро сарађују</w:t>
      </w:r>
      <w:r w:rsidRPr="004A5DA2">
        <w:rPr>
          <w:lang w:val="sr-Latn-CS"/>
        </w:rPr>
        <w:t xml:space="preserve"> – </w:t>
      </w:r>
      <w:r w:rsidRPr="004A5DA2">
        <w:rPr>
          <w:rFonts w:cs="TimesNewRoman,Bold"/>
          <w:bCs/>
          <w:sz w:val="22"/>
          <w:szCs w:val="22"/>
        </w:rPr>
        <w:t>87</w:t>
      </w:r>
      <w:r w:rsidRPr="004A5DA2">
        <w:rPr>
          <w:lang w:val="sr-Latn-CS"/>
        </w:rPr>
        <w:t>% анкетираних је</w:t>
      </w:r>
      <w:r>
        <w:rPr>
          <w:lang w:val="sr-Latn-CS"/>
        </w:rPr>
        <w:t xml:space="preserve"> одговорило да се слаже, </w:t>
      </w:r>
      <w:r>
        <w:t>6</w:t>
      </w:r>
      <w:r>
        <w:rPr>
          <w:lang w:val="sr-Latn-CS"/>
        </w:rPr>
        <w:t xml:space="preserve">% анкетираних се делимично слаже. Без одговора је било </w:t>
      </w:r>
      <w:r>
        <w:t>5</w:t>
      </w:r>
      <w:r>
        <w:rPr>
          <w:lang w:val="sr-Latn-CS"/>
        </w:rPr>
        <w:t>% испитаних родитеља.</w:t>
      </w:r>
    </w:p>
    <w:p w:rsidR="0011203F" w:rsidRDefault="0011203F" w:rsidP="0011203F">
      <w:pPr>
        <w:autoSpaceDE w:val="0"/>
        <w:autoSpaceDN w:val="0"/>
        <w:adjustRightInd w:val="0"/>
        <w:ind w:left="360"/>
        <w:jc w:val="both"/>
        <w:rPr>
          <w:lang w:val="sr-Latn-CS"/>
        </w:rPr>
      </w:pPr>
    </w:p>
    <w:p w:rsidR="00B762DF" w:rsidRDefault="00B762DF" w:rsidP="00610477">
      <w:pPr>
        <w:jc w:val="center"/>
      </w:pPr>
      <w:r w:rsidRPr="00B762DF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11203F" w:rsidRDefault="0011203F" w:rsidP="00610477">
      <w:pPr>
        <w:jc w:val="center"/>
      </w:pPr>
    </w:p>
    <w:p w:rsidR="0011203F" w:rsidRDefault="0011203F" w:rsidP="00610477">
      <w:pPr>
        <w:jc w:val="center"/>
      </w:pPr>
    </w:p>
    <w:p w:rsidR="0011203F" w:rsidRDefault="0011203F" w:rsidP="00610477">
      <w:pPr>
        <w:jc w:val="center"/>
      </w:pPr>
    </w:p>
    <w:p w:rsidR="0011203F" w:rsidRPr="0011203F" w:rsidRDefault="0011203F" w:rsidP="00610477">
      <w:pPr>
        <w:jc w:val="center"/>
      </w:pPr>
    </w:p>
    <w:p w:rsidR="00B762DF" w:rsidRPr="0011203F" w:rsidRDefault="00B762DF" w:rsidP="004A5DA2">
      <w:pPr>
        <w:autoSpaceDE w:val="0"/>
        <w:autoSpaceDN w:val="0"/>
        <w:adjustRightInd w:val="0"/>
        <w:ind w:left="360"/>
        <w:jc w:val="both"/>
        <w:rPr>
          <w:lang w:val="sr-Latn-CS"/>
        </w:rPr>
      </w:pPr>
      <w:r w:rsidRPr="004A5DA2">
        <w:rPr>
          <w:b/>
          <w:lang w:val="sr-Latn-CS"/>
        </w:rPr>
        <w:lastRenderedPageBreak/>
        <w:t>понекад ми је довољно да разговарам са стоматолошком сестром, па ми није</w:t>
      </w:r>
      <w:r w:rsidRPr="002C39EC">
        <w:rPr>
          <w:b/>
          <w:u w:val="single"/>
          <w:lang w:val="sr-Latn-CS"/>
        </w:rPr>
        <w:t xml:space="preserve"> </w:t>
      </w:r>
      <w:r w:rsidRPr="004A5DA2">
        <w:rPr>
          <w:b/>
          <w:lang w:val="sr-Latn-CS"/>
        </w:rPr>
        <w:t>потребно да идем код стоматолога</w:t>
      </w:r>
      <w:r w:rsidRPr="004A5DA2">
        <w:rPr>
          <w:lang w:val="sr-Latn-CS"/>
        </w:rPr>
        <w:t xml:space="preserve"> – </w:t>
      </w:r>
      <w:r w:rsidRPr="004A5DA2">
        <w:rPr>
          <w:rFonts w:cs="TimesNewRoman,Bold"/>
          <w:bCs/>
          <w:sz w:val="22"/>
          <w:szCs w:val="22"/>
        </w:rPr>
        <w:t>43</w:t>
      </w:r>
      <w:r w:rsidRPr="004A5DA2">
        <w:rPr>
          <w:lang w:val="sr-Latn-CS"/>
        </w:rPr>
        <w:t xml:space="preserve">% анкетираних је одговорило да се слаже, </w:t>
      </w:r>
      <w:r w:rsidRPr="004A5DA2">
        <w:t>24</w:t>
      </w:r>
      <w:r w:rsidRPr="004A5DA2">
        <w:rPr>
          <w:lang w:val="sr-Latn-CS"/>
        </w:rPr>
        <w:t>%</w:t>
      </w:r>
      <w:r>
        <w:rPr>
          <w:lang w:val="sr-Latn-CS"/>
        </w:rPr>
        <w:t xml:space="preserve"> се делимично слаже, </w:t>
      </w:r>
      <w:r>
        <w:t>16</w:t>
      </w:r>
      <w:r>
        <w:rPr>
          <w:lang w:val="sr-Latn-CS"/>
        </w:rPr>
        <w:t xml:space="preserve">% анкетираних се не слаже, а </w:t>
      </w:r>
      <w:r>
        <w:t>8</w:t>
      </w:r>
      <w:r>
        <w:rPr>
          <w:lang w:val="sr-Latn-CS"/>
        </w:rPr>
        <w:t xml:space="preserve">% испитаних не зна. Без одговора је било </w:t>
      </w:r>
      <w:r>
        <w:t>10</w:t>
      </w:r>
      <w:r>
        <w:rPr>
          <w:lang w:val="sr-Latn-CS"/>
        </w:rPr>
        <w:t>% испитаних родитеља.</w:t>
      </w:r>
    </w:p>
    <w:p w:rsidR="0011203F" w:rsidRPr="005B2FD5" w:rsidRDefault="0011203F" w:rsidP="0011203F">
      <w:pPr>
        <w:autoSpaceDE w:val="0"/>
        <w:autoSpaceDN w:val="0"/>
        <w:adjustRightInd w:val="0"/>
        <w:ind w:left="360"/>
        <w:jc w:val="both"/>
        <w:rPr>
          <w:lang w:val="sr-Latn-CS"/>
        </w:rPr>
      </w:pPr>
    </w:p>
    <w:p w:rsidR="00B762DF" w:rsidRDefault="00B762DF" w:rsidP="00610477">
      <w:pPr>
        <w:jc w:val="center"/>
      </w:pPr>
      <w:r w:rsidRPr="00B762DF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11203F" w:rsidRPr="0011203F" w:rsidRDefault="0011203F" w:rsidP="00610477">
      <w:pPr>
        <w:jc w:val="center"/>
      </w:pPr>
    </w:p>
    <w:p w:rsidR="00B762DF" w:rsidRPr="002C39EC" w:rsidRDefault="00B762DF" w:rsidP="00B762DF">
      <w:pPr>
        <w:autoSpaceDE w:val="0"/>
        <w:autoSpaceDN w:val="0"/>
        <w:adjustRightInd w:val="0"/>
        <w:rPr>
          <w:b/>
          <w:lang w:val="sr-Latn-CS"/>
        </w:rPr>
      </w:pPr>
      <w:r>
        <w:rPr>
          <w:b/>
          <w:lang w:val="sr-Latn-CS"/>
        </w:rPr>
        <w:t>На</w:t>
      </w:r>
      <w:r w:rsidRPr="002C39EC">
        <w:rPr>
          <w:b/>
          <w:lang w:val="sr-Latn-CS"/>
        </w:rPr>
        <w:t xml:space="preserve"> </w:t>
      </w:r>
      <w:r>
        <w:rPr>
          <w:b/>
          <w:lang w:val="sr-Latn-CS"/>
        </w:rPr>
        <w:t>питање</w:t>
      </w:r>
      <w:r w:rsidRPr="002C39EC">
        <w:rPr>
          <w:b/>
          <w:lang w:val="sr-Latn-CS"/>
        </w:rPr>
        <w:t xml:space="preserve"> </w:t>
      </w:r>
      <w:r>
        <w:rPr>
          <w:b/>
          <w:lang w:val="sr-Latn-CS"/>
        </w:rPr>
        <w:t>ако</w:t>
      </w:r>
      <w:r w:rsidRPr="002C39EC">
        <w:rPr>
          <w:b/>
          <w:lang w:val="sr-Latn-CS"/>
        </w:rPr>
        <w:t xml:space="preserve"> </w:t>
      </w:r>
      <w:r>
        <w:rPr>
          <w:b/>
          <w:lang w:val="sr-Latn-CS"/>
        </w:rPr>
        <w:t>би</w:t>
      </w:r>
      <w:r w:rsidRPr="002C39EC">
        <w:rPr>
          <w:b/>
          <w:lang w:val="sr-Latn-CS"/>
        </w:rPr>
        <w:t xml:space="preserve"> </w:t>
      </w:r>
      <w:r>
        <w:rPr>
          <w:b/>
          <w:lang w:val="sr-Latn-CS"/>
        </w:rPr>
        <w:t>вашем</w:t>
      </w:r>
      <w:r w:rsidRPr="002C39EC">
        <w:rPr>
          <w:b/>
          <w:lang w:val="sr-Latn-CS"/>
        </w:rPr>
        <w:t xml:space="preserve"> </w:t>
      </w:r>
      <w:r>
        <w:rPr>
          <w:b/>
          <w:lang w:val="sr-Latn-CS"/>
        </w:rPr>
        <w:t>детету</w:t>
      </w:r>
      <w:r w:rsidRPr="002C39EC">
        <w:rPr>
          <w:b/>
          <w:lang w:val="sr-Latn-CS"/>
        </w:rPr>
        <w:t xml:space="preserve"> </w:t>
      </w:r>
      <w:r>
        <w:rPr>
          <w:b/>
          <w:lang w:val="sr-Latn-CS"/>
        </w:rPr>
        <w:t>данас</w:t>
      </w:r>
      <w:r w:rsidRPr="002C39EC">
        <w:rPr>
          <w:b/>
          <w:lang w:val="sr-Latn-CS"/>
        </w:rPr>
        <w:t xml:space="preserve"> </w:t>
      </w:r>
      <w:r>
        <w:rPr>
          <w:b/>
          <w:lang w:val="sr-Latn-CS"/>
        </w:rPr>
        <w:t>биле</w:t>
      </w:r>
      <w:r w:rsidRPr="002C39EC">
        <w:rPr>
          <w:b/>
          <w:lang w:val="sr-Latn-CS"/>
        </w:rPr>
        <w:t xml:space="preserve"> </w:t>
      </w:r>
      <w:r>
        <w:rPr>
          <w:b/>
          <w:lang w:val="sr-Latn-CS"/>
        </w:rPr>
        <w:t>потребне</w:t>
      </w:r>
      <w:r w:rsidRPr="002C39EC">
        <w:rPr>
          <w:b/>
          <w:lang w:val="sr-Latn-CS"/>
        </w:rPr>
        <w:t xml:space="preserve"> </w:t>
      </w:r>
      <w:r>
        <w:rPr>
          <w:b/>
          <w:lang w:val="sr-Latn-CS"/>
        </w:rPr>
        <w:t>следеће</w:t>
      </w:r>
      <w:r w:rsidRPr="002C39EC">
        <w:rPr>
          <w:b/>
          <w:lang w:val="sr-Latn-CS"/>
        </w:rPr>
        <w:t xml:space="preserve"> </w:t>
      </w:r>
      <w:r>
        <w:rPr>
          <w:b/>
          <w:lang w:val="sr-Latn-CS"/>
        </w:rPr>
        <w:t>услуге</w:t>
      </w:r>
      <w:r w:rsidRPr="002C39EC">
        <w:rPr>
          <w:b/>
          <w:lang w:val="sr-Latn-CS"/>
        </w:rPr>
        <w:t xml:space="preserve"> </w:t>
      </w:r>
      <w:r>
        <w:rPr>
          <w:b/>
          <w:lang w:val="sr-Latn-CS"/>
        </w:rPr>
        <w:t>да</w:t>
      </w:r>
      <w:r w:rsidRPr="002C39EC">
        <w:rPr>
          <w:b/>
          <w:lang w:val="sr-Latn-CS"/>
        </w:rPr>
        <w:t xml:space="preserve"> </w:t>
      </w:r>
      <w:r>
        <w:rPr>
          <w:b/>
          <w:lang w:val="sr-Latn-CS"/>
        </w:rPr>
        <w:t>ли</w:t>
      </w:r>
      <w:r w:rsidRPr="002C39EC">
        <w:rPr>
          <w:b/>
          <w:lang w:val="sr-Latn-CS"/>
        </w:rPr>
        <w:t xml:space="preserve"> </w:t>
      </w:r>
      <w:r>
        <w:rPr>
          <w:b/>
          <w:lang w:val="sr-Latn-CS"/>
        </w:rPr>
        <w:t>су</w:t>
      </w:r>
      <w:r w:rsidRPr="002C39EC">
        <w:rPr>
          <w:b/>
          <w:lang w:val="sr-Latn-CS"/>
        </w:rPr>
        <w:t xml:space="preserve"> </w:t>
      </w:r>
      <w:r>
        <w:rPr>
          <w:b/>
          <w:lang w:val="sr-Latn-CS"/>
        </w:rPr>
        <w:t>оне</w:t>
      </w:r>
      <w:r w:rsidRPr="002C39EC">
        <w:rPr>
          <w:b/>
          <w:lang w:val="sr-Latn-CS"/>
        </w:rPr>
        <w:t xml:space="preserve"> </w:t>
      </w:r>
      <w:r>
        <w:rPr>
          <w:b/>
          <w:lang w:val="sr-Latn-CS"/>
        </w:rPr>
        <w:t>бесплатне</w:t>
      </w:r>
      <w:r w:rsidRPr="002C39EC">
        <w:rPr>
          <w:b/>
          <w:lang w:val="sr-Latn-CS"/>
        </w:rPr>
        <w:t xml:space="preserve"> </w:t>
      </w:r>
      <w:r>
        <w:rPr>
          <w:b/>
          <w:lang w:val="sr-Latn-CS"/>
        </w:rPr>
        <w:t>или</w:t>
      </w:r>
      <w:r w:rsidRPr="002C39EC">
        <w:rPr>
          <w:b/>
          <w:lang w:val="sr-Latn-CS"/>
        </w:rPr>
        <w:t xml:space="preserve"> </w:t>
      </w:r>
      <w:r>
        <w:rPr>
          <w:b/>
          <w:lang w:val="sr-Latn-CS"/>
        </w:rPr>
        <w:t>морате</w:t>
      </w:r>
      <w:r w:rsidRPr="002C39EC">
        <w:rPr>
          <w:b/>
          <w:lang w:val="sr-Latn-CS"/>
        </w:rPr>
        <w:t xml:space="preserve"> </w:t>
      </w:r>
      <w:r>
        <w:rPr>
          <w:b/>
          <w:lang w:val="sr-Latn-CS"/>
        </w:rPr>
        <w:t>да</w:t>
      </w:r>
      <w:r w:rsidRPr="002C39EC">
        <w:rPr>
          <w:b/>
          <w:lang w:val="sr-Latn-CS"/>
        </w:rPr>
        <w:t xml:space="preserve"> </w:t>
      </w:r>
      <w:r>
        <w:rPr>
          <w:b/>
          <w:lang w:val="sr-Latn-CS"/>
        </w:rPr>
        <w:t>платите</w:t>
      </w:r>
      <w:r w:rsidRPr="002C39EC">
        <w:rPr>
          <w:b/>
          <w:lang w:val="sr-Latn-CS"/>
        </w:rPr>
        <w:t>:</w:t>
      </w:r>
    </w:p>
    <w:p w:rsidR="00B762DF" w:rsidRDefault="00B762DF" w:rsidP="00B762DF">
      <w:pPr>
        <w:autoSpaceDE w:val="0"/>
        <w:autoSpaceDN w:val="0"/>
        <w:adjustRightInd w:val="0"/>
        <w:rPr>
          <w:lang w:val="sr-Latn-CS"/>
        </w:rPr>
      </w:pPr>
    </w:p>
    <w:p w:rsidR="00B762DF" w:rsidRPr="0011203F" w:rsidRDefault="00B762DF" w:rsidP="004A5DA2">
      <w:pPr>
        <w:autoSpaceDE w:val="0"/>
        <w:autoSpaceDN w:val="0"/>
        <w:adjustRightInd w:val="0"/>
        <w:ind w:left="360"/>
        <w:rPr>
          <w:lang w:val="sr-Latn-CS"/>
        </w:rPr>
      </w:pPr>
      <w:r w:rsidRPr="004A5DA2">
        <w:rPr>
          <w:b/>
          <w:lang w:val="sr-Latn-CS"/>
        </w:rPr>
        <w:t>преглед код изабраног стоматолога</w:t>
      </w:r>
      <w:r w:rsidRPr="004A5DA2">
        <w:rPr>
          <w:lang w:val="sr-Latn-CS"/>
        </w:rPr>
        <w:t xml:space="preserve"> – </w:t>
      </w:r>
      <w:r w:rsidRPr="004A5DA2">
        <w:rPr>
          <w:rFonts w:cs="TimesNewRoman,Bold"/>
          <w:bCs/>
        </w:rPr>
        <w:t>89</w:t>
      </w:r>
      <w:r w:rsidRPr="004A5DA2">
        <w:rPr>
          <w:rFonts w:cs="TimesNewRoman,Bold"/>
          <w:bCs/>
          <w:lang w:val="sr-Latn-CS"/>
        </w:rPr>
        <w:t>% је анкетираних је одговорило да је</w:t>
      </w:r>
      <w:r w:rsidRPr="00D43452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бесплатно</w:t>
      </w:r>
      <w:r w:rsidRPr="00D43452">
        <w:rPr>
          <w:rFonts w:cs="TimesNewRoman,Bold"/>
          <w:bCs/>
          <w:lang w:val="sr-Latn-CS"/>
        </w:rPr>
        <w:t xml:space="preserve">, </w:t>
      </w:r>
      <w:r>
        <w:rPr>
          <w:lang w:val="sr-Latn-CS"/>
        </w:rPr>
        <w:t xml:space="preserve">без одговора је било </w:t>
      </w:r>
      <w:r>
        <w:t>10</w:t>
      </w:r>
      <w:r>
        <w:rPr>
          <w:lang w:val="sr-Latn-CS"/>
        </w:rPr>
        <w:t>% испитаних родитеља.</w:t>
      </w:r>
    </w:p>
    <w:p w:rsidR="0011203F" w:rsidRDefault="0011203F" w:rsidP="0011203F">
      <w:pPr>
        <w:autoSpaceDE w:val="0"/>
        <w:autoSpaceDN w:val="0"/>
        <w:adjustRightInd w:val="0"/>
        <w:ind w:left="360"/>
        <w:rPr>
          <w:lang w:val="sr-Latn-CS"/>
        </w:rPr>
      </w:pPr>
    </w:p>
    <w:p w:rsidR="00B762DF" w:rsidRDefault="00B762DF" w:rsidP="00610477">
      <w:pPr>
        <w:jc w:val="center"/>
      </w:pPr>
      <w:r w:rsidRPr="00B762DF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04280" w:rsidRDefault="00604280">
      <w:pPr>
        <w:rPr>
          <w:b/>
          <w:lang w:val="sr-Latn-CS"/>
        </w:rPr>
      </w:pPr>
      <w:r>
        <w:rPr>
          <w:b/>
          <w:lang w:val="sr-Latn-CS"/>
        </w:rPr>
        <w:br w:type="page"/>
      </w:r>
    </w:p>
    <w:p w:rsidR="00B762DF" w:rsidRPr="00347906" w:rsidRDefault="00B762DF" w:rsidP="004A5DA2">
      <w:pPr>
        <w:autoSpaceDE w:val="0"/>
        <w:autoSpaceDN w:val="0"/>
        <w:adjustRightInd w:val="0"/>
        <w:ind w:left="360"/>
        <w:jc w:val="both"/>
        <w:rPr>
          <w:lang w:val="sr-Latn-CS"/>
        </w:rPr>
      </w:pPr>
      <w:r w:rsidRPr="004A5DA2">
        <w:rPr>
          <w:b/>
          <w:lang w:val="sr-Latn-CS"/>
        </w:rPr>
        <w:lastRenderedPageBreak/>
        <w:t>пломбе</w:t>
      </w:r>
      <w:r w:rsidRPr="004A5DA2">
        <w:rPr>
          <w:lang w:val="sr-Latn-CS"/>
        </w:rPr>
        <w:t xml:space="preserve"> – </w:t>
      </w:r>
      <w:r w:rsidRPr="004A5DA2">
        <w:rPr>
          <w:rFonts w:cs="TimesNewRoman,Bold"/>
          <w:bCs/>
        </w:rPr>
        <w:t>65</w:t>
      </w:r>
      <w:r w:rsidRPr="004A5DA2">
        <w:rPr>
          <w:rFonts w:cs="TimesNewRoman,Bold"/>
          <w:bCs/>
          <w:lang w:val="sr-Latn-CS"/>
        </w:rPr>
        <w:t xml:space="preserve">% је анкетираних је одговорило да је бесплатно, </w:t>
      </w:r>
      <w:r w:rsidRPr="004A5DA2">
        <w:rPr>
          <w:rFonts w:cs="TimesNewRoman,Bold"/>
          <w:bCs/>
        </w:rPr>
        <w:t>2</w:t>
      </w:r>
      <w:r w:rsidRPr="004A5DA2">
        <w:rPr>
          <w:rFonts w:cs="TimesNewRoman,Bold"/>
          <w:bCs/>
          <w:lang w:val="sr-Latn-CS"/>
        </w:rPr>
        <w:t>% њих је одговорило да не</w:t>
      </w:r>
      <w:r>
        <w:rPr>
          <w:rFonts w:cs="TimesNewRoman,Bold"/>
          <w:bCs/>
          <w:lang w:val="sr-Latn-CS"/>
        </w:rPr>
        <w:t xml:space="preserve"> зна,</w:t>
      </w:r>
      <w:r>
        <w:rPr>
          <w:rFonts w:cs="TimesNewRoman,Bold"/>
          <w:bCs/>
        </w:rPr>
        <w:t xml:space="preserve"> 25% је одговорило да се плаћа партиципација</w:t>
      </w:r>
      <w:r>
        <w:rPr>
          <w:rFonts w:cs="TimesNewRoman,Bold"/>
          <w:bCs/>
          <w:lang w:val="sr-Latn-CS"/>
        </w:rPr>
        <w:t xml:space="preserve"> а 8</w:t>
      </w:r>
      <w:r w:rsidRPr="00443ECA">
        <w:rPr>
          <w:rFonts w:cs="TimesNewRoman,Bold"/>
          <w:bCs/>
          <w:lang w:val="sr-Latn-CS"/>
        </w:rPr>
        <w:t xml:space="preserve">% </w:t>
      </w:r>
      <w:r>
        <w:rPr>
          <w:rFonts w:cs="TimesNewRoman,Bold"/>
          <w:bCs/>
          <w:lang w:val="sr-Latn-CS"/>
        </w:rPr>
        <w:t>испитаних није одговорило на питање.</w:t>
      </w:r>
    </w:p>
    <w:p w:rsidR="00B762DF" w:rsidRPr="00F71A7F" w:rsidRDefault="00B762DF" w:rsidP="00B762DF">
      <w:pPr>
        <w:rPr>
          <w:lang w:val="sr-Latn-CS"/>
        </w:rPr>
      </w:pPr>
    </w:p>
    <w:p w:rsidR="00B762DF" w:rsidRDefault="00B762DF" w:rsidP="00610477">
      <w:pPr>
        <w:jc w:val="center"/>
      </w:pPr>
      <w:r w:rsidRPr="00B762DF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11203F" w:rsidRPr="0011203F" w:rsidRDefault="0011203F" w:rsidP="00610477">
      <w:pPr>
        <w:jc w:val="center"/>
      </w:pPr>
    </w:p>
    <w:p w:rsidR="00B762DF" w:rsidRDefault="00B762DF" w:rsidP="004A5DA2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lang w:val="sr-Latn-CS"/>
        </w:rPr>
      </w:pPr>
      <w:r w:rsidRPr="004A5DA2">
        <w:rPr>
          <w:b/>
          <w:lang w:val="sr-Latn-CS"/>
        </w:rPr>
        <w:t>лечење зуба</w:t>
      </w:r>
      <w:r w:rsidRPr="004A5DA2">
        <w:rPr>
          <w:lang w:val="sr-Latn-CS"/>
        </w:rPr>
        <w:t xml:space="preserve"> – </w:t>
      </w:r>
      <w:r w:rsidRPr="004A5DA2">
        <w:rPr>
          <w:rFonts w:cs="TimesNewRoman,Bold"/>
          <w:bCs/>
        </w:rPr>
        <w:t>67</w:t>
      </w:r>
      <w:r w:rsidRPr="004A5DA2">
        <w:rPr>
          <w:rFonts w:cs="TimesNewRoman,Bold"/>
          <w:bCs/>
          <w:lang w:val="sr-Latn-CS"/>
        </w:rPr>
        <w:t xml:space="preserve">% је анкетираних је одговорило да је бесплатно, </w:t>
      </w:r>
      <w:r w:rsidRPr="004A5DA2">
        <w:rPr>
          <w:rFonts w:cs="TimesNewRoman,Bold"/>
          <w:bCs/>
        </w:rPr>
        <w:t>22</w:t>
      </w:r>
      <w:r w:rsidRPr="004A5DA2">
        <w:rPr>
          <w:rFonts w:cs="TimesNewRoman,Bold"/>
          <w:bCs/>
          <w:lang w:val="sr-Latn-CS"/>
        </w:rPr>
        <w:t>% њих је одговорило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да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плате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само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партиципацију</w:t>
      </w:r>
      <w:r w:rsidRPr="00443ECA">
        <w:rPr>
          <w:rFonts w:cs="TimesNewRoman,Bold"/>
          <w:bCs/>
          <w:lang w:val="sr-Latn-CS"/>
        </w:rPr>
        <w:t xml:space="preserve">, </w:t>
      </w:r>
      <w:r>
        <w:rPr>
          <w:rFonts w:cs="TimesNewRoman,Bold"/>
          <w:bCs/>
          <w:lang w:val="sr-Latn-CS"/>
        </w:rPr>
        <w:t>а 8</w:t>
      </w:r>
      <w:r w:rsidRPr="00443ECA">
        <w:rPr>
          <w:rFonts w:cs="TimesNewRoman,Bold"/>
          <w:bCs/>
          <w:lang w:val="sr-Latn-CS"/>
        </w:rPr>
        <w:t xml:space="preserve">% </w:t>
      </w:r>
      <w:r>
        <w:rPr>
          <w:rFonts w:cs="TimesNewRoman,Bold"/>
          <w:bCs/>
          <w:lang w:val="sr-Latn-CS"/>
        </w:rPr>
        <w:t>њих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 xml:space="preserve">није одговорило на питање. Одговор да не знају дало је </w:t>
      </w:r>
      <w:r>
        <w:rPr>
          <w:rFonts w:cs="TimesNewRoman,Bold"/>
          <w:bCs/>
        </w:rPr>
        <w:t>3</w:t>
      </w:r>
      <w:r>
        <w:rPr>
          <w:rFonts w:cs="TimesNewRoman,Bold"/>
          <w:bCs/>
          <w:lang w:val="sr-Latn-CS"/>
        </w:rPr>
        <w:t>% анкетираних.</w:t>
      </w:r>
    </w:p>
    <w:p w:rsidR="00B762DF" w:rsidRDefault="00B762DF" w:rsidP="00B762DF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lang w:val="sr-Latn-CS"/>
        </w:rPr>
      </w:pPr>
    </w:p>
    <w:p w:rsidR="00B762DF" w:rsidRDefault="00B762DF" w:rsidP="00610477">
      <w:pPr>
        <w:jc w:val="center"/>
      </w:pPr>
      <w:r w:rsidRPr="00B762DF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11203F" w:rsidRDefault="0011203F" w:rsidP="00610477">
      <w:pPr>
        <w:jc w:val="center"/>
      </w:pPr>
    </w:p>
    <w:p w:rsidR="0011203F" w:rsidRDefault="0011203F" w:rsidP="00610477">
      <w:pPr>
        <w:jc w:val="center"/>
      </w:pPr>
    </w:p>
    <w:p w:rsidR="0011203F" w:rsidRPr="0011203F" w:rsidRDefault="0011203F" w:rsidP="00610477">
      <w:pPr>
        <w:jc w:val="center"/>
      </w:pPr>
    </w:p>
    <w:p w:rsidR="00604280" w:rsidRDefault="00604280">
      <w:pPr>
        <w:rPr>
          <w:b/>
          <w:lang w:val="sr-Latn-CS"/>
        </w:rPr>
      </w:pPr>
      <w:r>
        <w:rPr>
          <w:b/>
          <w:lang w:val="sr-Latn-CS"/>
        </w:rPr>
        <w:br w:type="page"/>
      </w:r>
    </w:p>
    <w:p w:rsidR="00B762DF" w:rsidRPr="0011203F" w:rsidRDefault="00B762DF" w:rsidP="004A5DA2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lang w:val="sr-Latn-CS"/>
        </w:rPr>
      </w:pPr>
      <w:r w:rsidRPr="004A5DA2">
        <w:rPr>
          <w:b/>
          <w:lang w:val="sr-Latn-CS"/>
        </w:rPr>
        <w:lastRenderedPageBreak/>
        <w:t>вађење зуба</w:t>
      </w:r>
      <w:r w:rsidRPr="004A5DA2">
        <w:rPr>
          <w:lang w:val="sr-Latn-CS"/>
        </w:rPr>
        <w:t xml:space="preserve"> – </w:t>
      </w:r>
      <w:r w:rsidRPr="004A5DA2">
        <w:rPr>
          <w:rFonts w:cs="TimesNewRoman,Bold"/>
          <w:bCs/>
        </w:rPr>
        <w:t>78</w:t>
      </w:r>
      <w:r w:rsidRPr="004A5DA2">
        <w:rPr>
          <w:rFonts w:cs="TimesNewRoman,Bold"/>
          <w:bCs/>
          <w:lang w:val="sr-Latn-CS"/>
        </w:rPr>
        <w:t xml:space="preserve">% је анкетираних је одговорило да је бесплатно, </w:t>
      </w:r>
      <w:r w:rsidRPr="004A5DA2">
        <w:rPr>
          <w:rFonts w:cs="TimesNewRoman,Bold"/>
          <w:bCs/>
        </w:rPr>
        <w:t>2</w:t>
      </w:r>
      <w:r w:rsidRPr="004A5DA2">
        <w:rPr>
          <w:rFonts w:cs="TimesNewRoman,Bold"/>
          <w:bCs/>
          <w:lang w:val="sr-Latn-CS"/>
        </w:rPr>
        <w:t>% њих је одговорило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да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плате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само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партиципацију</w:t>
      </w:r>
      <w:r w:rsidRPr="00443ECA">
        <w:rPr>
          <w:rFonts w:cs="TimesNewRoman,Bold"/>
          <w:bCs/>
          <w:lang w:val="sr-Latn-CS"/>
        </w:rPr>
        <w:t xml:space="preserve">, </w:t>
      </w:r>
      <w:r>
        <w:rPr>
          <w:rFonts w:cs="TimesNewRoman,Bold"/>
          <w:bCs/>
          <w:lang w:val="sr-Latn-CS"/>
        </w:rPr>
        <w:t xml:space="preserve">а </w:t>
      </w:r>
      <w:r>
        <w:rPr>
          <w:rFonts w:cs="TimesNewRoman,Bold"/>
          <w:bCs/>
        </w:rPr>
        <w:t>13</w:t>
      </w:r>
      <w:r w:rsidRPr="00443ECA">
        <w:rPr>
          <w:rFonts w:cs="TimesNewRoman,Bold"/>
          <w:bCs/>
          <w:lang w:val="sr-Latn-CS"/>
        </w:rPr>
        <w:t xml:space="preserve">% </w:t>
      </w:r>
      <w:r>
        <w:rPr>
          <w:rFonts w:cs="TimesNewRoman,Bold"/>
          <w:bCs/>
          <w:lang w:val="sr-Latn-CS"/>
        </w:rPr>
        <w:t>њих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 xml:space="preserve">није одговорило на питање., а </w:t>
      </w:r>
      <w:r>
        <w:rPr>
          <w:rFonts w:cs="TimesNewRoman,Bold"/>
          <w:bCs/>
        </w:rPr>
        <w:t>8</w:t>
      </w:r>
      <w:r>
        <w:rPr>
          <w:rFonts w:cs="TimesNewRoman,Bold"/>
          <w:bCs/>
          <w:lang w:val="sr-Latn-CS"/>
        </w:rPr>
        <w:t>% испитаних не зна.</w:t>
      </w:r>
    </w:p>
    <w:p w:rsidR="0011203F" w:rsidRDefault="0011203F" w:rsidP="0011203F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lang w:val="sr-Latn-CS"/>
        </w:rPr>
      </w:pPr>
    </w:p>
    <w:p w:rsidR="00B762DF" w:rsidRDefault="00B762DF" w:rsidP="00610477">
      <w:pPr>
        <w:jc w:val="center"/>
      </w:pPr>
      <w:r w:rsidRPr="00B762DF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1203F" w:rsidRDefault="0011203F" w:rsidP="00610477">
      <w:pPr>
        <w:jc w:val="center"/>
      </w:pPr>
    </w:p>
    <w:p w:rsidR="0011203F" w:rsidRPr="0011203F" w:rsidRDefault="0011203F" w:rsidP="00610477">
      <w:pPr>
        <w:jc w:val="center"/>
      </w:pPr>
    </w:p>
    <w:p w:rsidR="00B762DF" w:rsidRDefault="00B762DF" w:rsidP="004A5DA2">
      <w:pPr>
        <w:autoSpaceDE w:val="0"/>
        <w:autoSpaceDN w:val="0"/>
        <w:adjustRightInd w:val="0"/>
        <w:ind w:left="285"/>
        <w:rPr>
          <w:rFonts w:cs="TimesNewRoman,Bold"/>
          <w:bCs/>
          <w:lang w:val="sr-Latn-CS"/>
        </w:rPr>
      </w:pPr>
      <w:r w:rsidRPr="004A5DA2">
        <w:rPr>
          <w:b/>
          <w:u w:val="single"/>
          <w:lang w:val="sr-Latn-CS"/>
        </w:rPr>
        <w:t>ортодонтски апарат</w:t>
      </w:r>
      <w:r w:rsidRPr="004A5DA2">
        <w:rPr>
          <w:u w:val="single"/>
          <w:lang w:val="sr-Latn-CS"/>
        </w:rPr>
        <w:t xml:space="preserve"> – </w:t>
      </w:r>
      <w:r w:rsidRPr="004A5DA2">
        <w:rPr>
          <w:b/>
          <w:u w:val="single"/>
          <w:lang w:val="sr-Latn-CS"/>
        </w:rPr>
        <w:t>протеза</w:t>
      </w:r>
      <w:r w:rsidRPr="004A5DA2">
        <w:rPr>
          <w:u w:val="single"/>
          <w:lang w:val="sr-Latn-CS"/>
        </w:rPr>
        <w:t xml:space="preserve"> – </w:t>
      </w:r>
      <w:r w:rsidRPr="004A5DA2">
        <w:rPr>
          <w:rFonts w:cs="TimesNewRoman,Bold"/>
          <w:bCs/>
          <w:u w:val="single"/>
        </w:rPr>
        <w:t>49</w:t>
      </w:r>
      <w:r w:rsidRPr="004A5DA2">
        <w:rPr>
          <w:rFonts w:cs="TimesNewRoman,Bold"/>
          <w:bCs/>
          <w:u w:val="single"/>
          <w:lang w:val="sr-Latn-CS"/>
        </w:rPr>
        <w:t xml:space="preserve">% је анкетираних је одговорило да је бесплатно, </w:t>
      </w:r>
      <w:r w:rsidRPr="004A5DA2">
        <w:rPr>
          <w:rFonts w:cs="TimesNewRoman,Bold"/>
          <w:bCs/>
          <w:u w:val="single"/>
        </w:rPr>
        <w:t>2</w:t>
      </w:r>
      <w:r w:rsidRPr="004A5DA2">
        <w:rPr>
          <w:rFonts w:cs="TimesNewRoman,Bold"/>
          <w:bCs/>
          <w:u w:val="single"/>
          <w:lang w:val="sr-Latn-CS"/>
        </w:rPr>
        <w:t>%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њих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је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одговорило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да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плате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само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партиципацију</w:t>
      </w:r>
      <w:r w:rsidRPr="00443ECA">
        <w:rPr>
          <w:rFonts w:cs="TimesNewRoman,Bold"/>
          <w:bCs/>
          <w:lang w:val="sr-Latn-CS"/>
        </w:rPr>
        <w:t xml:space="preserve">, </w:t>
      </w:r>
      <w:r>
        <w:rPr>
          <w:rFonts w:cs="TimesNewRoman,Bold"/>
          <w:bCs/>
        </w:rPr>
        <w:t>14</w:t>
      </w:r>
      <w:r w:rsidRPr="00443ECA">
        <w:rPr>
          <w:rFonts w:cs="TimesNewRoman,Bold"/>
          <w:bCs/>
          <w:lang w:val="sr-Latn-CS"/>
        </w:rPr>
        <w:t xml:space="preserve">% </w:t>
      </w:r>
      <w:r>
        <w:rPr>
          <w:rFonts w:cs="TimesNewRoman,Bold"/>
          <w:bCs/>
          <w:lang w:val="sr-Latn-CS"/>
        </w:rPr>
        <w:t>њих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није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 xml:space="preserve">одговорило,а </w:t>
      </w:r>
      <w:r>
        <w:rPr>
          <w:rFonts w:cs="TimesNewRoman,Bold"/>
          <w:bCs/>
        </w:rPr>
        <w:t>35</w:t>
      </w:r>
      <w:r w:rsidRPr="00443ECA">
        <w:rPr>
          <w:rFonts w:cs="TimesNewRoman,Bold"/>
          <w:bCs/>
          <w:lang w:val="sr-Latn-CS"/>
        </w:rPr>
        <w:t xml:space="preserve">% </w:t>
      </w:r>
      <w:r>
        <w:rPr>
          <w:rFonts w:cs="TimesNewRoman,Bold"/>
          <w:bCs/>
          <w:lang w:val="sr-Latn-CS"/>
        </w:rPr>
        <w:t>њих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не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зна</w:t>
      </w:r>
      <w:r w:rsidRPr="00443ECA">
        <w:rPr>
          <w:rFonts w:cs="TimesNewRoman,Bold"/>
          <w:bCs/>
          <w:lang w:val="sr-Latn-CS"/>
        </w:rPr>
        <w:t>.</w:t>
      </w:r>
    </w:p>
    <w:p w:rsidR="00B762DF" w:rsidRDefault="00B762DF" w:rsidP="00B762DF">
      <w:pPr>
        <w:autoSpaceDE w:val="0"/>
        <w:autoSpaceDN w:val="0"/>
        <w:adjustRightInd w:val="0"/>
        <w:ind w:left="720"/>
        <w:jc w:val="both"/>
        <w:rPr>
          <w:rFonts w:cs="TimesNewRoman,Bold"/>
          <w:bCs/>
        </w:rPr>
      </w:pPr>
    </w:p>
    <w:p w:rsidR="0011203F" w:rsidRPr="0011203F" w:rsidRDefault="0011203F" w:rsidP="00B762DF">
      <w:pPr>
        <w:autoSpaceDE w:val="0"/>
        <w:autoSpaceDN w:val="0"/>
        <w:adjustRightInd w:val="0"/>
        <w:ind w:left="720"/>
        <w:jc w:val="both"/>
        <w:rPr>
          <w:rFonts w:cs="TimesNewRoman,Bold"/>
          <w:bCs/>
        </w:rPr>
      </w:pPr>
    </w:p>
    <w:p w:rsidR="00B762DF" w:rsidRDefault="00B762DF" w:rsidP="00610477">
      <w:pPr>
        <w:jc w:val="center"/>
      </w:pPr>
      <w:r w:rsidRPr="00B762DF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11203F" w:rsidRDefault="0011203F" w:rsidP="00610477">
      <w:pPr>
        <w:jc w:val="center"/>
      </w:pPr>
    </w:p>
    <w:p w:rsidR="0011203F" w:rsidRPr="0011203F" w:rsidRDefault="0011203F" w:rsidP="00610477">
      <w:pPr>
        <w:jc w:val="center"/>
      </w:pPr>
    </w:p>
    <w:p w:rsidR="00604280" w:rsidRDefault="00604280">
      <w:pPr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br w:type="page"/>
      </w:r>
    </w:p>
    <w:p w:rsidR="00B762DF" w:rsidRDefault="00B762DF" w:rsidP="004A5DA2">
      <w:pPr>
        <w:autoSpaceDE w:val="0"/>
        <w:autoSpaceDN w:val="0"/>
        <w:adjustRightInd w:val="0"/>
        <w:ind w:left="285"/>
        <w:rPr>
          <w:rFonts w:cs="TimesNewRoman,Bold"/>
          <w:bCs/>
          <w:lang w:val="sr-Latn-CS"/>
        </w:rPr>
      </w:pPr>
      <w:r w:rsidRPr="004A5DA2">
        <w:rPr>
          <w:b/>
          <w:u w:val="single"/>
          <w:lang w:val="sr-Latn-CS"/>
        </w:rPr>
        <w:lastRenderedPageBreak/>
        <w:t>преглед специјалисте са Стоматолошког факултета</w:t>
      </w:r>
      <w:r w:rsidRPr="004A5DA2">
        <w:rPr>
          <w:u w:val="single"/>
          <w:lang w:val="sr-Latn-CS"/>
        </w:rPr>
        <w:t xml:space="preserve"> – </w:t>
      </w:r>
      <w:r w:rsidRPr="004A5DA2">
        <w:rPr>
          <w:rFonts w:cs="TimesNewRoman,Bold"/>
          <w:bCs/>
          <w:u w:val="single"/>
        </w:rPr>
        <w:t>89</w:t>
      </w:r>
      <w:r w:rsidRPr="004A5DA2">
        <w:rPr>
          <w:rFonts w:cs="TimesNewRoman,Bold"/>
          <w:bCs/>
          <w:u w:val="single"/>
          <w:lang w:val="sr-Latn-CS"/>
        </w:rPr>
        <w:t>% је анкетираних је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одговорило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да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 xml:space="preserve">је бесплатно, </w:t>
      </w:r>
      <w:r>
        <w:rPr>
          <w:rFonts w:cs="TimesNewRoman,Bold"/>
          <w:bCs/>
        </w:rPr>
        <w:t>2</w:t>
      </w:r>
      <w:r w:rsidRPr="00443ECA">
        <w:rPr>
          <w:rFonts w:cs="TimesNewRoman,Bold"/>
          <w:bCs/>
          <w:lang w:val="sr-Latn-CS"/>
        </w:rPr>
        <w:t xml:space="preserve">% </w:t>
      </w:r>
      <w:r>
        <w:rPr>
          <w:rFonts w:cs="TimesNewRoman,Bold"/>
          <w:bCs/>
          <w:lang w:val="sr-Latn-CS"/>
        </w:rPr>
        <w:t>њих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је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 xml:space="preserve">одговорило да не зна, а </w:t>
      </w:r>
      <w:r>
        <w:rPr>
          <w:rFonts w:cs="TimesNewRoman,Bold"/>
          <w:bCs/>
        </w:rPr>
        <w:t>10</w:t>
      </w:r>
      <w:r w:rsidRPr="00443ECA">
        <w:rPr>
          <w:rFonts w:cs="TimesNewRoman,Bold"/>
          <w:bCs/>
          <w:lang w:val="sr-Latn-CS"/>
        </w:rPr>
        <w:t xml:space="preserve">% </w:t>
      </w:r>
      <w:r>
        <w:rPr>
          <w:rFonts w:cs="TimesNewRoman,Bold"/>
          <w:bCs/>
          <w:lang w:val="sr-Latn-CS"/>
        </w:rPr>
        <w:t>њих</w:t>
      </w:r>
      <w:r w:rsidRPr="00443ECA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није одговорило на питање.</w:t>
      </w:r>
    </w:p>
    <w:p w:rsidR="00B762DF" w:rsidRPr="00F71A7F" w:rsidRDefault="00B762DF" w:rsidP="00B762DF">
      <w:pPr>
        <w:rPr>
          <w:lang w:val="sr-Latn-CS"/>
        </w:rPr>
      </w:pPr>
    </w:p>
    <w:p w:rsidR="00B762DF" w:rsidRDefault="00B762DF" w:rsidP="00610477">
      <w:pPr>
        <w:jc w:val="center"/>
      </w:pPr>
      <w:r w:rsidRPr="00B762DF">
        <w:rPr>
          <w:noProof/>
        </w:rPr>
        <w:drawing>
          <wp:inline distT="0" distB="0" distL="0" distR="0">
            <wp:extent cx="4429125" cy="2895600"/>
            <wp:effectExtent l="19050" t="0" r="9525" b="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11203F" w:rsidRPr="0011203F" w:rsidRDefault="0011203F" w:rsidP="00610477">
      <w:pPr>
        <w:jc w:val="center"/>
      </w:pPr>
    </w:p>
    <w:p w:rsidR="000B1DF6" w:rsidRDefault="000B1DF6" w:rsidP="000B1DF6">
      <w:pPr>
        <w:autoSpaceDE w:val="0"/>
        <w:autoSpaceDN w:val="0"/>
        <w:adjustRightInd w:val="0"/>
      </w:pPr>
      <w:r>
        <w:rPr>
          <w:lang w:val="sr-Latn-CS"/>
        </w:rPr>
        <w:t xml:space="preserve">     </w:t>
      </w:r>
      <w:r>
        <w:rPr>
          <w:lang w:val="sr-Cyrl-CS"/>
        </w:rPr>
        <w:t xml:space="preserve">                   </w:t>
      </w:r>
      <w:r>
        <w:rPr>
          <w:lang w:val="sr-Latn-CS"/>
        </w:rPr>
        <w:t xml:space="preserve">На питање да ли се у протеклих годину дана десило да нисте одвели своје дете на преглед код стоматолога или сте га одложили јер нисте могли да платите преглед или интервенције: </w:t>
      </w:r>
      <w:r>
        <w:t>78</w:t>
      </w:r>
      <w:r>
        <w:rPr>
          <w:lang w:val="sr-Latn-CS"/>
        </w:rPr>
        <w:t>% анкетираних родитеља је рекло НЕ,</w:t>
      </w:r>
      <w:r>
        <w:t xml:space="preserve"> </w:t>
      </w:r>
      <w:r>
        <w:rPr>
          <w:lang w:val="sr-Latn-CS"/>
        </w:rPr>
        <w:t xml:space="preserve">да се не сећа одговорило је </w:t>
      </w:r>
      <w:r>
        <w:t>19</w:t>
      </w:r>
      <w:r>
        <w:rPr>
          <w:lang w:val="sr-Latn-CS"/>
        </w:rPr>
        <w:t>% родитеља.</w:t>
      </w:r>
    </w:p>
    <w:p w:rsidR="0011203F" w:rsidRPr="0011203F" w:rsidRDefault="0011203F" w:rsidP="000B1DF6">
      <w:pPr>
        <w:autoSpaceDE w:val="0"/>
        <w:autoSpaceDN w:val="0"/>
        <w:adjustRightInd w:val="0"/>
      </w:pPr>
    </w:p>
    <w:p w:rsidR="00B762DF" w:rsidRDefault="000B1DF6" w:rsidP="00610477">
      <w:pPr>
        <w:jc w:val="center"/>
      </w:pPr>
      <w:r w:rsidRPr="000B1DF6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11203F" w:rsidRDefault="000B1DF6" w:rsidP="000B1DF6">
      <w:pPr>
        <w:autoSpaceDE w:val="0"/>
        <w:autoSpaceDN w:val="0"/>
        <w:adjustRightInd w:val="0"/>
      </w:pPr>
      <w:r>
        <w:t xml:space="preserve">        </w:t>
      </w:r>
    </w:p>
    <w:p w:rsidR="0011203F" w:rsidRDefault="0011203F" w:rsidP="000B1DF6">
      <w:pPr>
        <w:autoSpaceDE w:val="0"/>
        <w:autoSpaceDN w:val="0"/>
        <w:adjustRightInd w:val="0"/>
      </w:pPr>
    </w:p>
    <w:p w:rsidR="0011203F" w:rsidRDefault="0011203F" w:rsidP="000B1DF6">
      <w:pPr>
        <w:autoSpaceDE w:val="0"/>
        <w:autoSpaceDN w:val="0"/>
        <w:adjustRightInd w:val="0"/>
      </w:pPr>
    </w:p>
    <w:p w:rsidR="000B1DF6" w:rsidRDefault="000B1DF6" w:rsidP="004A5DA2">
      <w:pPr>
        <w:autoSpaceDE w:val="0"/>
        <w:autoSpaceDN w:val="0"/>
        <w:adjustRightInd w:val="0"/>
        <w:ind w:left="285"/>
      </w:pPr>
      <w:r w:rsidRPr="004A5DA2">
        <w:rPr>
          <w:b/>
        </w:rPr>
        <w:lastRenderedPageBreak/>
        <w:t>На питање колико сте задовољни Службом стоматолошке заштите вашег детета</w:t>
      </w:r>
      <w:r w:rsidRPr="004A5DA2">
        <w:t>: 51%</w:t>
      </w:r>
      <w:r>
        <w:t xml:space="preserve"> анкетираних корисника је задовољно, 30% њих је веома задовољно, 5% је веома незадовољно, док је без одговора било 2% испитаних родитеља. </w:t>
      </w:r>
      <w:proofErr w:type="gramStart"/>
      <w:r>
        <w:t>Неодлучних је било 13%, док не</w:t>
      </w:r>
      <w:r w:rsidRPr="004A5DA2">
        <w:rPr>
          <w:lang w:val="sr-Latn-CS"/>
        </w:rPr>
        <w:t>задовољних нема.</w:t>
      </w:r>
      <w:proofErr w:type="gramEnd"/>
    </w:p>
    <w:p w:rsidR="0011203F" w:rsidRDefault="0011203F" w:rsidP="000B1DF6">
      <w:pPr>
        <w:autoSpaceDE w:val="0"/>
        <w:autoSpaceDN w:val="0"/>
        <w:adjustRightInd w:val="0"/>
      </w:pPr>
    </w:p>
    <w:p w:rsidR="0011203F" w:rsidRPr="0011203F" w:rsidRDefault="0011203F" w:rsidP="000B1DF6">
      <w:pPr>
        <w:autoSpaceDE w:val="0"/>
        <w:autoSpaceDN w:val="0"/>
        <w:adjustRightInd w:val="0"/>
      </w:pPr>
    </w:p>
    <w:p w:rsidR="000B1DF6" w:rsidRDefault="000B1DF6" w:rsidP="00610477">
      <w:pPr>
        <w:jc w:val="center"/>
      </w:pPr>
      <w:r w:rsidRPr="000B1DF6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9F734D" w:rsidRDefault="009F734D">
      <w:r>
        <w:br w:type="page"/>
      </w:r>
    </w:p>
    <w:p w:rsidR="0011203F" w:rsidRDefault="0011203F" w:rsidP="0011203F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sz w:val="28"/>
          <w:szCs w:val="28"/>
        </w:rPr>
      </w:pPr>
    </w:p>
    <w:p w:rsidR="009F734D" w:rsidRDefault="009F734D" w:rsidP="0011203F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АНАЛИЗА ЗАДОВОЉСТВА КОРИСНИКА</w:t>
      </w:r>
    </w:p>
    <w:p w:rsidR="009F734D" w:rsidRPr="00F80B01" w:rsidRDefault="009F734D" w:rsidP="0011203F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РАДОМ СЛУЖБЕ ЗА ЗДРАВСТВЕНУ ЗАШТИТУ ЖЕНА</w:t>
      </w:r>
    </w:p>
    <w:p w:rsidR="00552078" w:rsidRDefault="00552078" w:rsidP="00610477">
      <w:pPr>
        <w:jc w:val="center"/>
        <w:rPr>
          <w:color w:val="000000"/>
        </w:rPr>
      </w:pPr>
    </w:p>
    <w:p w:rsidR="0011203F" w:rsidRDefault="0011203F" w:rsidP="00552078">
      <w:pPr>
        <w:ind w:firstLine="720"/>
        <w:rPr>
          <w:color w:val="000000"/>
        </w:rPr>
      </w:pPr>
    </w:p>
    <w:p w:rsidR="0011203F" w:rsidRDefault="0011203F" w:rsidP="00552078">
      <w:pPr>
        <w:ind w:firstLine="720"/>
        <w:rPr>
          <w:color w:val="000000"/>
        </w:rPr>
      </w:pPr>
    </w:p>
    <w:p w:rsidR="0011203F" w:rsidRDefault="0011203F" w:rsidP="00552078">
      <w:pPr>
        <w:ind w:firstLine="720"/>
        <w:rPr>
          <w:color w:val="000000"/>
        </w:rPr>
      </w:pPr>
    </w:p>
    <w:p w:rsidR="000B1DF6" w:rsidRDefault="00552078" w:rsidP="00552078">
      <w:pPr>
        <w:ind w:firstLine="720"/>
        <w:rPr>
          <w:color w:val="000000"/>
        </w:rPr>
      </w:pPr>
      <w:r w:rsidRPr="00812AF3">
        <w:rPr>
          <w:color w:val="000000"/>
          <w:lang w:val="sr-Latn-CS"/>
        </w:rPr>
        <w:t xml:space="preserve">Анкетирано је </w:t>
      </w:r>
      <w:r w:rsidRPr="00812AF3">
        <w:rPr>
          <w:b/>
          <w:color w:val="000000"/>
          <w:lang w:val="sr-Latn-CS"/>
        </w:rPr>
        <w:t>69</w:t>
      </w:r>
      <w:r w:rsidRPr="00812AF3">
        <w:rPr>
          <w:color w:val="000000"/>
          <w:lang w:val="sr-Latn-CS"/>
        </w:rPr>
        <w:t xml:space="preserve"> корисника – жена који користе услуге поменуте службе.</w:t>
      </w:r>
    </w:p>
    <w:p w:rsidR="00552078" w:rsidRDefault="00552078" w:rsidP="00552078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Latn-CS"/>
        </w:rPr>
        <w:t xml:space="preserve">     </w:t>
      </w:r>
      <w:r>
        <w:rPr>
          <w:lang w:val="sr-Cyrl-CS"/>
        </w:rPr>
        <w:t xml:space="preserve">                  </w:t>
      </w:r>
    </w:p>
    <w:p w:rsidR="00552078" w:rsidRDefault="00552078" w:rsidP="00552078">
      <w:pPr>
        <w:autoSpaceDE w:val="0"/>
        <w:autoSpaceDN w:val="0"/>
        <w:adjustRightInd w:val="0"/>
        <w:ind w:firstLine="720"/>
        <w:jc w:val="both"/>
      </w:pPr>
      <w:r>
        <w:rPr>
          <w:lang w:val="sr-Latn-CS"/>
        </w:rPr>
        <w:t>Најзаступљениј</w:t>
      </w:r>
      <w:r>
        <w:t>е</w:t>
      </w:r>
      <w:r>
        <w:rPr>
          <w:lang w:val="sr-Latn-CS"/>
        </w:rPr>
        <w:t xml:space="preserve"> су корисниц</w:t>
      </w:r>
      <w:r>
        <w:t>е</w:t>
      </w:r>
      <w:r>
        <w:rPr>
          <w:lang w:val="sr-Latn-CS"/>
        </w:rPr>
        <w:t xml:space="preserve"> са средњом стручном спремом </w:t>
      </w:r>
      <w:r>
        <w:rPr>
          <w:lang w:val="sr-Cyrl-CS"/>
        </w:rPr>
        <w:t>58</w:t>
      </w:r>
      <w:r>
        <w:rPr>
          <w:lang w:val="sr-Latn-CS"/>
        </w:rPr>
        <w:t xml:space="preserve">%, </w:t>
      </w:r>
      <w:r>
        <w:rPr>
          <w:lang w:val="sr-Cyrl-CS"/>
        </w:rPr>
        <w:t>25</w:t>
      </w:r>
      <w:r>
        <w:rPr>
          <w:lang w:val="sr-Latn-CS"/>
        </w:rPr>
        <w:t xml:space="preserve">% има вишу и високу стручну спрему, </w:t>
      </w:r>
      <w:r>
        <w:rPr>
          <w:lang w:val="sr-Cyrl-CS"/>
        </w:rPr>
        <w:t>13</w:t>
      </w:r>
      <w:r>
        <w:rPr>
          <w:lang w:val="sr-Latn-CS"/>
        </w:rPr>
        <w:t>% њих има завршену основну школу, док је</w:t>
      </w:r>
      <w:r>
        <w:rPr>
          <w:lang w:val="sr-Cyrl-CS"/>
        </w:rPr>
        <w:t xml:space="preserve"> 3</w:t>
      </w:r>
      <w:r>
        <w:rPr>
          <w:lang w:val="sr-Latn-CS"/>
        </w:rPr>
        <w:t>% анкетираних без завршене школе.</w:t>
      </w:r>
    </w:p>
    <w:p w:rsidR="0011203F" w:rsidRDefault="0011203F" w:rsidP="00552078">
      <w:pPr>
        <w:autoSpaceDE w:val="0"/>
        <w:autoSpaceDN w:val="0"/>
        <w:adjustRightInd w:val="0"/>
        <w:ind w:firstLine="720"/>
        <w:jc w:val="both"/>
      </w:pPr>
    </w:p>
    <w:p w:rsidR="0011203F" w:rsidRPr="0011203F" w:rsidRDefault="0011203F" w:rsidP="00552078">
      <w:pPr>
        <w:autoSpaceDE w:val="0"/>
        <w:autoSpaceDN w:val="0"/>
        <w:adjustRightInd w:val="0"/>
        <w:ind w:firstLine="720"/>
        <w:jc w:val="both"/>
      </w:pPr>
    </w:p>
    <w:p w:rsidR="00552078" w:rsidRDefault="00552078" w:rsidP="00552078">
      <w:pPr>
        <w:ind w:firstLine="720"/>
      </w:pPr>
      <w:r>
        <w:rPr>
          <w:noProof/>
        </w:rPr>
        <w:drawing>
          <wp:inline distT="0" distB="0" distL="0" distR="0">
            <wp:extent cx="4949238" cy="3623095"/>
            <wp:effectExtent l="19050" t="0" r="22812" b="0"/>
            <wp:docPr id="29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1876E2" w:rsidRDefault="00552078" w:rsidP="00552078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        </w:t>
      </w:r>
    </w:p>
    <w:p w:rsidR="001876E2" w:rsidRDefault="001876E2">
      <w:pPr>
        <w:rPr>
          <w:lang w:val="sr-Cyrl-CS"/>
        </w:rPr>
      </w:pPr>
      <w:r>
        <w:rPr>
          <w:lang w:val="sr-Cyrl-CS"/>
        </w:rPr>
        <w:br w:type="page"/>
      </w:r>
    </w:p>
    <w:p w:rsidR="00552078" w:rsidRDefault="00552078" w:rsidP="00552078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lastRenderedPageBreak/>
        <w:t xml:space="preserve">  </w:t>
      </w:r>
      <w:r>
        <w:rPr>
          <w:lang w:val="sr-Latn-CS"/>
        </w:rPr>
        <w:t xml:space="preserve">На питање какво је њихово материјално стање </w:t>
      </w:r>
      <w:r w:rsidR="00274AC4">
        <w:rPr>
          <w:lang w:val="sr-Cyrl-CS"/>
        </w:rPr>
        <w:t>43</w:t>
      </w:r>
      <w:r>
        <w:rPr>
          <w:lang w:val="sr-Latn-CS"/>
        </w:rPr>
        <w:t xml:space="preserve">% анкетираних је одговорило осредње, </w:t>
      </w:r>
      <w:r w:rsidR="00274AC4">
        <w:rPr>
          <w:lang w:val="sr-Cyrl-CS"/>
        </w:rPr>
        <w:t>45</w:t>
      </w:r>
      <w:r>
        <w:rPr>
          <w:lang w:val="sr-Latn-CS"/>
        </w:rPr>
        <w:t xml:space="preserve">% сматра да им је материјално стање добро, </w:t>
      </w:r>
      <w:r w:rsidR="00274AC4">
        <w:rPr>
          <w:lang w:val="sr-Cyrl-CS"/>
        </w:rPr>
        <w:t>1</w:t>
      </w:r>
      <w:r>
        <w:rPr>
          <w:lang w:val="sr-Latn-CS"/>
        </w:rPr>
        <w:t xml:space="preserve">% сматра да је лоше, </w:t>
      </w:r>
      <w:r w:rsidR="00274AC4">
        <w:rPr>
          <w:lang w:val="sr-Cyrl-CS"/>
        </w:rPr>
        <w:t>4</w:t>
      </w:r>
      <w:r>
        <w:rPr>
          <w:lang w:val="sr-Latn-CS"/>
        </w:rPr>
        <w:t xml:space="preserve">% сматра да је веома добро, док </w:t>
      </w:r>
      <w:r w:rsidR="00274AC4">
        <w:rPr>
          <w:lang w:val="sr-Cyrl-CS"/>
        </w:rPr>
        <w:t>1</w:t>
      </w:r>
      <w:r>
        <w:rPr>
          <w:lang w:val="sr-Latn-CS"/>
        </w:rPr>
        <w:t>% сматра да им је материјално стање веома лоше.</w:t>
      </w:r>
    </w:p>
    <w:p w:rsidR="00552078" w:rsidRDefault="00552078" w:rsidP="00552078">
      <w:pPr>
        <w:ind w:firstLine="720"/>
      </w:pPr>
      <w:r>
        <w:rPr>
          <w:noProof/>
        </w:rPr>
        <w:drawing>
          <wp:inline distT="0" distB="0" distL="0" distR="0">
            <wp:extent cx="4954038" cy="3515487"/>
            <wp:effectExtent l="19050" t="0" r="18012" b="8763"/>
            <wp:docPr id="40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274AC4" w:rsidRDefault="00274AC4" w:rsidP="00552078">
      <w:pPr>
        <w:ind w:firstLine="720"/>
      </w:pPr>
    </w:p>
    <w:p w:rsidR="00274AC4" w:rsidRDefault="00274AC4" w:rsidP="00274AC4">
      <w:pPr>
        <w:jc w:val="both"/>
      </w:pPr>
      <w:r>
        <w:rPr>
          <w:lang w:val="sr-Cyrl-CS"/>
        </w:rPr>
        <w:t xml:space="preserve">                     </w:t>
      </w:r>
      <w:proofErr w:type="gramStart"/>
      <w:r>
        <w:t xml:space="preserve">На питање како сте изабрали свог изабраног лекара </w:t>
      </w:r>
      <w:r>
        <w:rPr>
          <w:lang w:val="sr-Cyrl-CS"/>
        </w:rPr>
        <w:t>85</w:t>
      </w:r>
      <w:r>
        <w:t xml:space="preserve">% корисника је одговорило да је само изабрало свог лекара, </w:t>
      </w:r>
      <w:r>
        <w:rPr>
          <w:lang w:val="sr-Cyrl-CS"/>
        </w:rPr>
        <w:t>2</w:t>
      </w:r>
      <w:r>
        <w:t>% испитаника нема изабраног лекара.</w:t>
      </w:r>
      <w:proofErr w:type="gramEnd"/>
    </w:p>
    <w:p w:rsidR="001876E2" w:rsidRPr="001876E2" w:rsidRDefault="001876E2" w:rsidP="00274AC4">
      <w:pPr>
        <w:jc w:val="both"/>
      </w:pPr>
    </w:p>
    <w:p w:rsidR="00274AC4" w:rsidRDefault="00274AC4" w:rsidP="00552078">
      <w:pPr>
        <w:ind w:firstLine="720"/>
      </w:pPr>
      <w:r>
        <w:rPr>
          <w:noProof/>
        </w:rPr>
        <w:drawing>
          <wp:inline distT="0" distB="0" distL="0" distR="0">
            <wp:extent cx="5051542" cy="3002601"/>
            <wp:effectExtent l="13469" t="6664" r="6734" b="0"/>
            <wp:docPr id="43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274AC4" w:rsidRDefault="00274AC4" w:rsidP="00274AC4">
      <w:r>
        <w:lastRenderedPageBreak/>
        <w:t xml:space="preserve">     </w:t>
      </w:r>
      <w:r>
        <w:rPr>
          <w:lang w:val="sr-Cyrl-CS"/>
        </w:rPr>
        <w:t xml:space="preserve">              </w:t>
      </w:r>
      <w:r>
        <w:t xml:space="preserve">На питање да ли сте упознати на који начин можете да промените свог лекара ако то желите </w:t>
      </w:r>
      <w:r>
        <w:rPr>
          <w:lang w:val="sr-Cyrl-CS"/>
        </w:rPr>
        <w:t>25</w:t>
      </w:r>
      <w:r>
        <w:t>% корисника је одговорило да н</w:t>
      </w:r>
      <w:r>
        <w:rPr>
          <w:lang w:val="sr-Cyrl-CS"/>
        </w:rPr>
        <w:t>е</w:t>
      </w:r>
      <w:r>
        <w:t xml:space="preserve"> зна, </w:t>
      </w:r>
      <w:r>
        <w:rPr>
          <w:lang w:val="sr-Cyrl-CS"/>
        </w:rPr>
        <w:t>42</w:t>
      </w:r>
      <w:r>
        <w:t xml:space="preserve">% анкетираних је одговорило да могу да промене изабраног лекара само једанпут годишње, </w:t>
      </w:r>
      <w:r>
        <w:rPr>
          <w:lang w:val="sr-Cyrl-CS"/>
        </w:rPr>
        <w:t>28</w:t>
      </w:r>
      <w:r>
        <w:t>% испитаника је одговорило да може да промени лекара кад год жели,</w:t>
      </w:r>
      <w:r>
        <w:rPr>
          <w:lang w:val="sr-Cyrl-CS"/>
        </w:rPr>
        <w:t xml:space="preserve"> </w:t>
      </w:r>
      <w:r>
        <w:t xml:space="preserve">а </w:t>
      </w:r>
      <w:r>
        <w:rPr>
          <w:lang w:val="sr-Cyrl-CS"/>
        </w:rPr>
        <w:t>4</w:t>
      </w:r>
      <w:r>
        <w:t xml:space="preserve">% мисли да не може да промени изабраног лекара. </w:t>
      </w:r>
      <w:proofErr w:type="gramStart"/>
      <w:r>
        <w:t xml:space="preserve">Без одговора је било </w:t>
      </w:r>
      <w:r>
        <w:rPr>
          <w:lang w:val="sr-Cyrl-CS"/>
        </w:rPr>
        <w:t>1</w:t>
      </w:r>
      <w:r>
        <w:t>% жена.</w:t>
      </w:r>
      <w:proofErr w:type="gramEnd"/>
    </w:p>
    <w:p w:rsidR="001876E2" w:rsidRPr="001876E2" w:rsidRDefault="001876E2" w:rsidP="00274AC4"/>
    <w:p w:rsidR="00274AC4" w:rsidRDefault="00274AC4" w:rsidP="00552078">
      <w:pPr>
        <w:ind w:firstLine="720"/>
      </w:pPr>
      <w:r>
        <w:rPr>
          <w:noProof/>
        </w:rPr>
        <w:drawing>
          <wp:inline distT="0" distB="0" distL="0" distR="0">
            <wp:extent cx="5052840" cy="3417816"/>
            <wp:effectExtent l="11634" t="6104" r="7271" b="0"/>
            <wp:docPr id="44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274AC4" w:rsidRDefault="00274AC4" w:rsidP="00274AC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</w:rPr>
      </w:pPr>
      <w:r w:rsidRPr="00C8710B">
        <w:rPr>
          <w:rFonts w:cs="TimesNewRoman,Bold"/>
          <w:bCs/>
          <w:sz w:val="22"/>
          <w:szCs w:val="22"/>
          <w:lang w:val="sr-Latn-CS"/>
        </w:rPr>
        <w:t xml:space="preserve">На питање да ли сте до сада мењали изабраног лекара </w:t>
      </w:r>
      <w:r>
        <w:rPr>
          <w:rFonts w:cs="TimesNewRoman,Bold"/>
          <w:bCs/>
          <w:sz w:val="22"/>
          <w:szCs w:val="22"/>
          <w:lang w:val="sr-Cyrl-CS"/>
        </w:rPr>
        <w:t>79</w:t>
      </w:r>
      <w:r w:rsidRPr="00C8710B">
        <w:rPr>
          <w:rFonts w:cs="TimesNewRoman,Bold"/>
          <w:bCs/>
          <w:sz w:val="22"/>
          <w:szCs w:val="22"/>
          <w:lang w:val="sr-Latn-CS"/>
        </w:rPr>
        <w:t>% анкетираних је одговорило не,</w:t>
      </w:r>
      <w:r>
        <w:rPr>
          <w:rFonts w:cs="TimesNewRoman,Bold"/>
          <w:bCs/>
          <w:sz w:val="22"/>
          <w:szCs w:val="22"/>
          <w:lang w:val="sr-Cyrl-CS"/>
        </w:rPr>
        <w:t xml:space="preserve"> </w:t>
      </w:r>
      <w:r w:rsidRPr="00C8710B">
        <w:rPr>
          <w:rFonts w:cs="TimesNewRoman,Bold"/>
          <w:bCs/>
          <w:sz w:val="22"/>
          <w:szCs w:val="22"/>
          <w:lang w:val="sr-Latn-CS"/>
        </w:rPr>
        <w:t xml:space="preserve">а </w:t>
      </w:r>
      <w:r>
        <w:rPr>
          <w:rFonts w:cs="TimesNewRoman,Bold"/>
          <w:bCs/>
          <w:sz w:val="22"/>
          <w:szCs w:val="22"/>
          <w:lang w:val="sr-Cyrl-CS"/>
        </w:rPr>
        <w:t>19</w:t>
      </w:r>
      <w:r w:rsidRPr="00C8710B">
        <w:rPr>
          <w:rFonts w:cs="TimesNewRoman,Bold"/>
          <w:bCs/>
          <w:sz w:val="22"/>
          <w:szCs w:val="22"/>
          <w:lang w:val="sr-Latn-CS"/>
        </w:rPr>
        <w:t xml:space="preserve">% је одговорило да. </w:t>
      </w:r>
    </w:p>
    <w:p w:rsidR="001876E2" w:rsidRPr="001876E2" w:rsidRDefault="001876E2" w:rsidP="00274AC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</w:rPr>
      </w:pPr>
    </w:p>
    <w:p w:rsidR="001876E2" w:rsidRDefault="00274AC4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45" name="Char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1876E2" w:rsidRDefault="001876E2">
      <w:r>
        <w:br w:type="page"/>
      </w:r>
    </w:p>
    <w:p w:rsidR="00274AC4" w:rsidRDefault="00274AC4" w:rsidP="00552078">
      <w:pPr>
        <w:ind w:firstLine="720"/>
      </w:pPr>
    </w:p>
    <w:p w:rsidR="00274AC4" w:rsidRDefault="00274AC4" w:rsidP="00274AC4">
      <w:pPr>
        <w:autoSpaceDE w:val="0"/>
        <w:autoSpaceDN w:val="0"/>
        <w:adjustRightInd w:val="0"/>
        <w:jc w:val="both"/>
      </w:pPr>
      <w:r>
        <w:t xml:space="preserve">  </w:t>
      </w:r>
      <w:r>
        <w:rPr>
          <w:lang w:val="sr-Cyrl-CS"/>
        </w:rPr>
        <w:t xml:space="preserve">                   </w:t>
      </w:r>
      <w:r>
        <w:t>На питање кој</w:t>
      </w:r>
      <w:r>
        <w:rPr>
          <w:lang w:val="sr-Cyrl-CS"/>
        </w:rPr>
        <w:t>и</w:t>
      </w:r>
      <w:r>
        <w:t xml:space="preserve"> је био разлог промене изабраног лекара 64</w:t>
      </w:r>
      <w:r>
        <w:rPr>
          <w:lang w:val="sr-Cyrl-CS"/>
        </w:rPr>
        <w:t>%</w:t>
      </w:r>
      <w:r>
        <w:rPr>
          <w:lang w:val="sr-Latn-CS"/>
        </w:rPr>
        <w:t xml:space="preserve"> анкетираних је одговорило да није мења</w:t>
      </w:r>
      <w:r>
        <w:t>л</w:t>
      </w:r>
      <w:r>
        <w:rPr>
          <w:lang w:val="sr-Latn-CS"/>
        </w:rPr>
        <w:t xml:space="preserve">о лекара, </w:t>
      </w:r>
      <w:r>
        <w:rPr>
          <w:lang w:val="sr-Cyrl-CS"/>
        </w:rPr>
        <w:t>1</w:t>
      </w:r>
      <w:r>
        <w:rPr>
          <w:lang w:val="sr-Latn-CS"/>
        </w:rPr>
        <w:t xml:space="preserve">% анкетираних је одговорило да је разлог промене био тај што је лекар напустио ординацију, док је </w:t>
      </w:r>
      <w:r>
        <w:rPr>
          <w:lang w:val="sr-Cyrl-CS"/>
        </w:rPr>
        <w:t>10</w:t>
      </w:r>
      <w:r>
        <w:rPr>
          <w:lang w:val="sr-Latn-CS"/>
        </w:rPr>
        <w:t xml:space="preserve">% анкетираних одговорило да би из других разлога променили лекара, а </w:t>
      </w:r>
      <w:r>
        <w:rPr>
          <w:lang w:val="sr-Cyrl-CS"/>
        </w:rPr>
        <w:t>9</w:t>
      </w:r>
      <w:r>
        <w:rPr>
          <w:lang w:val="sr-Latn-CS"/>
        </w:rPr>
        <w:t xml:space="preserve">% анкетираних је променило изабраног лекара јер је имао неспоразум са истим. </w:t>
      </w:r>
      <w:proofErr w:type="gramStart"/>
      <w:r>
        <w:t xml:space="preserve">Без одговора је било </w:t>
      </w:r>
      <w:r>
        <w:rPr>
          <w:lang w:val="sr-Cyrl-CS"/>
        </w:rPr>
        <w:t>13</w:t>
      </w:r>
      <w:r>
        <w:t>% жена.</w:t>
      </w:r>
      <w:proofErr w:type="gramEnd"/>
    </w:p>
    <w:p w:rsidR="001876E2" w:rsidRPr="001876E2" w:rsidRDefault="001876E2" w:rsidP="00274AC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</w:rPr>
      </w:pPr>
    </w:p>
    <w:p w:rsidR="00274AC4" w:rsidRDefault="00274AC4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46" name="Char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1876E2" w:rsidRPr="001876E2" w:rsidRDefault="001876E2" w:rsidP="00552078">
      <w:pPr>
        <w:ind w:firstLine="720"/>
      </w:pPr>
    </w:p>
    <w:p w:rsidR="00274AC4" w:rsidRDefault="00274AC4" w:rsidP="00274AC4">
      <w:pPr>
        <w:autoSpaceDE w:val="0"/>
        <w:autoSpaceDN w:val="0"/>
        <w:adjustRightInd w:val="0"/>
        <w:jc w:val="both"/>
      </w:pPr>
      <w:r>
        <w:t xml:space="preserve">На питање колико дуго се лечите код свог лекара </w:t>
      </w:r>
      <w:r>
        <w:rPr>
          <w:lang w:val="sr-Cyrl-CS"/>
        </w:rPr>
        <w:t>29</w:t>
      </w:r>
      <w:r>
        <w:t xml:space="preserve">% испитаника је одговорило да се лечи од 1-3 године, </w:t>
      </w:r>
      <w:r>
        <w:rPr>
          <w:lang w:val="sr-Cyrl-CS"/>
        </w:rPr>
        <w:t>15</w:t>
      </w:r>
      <w:r>
        <w:t xml:space="preserve">% се код свог изабраног лекара лечи мање од годину дана, </w:t>
      </w:r>
      <w:r>
        <w:rPr>
          <w:lang w:val="sr-Cyrl-CS"/>
        </w:rPr>
        <w:t>52</w:t>
      </w:r>
      <w:r>
        <w:t>% њих</w:t>
      </w:r>
      <w:r w:rsidRPr="00027A00">
        <w:t xml:space="preserve"> </w:t>
      </w:r>
      <w:r>
        <w:t xml:space="preserve">се код свог изабраног лекара лечи дуже од 3 године, док је </w:t>
      </w:r>
      <w:r>
        <w:rPr>
          <w:lang w:val="sr-Cyrl-CS"/>
        </w:rPr>
        <w:t>2</w:t>
      </w:r>
      <w:r>
        <w:t>% њих рекло да немају свог изабраног лекара</w:t>
      </w:r>
      <w:r>
        <w:rPr>
          <w:lang w:val="sr-Cyrl-CS"/>
        </w:rPr>
        <w:t>.</w:t>
      </w:r>
      <w:r>
        <w:rPr>
          <w:lang w:val="sr-Latn-CS"/>
        </w:rPr>
        <w:t xml:space="preserve"> </w:t>
      </w:r>
      <w:proofErr w:type="gramStart"/>
      <w:r>
        <w:t xml:space="preserve">Без одговора је било </w:t>
      </w:r>
      <w:r>
        <w:rPr>
          <w:lang w:val="sr-Cyrl-CS"/>
        </w:rPr>
        <w:t>2</w:t>
      </w:r>
      <w:r>
        <w:t>% жена.</w:t>
      </w:r>
      <w:proofErr w:type="gramEnd"/>
    </w:p>
    <w:p w:rsidR="001876E2" w:rsidRPr="001876E2" w:rsidRDefault="001876E2" w:rsidP="00274AC4">
      <w:pPr>
        <w:autoSpaceDE w:val="0"/>
        <w:autoSpaceDN w:val="0"/>
        <w:adjustRightInd w:val="0"/>
        <w:jc w:val="both"/>
      </w:pPr>
    </w:p>
    <w:p w:rsidR="00274AC4" w:rsidRDefault="00274AC4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47" name="Chart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274AC4" w:rsidRDefault="00274AC4" w:rsidP="00274AC4">
      <w:pPr>
        <w:autoSpaceDE w:val="0"/>
        <w:autoSpaceDN w:val="0"/>
        <w:adjustRightInd w:val="0"/>
        <w:jc w:val="both"/>
        <w:rPr>
          <w:rFonts w:cs="TimesNewRoman,Bold"/>
          <w:bCs/>
        </w:rPr>
      </w:pPr>
      <w:r w:rsidRPr="00274AC4">
        <w:rPr>
          <w:rFonts w:cs="TimesNewRoman,Bold"/>
          <w:bCs/>
          <w:lang w:val="sr-Latn-CS"/>
        </w:rPr>
        <w:lastRenderedPageBreak/>
        <w:t xml:space="preserve">На питање када заказујете преглед код изабраног лекара колико дана обично чекате </w:t>
      </w:r>
      <w:r>
        <w:rPr>
          <w:rFonts w:cs="TimesNewRoman,Bold"/>
          <w:bCs/>
          <w:lang w:val="sr-Cyrl-CS"/>
        </w:rPr>
        <w:t>25</w:t>
      </w:r>
      <w:r w:rsidRPr="00274AC4">
        <w:rPr>
          <w:rFonts w:cs="TimesNewRoman,Bold"/>
          <w:bCs/>
          <w:lang w:val="sr-Latn-CS"/>
        </w:rPr>
        <w:t xml:space="preserve">% испитаних је одговорило да никада не заказује, </w:t>
      </w:r>
      <w:r>
        <w:rPr>
          <w:rFonts w:cs="TimesNewRoman,Bold"/>
          <w:bCs/>
          <w:lang w:val="sr-Cyrl-CS"/>
        </w:rPr>
        <w:t>11</w:t>
      </w:r>
      <w:r w:rsidRPr="00274AC4">
        <w:rPr>
          <w:rFonts w:cs="TimesNewRoman,Bold"/>
          <w:bCs/>
          <w:lang w:val="sr-Latn-CS"/>
        </w:rPr>
        <w:t>% је одговорило да закажу на преглед исти дан</w:t>
      </w:r>
      <w:r w:rsidRPr="00274AC4">
        <w:rPr>
          <w:rFonts w:cs="TimesNewRoman,Bold"/>
          <w:bCs/>
          <w:lang w:val="sr-Cyrl-CS"/>
        </w:rPr>
        <w:t>,</w:t>
      </w:r>
      <w:r w:rsidRPr="00274AC4">
        <w:rPr>
          <w:rFonts w:cs="TimesNewRoman,Bold"/>
          <w:bCs/>
          <w:lang w:val="sr-Latn-CS"/>
        </w:rPr>
        <w:t xml:space="preserve"> </w:t>
      </w:r>
      <w:r w:rsidR="001939E4">
        <w:rPr>
          <w:rFonts w:cs="TimesNewRoman,Bold"/>
          <w:bCs/>
          <w:lang w:val="sr-Cyrl-CS"/>
        </w:rPr>
        <w:t>28</w:t>
      </w:r>
      <w:r w:rsidRPr="00274AC4">
        <w:rPr>
          <w:rFonts w:cs="TimesNewRoman,Bold"/>
          <w:bCs/>
          <w:lang w:val="sr-Latn-CS"/>
        </w:rPr>
        <w:t xml:space="preserve">% жена је рекло да обично чека 1-3 дана, више од 3 дана чека </w:t>
      </w:r>
      <w:r w:rsidR="001939E4">
        <w:rPr>
          <w:rFonts w:cs="TimesNewRoman,Bold"/>
          <w:bCs/>
          <w:lang w:val="sr-Cyrl-CS"/>
        </w:rPr>
        <w:t>34</w:t>
      </w:r>
      <w:r w:rsidRPr="00274AC4">
        <w:rPr>
          <w:rFonts w:cs="TimesNewRoman,Bold"/>
          <w:bCs/>
          <w:lang w:val="sr-Latn-CS"/>
        </w:rPr>
        <w:t xml:space="preserve">% њих, док одговор није дало </w:t>
      </w:r>
      <w:r w:rsidR="001939E4">
        <w:rPr>
          <w:rFonts w:cs="TimesNewRoman,Bold"/>
          <w:bCs/>
          <w:lang w:val="sr-Cyrl-CS"/>
        </w:rPr>
        <w:t>2</w:t>
      </w:r>
      <w:r w:rsidRPr="00274AC4">
        <w:rPr>
          <w:rFonts w:cs="TimesNewRoman,Bold"/>
          <w:bCs/>
          <w:lang w:val="sr-Latn-CS"/>
        </w:rPr>
        <w:t>% испитаних жена.</w:t>
      </w:r>
    </w:p>
    <w:p w:rsidR="001876E2" w:rsidRPr="001876E2" w:rsidRDefault="001876E2" w:rsidP="00274AC4">
      <w:pPr>
        <w:autoSpaceDE w:val="0"/>
        <w:autoSpaceDN w:val="0"/>
        <w:adjustRightInd w:val="0"/>
        <w:jc w:val="both"/>
        <w:rPr>
          <w:rFonts w:cs="TimesNewRoman,Bold"/>
          <w:bCs/>
        </w:rPr>
      </w:pPr>
    </w:p>
    <w:p w:rsidR="00274AC4" w:rsidRDefault="00274AC4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48" name="Chart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1876E2" w:rsidRPr="001876E2" w:rsidRDefault="001876E2" w:rsidP="00552078">
      <w:pPr>
        <w:ind w:firstLine="720"/>
      </w:pPr>
    </w:p>
    <w:p w:rsidR="001939E4" w:rsidRPr="001939E4" w:rsidRDefault="001939E4" w:rsidP="001939E4">
      <w:pPr>
        <w:autoSpaceDE w:val="0"/>
        <w:autoSpaceDN w:val="0"/>
        <w:adjustRightInd w:val="0"/>
        <w:jc w:val="both"/>
        <w:rPr>
          <w:rFonts w:cs="TimesNewRoman,Bold"/>
          <w:bCs/>
          <w:lang w:val="sr-Cyrl-CS"/>
        </w:rPr>
      </w:pPr>
      <w:r w:rsidRPr="001939E4">
        <w:rPr>
          <w:rFonts w:cs="TimesNewRoman,Bold"/>
          <w:bCs/>
          <w:lang w:val="sr-Latn-CS"/>
        </w:rPr>
        <w:t>На питање да ли изабрани лекар разговора са вама о томе како да останете здрави и да ли вам даје савете о следећим темама?</w:t>
      </w:r>
    </w:p>
    <w:p w:rsidR="001939E4" w:rsidRPr="001876E2" w:rsidRDefault="001939E4" w:rsidP="001939E4">
      <w:pPr>
        <w:numPr>
          <w:ilvl w:val="0"/>
          <w:numId w:val="2"/>
        </w:numPr>
        <w:autoSpaceDE w:val="0"/>
        <w:autoSpaceDN w:val="0"/>
        <w:adjustRightInd w:val="0"/>
        <w:rPr>
          <w:rFonts w:cs="TimesNewRoman,Bold"/>
          <w:bCs/>
          <w:lang w:val="sr-Latn-CS"/>
        </w:rPr>
      </w:pPr>
      <w:r w:rsidRPr="004A5DA2">
        <w:rPr>
          <w:b/>
          <w:lang w:val="it-IT"/>
        </w:rPr>
        <w:t>о опасности од злоупотребе дрога</w:t>
      </w:r>
      <w:r w:rsidRPr="001939E4">
        <w:rPr>
          <w:lang w:val="it-IT"/>
        </w:rPr>
        <w:t xml:space="preserve"> </w:t>
      </w:r>
      <w:r w:rsidRPr="001939E4">
        <w:rPr>
          <w:rFonts w:cs="TimesNewRoman,Bold"/>
          <w:bCs/>
          <w:lang w:val="sr-Cyrl-CS"/>
        </w:rPr>
        <w:t>18</w:t>
      </w:r>
      <w:r w:rsidRPr="001939E4">
        <w:rPr>
          <w:rFonts w:cs="TimesNewRoman,Bold"/>
          <w:bCs/>
          <w:lang w:val="sr-Latn-CS"/>
        </w:rPr>
        <w:t xml:space="preserve">% анкетираних је одговорило да, за време редовног прегледа, </w:t>
      </w:r>
      <w:r>
        <w:rPr>
          <w:rFonts w:cs="TimesNewRoman,Bold"/>
          <w:bCs/>
          <w:lang w:val="sr-Cyrl-CS"/>
        </w:rPr>
        <w:t>35</w:t>
      </w:r>
      <w:r w:rsidRPr="001939E4">
        <w:rPr>
          <w:rFonts w:cs="TimesNewRoman,Bold"/>
          <w:bCs/>
          <w:lang w:val="sr-Latn-CS"/>
        </w:rPr>
        <w:t xml:space="preserve">% је одговорило да није било потребно, </w:t>
      </w:r>
      <w:r>
        <w:rPr>
          <w:rFonts w:cs="TimesNewRoman,Bold"/>
          <w:bCs/>
          <w:lang w:val="sr-Cyrl-CS"/>
        </w:rPr>
        <w:t>17</w:t>
      </w:r>
      <w:r>
        <w:rPr>
          <w:rFonts w:cs="TimesNewRoman,Bold"/>
          <w:bCs/>
          <w:lang w:val="sr-Latn-CS"/>
        </w:rPr>
        <w:t>% је одговорило са не</w:t>
      </w:r>
      <w:r w:rsidRPr="001939E4">
        <w:rPr>
          <w:rFonts w:cs="TimesNewRoman,Bold"/>
          <w:bCs/>
          <w:lang w:val="sr-Latn-CS"/>
        </w:rPr>
        <w:t xml:space="preserve">. </w:t>
      </w:r>
      <w:r w:rsidRPr="001939E4">
        <w:t xml:space="preserve">Без одговора је било </w:t>
      </w:r>
      <w:r>
        <w:rPr>
          <w:lang w:val="sr-Cyrl-CS"/>
        </w:rPr>
        <w:t>30</w:t>
      </w:r>
      <w:r w:rsidRPr="001939E4">
        <w:t>% жена.</w:t>
      </w:r>
    </w:p>
    <w:p w:rsidR="001876E2" w:rsidRPr="001939E4" w:rsidRDefault="001876E2" w:rsidP="004A5DA2">
      <w:pPr>
        <w:autoSpaceDE w:val="0"/>
        <w:autoSpaceDN w:val="0"/>
        <w:adjustRightInd w:val="0"/>
        <w:ind w:left="360"/>
        <w:rPr>
          <w:rFonts w:cs="TimesNewRoman,Bold"/>
          <w:bCs/>
          <w:lang w:val="sr-Latn-CS"/>
        </w:rPr>
      </w:pPr>
    </w:p>
    <w:p w:rsidR="001939E4" w:rsidRDefault="001939E4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49" name="Chart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1939E4" w:rsidRPr="001876E2" w:rsidRDefault="001939E4" w:rsidP="004A5DA2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lang w:val="sr-Latn-CS"/>
        </w:rPr>
      </w:pPr>
      <w:r w:rsidRPr="004A5DA2">
        <w:rPr>
          <w:b/>
          <w:lang w:val="it-IT"/>
        </w:rPr>
        <w:lastRenderedPageBreak/>
        <w:t>о сигурном сексу</w:t>
      </w:r>
      <w:r w:rsidRPr="001939E4">
        <w:rPr>
          <w:lang w:val="it-IT"/>
        </w:rPr>
        <w:t xml:space="preserve"> </w:t>
      </w:r>
      <w:r>
        <w:rPr>
          <w:rFonts w:cs="TimesNewRoman,Bold"/>
          <w:bCs/>
          <w:lang w:val="sr-Cyrl-CS"/>
        </w:rPr>
        <w:t>30</w:t>
      </w:r>
      <w:r w:rsidRPr="001939E4">
        <w:rPr>
          <w:rFonts w:cs="TimesNewRoman,Bold"/>
          <w:bCs/>
          <w:lang w:val="sr-Latn-CS"/>
        </w:rPr>
        <w:t xml:space="preserve">% анкетираних је одговорило да, за време редовног прегледа, </w:t>
      </w:r>
      <w:r>
        <w:rPr>
          <w:rFonts w:cs="TimesNewRoman,Bold"/>
          <w:bCs/>
          <w:lang w:val="sr-Cyrl-CS"/>
        </w:rPr>
        <w:t>22</w:t>
      </w:r>
      <w:r w:rsidRPr="001939E4">
        <w:rPr>
          <w:rFonts w:cs="TimesNewRoman,Bold"/>
          <w:bCs/>
          <w:lang w:val="sr-Latn-CS"/>
        </w:rPr>
        <w:t xml:space="preserve">% је одговорило да није било потребно, </w:t>
      </w:r>
      <w:r>
        <w:rPr>
          <w:rFonts w:cs="TimesNewRoman,Bold"/>
          <w:bCs/>
          <w:lang w:val="sr-Cyrl-CS"/>
        </w:rPr>
        <w:t>15</w:t>
      </w:r>
      <w:r w:rsidRPr="001939E4">
        <w:rPr>
          <w:rFonts w:cs="TimesNewRoman,Bold"/>
          <w:bCs/>
          <w:lang w:val="sr-Latn-CS"/>
        </w:rPr>
        <w:t xml:space="preserve">% је одговорило са не и </w:t>
      </w:r>
      <w:r>
        <w:rPr>
          <w:rFonts w:cs="TimesNewRoman,Bold"/>
          <w:bCs/>
          <w:lang w:val="sr-Cyrl-CS"/>
        </w:rPr>
        <w:t>2</w:t>
      </w:r>
      <w:r w:rsidRPr="001939E4">
        <w:rPr>
          <w:rFonts w:cs="TimesNewRoman,Bold"/>
          <w:bCs/>
          <w:lang w:val="sr-Latn-CS"/>
        </w:rPr>
        <w:t>% је одговорило са да, али у посети превентивном центру/саветовалишту.</w:t>
      </w:r>
      <w:r w:rsidRPr="001939E4">
        <w:t xml:space="preserve"> </w:t>
      </w:r>
      <w:proofErr w:type="gramStart"/>
      <w:r w:rsidRPr="001939E4">
        <w:t xml:space="preserve">Без одговора је било </w:t>
      </w:r>
      <w:r>
        <w:rPr>
          <w:lang w:val="sr-Cyrl-CS"/>
        </w:rPr>
        <w:t>30</w:t>
      </w:r>
      <w:r w:rsidRPr="001939E4">
        <w:t>% жена.</w:t>
      </w:r>
      <w:proofErr w:type="gramEnd"/>
    </w:p>
    <w:p w:rsidR="001876E2" w:rsidRPr="001939E4" w:rsidRDefault="001876E2" w:rsidP="004A5DA2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lang w:val="sr-Latn-CS"/>
        </w:rPr>
      </w:pPr>
    </w:p>
    <w:p w:rsidR="001939E4" w:rsidRDefault="001939E4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50" name="Chart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1876E2" w:rsidRPr="001876E2" w:rsidRDefault="001876E2" w:rsidP="00552078">
      <w:pPr>
        <w:ind w:firstLine="720"/>
      </w:pPr>
    </w:p>
    <w:p w:rsidR="001939E4" w:rsidRPr="001876E2" w:rsidRDefault="001939E4" w:rsidP="004A5DA2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lang w:val="sr-Latn-CS"/>
        </w:rPr>
      </w:pPr>
      <w:r w:rsidRPr="004A5DA2">
        <w:rPr>
          <w:b/>
          <w:lang w:val="it-IT"/>
        </w:rPr>
        <w:t xml:space="preserve">о избегавању стреса </w:t>
      </w:r>
      <w:r>
        <w:rPr>
          <w:rFonts w:cs="TimesNewRoman,Bold"/>
          <w:bCs/>
          <w:lang w:val="sr-Cyrl-CS"/>
        </w:rPr>
        <w:t>27</w:t>
      </w:r>
      <w:r w:rsidRPr="001939E4">
        <w:rPr>
          <w:rFonts w:cs="TimesNewRoman,Bold"/>
          <w:bCs/>
          <w:lang w:val="sr-Latn-CS"/>
        </w:rPr>
        <w:t xml:space="preserve">% анкетираних је одговорило да, за време редовног прегледа, </w:t>
      </w:r>
      <w:r>
        <w:rPr>
          <w:rFonts w:cs="TimesNewRoman,Bold"/>
          <w:bCs/>
          <w:lang w:val="sr-Cyrl-CS"/>
        </w:rPr>
        <w:t>27</w:t>
      </w:r>
      <w:r w:rsidRPr="001939E4">
        <w:rPr>
          <w:rFonts w:cs="TimesNewRoman,Bold"/>
          <w:bCs/>
          <w:lang w:val="sr-Latn-CS"/>
        </w:rPr>
        <w:t xml:space="preserve">% је одговорило да није било потребно, </w:t>
      </w:r>
      <w:r>
        <w:rPr>
          <w:rFonts w:cs="TimesNewRoman,Bold"/>
          <w:bCs/>
          <w:lang w:val="sr-Cyrl-CS"/>
        </w:rPr>
        <w:t>15</w:t>
      </w:r>
      <w:r w:rsidRPr="001939E4">
        <w:rPr>
          <w:rFonts w:cs="TimesNewRoman,Bold"/>
          <w:bCs/>
          <w:lang w:val="sr-Latn-CS"/>
        </w:rPr>
        <w:t xml:space="preserve">% је одговорило са не и </w:t>
      </w:r>
      <w:r>
        <w:rPr>
          <w:rFonts w:cs="TimesNewRoman,Bold"/>
          <w:bCs/>
          <w:lang w:val="sr-Cyrl-CS"/>
        </w:rPr>
        <w:t>1</w:t>
      </w:r>
      <w:r w:rsidRPr="001939E4">
        <w:rPr>
          <w:rFonts w:cs="TimesNewRoman,Bold"/>
          <w:bCs/>
          <w:lang w:val="sr-Latn-CS"/>
        </w:rPr>
        <w:t xml:space="preserve">% је одговорило са да, али у посети превентивном центру/саветовалишту. </w:t>
      </w:r>
      <w:r w:rsidRPr="001939E4">
        <w:t xml:space="preserve">Без одговора је било </w:t>
      </w:r>
      <w:r w:rsidRPr="001939E4">
        <w:rPr>
          <w:lang w:val="sr-Cyrl-CS"/>
        </w:rPr>
        <w:t>30</w:t>
      </w:r>
      <w:proofErr w:type="gramStart"/>
      <w:r w:rsidRPr="001939E4">
        <w:rPr>
          <w:lang w:val="sr-Cyrl-CS"/>
        </w:rPr>
        <w:t>,43</w:t>
      </w:r>
      <w:proofErr w:type="gramEnd"/>
      <w:r w:rsidRPr="001939E4">
        <w:t>% жена.</w:t>
      </w:r>
    </w:p>
    <w:p w:rsidR="001876E2" w:rsidRPr="001939E4" w:rsidRDefault="001876E2" w:rsidP="004A5DA2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lang w:val="sr-Latn-CS"/>
        </w:rPr>
      </w:pPr>
    </w:p>
    <w:p w:rsidR="001876E2" w:rsidRDefault="001939E4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51" name="Chart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1876E2" w:rsidRDefault="001876E2">
      <w:r>
        <w:br w:type="page"/>
      </w:r>
    </w:p>
    <w:p w:rsidR="001939E4" w:rsidRDefault="001939E4" w:rsidP="00552078">
      <w:pPr>
        <w:ind w:firstLine="720"/>
      </w:pPr>
    </w:p>
    <w:p w:rsidR="004626D5" w:rsidRPr="001876E2" w:rsidRDefault="004626D5" w:rsidP="004A5DA2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lang w:val="sr-Latn-CS"/>
        </w:rPr>
      </w:pPr>
      <w:r w:rsidRPr="004A5DA2">
        <w:rPr>
          <w:b/>
        </w:rPr>
        <w:t>о смањењу и престанку пушења</w:t>
      </w:r>
      <w:r w:rsidRPr="004626D5">
        <w:t xml:space="preserve"> </w:t>
      </w:r>
      <w:r>
        <w:rPr>
          <w:rFonts w:cs="TimesNewRoman,Bold"/>
          <w:bCs/>
          <w:lang w:val="sr-Cyrl-CS"/>
        </w:rPr>
        <w:t>20</w:t>
      </w:r>
      <w:r w:rsidRPr="004626D5">
        <w:rPr>
          <w:rFonts w:cs="TimesNewRoman,Bold"/>
          <w:bCs/>
          <w:lang w:val="sr-Latn-CS"/>
        </w:rPr>
        <w:t>% анкетираних је одговорило да, за време редовног прегледа</w:t>
      </w:r>
      <w:r w:rsidRPr="004626D5">
        <w:rPr>
          <w:rFonts w:cs="TimesNewRoman,Bold"/>
          <w:bCs/>
          <w:lang w:val="sr-Cyrl-CS"/>
        </w:rPr>
        <w:t xml:space="preserve"> 43,48</w:t>
      </w:r>
      <w:r w:rsidRPr="004626D5">
        <w:rPr>
          <w:rFonts w:cs="TimesNewRoman,Bold"/>
          <w:bCs/>
          <w:lang w:val="sr-Latn-CS"/>
        </w:rPr>
        <w:t xml:space="preserve">% је одговорило да није било потребно, </w:t>
      </w:r>
      <w:r w:rsidRPr="004626D5">
        <w:rPr>
          <w:rFonts w:cs="TimesNewRoman,Bold"/>
          <w:bCs/>
          <w:lang w:val="sr-Cyrl-CS"/>
        </w:rPr>
        <w:t>4,35</w:t>
      </w:r>
      <w:r w:rsidRPr="004626D5">
        <w:rPr>
          <w:rFonts w:cs="TimesNewRoman,Bold"/>
          <w:bCs/>
          <w:lang w:val="sr-Latn-CS"/>
        </w:rPr>
        <w:t xml:space="preserve">% је одговорило са не и </w:t>
      </w:r>
      <w:r w:rsidRPr="004626D5">
        <w:rPr>
          <w:rFonts w:cs="TimesNewRoman,Bold"/>
          <w:bCs/>
          <w:lang w:val="sr-Cyrl-CS"/>
        </w:rPr>
        <w:t>4,35</w:t>
      </w:r>
      <w:r w:rsidRPr="004626D5">
        <w:rPr>
          <w:rFonts w:cs="TimesNewRoman,Bold"/>
          <w:bCs/>
          <w:lang w:val="sr-Latn-CS"/>
        </w:rPr>
        <w:t xml:space="preserve">% је одговорило са да, али у посети превентивном центру/саветовалишту. </w:t>
      </w:r>
      <w:r w:rsidRPr="004626D5">
        <w:t xml:space="preserve">Без одговора је било </w:t>
      </w:r>
      <w:r w:rsidRPr="004626D5">
        <w:rPr>
          <w:lang w:val="sr-Cyrl-CS"/>
        </w:rPr>
        <w:t>27</w:t>
      </w:r>
      <w:proofErr w:type="gramStart"/>
      <w:r w:rsidRPr="004626D5">
        <w:rPr>
          <w:lang w:val="sr-Cyrl-CS"/>
        </w:rPr>
        <w:t>,54</w:t>
      </w:r>
      <w:proofErr w:type="gramEnd"/>
      <w:r w:rsidRPr="004626D5">
        <w:t>% жена.</w:t>
      </w:r>
    </w:p>
    <w:p w:rsidR="001876E2" w:rsidRPr="004626D5" w:rsidRDefault="001876E2" w:rsidP="001876E2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lang w:val="sr-Latn-CS"/>
        </w:rPr>
      </w:pPr>
    </w:p>
    <w:p w:rsidR="004626D5" w:rsidRDefault="004626D5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52" name="Chart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1876E2" w:rsidRPr="001876E2" w:rsidRDefault="001876E2" w:rsidP="00552078">
      <w:pPr>
        <w:ind w:firstLine="720"/>
      </w:pPr>
    </w:p>
    <w:p w:rsidR="00587EE6" w:rsidRPr="001876E2" w:rsidRDefault="00587EE6" w:rsidP="004A5DA2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sz w:val="22"/>
          <w:szCs w:val="22"/>
          <w:lang w:val="sr-Latn-CS"/>
        </w:rPr>
      </w:pPr>
      <w:r w:rsidRPr="004A5DA2">
        <w:rPr>
          <w:b/>
          <w:lang w:val="it-IT"/>
        </w:rPr>
        <w:t>о злоупотреби алкохола</w:t>
      </w:r>
      <w:r>
        <w:rPr>
          <w:lang w:val="sr-Cyrl-CS"/>
        </w:rPr>
        <w:t xml:space="preserve"> </w:t>
      </w:r>
      <w:r>
        <w:rPr>
          <w:rFonts w:cs="TimesNewRoman,Bold"/>
          <w:bCs/>
          <w:sz w:val="22"/>
          <w:szCs w:val="22"/>
        </w:rPr>
        <w:t>18</w:t>
      </w:r>
      <w:r w:rsidRPr="00FE551F">
        <w:rPr>
          <w:rFonts w:cs="TimesNewRoman,Bold"/>
          <w:bCs/>
          <w:sz w:val="22"/>
          <w:szCs w:val="22"/>
          <w:lang w:val="sr-Latn-CS"/>
        </w:rPr>
        <w:t xml:space="preserve">% анкетираних је одговорило да, за време редовног прегледа, </w:t>
      </w:r>
      <w:r>
        <w:rPr>
          <w:rFonts w:cs="TimesNewRoman,Bold"/>
          <w:bCs/>
          <w:sz w:val="22"/>
          <w:szCs w:val="22"/>
        </w:rPr>
        <w:t>27</w:t>
      </w:r>
      <w:r w:rsidRPr="00FE551F">
        <w:rPr>
          <w:rFonts w:cs="TimesNewRoman,Bold"/>
          <w:bCs/>
          <w:sz w:val="22"/>
          <w:szCs w:val="22"/>
          <w:lang w:val="sr-Latn-CS"/>
        </w:rPr>
        <w:t xml:space="preserve">% </w:t>
      </w:r>
      <w:r>
        <w:rPr>
          <w:rFonts w:cs="TimesNewRoman,Bold"/>
          <w:bCs/>
          <w:sz w:val="22"/>
          <w:szCs w:val="22"/>
          <w:lang w:val="sr-Cyrl-CS"/>
        </w:rPr>
        <w:t xml:space="preserve"> </w:t>
      </w:r>
      <w:r w:rsidRPr="00FE551F">
        <w:rPr>
          <w:rFonts w:cs="TimesNewRoman,Bold"/>
          <w:bCs/>
          <w:sz w:val="22"/>
          <w:szCs w:val="22"/>
          <w:lang w:val="sr-Latn-CS"/>
        </w:rPr>
        <w:t>је одговорило да није било потребно</w:t>
      </w:r>
      <w:r>
        <w:rPr>
          <w:rFonts w:cs="TimesNewRoman,Bold"/>
          <w:bCs/>
          <w:sz w:val="22"/>
          <w:szCs w:val="22"/>
          <w:lang w:val="sr-Latn-CS"/>
        </w:rPr>
        <w:t>25</w:t>
      </w:r>
      <w:r w:rsidRPr="00FE551F">
        <w:rPr>
          <w:rFonts w:cs="TimesNewRoman,Bold"/>
          <w:bCs/>
          <w:sz w:val="22"/>
          <w:szCs w:val="22"/>
          <w:lang w:val="sr-Latn-CS"/>
        </w:rPr>
        <w:t xml:space="preserve">% је одговорило са не и </w:t>
      </w:r>
      <w:r>
        <w:t>без одговора је било 30% жена.</w:t>
      </w:r>
    </w:p>
    <w:p w:rsidR="001876E2" w:rsidRPr="00FE551F" w:rsidRDefault="001876E2" w:rsidP="001876E2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sz w:val="22"/>
          <w:szCs w:val="22"/>
          <w:lang w:val="sr-Latn-CS"/>
        </w:rPr>
      </w:pPr>
    </w:p>
    <w:p w:rsidR="001876E2" w:rsidRDefault="00587EE6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53" name="Chart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1876E2" w:rsidRDefault="001876E2">
      <w:r>
        <w:br w:type="page"/>
      </w:r>
    </w:p>
    <w:p w:rsidR="00587EE6" w:rsidRDefault="00587EE6" w:rsidP="00552078">
      <w:pPr>
        <w:ind w:firstLine="720"/>
      </w:pPr>
    </w:p>
    <w:p w:rsidR="00587EE6" w:rsidRPr="00587EE6" w:rsidRDefault="00587EE6" w:rsidP="004A5DA2">
      <w:pPr>
        <w:autoSpaceDE w:val="0"/>
        <w:autoSpaceDN w:val="0"/>
        <w:adjustRightInd w:val="0"/>
        <w:ind w:left="360"/>
        <w:jc w:val="both"/>
        <w:rPr>
          <w:rFonts w:cs="TimesNewRoman,Bold"/>
          <w:bCs/>
          <w:sz w:val="22"/>
          <w:szCs w:val="22"/>
          <w:lang w:val="sr-Latn-CS"/>
        </w:rPr>
      </w:pPr>
      <w:r w:rsidRPr="004A5DA2">
        <w:rPr>
          <w:rFonts w:cs="TimesNewRoman,Bold"/>
          <w:b/>
          <w:bCs/>
          <w:sz w:val="22"/>
          <w:szCs w:val="22"/>
          <w:lang w:val="sr-Cyrl-CS"/>
        </w:rPr>
        <w:t>о</w:t>
      </w:r>
      <w:r w:rsidRPr="004A5DA2">
        <w:rPr>
          <w:rFonts w:cs="TimesNewRoman,Bold"/>
          <w:b/>
          <w:bCs/>
          <w:sz w:val="22"/>
          <w:szCs w:val="22"/>
          <w:lang w:val="sr-Latn-CS"/>
        </w:rPr>
        <w:t xml:space="preserve"> правилној исхрани</w:t>
      </w:r>
      <w:r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</w:rPr>
        <w:t>29</w:t>
      </w:r>
      <w:r>
        <w:rPr>
          <w:rFonts w:cs="TimesNewRoman,Bold"/>
          <w:bCs/>
          <w:sz w:val="22"/>
          <w:szCs w:val="22"/>
          <w:lang w:val="sr-Latn-CS"/>
        </w:rPr>
        <w:t xml:space="preserve">% анкетираних је одговорило да, за време редовног прегледа, </w:t>
      </w:r>
      <w:r>
        <w:rPr>
          <w:rFonts w:cs="TimesNewRoman,Bold"/>
          <w:bCs/>
          <w:sz w:val="22"/>
          <w:szCs w:val="22"/>
        </w:rPr>
        <w:t>26</w:t>
      </w:r>
      <w:r>
        <w:rPr>
          <w:rFonts w:cs="TimesNewRoman,Bold"/>
          <w:bCs/>
          <w:sz w:val="22"/>
          <w:szCs w:val="22"/>
          <w:lang w:val="sr-Latn-CS"/>
        </w:rPr>
        <w:t xml:space="preserve">% </w:t>
      </w:r>
      <w:r>
        <w:rPr>
          <w:rFonts w:cs="TimesNewRoman,Bold"/>
          <w:bCs/>
          <w:sz w:val="22"/>
          <w:szCs w:val="22"/>
          <w:lang w:val="sr-Cyrl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 xml:space="preserve">је одговорило да није било потребно, </w:t>
      </w:r>
      <w:r>
        <w:rPr>
          <w:rFonts w:cs="TimesNewRoman,Bold"/>
          <w:bCs/>
          <w:sz w:val="22"/>
          <w:szCs w:val="22"/>
        </w:rPr>
        <w:t>26</w:t>
      </w:r>
      <w:r>
        <w:rPr>
          <w:rFonts w:cs="TimesNewRoman,Bold"/>
          <w:bCs/>
          <w:sz w:val="22"/>
          <w:szCs w:val="22"/>
          <w:lang w:val="sr-Latn-CS"/>
        </w:rPr>
        <w:t xml:space="preserve">% </w:t>
      </w:r>
      <w:r>
        <w:rPr>
          <w:rFonts w:cs="TimesNewRoman,Bold"/>
          <w:bCs/>
          <w:sz w:val="22"/>
          <w:szCs w:val="22"/>
          <w:lang w:val="sr-Cyrl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 xml:space="preserve">је одговорило са не и </w:t>
      </w:r>
      <w:r>
        <w:rPr>
          <w:rFonts w:cs="TimesNewRoman,Bold"/>
          <w:bCs/>
          <w:sz w:val="22"/>
          <w:szCs w:val="22"/>
        </w:rPr>
        <w:t>3</w:t>
      </w:r>
      <w:r>
        <w:rPr>
          <w:rFonts w:cs="TimesNewRoman,Bold"/>
          <w:bCs/>
          <w:sz w:val="22"/>
          <w:szCs w:val="22"/>
          <w:lang w:val="sr-Latn-CS"/>
        </w:rPr>
        <w:t xml:space="preserve">% </w:t>
      </w:r>
      <w:r>
        <w:rPr>
          <w:rFonts w:cs="TimesNewRoman,Bold"/>
          <w:bCs/>
          <w:sz w:val="22"/>
          <w:szCs w:val="22"/>
          <w:lang w:val="sr-Cyrl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 xml:space="preserve">је одговорило са да, али у посети превентивном центру/саветовалишту. </w:t>
      </w:r>
      <w:proofErr w:type="gramStart"/>
      <w:r>
        <w:t>Без одговора је било 25% жена.</w:t>
      </w:r>
      <w:proofErr w:type="gramEnd"/>
    </w:p>
    <w:p w:rsidR="00587EE6" w:rsidRPr="00FE551F" w:rsidRDefault="00587EE6" w:rsidP="00587EE6">
      <w:pPr>
        <w:autoSpaceDE w:val="0"/>
        <w:autoSpaceDN w:val="0"/>
        <w:adjustRightInd w:val="0"/>
        <w:ind w:left="720"/>
        <w:jc w:val="both"/>
        <w:rPr>
          <w:rFonts w:cs="TimesNewRoman,Bold"/>
          <w:bCs/>
          <w:sz w:val="22"/>
          <w:szCs w:val="22"/>
          <w:lang w:val="sr-Latn-CS"/>
        </w:rPr>
      </w:pPr>
    </w:p>
    <w:p w:rsidR="00587EE6" w:rsidRDefault="00587EE6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54" name="Chart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1876E2" w:rsidRPr="001876E2" w:rsidRDefault="001876E2" w:rsidP="00552078">
      <w:pPr>
        <w:ind w:firstLine="720"/>
      </w:pPr>
    </w:p>
    <w:p w:rsidR="00587EE6" w:rsidRDefault="00587EE6" w:rsidP="00587EE6">
      <w:pPr>
        <w:autoSpaceDE w:val="0"/>
        <w:autoSpaceDN w:val="0"/>
        <w:adjustRightInd w:val="0"/>
        <w:jc w:val="both"/>
        <w:outlineLvl w:val="0"/>
        <w:rPr>
          <w:lang w:val="it-IT"/>
        </w:rPr>
      </w:pPr>
      <w:r>
        <w:rPr>
          <w:lang w:val="it-IT"/>
        </w:rPr>
        <w:t>На</w:t>
      </w:r>
      <w:r w:rsidRPr="00CC62B3">
        <w:rPr>
          <w:lang w:val="it-IT"/>
        </w:rPr>
        <w:t xml:space="preserve"> </w:t>
      </w:r>
      <w:r>
        <w:rPr>
          <w:lang w:val="it-IT"/>
        </w:rPr>
        <w:t>питање</w:t>
      </w:r>
      <w:r w:rsidRPr="00CC62B3">
        <w:rPr>
          <w:lang w:val="it-IT"/>
        </w:rPr>
        <w:t xml:space="preserve"> </w:t>
      </w:r>
      <w:r>
        <w:rPr>
          <w:lang w:val="it-IT"/>
        </w:rPr>
        <w:t>да</w:t>
      </w:r>
      <w:r w:rsidRPr="00CC62B3">
        <w:rPr>
          <w:lang w:val="it-IT"/>
        </w:rPr>
        <w:t xml:space="preserve"> </w:t>
      </w:r>
      <w:r>
        <w:rPr>
          <w:lang w:val="it-IT"/>
        </w:rPr>
        <w:t>ли</w:t>
      </w:r>
      <w:r w:rsidRPr="00CC62B3">
        <w:rPr>
          <w:lang w:val="it-IT"/>
        </w:rPr>
        <w:t xml:space="preserve"> </w:t>
      </w:r>
      <w:r>
        <w:rPr>
          <w:lang w:val="it-IT"/>
        </w:rPr>
        <w:t>се</w:t>
      </w:r>
      <w:r w:rsidRPr="00CC62B3">
        <w:rPr>
          <w:lang w:val="it-IT"/>
        </w:rPr>
        <w:t xml:space="preserve"> </w:t>
      </w:r>
      <w:r>
        <w:rPr>
          <w:lang w:val="it-IT"/>
        </w:rPr>
        <w:t>слажете</w:t>
      </w:r>
      <w:r w:rsidRPr="00CC62B3">
        <w:rPr>
          <w:lang w:val="it-IT"/>
        </w:rPr>
        <w:t xml:space="preserve"> </w:t>
      </w:r>
      <w:r>
        <w:rPr>
          <w:lang w:val="it-IT"/>
        </w:rPr>
        <w:t>са</w:t>
      </w:r>
      <w:r w:rsidRPr="00CC62B3">
        <w:rPr>
          <w:lang w:val="it-IT"/>
        </w:rPr>
        <w:t xml:space="preserve"> </w:t>
      </w:r>
      <w:r>
        <w:rPr>
          <w:lang w:val="it-IT"/>
        </w:rPr>
        <w:t>с</w:t>
      </w:r>
      <w:r>
        <w:rPr>
          <w:lang w:val="sr-Cyrl-CS"/>
        </w:rPr>
        <w:t>л</w:t>
      </w:r>
      <w:r>
        <w:rPr>
          <w:lang w:val="it-IT"/>
        </w:rPr>
        <w:t>едећим</w:t>
      </w:r>
      <w:r w:rsidRPr="00CC62B3">
        <w:rPr>
          <w:lang w:val="it-IT"/>
        </w:rPr>
        <w:t xml:space="preserve"> </w:t>
      </w:r>
      <w:r>
        <w:rPr>
          <w:lang w:val="it-IT"/>
        </w:rPr>
        <w:t>изјавама</w:t>
      </w:r>
      <w:r w:rsidRPr="00CC62B3">
        <w:rPr>
          <w:lang w:val="it-IT"/>
        </w:rPr>
        <w:t xml:space="preserve"> </w:t>
      </w:r>
      <w:r>
        <w:rPr>
          <w:lang w:val="it-IT"/>
        </w:rPr>
        <w:t>које</w:t>
      </w:r>
      <w:r w:rsidRPr="00CC62B3">
        <w:rPr>
          <w:lang w:val="it-IT"/>
        </w:rPr>
        <w:t xml:space="preserve"> </w:t>
      </w:r>
      <w:r>
        <w:rPr>
          <w:lang w:val="it-IT"/>
        </w:rPr>
        <w:t>се</w:t>
      </w:r>
      <w:r w:rsidRPr="00CC62B3">
        <w:rPr>
          <w:lang w:val="it-IT"/>
        </w:rPr>
        <w:t xml:space="preserve"> </w:t>
      </w:r>
      <w:r>
        <w:rPr>
          <w:lang w:val="it-IT"/>
        </w:rPr>
        <w:t>односе</w:t>
      </w:r>
      <w:r w:rsidRPr="00CC62B3">
        <w:rPr>
          <w:lang w:val="it-IT"/>
        </w:rPr>
        <w:t xml:space="preserve"> </w:t>
      </w:r>
      <w:r>
        <w:rPr>
          <w:lang w:val="it-IT"/>
        </w:rPr>
        <w:t>на</w:t>
      </w:r>
      <w:r w:rsidRPr="00CC62B3">
        <w:rPr>
          <w:lang w:val="it-IT"/>
        </w:rPr>
        <w:t xml:space="preserve"> </w:t>
      </w:r>
      <w:r>
        <w:rPr>
          <w:lang w:val="it-IT"/>
        </w:rPr>
        <w:t>медицинске</w:t>
      </w:r>
      <w:r w:rsidRPr="00CC62B3">
        <w:rPr>
          <w:lang w:val="it-IT"/>
        </w:rPr>
        <w:t xml:space="preserve"> </w:t>
      </w:r>
      <w:r>
        <w:rPr>
          <w:lang w:val="it-IT"/>
        </w:rPr>
        <w:t>сестре</w:t>
      </w:r>
      <w:r w:rsidRPr="00CC62B3">
        <w:rPr>
          <w:lang w:val="it-IT"/>
        </w:rPr>
        <w:t>?</w:t>
      </w:r>
    </w:p>
    <w:p w:rsidR="00587EE6" w:rsidRDefault="00587EE6" w:rsidP="00587EE6">
      <w:pPr>
        <w:autoSpaceDE w:val="0"/>
        <w:autoSpaceDN w:val="0"/>
        <w:adjustRightInd w:val="0"/>
        <w:jc w:val="both"/>
        <w:outlineLvl w:val="0"/>
        <w:rPr>
          <w:lang w:val="sr-Cyrl-CS"/>
        </w:rPr>
      </w:pPr>
    </w:p>
    <w:p w:rsidR="00587EE6" w:rsidRDefault="00587EE6" w:rsidP="004A5DA2">
      <w:pPr>
        <w:autoSpaceDE w:val="0"/>
        <w:autoSpaceDN w:val="0"/>
        <w:adjustRightInd w:val="0"/>
        <w:ind w:left="360"/>
        <w:jc w:val="both"/>
        <w:rPr>
          <w:lang w:val="sr-Cyrl-CS"/>
        </w:rPr>
      </w:pPr>
      <w:r w:rsidRPr="004A5DA2">
        <w:rPr>
          <w:b/>
          <w:lang w:val="sr-Latn-CS"/>
        </w:rPr>
        <w:t xml:space="preserve">медицинске сестре на шалтеру су љубазне </w:t>
      </w:r>
      <w:r>
        <w:rPr>
          <w:lang w:val="sr-Latn-CS"/>
        </w:rPr>
        <w:t xml:space="preserve">-  </w:t>
      </w:r>
      <w:r>
        <w:t>54</w:t>
      </w:r>
      <w:r>
        <w:rPr>
          <w:lang w:val="sr-Latn-CS"/>
        </w:rPr>
        <w:t xml:space="preserve">% анкетираних је одговорило да се слаже, </w:t>
      </w:r>
      <w:r>
        <w:t>25</w:t>
      </w:r>
      <w:r>
        <w:rPr>
          <w:lang w:val="sr-Latn-CS"/>
        </w:rPr>
        <w:t xml:space="preserve">% се делимично слаже. Не слаже се </w:t>
      </w:r>
      <w:r>
        <w:t>13</w:t>
      </w:r>
      <w:r>
        <w:rPr>
          <w:lang w:val="sr-Latn-CS"/>
        </w:rPr>
        <w:t xml:space="preserve">% жена, а без одговора је </w:t>
      </w:r>
      <w:r>
        <w:t>8</w:t>
      </w:r>
      <w:r>
        <w:rPr>
          <w:lang w:val="sr-Latn-CS"/>
        </w:rPr>
        <w:t>% њих</w:t>
      </w:r>
      <w:r>
        <w:rPr>
          <w:lang w:val="sr-Cyrl-CS"/>
        </w:rPr>
        <w:t>;</w:t>
      </w:r>
    </w:p>
    <w:p w:rsidR="00587EE6" w:rsidRPr="00FF16E7" w:rsidRDefault="00587EE6" w:rsidP="00587EE6">
      <w:pPr>
        <w:rPr>
          <w:lang w:val="sr-Cyrl-CS"/>
        </w:rPr>
      </w:pPr>
    </w:p>
    <w:p w:rsidR="001876E2" w:rsidRDefault="00587EE6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55" name="Chart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1876E2" w:rsidRDefault="001876E2">
      <w:r>
        <w:br w:type="page"/>
      </w:r>
    </w:p>
    <w:p w:rsidR="00587EE6" w:rsidRDefault="00587EE6" w:rsidP="00552078">
      <w:pPr>
        <w:ind w:firstLine="720"/>
      </w:pPr>
    </w:p>
    <w:p w:rsidR="00587EE6" w:rsidRDefault="00587EE6" w:rsidP="004A5DA2">
      <w:pPr>
        <w:autoSpaceDE w:val="0"/>
        <w:autoSpaceDN w:val="0"/>
        <w:adjustRightInd w:val="0"/>
        <w:ind w:left="360"/>
        <w:jc w:val="both"/>
        <w:rPr>
          <w:lang w:val="sr-Cyrl-CS"/>
        </w:rPr>
      </w:pPr>
      <w:r w:rsidRPr="004A5DA2">
        <w:rPr>
          <w:b/>
          <w:lang w:val="it-IT"/>
        </w:rPr>
        <w:t xml:space="preserve">медицинске сестре у соби за интервенције су љубазне </w:t>
      </w:r>
      <w:r w:rsidRPr="00FE551F">
        <w:rPr>
          <w:lang w:val="it-IT"/>
        </w:rPr>
        <w:t>-</w:t>
      </w:r>
      <w:r>
        <w:rPr>
          <w:lang w:val="sr-Cyrl-CS"/>
        </w:rPr>
        <w:t xml:space="preserve"> </w:t>
      </w:r>
      <w:r>
        <w:t>49</w:t>
      </w:r>
      <w:r w:rsidRPr="00FE551F">
        <w:rPr>
          <w:lang w:val="sr-Latn-CS"/>
        </w:rPr>
        <w:t xml:space="preserve">% анкетираних је одговорило да се слаже, </w:t>
      </w:r>
      <w:r>
        <w:t>15</w:t>
      </w:r>
      <w:r w:rsidRPr="00FE551F">
        <w:rPr>
          <w:lang w:val="sr-Latn-CS"/>
        </w:rPr>
        <w:t xml:space="preserve">% се делимично слаже, </w:t>
      </w:r>
      <w:r>
        <w:rPr>
          <w:lang w:val="sr-Cyrl-CS"/>
        </w:rPr>
        <w:t>10</w:t>
      </w:r>
      <w:r w:rsidRPr="00FE551F">
        <w:rPr>
          <w:lang w:val="sr-Latn-CS"/>
        </w:rPr>
        <w:t xml:space="preserve">% анкетираних не зна. Не слаже се </w:t>
      </w:r>
      <w:r>
        <w:t>6</w:t>
      </w:r>
      <w:r w:rsidRPr="00FE551F">
        <w:rPr>
          <w:lang w:val="sr-Latn-CS"/>
        </w:rPr>
        <w:t xml:space="preserve">% жена, а без одговора је </w:t>
      </w:r>
      <w:r>
        <w:t>20</w:t>
      </w:r>
      <w:r w:rsidRPr="00FE551F">
        <w:rPr>
          <w:lang w:val="sr-Latn-CS"/>
        </w:rPr>
        <w:t>% њих</w:t>
      </w:r>
      <w:r>
        <w:rPr>
          <w:lang w:val="sr-Cyrl-CS"/>
        </w:rPr>
        <w:t>;</w:t>
      </w:r>
    </w:p>
    <w:p w:rsidR="001876E2" w:rsidRDefault="001876E2" w:rsidP="001876E2">
      <w:pPr>
        <w:autoSpaceDE w:val="0"/>
        <w:autoSpaceDN w:val="0"/>
        <w:adjustRightInd w:val="0"/>
        <w:ind w:left="360"/>
        <w:jc w:val="both"/>
        <w:rPr>
          <w:lang w:val="sr-Cyrl-CS"/>
        </w:rPr>
      </w:pPr>
    </w:p>
    <w:p w:rsidR="00587EE6" w:rsidRDefault="00587EE6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56" name="Chart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1876E2" w:rsidRPr="001876E2" w:rsidRDefault="001876E2" w:rsidP="00552078">
      <w:pPr>
        <w:ind w:firstLine="720"/>
      </w:pPr>
    </w:p>
    <w:p w:rsidR="00587EE6" w:rsidRDefault="00587EE6" w:rsidP="004A5DA2">
      <w:pPr>
        <w:autoSpaceDE w:val="0"/>
        <w:autoSpaceDN w:val="0"/>
        <w:adjustRightInd w:val="0"/>
        <w:ind w:left="360"/>
        <w:jc w:val="both"/>
        <w:rPr>
          <w:lang w:val="sr-Cyrl-CS"/>
        </w:rPr>
      </w:pPr>
      <w:r w:rsidRPr="004A5DA2">
        <w:rPr>
          <w:rFonts w:cs="TimesNewRoman,Bold"/>
          <w:b/>
          <w:bCs/>
          <w:sz w:val="22"/>
          <w:szCs w:val="22"/>
          <w:lang w:val="sr-Latn-CS"/>
        </w:rPr>
        <w:t>медицинске сестре ми увек пруже све информације</w:t>
      </w:r>
      <w:r w:rsidRPr="00FE551F">
        <w:rPr>
          <w:rFonts w:cs="TimesNewRoman,Bold"/>
          <w:bCs/>
          <w:sz w:val="22"/>
          <w:szCs w:val="22"/>
          <w:lang w:val="sr-Latn-CS"/>
        </w:rPr>
        <w:t xml:space="preserve"> </w:t>
      </w:r>
      <w:r w:rsidRPr="00FE551F">
        <w:rPr>
          <w:lang w:val="it-IT"/>
        </w:rPr>
        <w:t>-</w:t>
      </w:r>
      <w:r>
        <w:rPr>
          <w:lang w:val="sr-Cyrl-CS"/>
        </w:rPr>
        <w:t xml:space="preserve"> </w:t>
      </w:r>
      <w:r w:rsidR="00146939">
        <w:t>53</w:t>
      </w:r>
      <w:r w:rsidRPr="00FE551F">
        <w:rPr>
          <w:lang w:val="sr-Latn-CS"/>
        </w:rPr>
        <w:t xml:space="preserve">% анкетираних је одговорило да се слаже, </w:t>
      </w:r>
      <w:r w:rsidR="00146939">
        <w:t>16</w:t>
      </w:r>
      <w:r w:rsidRPr="00FE551F">
        <w:rPr>
          <w:lang w:val="sr-Latn-CS"/>
        </w:rPr>
        <w:t xml:space="preserve">% се делимично слаже, </w:t>
      </w:r>
      <w:r w:rsidR="00146939">
        <w:t>1</w:t>
      </w:r>
      <w:r w:rsidRPr="00FE551F">
        <w:rPr>
          <w:lang w:val="sr-Latn-CS"/>
        </w:rPr>
        <w:t xml:space="preserve">% анкетираних не зна. Не слаже се </w:t>
      </w:r>
      <w:r w:rsidR="00146939">
        <w:t>15</w:t>
      </w:r>
      <w:r w:rsidRPr="00FE551F">
        <w:rPr>
          <w:lang w:val="sr-Latn-CS"/>
        </w:rPr>
        <w:t xml:space="preserve">% жена, а без одговора је </w:t>
      </w:r>
      <w:r w:rsidR="00146939">
        <w:t>16</w:t>
      </w:r>
      <w:r w:rsidRPr="00FE551F">
        <w:rPr>
          <w:lang w:val="sr-Latn-CS"/>
        </w:rPr>
        <w:t>% њих</w:t>
      </w:r>
      <w:r>
        <w:rPr>
          <w:lang w:val="sr-Cyrl-CS"/>
        </w:rPr>
        <w:t>;</w:t>
      </w:r>
    </w:p>
    <w:p w:rsidR="001876E2" w:rsidRDefault="001876E2" w:rsidP="001876E2">
      <w:pPr>
        <w:autoSpaceDE w:val="0"/>
        <w:autoSpaceDN w:val="0"/>
        <w:adjustRightInd w:val="0"/>
        <w:ind w:left="360"/>
        <w:jc w:val="both"/>
        <w:rPr>
          <w:lang w:val="sr-Cyrl-CS"/>
        </w:rPr>
      </w:pPr>
    </w:p>
    <w:p w:rsidR="001876E2" w:rsidRDefault="00146939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57" name="Chart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1876E2" w:rsidRDefault="001876E2">
      <w:r>
        <w:br w:type="page"/>
      </w:r>
    </w:p>
    <w:p w:rsidR="00587EE6" w:rsidRDefault="00587EE6" w:rsidP="00552078">
      <w:pPr>
        <w:ind w:firstLine="720"/>
      </w:pPr>
    </w:p>
    <w:p w:rsidR="00146939" w:rsidRDefault="00146939" w:rsidP="004A5DA2">
      <w:pPr>
        <w:autoSpaceDE w:val="0"/>
        <w:autoSpaceDN w:val="0"/>
        <w:adjustRightInd w:val="0"/>
        <w:ind w:left="360"/>
        <w:jc w:val="both"/>
        <w:rPr>
          <w:lang w:val="sr-Cyrl-CS"/>
        </w:rPr>
      </w:pPr>
      <w:r w:rsidRPr="004A5DA2">
        <w:rPr>
          <w:b/>
          <w:lang w:val="it-IT"/>
        </w:rPr>
        <w:t>медицинске сестре и лекари добро сарађују</w:t>
      </w:r>
      <w:r w:rsidRPr="00FE551F">
        <w:rPr>
          <w:lang w:val="it-IT"/>
        </w:rPr>
        <w:t xml:space="preserve"> </w:t>
      </w:r>
      <w:r w:rsidRPr="00FE551F">
        <w:rPr>
          <w:rFonts w:cs="TimesNewRoman,Bold"/>
          <w:bCs/>
          <w:sz w:val="22"/>
          <w:szCs w:val="22"/>
          <w:lang w:val="sr-Latn-CS"/>
        </w:rPr>
        <w:t xml:space="preserve">– </w:t>
      </w:r>
      <w:r>
        <w:t>47</w:t>
      </w:r>
      <w:r w:rsidRPr="00FE551F">
        <w:rPr>
          <w:lang w:val="sr-Latn-CS"/>
        </w:rPr>
        <w:t xml:space="preserve">% анкетираних је одговорило да се слаже, </w:t>
      </w:r>
      <w:r>
        <w:t>17</w:t>
      </w:r>
      <w:r w:rsidRPr="00FE551F">
        <w:rPr>
          <w:lang w:val="sr-Latn-CS"/>
        </w:rPr>
        <w:t xml:space="preserve">% се делимично слаже, </w:t>
      </w:r>
      <w:r>
        <w:t>13</w:t>
      </w:r>
      <w:r w:rsidRPr="00FE551F">
        <w:rPr>
          <w:lang w:val="sr-Latn-CS"/>
        </w:rPr>
        <w:t xml:space="preserve">% анкетираних не зна. Не слаже се </w:t>
      </w:r>
      <w:r>
        <w:t>3</w:t>
      </w:r>
      <w:r w:rsidRPr="00FE551F">
        <w:rPr>
          <w:lang w:val="sr-Latn-CS"/>
        </w:rPr>
        <w:t xml:space="preserve">% жена, а без одговора је </w:t>
      </w:r>
      <w:r>
        <w:t>19</w:t>
      </w:r>
      <w:r w:rsidRPr="00FE551F">
        <w:rPr>
          <w:lang w:val="sr-Latn-CS"/>
        </w:rPr>
        <w:t>% њих</w:t>
      </w:r>
      <w:r>
        <w:rPr>
          <w:lang w:val="sr-Cyrl-CS"/>
        </w:rPr>
        <w:t>;</w:t>
      </w:r>
    </w:p>
    <w:p w:rsidR="001876E2" w:rsidRPr="00FE551F" w:rsidRDefault="001876E2" w:rsidP="001876E2">
      <w:pPr>
        <w:autoSpaceDE w:val="0"/>
        <w:autoSpaceDN w:val="0"/>
        <w:adjustRightInd w:val="0"/>
        <w:ind w:left="360"/>
        <w:jc w:val="both"/>
        <w:rPr>
          <w:lang w:val="sr-Cyrl-CS"/>
        </w:rPr>
      </w:pPr>
    </w:p>
    <w:p w:rsidR="00146939" w:rsidRDefault="00146939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58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1876E2" w:rsidRPr="001876E2" w:rsidRDefault="001876E2" w:rsidP="00552078">
      <w:pPr>
        <w:ind w:firstLine="720"/>
      </w:pPr>
    </w:p>
    <w:p w:rsidR="00146939" w:rsidRDefault="00146939" w:rsidP="00146939">
      <w:pPr>
        <w:autoSpaceDE w:val="0"/>
        <w:autoSpaceDN w:val="0"/>
        <w:adjustRightInd w:val="0"/>
        <w:ind w:left="360"/>
        <w:jc w:val="both"/>
        <w:rPr>
          <w:lang w:val="sr-Cyrl-CS"/>
        </w:rPr>
      </w:pPr>
      <w:r>
        <w:rPr>
          <w:lang w:val="it-IT"/>
        </w:rPr>
        <w:t>На</w:t>
      </w:r>
      <w:r w:rsidRPr="00CC62B3">
        <w:rPr>
          <w:lang w:val="it-IT"/>
        </w:rPr>
        <w:t xml:space="preserve"> </w:t>
      </w:r>
      <w:r>
        <w:rPr>
          <w:lang w:val="it-IT"/>
        </w:rPr>
        <w:t>питање</w:t>
      </w:r>
      <w:r w:rsidRPr="00CC62B3">
        <w:rPr>
          <w:lang w:val="it-IT"/>
        </w:rPr>
        <w:t xml:space="preserve"> </w:t>
      </w:r>
      <w:r>
        <w:rPr>
          <w:lang w:val="it-IT"/>
        </w:rPr>
        <w:t>да</w:t>
      </w:r>
      <w:r w:rsidRPr="00CC62B3">
        <w:rPr>
          <w:lang w:val="it-IT"/>
        </w:rPr>
        <w:t xml:space="preserve"> </w:t>
      </w:r>
      <w:r>
        <w:rPr>
          <w:lang w:val="it-IT"/>
        </w:rPr>
        <w:t>ли</w:t>
      </w:r>
      <w:r w:rsidRPr="00CC62B3">
        <w:rPr>
          <w:lang w:val="it-IT"/>
        </w:rPr>
        <w:t xml:space="preserve"> </w:t>
      </w:r>
      <w:r>
        <w:rPr>
          <w:lang w:val="it-IT"/>
        </w:rPr>
        <w:t>се</w:t>
      </w:r>
      <w:r w:rsidRPr="00CC62B3">
        <w:rPr>
          <w:lang w:val="it-IT"/>
        </w:rPr>
        <w:t xml:space="preserve"> </w:t>
      </w:r>
      <w:r>
        <w:rPr>
          <w:lang w:val="it-IT"/>
        </w:rPr>
        <w:t>слажете</w:t>
      </w:r>
      <w:r w:rsidRPr="00CC62B3">
        <w:rPr>
          <w:lang w:val="it-IT"/>
        </w:rPr>
        <w:t xml:space="preserve"> </w:t>
      </w:r>
      <w:r>
        <w:rPr>
          <w:lang w:val="it-IT"/>
        </w:rPr>
        <w:t>са</w:t>
      </w:r>
      <w:r w:rsidRPr="00CC62B3">
        <w:rPr>
          <w:lang w:val="it-IT"/>
        </w:rPr>
        <w:t xml:space="preserve"> </w:t>
      </w:r>
      <w:r>
        <w:rPr>
          <w:lang w:val="it-IT"/>
        </w:rPr>
        <w:t>следећим</w:t>
      </w:r>
      <w:r w:rsidRPr="00CC62B3">
        <w:rPr>
          <w:lang w:val="it-IT"/>
        </w:rPr>
        <w:t xml:space="preserve"> </w:t>
      </w:r>
      <w:r>
        <w:rPr>
          <w:lang w:val="it-IT"/>
        </w:rPr>
        <w:t>изјавама</w:t>
      </w:r>
      <w:r w:rsidRPr="00CC62B3">
        <w:rPr>
          <w:lang w:val="it-IT"/>
        </w:rPr>
        <w:t xml:space="preserve"> </w:t>
      </w:r>
      <w:r>
        <w:rPr>
          <w:lang w:val="it-IT"/>
        </w:rPr>
        <w:t>које</w:t>
      </w:r>
      <w:r w:rsidRPr="00CC62B3">
        <w:rPr>
          <w:lang w:val="it-IT"/>
        </w:rPr>
        <w:t xml:space="preserve"> </w:t>
      </w:r>
      <w:r>
        <w:rPr>
          <w:lang w:val="it-IT"/>
        </w:rPr>
        <w:t>се</w:t>
      </w:r>
      <w:r w:rsidRPr="00CC62B3">
        <w:rPr>
          <w:lang w:val="it-IT"/>
        </w:rPr>
        <w:t xml:space="preserve"> </w:t>
      </w:r>
      <w:r>
        <w:rPr>
          <w:lang w:val="it-IT"/>
        </w:rPr>
        <w:t>односе</w:t>
      </w:r>
      <w:r w:rsidRPr="00CC62B3">
        <w:rPr>
          <w:lang w:val="it-IT"/>
        </w:rPr>
        <w:t xml:space="preserve"> </w:t>
      </w:r>
      <w:r>
        <w:rPr>
          <w:lang w:val="it-IT"/>
        </w:rPr>
        <w:t>на</w:t>
      </w:r>
      <w:r w:rsidRPr="00CC62B3">
        <w:rPr>
          <w:lang w:val="it-IT"/>
        </w:rPr>
        <w:t xml:space="preserve"> </w:t>
      </w:r>
      <w:r>
        <w:rPr>
          <w:lang w:val="it-IT"/>
        </w:rPr>
        <w:t>вашег</w:t>
      </w:r>
      <w:r w:rsidRPr="00CC62B3">
        <w:rPr>
          <w:lang w:val="it-IT"/>
        </w:rPr>
        <w:t xml:space="preserve"> </w:t>
      </w:r>
      <w:r>
        <w:rPr>
          <w:lang w:val="it-IT"/>
        </w:rPr>
        <w:t>изабраног</w:t>
      </w:r>
      <w:r w:rsidRPr="00CC62B3">
        <w:rPr>
          <w:lang w:val="it-IT"/>
        </w:rPr>
        <w:t xml:space="preserve"> </w:t>
      </w:r>
      <w:r>
        <w:rPr>
          <w:lang w:val="it-IT"/>
        </w:rPr>
        <w:t>лекара</w:t>
      </w:r>
      <w:r w:rsidRPr="00CC62B3">
        <w:rPr>
          <w:lang w:val="it-IT"/>
        </w:rPr>
        <w:t xml:space="preserve"> </w:t>
      </w:r>
      <w:r>
        <w:rPr>
          <w:lang w:val="it-IT"/>
        </w:rPr>
        <w:t>и</w:t>
      </w:r>
      <w:r w:rsidRPr="00CC62B3">
        <w:rPr>
          <w:lang w:val="it-IT"/>
        </w:rPr>
        <w:t xml:space="preserve"> </w:t>
      </w:r>
      <w:r>
        <w:rPr>
          <w:lang w:val="it-IT"/>
        </w:rPr>
        <w:t>то</w:t>
      </w:r>
      <w:r w:rsidRPr="00CC62B3">
        <w:rPr>
          <w:lang w:val="it-IT"/>
        </w:rPr>
        <w:t>:</w:t>
      </w:r>
    </w:p>
    <w:p w:rsidR="00146939" w:rsidRPr="001876E2" w:rsidRDefault="00146939" w:rsidP="004A5DA2">
      <w:pPr>
        <w:autoSpaceDE w:val="0"/>
        <w:autoSpaceDN w:val="0"/>
        <w:adjustRightInd w:val="0"/>
        <w:ind w:left="360"/>
        <w:jc w:val="both"/>
        <w:rPr>
          <w:lang w:val="it-IT"/>
        </w:rPr>
      </w:pPr>
      <w:r w:rsidRPr="004A5DA2">
        <w:rPr>
          <w:b/>
          <w:lang w:val="it-IT"/>
        </w:rPr>
        <w:t>мој лекар познаје моју личну ситуацију</w:t>
      </w:r>
      <w:r w:rsidRPr="00F712CC">
        <w:rPr>
          <w:lang w:val="it-IT"/>
        </w:rPr>
        <w:t xml:space="preserve"> (нпр. на послу, у кући) </w:t>
      </w:r>
      <w:r>
        <w:rPr>
          <w:lang w:val="it-IT"/>
        </w:rPr>
        <w:t>17</w:t>
      </w:r>
      <w:r w:rsidRPr="00F712CC">
        <w:rPr>
          <w:lang w:val="sr-Latn-CS"/>
        </w:rPr>
        <w:t xml:space="preserve">% анкетираних је одговорило да се слаже, </w:t>
      </w:r>
      <w:r>
        <w:rPr>
          <w:lang w:val="sr-Latn-CS"/>
        </w:rPr>
        <w:t>28</w:t>
      </w:r>
      <w:r w:rsidRPr="00F712CC">
        <w:rPr>
          <w:lang w:val="sr-Latn-CS"/>
        </w:rPr>
        <w:t xml:space="preserve">% се делимично слаже, </w:t>
      </w:r>
      <w:r>
        <w:rPr>
          <w:lang w:val="sr-Latn-CS"/>
        </w:rPr>
        <w:t>39</w:t>
      </w:r>
      <w:r w:rsidRPr="00F712CC">
        <w:rPr>
          <w:lang w:val="sr-Latn-CS"/>
        </w:rPr>
        <w:t xml:space="preserve">% анкетираних се не слаже. Без одговора је </w:t>
      </w:r>
      <w:r>
        <w:rPr>
          <w:lang w:val="sr-Latn-CS"/>
        </w:rPr>
        <w:t>16</w:t>
      </w:r>
      <w:r w:rsidRPr="00F712CC">
        <w:rPr>
          <w:lang w:val="sr-Latn-CS"/>
        </w:rPr>
        <w:t>% испитаних жена.</w:t>
      </w:r>
    </w:p>
    <w:p w:rsidR="001876E2" w:rsidRPr="00F712CC" w:rsidRDefault="001876E2" w:rsidP="004A5DA2">
      <w:pPr>
        <w:autoSpaceDE w:val="0"/>
        <w:autoSpaceDN w:val="0"/>
        <w:adjustRightInd w:val="0"/>
        <w:ind w:left="360"/>
        <w:jc w:val="both"/>
        <w:rPr>
          <w:lang w:val="it-IT"/>
        </w:rPr>
      </w:pPr>
    </w:p>
    <w:p w:rsidR="00146939" w:rsidRDefault="00146939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59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146939" w:rsidRPr="001876E2" w:rsidRDefault="00146939" w:rsidP="004A5DA2">
      <w:pPr>
        <w:autoSpaceDE w:val="0"/>
        <w:autoSpaceDN w:val="0"/>
        <w:adjustRightInd w:val="0"/>
        <w:ind w:left="360"/>
        <w:jc w:val="both"/>
        <w:rPr>
          <w:lang w:val="it-IT"/>
        </w:rPr>
      </w:pPr>
      <w:r w:rsidRPr="004A5DA2">
        <w:rPr>
          <w:b/>
          <w:lang w:val="it-IT"/>
        </w:rPr>
        <w:lastRenderedPageBreak/>
        <w:t>мој лекар познаје проблеме и болести које сам раније има</w:t>
      </w:r>
      <w:r w:rsidRPr="004A5DA2">
        <w:rPr>
          <w:b/>
        </w:rPr>
        <w:t>ла</w:t>
      </w:r>
      <w:r w:rsidRPr="00F712CC">
        <w:rPr>
          <w:lang w:val="it-IT"/>
        </w:rPr>
        <w:t xml:space="preserve"> – </w:t>
      </w:r>
      <w:r>
        <w:rPr>
          <w:rFonts w:cs="TimesNewRoman,Bold"/>
          <w:bCs/>
          <w:sz w:val="22"/>
          <w:szCs w:val="22"/>
        </w:rPr>
        <w:t>48</w:t>
      </w:r>
      <w:r w:rsidRPr="00F712CC">
        <w:rPr>
          <w:lang w:val="sr-Latn-CS"/>
        </w:rPr>
        <w:t xml:space="preserve">% анкетираних је одговорило да се слаже, </w:t>
      </w:r>
      <w:r>
        <w:t>19</w:t>
      </w:r>
      <w:r w:rsidRPr="00F712CC">
        <w:rPr>
          <w:lang w:val="sr-Latn-CS"/>
        </w:rPr>
        <w:t xml:space="preserve">% се делимично слаже, </w:t>
      </w:r>
      <w:r>
        <w:t>13</w:t>
      </w:r>
      <w:r w:rsidRPr="00F712CC">
        <w:rPr>
          <w:lang w:val="sr-Latn-CS"/>
        </w:rPr>
        <w:t xml:space="preserve">% анкетираних се не слаже. Без одговора је </w:t>
      </w:r>
      <w:r>
        <w:t>19</w:t>
      </w:r>
      <w:r w:rsidRPr="00F712CC">
        <w:rPr>
          <w:lang w:val="sr-Latn-CS"/>
        </w:rPr>
        <w:t>% испитаних жена.</w:t>
      </w:r>
    </w:p>
    <w:p w:rsidR="001876E2" w:rsidRPr="00F712CC" w:rsidRDefault="001876E2" w:rsidP="001876E2">
      <w:pPr>
        <w:autoSpaceDE w:val="0"/>
        <w:autoSpaceDN w:val="0"/>
        <w:adjustRightInd w:val="0"/>
        <w:ind w:left="360"/>
        <w:jc w:val="both"/>
        <w:rPr>
          <w:lang w:val="it-IT"/>
        </w:rPr>
      </w:pPr>
    </w:p>
    <w:p w:rsidR="00146939" w:rsidRDefault="00146939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60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1876E2" w:rsidRDefault="001876E2" w:rsidP="00552078">
      <w:pPr>
        <w:ind w:firstLine="720"/>
      </w:pPr>
    </w:p>
    <w:p w:rsidR="00146939" w:rsidRPr="001876E2" w:rsidRDefault="00146939" w:rsidP="004A5DA2">
      <w:pPr>
        <w:autoSpaceDE w:val="0"/>
        <w:autoSpaceDN w:val="0"/>
        <w:adjustRightInd w:val="0"/>
        <w:ind w:left="360"/>
        <w:jc w:val="both"/>
        <w:rPr>
          <w:lang w:val="it-IT"/>
        </w:rPr>
      </w:pPr>
      <w:r w:rsidRPr="004A5DA2">
        <w:rPr>
          <w:b/>
          <w:lang w:val="it-IT"/>
        </w:rPr>
        <w:t>мој лекар одваја довољно времена да разговара са мном</w:t>
      </w:r>
      <w:r w:rsidRPr="00F712CC">
        <w:rPr>
          <w:lang w:val="it-IT"/>
        </w:rPr>
        <w:t xml:space="preserve"> – </w:t>
      </w:r>
      <w:r>
        <w:rPr>
          <w:rFonts w:cs="TimesNewRoman,Bold"/>
          <w:bCs/>
          <w:sz w:val="22"/>
          <w:szCs w:val="22"/>
        </w:rPr>
        <w:t>53</w:t>
      </w:r>
      <w:r w:rsidRPr="00F712CC">
        <w:rPr>
          <w:lang w:val="sr-Latn-CS"/>
        </w:rPr>
        <w:t xml:space="preserve">% анкетираних је одговорило да се слаже, </w:t>
      </w:r>
      <w:r>
        <w:t>18</w:t>
      </w:r>
      <w:r w:rsidRPr="00F712CC">
        <w:rPr>
          <w:lang w:val="sr-Latn-CS"/>
        </w:rPr>
        <w:t xml:space="preserve">% се делимично слаже, док се са констатацијом не слаже </w:t>
      </w:r>
      <w:r>
        <w:t>11</w:t>
      </w:r>
      <w:r w:rsidRPr="00F712CC">
        <w:rPr>
          <w:lang w:val="sr-Latn-CS"/>
        </w:rPr>
        <w:t xml:space="preserve">% испитаних жена. Без одговора је </w:t>
      </w:r>
      <w:r>
        <w:t>18</w:t>
      </w:r>
      <w:r w:rsidRPr="00F712CC">
        <w:rPr>
          <w:lang w:val="sr-Latn-CS"/>
        </w:rPr>
        <w:t>% испитаних жена.</w:t>
      </w:r>
    </w:p>
    <w:p w:rsidR="001876E2" w:rsidRPr="00F712CC" w:rsidRDefault="001876E2" w:rsidP="001876E2">
      <w:pPr>
        <w:autoSpaceDE w:val="0"/>
        <w:autoSpaceDN w:val="0"/>
        <w:adjustRightInd w:val="0"/>
        <w:ind w:left="360"/>
        <w:jc w:val="both"/>
        <w:rPr>
          <w:lang w:val="it-IT"/>
        </w:rPr>
      </w:pPr>
    </w:p>
    <w:p w:rsidR="00146939" w:rsidRDefault="00146939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61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1876E2" w:rsidRDefault="001876E2">
      <w:r>
        <w:br w:type="page"/>
      </w:r>
    </w:p>
    <w:p w:rsidR="001876E2" w:rsidRDefault="001876E2" w:rsidP="00552078">
      <w:pPr>
        <w:ind w:firstLine="720"/>
      </w:pPr>
    </w:p>
    <w:p w:rsidR="00146939" w:rsidRPr="001876E2" w:rsidRDefault="00146939" w:rsidP="004A5DA2">
      <w:pPr>
        <w:autoSpaceDE w:val="0"/>
        <w:autoSpaceDN w:val="0"/>
        <w:adjustRightInd w:val="0"/>
        <w:ind w:left="360"/>
        <w:jc w:val="both"/>
        <w:rPr>
          <w:lang w:val="it-IT"/>
        </w:rPr>
      </w:pPr>
      <w:r w:rsidRPr="004A5DA2">
        <w:rPr>
          <w:b/>
          <w:lang w:val="it-IT"/>
        </w:rPr>
        <w:t xml:space="preserve">мој лекар ме пажљиво слуша </w:t>
      </w:r>
      <w:r w:rsidRPr="00F712CC">
        <w:rPr>
          <w:lang w:val="it-IT"/>
        </w:rPr>
        <w:t xml:space="preserve">– </w:t>
      </w:r>
      <w:r>
        <w:rPr>
          <w:rFonts w:cs="TimesNewRoman,Bold"/>
          <w:bCs/>
          <w:sz w:val="22"/>
          <w:szCs w:val="22"/>
        </w:rPr>
        <w:t>60</w:t>
      </w:r>
      <w:r w:rsidRPr="00F712CC">
        <w:rPr>
          <w:lang w:val="sr-Latn-CS"/>
        </w:rPr>
        <w:t xml:space="preserve">% анкетираних је одговорило да се слаже, </w:t>
      </w:r>
      <w:r>
        <w:t>16</w:t>
      </w:r>
      <w:r w:rsidRPr="00F712CC">
        <w:rPr>
          <w:lang w:val="sr-Latn-CS"/>
        </w:rPr>
        <w:t xml:space="preserve">% се делимично слаже, док се са </w:t>
      </w:r>
      <w:r>
        <w:rPr>
          <w:lang w:val="sr-Latn-CS"/>
        </w:rPr>
        <w:t>констатацијом не слаже 7</w:t>
      </w:r>
      <w:r w:rsidRPr="00F712CC">
        <w:rPr>
          <w:lang w:val="sr-Latn-CS"/>
        </w:rPr>
        <w:t xml:space="preserve">% испитаних жена. Без одговора је </w:t>
      </w:r>
      <w:r>
        <w:t>18</w:t>
      </w:r>
      <w:r w:rsidRPr="00F712CC">
        <w:rPr>
          <w:lang w:val="sr-Latn-CS"/>
        </w:rPr>
        <w:t>% испитаних жена.</w:t>
      </w:r>
    </w:p>
    <w:p w:rsidR="001876E2" w:rsidRPr="00F712CC" w:rsidRDefault="001876E2" w:rsidP="001876E2">
      <w:pPr>
        <w:autoSpaceDE w:val="0"/>
        <w:autoSpaceDN w:val="0"/>
        <w:adjustRightInd w:val="0"/>
        <w:ind w:left="360"/>
        <w:jc w:val="both"/>
        <w:rPr>
          <w:lang w:val="it-IT"/>
        </w:rPr>
      </w:pPr>
    </w:p>
    <w:p w:rsidR="00146939" w:rsidRDefault="00146939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62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1876E2" w:rsidRDefault="001876E2" w:rsidP="00552078">
      <w:pPr>
        <w:ind w:firstLine="720"/>
      </w:pPr>
    </w:p>
    <w:p w:rsidR="000225AB" w:rsidRPr="001876E2" w:rsidRDefault="000225AB" w:rsidP="004A5DA2">
      <w:pPr>
        <w:autoSpaceDE w:val="0"/>
        <w:autoSpaceDN w:val="0"/>
        <w:adjustRightInd w:val="0"/>
        <w:ind w:left="360"/>
        <w:jc w:val="both"/>
        <w:rPr>
          <w:lang w:val="it-IT"/>
        </w:rPr>
      </w:pPr>
      <w:r w:rsidRPr="004A5DA2">
        <w:rPr>
          <w:b/>
          <w:lang w:val="it-IT"/>
        </w:rPr>
        <w:t>мој лекар ми даје јасна објашњења о болестима и лековима које ми преписује</w:t>
      </w:r>
      <w:r w:rsidRPr="00F712CC">
        <w:rPr>
          <w:lang w:val="it-IT"/>
        </w:rPr>
        <w:t xml:space="preserve"> – </w:t>
      </w:r>
      <w:r>
        <w:rPr>
          <w:rFonts w:cs="TimesNewRoman,Bold"/>
          <w:bCs/>
          <w:sz w:val="22"/>
          <w:szCs w:val="22"/>
        </w:rPr>
        <w:t>63</w:t>
      </w:r>
      <w:r w:rsidRPr="00F712CC">
        <w:rPr>
          <w:lang w:val="sr-Latn-CS"/>
        </w:rPr>
        <w:t xml:space="preserve">% анкетираних је одговорило да се слаже, </w:t>
      </w:r>
      <w:r>
        <w:t>16</w:t>
      </w:r>
      <w:r w:rsidRPr="00F712CC">
        <w:rPr>
          <w:lang w:val="sr-Latn-CS"/>
        </w:rPr>
        <w:t xml:space="preserve">% се делимично слаже, док се са констатацијом не слаже </w:t>
      </w:r>
      <w:r>
        <w:t>6</w:t>
      </w:r>
      <w:r w:rsidRPr="00F712CC">
        <w:rPr>
          <w:lang w:val="sr-Latn-CS"/>
        </w:rPr>
        <w:t xml:space="preserve">% испитаних жена. Без одговора је </w:t>
      </w:r>
      <w:r>
        <w:t>16</w:t>
      </w:r>
      <w:r w:rsidRPr="00F712CC">
        <w:rPr>
          <w:lang w:val="sr-Latn-CS"/>
        </w:rPr>
        <w:t>% испитаних жена.</w:t>
      </w:r>
    </w:p>
    <w:p w:rsidR="001876E2" w:rsidRPr="00F712CC" w:rsidRDefault="001876E2" w:rsidP="001876E2">
      <w:pPr>
        <w:autoSpaceDE w:val="0"/>
        <w:autoSpaceDN w:val="0"/>
        <w:adjustRightInd w:val="0"/>
        <w:ind w:left="360"/>
        <w:jc w:val="both"/>
        <w:rPr>
          <w:lang w:val="it-IT"/>
        </w:rPr>
      </w:pPr>
    </w:p>
    <w:p w:rsidR="001876E2" w:rsidRDefault="000225AB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63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1876E2" w:rsidRDefault="001876E2">
      <w:r>
        <w:br w:type="page"/>
      </w:r>
    </w:p>
    <w:p w:rsidR="00146939" w:rsidRDefault="00146939" w:rsidP="00552078">
      <w:pPr>
        <w:ind w:firstLine="720"/>
      </w:pPr>
    </w:p>
    <w:p w:rsidR="000225AB" w:rsidRPr="001876E2" w:rsidRDefault="000225AB" w:rsidP="004A5DA2">
      <w:pPr>
        <w:autoSpaceDE w:val="0"/>
        <w:autoSpaceDN w:val="0"/>
        <w:adjustRightInd w:val="0"/>
        <w:ind w:left="360"/>
        <w:jc w:val="both"/>
        <w:rPr>
          <w:lang w:val="it-IT"/>
        </w:rPr>
      </w:pPr>
      <w:r w:rsidRPr="004A5DA2">
        <w:rPr>
          <w:b/>
          <w:lang w:val="it-IT"/>
        </w:rPr>
        <w:t>после</w:t>
      </w:r>
      <w:r w:rsidRPr="004A5DA2">
        <w:rPr>
          <w:b/>
          <w:lang w:val="sr-Cyrl-CS"/>
        </w:rPr>
        <w:t xml:space="preserve"> </w:t>
      </w:r>
      <w:r w:rsidRPr="004A5DA2">
        <w:rPr>
          <w:b/>
          <w:lang w:val="it-IT"/>
        </w:rPr>
        <w:t>посете</w:t>
      </w:r>
      <w:r w:rsidRPr="004A5DA2">
        <w:rPr>
          <w:b/>
          <w:lang w:val="sr-Cyrl-CS"/>
        </w:rPr>
        <w:t xml:space="preserve"> </w:t>
      </w:r>
      <w:r w:rsidRPr="004A5DA2">
        <w:rPr>
          <w:b/>
          <w:lang w:val="it-IT"/>
        </w:rPr>
        <w:t>лекару</w:t>
      </w:r>
      <w:r w:rsidRPr="004A5DA2">
        <w:rPr>
          <w:b/>
          <w:lang w:val="sr-Cyrl-CS"/>
        </w:rPr>
        <w:t xml:space="preserve"> </w:t>
      </w:r>
      <w:r w:rsidRPr="004A5DA2">
        <w:rPr>
          <w:b/>
          <w:lang w:val="it-IT"/>
        </w:rPr>
        <w:t>осе</w:t>
      </w:r>
      <w:r w:rsidRPr="004A5DA2">
        <w:rPr>
          <w:b/>
          <w:lang w:val="sr-Cyrl-CS"/>
        </w:rPr>
        <w:t>ћ</w:t>
      </w:r>
      <w:r w:rsidRPr="004A5DA2">
        <w:rPr>
          <w:b/>
          <w:lang w:val="it-IT"/>
        </w:rPr>
        <w:t>ам</w:t>
      </w:r>
      <w:r w:rsidRPr="004A5DA2">
        <w:rPr>
          <w:b/>
          <w:lang w:val="sr-Cyrl-CS"/>
        </w:rPr>
        <w:t xml:space="preserve"> </w:t>
      </w:r>
      <w:r w:rsidRPr="004A5DA2">
        <w:rPr>
          <w:b/>
          <w:lang w:val="it-IT"/>
        </w:rPr>
        <w:t>се</w:t>
      </w:r>
      <w:r w:rsidRPr="004A5DA2">
        <w:rPr>
          <w:b/>
          <w:lang w:val="sr-Cyrl-CS"/>
        </w:rPr>
        <w:t xml:space="preserve"> </w:t>
      </w:r>
      <w:r w:rsidRPr="004A5DA2">
        <w:rPr>
          <w:b/>
          <w:lang w:val="it-IT"/>
        </w:rPr>
        <w:t>способније</w:t>
      </w:r>
      <w:r w:rsidRPr="004A5DA2">
        <w:rPr>
          <w:b/>
          <w:lang w:val="sr-Cyrl-CS"/>
        </w:rPr>
        <w:t xml:space="preserve"> </w:t>
      </w:r>
      <w:r w:rsidRPr="004A5DA2">
        <w:rPr>
          <w:b/>
          <w:lang w:val="it-IT"/>
        </w:rPr>
        <w:t>да</w:t>
      </w:r>
      <w:r w:rsidRPr="004A5DA2">
        <w:rPr>
          <w:b/>
          <w:lang w:val="sr-Cyrl-CS"/>
        </w:rPr>
        <w:t xml:space="preserve"> </w:t>
      </w:r>
      <w:r w:rsidRPr="004A5DA2">
        <w:rPr>
          <w:b/>
          <w:lang w:val="it-IT"/>
        </w:rPr>
        <w:t>се</w:t>
      </w:r>
      <w:r w:rsidRPr="004A5DA2">
        <w:rPr>
          <w:b/>
          <w:lang w:val="sr-Cyrl-CS"/>
        </w:rPr>
        <w:t xml:space="preserve"> </w:t>
      </w:r>
      <w:r w:rsidRPr="004A5DA2">
        <w:rPr>
          <w:b/>
          <w:lang w:val="it-IT"/>
        </w:rPr>
        <w:t>изборим</w:t>
      </w:r>
      <w:r w:rsidRPr="004A5DA2">
        <w:rPr>
          <w:b/>
          <w:lang w:val="sr-Cyrl-CS"/>
        </w:rPr>
        <w:t xml:space="preserve"> </w:t>
      </w:r>
      <w:r w:rsidRPr="004A5DA2">
        <w:rPr>
          <w:b/>
          <w:lang w:val="it-IT"/>
        </w:rPr>
        <w:t>са</w:t>
      </w:r>
      <w:r w:rsidRPr="004A5DA2">
        <w:rPr>
          <w:b/>
          <w:lang w:val="sr-Cyrl-CS"/>
        </w:rPr>
        <w:t xml:space="preserve"> </w:t>
      </w:r>
      <w:r w:rsidRPr="004A5DA2">
        <w:rPr>
          <w:b/>
          <w:lang w:val="it-IT"/>
        </w:rPr>
        <w:t>својим</w:t>
      </w:r>
      <w:r w:rsidRPr="004A5DA2">
        <w:rPr>
          <w:b/>
          <w:lang w:val="sr-Cyrl-CS"/>
        </w:rPr>
        <w:t xml:space="preserve"> </w:t>
      </w:r>
      <w:r w:rsidRPr="004A5DA2">
        <w:rPr>
          <w:b/>
          <w:lang w:val="it-IT"/>
        </w:rPr>
        <w:t>здравственим</w:t>
      </w:r>
      <w:r w:rsidRPr="00F712CC">
        <w:rPr>
          <w:lang w:val="sr-Cyrl-CS"/>
        </w:rPr>
        <w:t xml:space="preserve"> </w:t>
      </w:r>
      <w:r w:rsidRPr="004A5DA2">
        <w:rPr>
          <w:b/>
          <w:lang w:val="it-IT"/>
        </w:rPr>
        <w:t>проблемима</w:t>
      </w:r>
      <w:r w:rsidRPr="00F712CC">
        <w:rPr>
          <w:lang w:val="sr-Cyrl-CS"/>
        </w:rPr>
        <w:t xml:space="preserve"> – </w:t>
      </w:r>
      <w:r>
        <w:rPr>
          <w:rFonts w:cs="TimesNewRoman,Bold"/>
          <w:bCs/>
          <w:sz w:val="22"/>
          <w:szCs w:val="22"/>
        </w:rPr>
        <w:t>53</w:t>
      </w:r>
      <w:r w:rsidRPr="00F712CC">
        <w:rPr>
          <w:lang w:val="sr-Latn-CS"/>
        </w:rPr>
        <w:t xml:space="preserve">% анкетираних је одговорило да се слаже, </w:t>
      </w:r>
      <w:r>
        <w:t>20</w:t>
      </w:r>
      <w:r w:rsidRPr="00F712CC">
        <w:rPr>
          <w:lang w:val="sr-Latn-CS"/>
        </w:rPr>
        <w:t xml:space="preserve">% њих се делимично слаже, док се са констатацијом не слаже </w:t>
      </w:r>
      <w:r>
        <w:t>8</w:t>
      </w:r>
      <w:r w:rsidRPr="00F712CC">
        <w:rPr>
          <w:lang w:val="sr-Latn-CS"/>
        </w:rPr>
        <w:t xml:space="preserve">% испитаних жена. Без одговора је </w:t>
      </w:r>
      <w:r>
        <w:t>19</w:t>
      </w:r>
      <w:r w:rsidRPr="00F712CC">
        <w:rPr>
          <w:lang w:val="sr-Latn-CS"/>
        </w:rPr>
        <w:t>% испитаних жена.</w:t>
      </w:r>
    </w:p>
    <w:p w:rsidR="001876E2" w:rsidRPr="00F712CC" w:rsidRDefault="001876E2" w:rsidP="001876E2">
      <w:pPr>
        <w:autoSpaceDE w:val="0"/>
        <w:autoSpaceDN w:val="0"/>
        <w:adjustRightInd w:val="0"/>
        <w:ind w:left="360"/>
        <w:jc w:val="both"/>
        <w:rPr>
          <w:lang w:val="it-IT"/>
        </w:rPr>
      </w:pPr>
    </w:p>
    <w:p w:rsidR="000225AB" w:rsidRDefault="000225AB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64" name="Char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1876E2" w:rsidRDefault="001876E2" w:rsidP="00552078">
      <w:pPr>
        <w:ind w:firstLine="720"/>
      </w:pPr>
    </w:p>
    <w:p w:rsidR="000225AB" w:rsidRPr="001876E2" w:rsidRDefault="000225AB" w:rsidP="004A5DA2">
      <w:pPr>
        <w:autoSpaceDE w:val="0"/>
        <w:autoSpaceDN w:val="0"/>
        <w:adjustRightInd w:val="0"/>
        <w:ind w:left="360"/>
        <w:jc w:val="both"/>
        <w:rPr>
          <w:lang w:val="it-IT"/>
        </w:rPr>
      </w:pPr>
      <w:r w:rsidRPr="004A5DA2">
        <w:rPr>
          <w:b/>
          <w:szCs w:val="22"/>
          <w:lang w:val="sr-Latn-CS"/>
        </w:rPr>
        <w:t>када имам нови здравствени проблем прво идем код свог лекара</w:t>
      </w:r>
      <w:r w:rsidRPr="00F712CC">
        <w:rPr>
          <w:szCs w:val="22"/>
          <w:lang w:val="sr-Latn-CS"/>
        </w:rPr>
        <w:t xml:space="preserve"> – </w:t>
      </w:r>
      <w:r>
        <w:rPr>
          <w:rFonts w:cs="TimesNewRoman,Bold"/>
          <w:bCs/>
          <w:sz w:val="22"/>
          <w:szCs w:val="22"/>
        </w:rPr>
        <w:t>64</w:t>
      </w:r>
      <w:r w:rsidRPr="00F712CC">
        <w:rPr>
          <w:lang w:val="sr-Latn-CS"/>
        </w:rPr>
        <w:t xml:space="preserve">% анкетираних је одговорило да се слаже, </w:t>
      </w:r>
      <w:r>
        <w:t>11</w:t>
      </w:r>
      <w:r w:rsidRPr="00F712CC">
        <w:rPr>
          <w:lang w:val="sr-Latn-CS"/>
        </w:rPr>
        <w:t xml:space="preserve">% њих се делимично слаже, док се са констатацијом не слаже </w:t>
      </w:r>
      <w:r>
        <w:t>6</w:t>
      </w:r>
      <w:r w:rsidRPr="00F712CC">
        <w:rPr>
          <w:lang w:val="sr-Latn-CS"/>
        </w:rPr>
        <w:t xml:space="preserve">% испитаних жена. Без одговора је </w:t>
      </w:r>
      <w:r>
        <w:t>19</w:t>
      </w:r>
      <w:r w:rsidRPr="00F712CC">
        <w:rPr>
          <w:lang w:val="sr-Latn-CS"/>
        </w:rPr>
        <w:t>% испитаних жена.</w:t>
      </w:r>
    </w:p>
    <w:p w:rsidR="001876E2" w:rsidRPr="00F712CC" w:rsidRDefault="001876E2" w:rsidP="001876E2">
      <w:pPr>
        <w:autoSpaceDE w:val="0"/>
        <w:autoSpaceDN w:val="0"/>
        <w:adjustRightInd w:val="0"/>
        <w:ind w:left="360"/>
        <w:jc w:val="both"/>
        <w:rPr>
          <w:lang w:val="it-IT"/>
        </w:rPr>
      </w:pPr>
    </w:p>
    <w:p w:rsidR="001876E2" w:rsidRDefault="000225AB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65" name="Chart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1876E2" w:rsidRDefault="001876E2">
      <w:r>
        <w:br w:type="page"/>
      </w:r>
    </w:p>
    <w:p w:rsidR="000225AB" w:rsidRDefault="000225AB" w:rsidP="00552078">
      <w:pPr>
        <w:ind w:firstLine="720"/>
      </w:pPr>
    </w:p>
    <w:p w:rsidR="009312A3" w:rsidRDefault="009312A3" w:rsidP="009312A3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it-IT"/>
        </w:rPr>
        <w:t>На</w:t>
      </w:r>
      <w:r w:rsidRPr="00CC62B3">
        <w:rPr>
          <w:lang w:val="it-IT"/>
        </w:rPr>
        <w:t xml:space="preserve"> </w:t>
      </w:r>
      <w:r>
        <w:rPr>
          <w:lang w:val="it-IT"/>
        </w:rPr>
        <w:t>питање</w:t>
      </w:r>
      <w:r w:rsidRPr="00CC62B3">
        <w:rPr>
          <w:lang w:val="it-IT"/>
        </w:rPr>
        <w:t xml:space="preserve"> </w:t>
      </w:r>
      <w:r>
        <w:rPr>
          <w:lang w:val="it-IT"/>
        </w:rPr>
        <w:t>да</w:t>
      </w:r>
      <w:r w:rsidRPr="00CC62B3">
        <w:rPr>
          <w:lang w:val="it-IT"/>
        </w:rPr>
        <w:t xml:space="preserve"> </w:t>
      </w:r>
      <w:r>
        <w:rPr>
          <w:lang w:val="it-IT"/>
        </w:rPr>
        <w:t>ли</w:t>
      </w:r>
      <w:r w:rsidRPr="00CC62B3">
        <w:rPr>
          <w:lang w:val="it-IT"/>
        </w:rPr>
        <w:t xml:space="preserve"> </w:t>
      </w:r>
      <w:r>
        <w:rPr>
          <w:lang w:val="it-IT"/>
        </w:rPr>
        <w:t>се</w:t>
      </w:r>
      <w:r w:rsidRPr="00CC62B3">
        <w:rPr>
          <w:lang w:val="it-IT"/>
        </w:rPr>
        <w:t xml:space="preserve"> </w:t>
      </w:r>
      <w:r>
        <w:rPr>
          <w:lang w:val="it-IT"/>
        </w:rPr>
        <w:t>слажете</w:t>
      </w:r>
      <w:r w:rsidRPr="00CC62B3">
        <w:rPr>
          <w:lang w:val="it-IT"/>
        </w:rPr>
        <w:t xml:space="preserve"> </w:t>
      </w:r>
      <w:r>
        <w:rPr>
          <w:lang w:val="it-IT"/>
        </w:rPr>
        <w:t>са</w:t>
      </w:r>
      <w:r w:rsidRPr="00CC62B3">
        <w:rPr>
          <w:lang w:val="it-IT"/>
        </w:rPr>
        <w:t xml:space="preserve"> </w:t>
      </w:r>
      <w:r>
        <w:rPr>
          <w:lang w:val="it-IT"/>
        </w:rPr>
        <w:t>следећим</w:t>
      </w:r>
      <w:r w:rsidRPr="00CC62B3">
        <w:rPr>
          <w:lang w:val="it-IT"/>
        </w:rPr>
        <w:t xml:space="preserve"> </w:t>
      </w:r>
      <w:r>
        <w:rPr>
          <w:lang w:val="it-IT"/>
        </w:rPr>
        <w:t>изјавама</w:t>
      </w:r>
      <w:r w:rsidRPr="00CC62B3">
        <w:rPr>
          <w:lang w:val="it-IT"/>
        </w:rPr>
        <w:t xml:space="preserve"> </w:t>
      </w:r>
      <w:r>
        <w:rPr>
          <w:lang w:val="it-IT"/>
        </w:rPr>
        <w:t>које</w:t>
      </w:r>
      <w:r w:rsidRPr="00CC62B3">
        <w:rPr>
          <w:lang w:val="it-IT"/>
        </w:rPr>
        <w:t xml:space="preserve"> </w:t>
      </w:r>
      <w:r>
        <w:rPr>
          <w:lang w:val="it-IT"/>
        </w:rPr>
        <w:t>се</w:t>
      </w:r>
      <w:r w:rsidRPr="00CC62B3">
        <w:rPr>
          <w:lang w:val="it-IT"/>
        </w:rPr>
        <w:t xml:space="preserve"> </w:t>
      </w:r>
      <w:r>
        <w:rPr>
          <w:lang w:val="it-IT"/>
        </w:rPr>
        <w:t>односе</w:t>
      </w:r>
      <w:r w:rsidRPr="00CC62B3">
        <w:rPr>
          <w:lang w:val="it-IT"/>
        </w:rPr>
        <w:t xml:space="preserve"> </w:t>
      </w:r>
      <w:r>
        <w:rPr>
          <w:lang w:val="it-IT"/>
        </w:rPr>
        <w:t>на</w:t>
      </w:r>
      <w:r w:rsidRPr="00CC62B3">
        <w:rPr>
          <w:lang w:val="it-IT"/>
        </w:rPr>
        <w:t xml:space="preserve"> </w:t>
      </w:r>
      <w:r>
        <w:rPr>
          <w:lang w:val="it-IT"/>
        </w:rPr>
        <w:t>ову</w:t>
      </w:r>
      <w:r w:rsidRPr="00CC62B3">
        <w:rPr>
          <w:lang w:val="it-IT"/>
        </w:rPr>
        <w:t xml:space="preserve"> </w:t>
      </w:r>
      <w:r>
        <w:rPr>
          <w:lang w:val="it-IT"/>
        </w:rPr>
        <w:t>службу</w:t>
      </w:r>
      <w:r w:rsidRPr="00CC62B3">
        <w:rPr>
          <w:lang w:val="it-IT"/>
        </w:rPr>
        <w:t xml:space="preserve"> </w:t>
      </w:r>
      <w:r>
        <w:rPr>
          <w:lang w:val="it-IT"/>
        </w:rPr>
        <w:t>здравствене</w:t>
      </w:r>
      <w:r w:rsidRPr="00CC62B3">
        <w:rPr>
          <w:lang w:val="it-IT"/>
        </w:rPr>
        <w:t xml:space="preserve"> </w:t>
      </w:r>
      <w:r>
        <w:rPr>
          <w:lang w:val="it-IT"/>
        </w:rPr>
        <w:t>заштите</w:t>
      </w:r>
      <w:r w:rsidRPr="00CC62B3">
        <w:rPr>
          <w:lang w:val="it-IT"/>
        </w:rPr>
        <w:t xml:space="preserve"> </w:t>
      </w:r>
      <w:r>
        <w:rPr>
          <w:lang w:val="it-IT"/>
        </w:rPr>
        <w:t>и</w:t>
      </w:r>
      <w:r w:rsidRPr="00CC62B3">
        <w:rPr>
          <w:lang w:val="it-IT"/>
        </w:rPr>
        <w:t xml:space="preserve"> </w:t>
      </w:r>
      <w:r>
        <w:rPr>
          <w:lang w:val="it-IT"/>
        </w:rPr>
        <w:t>то</w:t>
      </w:r>
      <w:r w:rsidRPr="00CC62B3">
        <w:rPr>
          <w:lang w:val="it-IT"/>
        </w:rPr>
        <w:t>:</w:t>
      </w:r>
    </w:p>
    <w:p w:rsidR="009312A3" w:rsidRPr="00F315B3" w:rsidRDefault="009312A3" w:rsidP="004A5DA2">
      <w:pPr>
        <w:autoSpaceDE w:val="0"/>
        <w:autoSpaceDN w:val="0"/>
        <w:adjustRightInd w:val="0"/>
        <w:ind w:left="360"/>
        <w:jc w:val="both"/>
        <w:rPr>
          <w:lang w:val="it-IT"/>
        </w:rPr>
      </w:pPr>
      <w:r w:rsidRPr="004A5DA2">
        <w:rPr>
          <w:b/>
          <w:lang w:val="it-IT"/>
        </w:rPr>
        <w:t xml:space="preserve">установа има довољно медицинске опреме </w:t>
      </w:r>
      <w:r w:rsidRPr="00FE551F">
        <w:rPr>
          <w:lang w:val="it-IT"/>
        </w:rPr>
        <w:t xml:space="preserve">– </w:t>
      </w:r>
      <w:r>
        <w:rPr>
          <w:rFonts w:cs="TimesNewRoman,Bold"/>
          <w:bCs/>
          <w:sz w:val="22"/>
          <w:szCs w:val="22"/>
        </w:rPr>
        <w:t>28</w:t>
      </w:r>
      <w:r w:rsidRPr="00FE551F">
        <w:rPr>
          <w:lang w:val="sr-Latn-CS"/>
        </w:rPr>
        <w:t xml:space="preserve">% анкетираних је одговорило да се слаже, </w:t>
      </w:r>
      <w:r>
        <w:rPr>
          <w:lang w:val="sr-Cyrl-CS"/>
        </w:rPr>
        <w:t>8</w:t>
      </w:r>
      <w:r w:rsidRPr="00FE551F">
        <w:rPr>
          <w:lang w:val="sr-Latn-CS"/>
        </w:rPr>
        <w:t xml:space="preserve">% се делимично слаже, </w:t>
      </w:r>
      <w:r>
        <w:rPr>
          <w:lang w:val="sr-Cyrl-CS"/>
        </w:rPr>
        <w:t>11</w:t>
      </w:r>
      <w:r w:rsidRPr="00FE551F">
        <w:rPr>
          <w:lang w:val="sr-Latn-CS"/>
        </w:rPr>
        <w:t>% анкетираних се не слаже</w:t>
      </w:r>
      <w:r>
        <w:rPr>
          <w:lang w:val="sr-Cyrl-CS"/>
        </w:rPr>
        <w:t>,</w:t>
      </w:r>
      <w:r w:rsidRPr="00FE551F">
        <w:rPr>
          <w:lang w:val="sr-Latn-CS"/>
        </w:rPr>
        <w:t xml:space="preserve"> а </w:t>
      </w:r>
      <w:r>
        <w:rPr>
          <w:lang w:val="sr-Cyrl-CS"/>
        </w:rPr>
        <w:t>34</w:t>
      </w:r>
      <w:r w:rsidRPr="00FE551F">
        <w:rPr>
          <w:lang w:val="sr-Latn-CS"/>
        </w:rPr>
        <w:t xml:space="preserve">% испитаних не зна. Без одговора је </w:t>
      </w:r>
      <w:r>
        <w:rPr>
          <w:lang w:val="sr-Cyrl-CS"/>
        </w:rPr>
        <w:t>19</w:t>
      </w:r>
      <w:r w:rsidRPr="00FE551F">
        <w:rPr>
          <w:lang w:val="sr-Latn-CS"/>
        </w:rPr>
        <w:t>% испитаних жена</w:t>
      </w:r>
      <w:r>
        <w:rPr>
          <w:lang w:val="sr-Cyrl-CS"/>
        </w:rPr>
        <w:t>;</w:t>
      </w:r>
    </w:p>
    <w:p w:rsidR="00F315B3" w:rsidRPr="00FE551F" w:rsidRDefault="00F315B3" w:rsidP="00F315B3">
      <w:pPr>
        <w:autoSpaceDE w:val="0"/>
        <w:autoSpaceDN w:val="0"/>
        <w:adjustRightInd w:val="0"/>
        <w:ind w:left="360"/>
        <w:jc w:val="both"/>
        <w:rPr>
          <w:lang w:val="it-IT"/>
        </w:rPr>
      </w:pPr>
    </w:p>
    <w:p w:rsidR="000225AB" w:rsidRDefault="009312A3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66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F315B3" w:rsidRDefault="00F315B3" w:rsidP="00552078">
      <w:pPr>
        <w:ind w:firstLine="720"/>
      </w:pPr>
    </w:p>
    <w:p w:rsidR="009312A3" w:rsidRPr="00F315B3" w:rsidRDefault="009312A3" w:rsidP="004A5DA2">
      <w:pPr>
        <w:autoSpaceDE w:val="0"/>
        <w:autoSpaceDN w:val="0"/>
        <w:adjustRightInd w:val="0"/>
        <w:ind w:left="360"/>
        <w:jc w:val="both"/>
        <w:rPr>
          <w:color w:val="000000"/>
          <w:lang w:val="it-IT"/>
        </w:rPr>
      </w:pPr>
      <w:r w:rsidRPr="004A5DA2">
        <w:rPr>
          <w:b/>
          <w:color w:val="000000"/>
          <w:lang w:val="it-IT"/>
        </w:rPr>
        <w:t>установа има своју интернет страницу</w:t>
      </w:r>
      <w:r w:rsidRPr="0021328C">
        <w:rPr>
          <w:color w:val="000000"/>
          <w:lang w:val="it-IT"/>
        </w:rPr>
        <w:t xml:space="preserve"> – </w:t>
      </w:r>
      <w:r>
        <w:rPr>
          <w:rFonts w:cs="TimesNewRoman,Bold"/>
          <w:bCs/>
          <w:color w:val="000000"/>
          <w:sz w:val="22"/>
          <w:szCs w:val="22"/>
          <w:lang w:val="sr-Cyrl-CS"/>
        </w:rPr>
        <w:t>21</w:t>
      </w:r>
      <w:r w:rsidRPr="0021328C">
        <w:rPr>
          <w:color w:val="000000"/>
          <w:lang w:val="sr-Latn-CS"/>
        </w:rPr>
        <w:t xml:space="preserve">% анкетираних је одговорило да се слаже, </w:t>
      </w:r>
      <w:r>
        <w:rPr>
          <w:color w:val="000000"/>
          <w:lang w:val="sr-Cyrl-CS"/>
        </w:rPr>
        <w:t>6</w:t>
      </w:r>
      <w:r w:rsidRPr="0021328C">
        <w:rPr>
          <w:color w:val="000000"/>
          <w:lang w:val="sr-Latn-CS"/>
        </w:rPr>
        <w:t xml:space="preserve">% се делимично слаже, </w:t>
      </w:r>
      <w:r>
        <w:rPr>
          <w:color w:val="000000"/>
          <w:lang w:val="sr-Cyrl-CS"/>
        </w:rPr>
        <w:t>1</w:t>
      </w:r>
      <w:r w:rsidRPr="0021328C">
        <w:rPr>
          <w:color w:val="000000"/>
          <w:lang w:val="sr-Latn-CS"/>
        </w:rPr>
        <w:t>% анкетираних се не слаже</w:t>
      </w:r>
      <w:r w:rsidRPr="0021328C">
        <w:rPr>
          <w:color w:val="000000"/>
          <w:lang w:val="sr-Cyrl-CS"/>
        </w:rPr>
        <w:t>,</w:t>
      </w:r>
      <w:r w:rsidRPr="0021328C">
        <w:rPr>
          <w:color w:val="000000"/>
          <w:lang w:val="sr-Latn-CS"/>
        </w:rPr>
        <w:t xml:space="preserve"> а </w:t>
      </w:r>
      <w:r>
        <w:rPr>
          <w:color w:val="000000"/>
        </w:rPr>
        <w:t>49</w:t>
      </w:r>
      <w:r w:rsidRPr="0021328C">
        <w:rPr>
          <w:color w:val="000000"/>
          <w:lang w:val="sr-Latn-CS"/>
        </w:rPr>
        <w:t xml:space="preserve">% испитаних не зна. Без одговора је </w:t>
      </w:r>
      <w:r>
        <w:rPr>
          <w:color w:val="000000"/>
        </w:rPr>
        <w:t>22</w:t>
      </w:r>
      <w:r w:rsidRPr="0021328C">
        <w:rPr>
          <w:color w:val="000000"/>
          <w:lang w:val="sr-Latn-CS"/>
        </w:rPr>
        <w:t>% испитаних жена</w:t>
      </w:r>
      <w:r w:rsidRPr="0021328C">
        <w:rPr>
          <w:color w:val="000000"/>
          <w:lang w:val="sr-Cyrl-CS"/>
        </w:rPr>
        <w:t>;</w:t>
      </w:r>
    </w:p>
    <w:p w:rsidR="00F315B3" w:rsidRPr="0021328C" w:rsidRDefault="00F315B3" w:rsidP="00F315B3">
      <w:pPr>
        <w:autoSpaceDE w:val="0"/>
        <w:autoSpaceDN w:val="0"/>
        <w:adjustRightInd w:val="0"/>
        <w:ind w:left="360"/>
        <w:jc w:val="both"/>
        <w:rPr>
          <w:color w:val="000000"/>
          <w:lang w:val="it-IT"/>
        </w:rPr>
      </w:pPr>
    </w:p>
    <w:p w:rsidR="00F315B3" w:rsidRDefault="009312A3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6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F315B3" w:rsidRDefault="00F315B3">
      <w:r>
        <w:br w:type="page"/>
      </w:r>
    </w:p>
    <w:p w:rsidR="009312A3" w:rsidRDefault="009312A3" w:rsidP="00552078">
      <w:pPr>
        <w:ind w:firstLine="720"/>
      </w:pPr>
    </w:p>
    <w:p w:rsidR="009312A3" w:rsidRPr="00F315B3" w:rsidRDefault="009312A3" w:rsidP="004A5DA2">
      <w:pPr>
        <w:autoSpaceDE w:val="0"/>
        <w:autoSpaceDN w:val="0"/>
        <w:adjustRightInd w:val="0"/>
        <w:ind w:left="360"/>
        <w:jc w:val="both"/>
        <w:rPr>
          <w:color w:val="000000"/>
          <w:lang w:val="it-IT"/>
        </w:rPr>
      </w:pPr>
      <w:r w:rsidRPr="004A5DA2">
        <w:rPr>
          <w:b/>
          <w:color w:val="000000"/>
          <w:lang w:val="it-IT"/>
        </w:rPr>
        <w:t xml:space="preserve">постоји кутија/књига за жалбе и примедбе </w:t>
      </w:r>
      <w:r w:rsidRPr="0021328C">
        <w:rPr>
          <w:color w:val="000000"/>
          <w:lang w:val="it-IT"/>
        </w:rPr>
        <w:t xml:space="preserve">– </w:t>
      </w:r>
      <w:r>
        <w:rPr>
          <w:rFonts w:cs="TimesNewRoman,Bold"/>
          <w:bCs/>
          <w:color w:val="000000"/>
          <w:sz w:val="22"/>
          <w:szCs w:val="22"/>
          <w:lang w:val="sr-Cyrl-CS"/>
        </w:rPr>
        <w:t>69</w:t>
      </w:r>
      <w:r w:rsidRPr="0021328C">
        <w:rPr>
          <w:color w:val="000000"/>
          <w:lang w:val="sr-Latn-CS"/>
        </w:rPr>
        <w:t xml:space="preserve">% анкетираних је одговорило да се слаже, </w:t>
      </w:r>
      <w:r>
        <w:rPr>
          <w:color w:val="000000"/>
        </w:rPr>
        <w:t>2</w:t>
      </w:r>
      <w:r w:rsidRPr="0021328C">
        <w:rPr>
          <w:color w:val="000000"/>
          <w:lang w:val="sr-Latn-CS"/>
        </w:rPr>
        <w:t xml:space="preserve">% се делимично слаже, а </w:t>
      </w:r>
      <w:r>
        <w:rPr>
          <w:color w:val="000000"/>
          <w:lang w:val="sr-Latn-CS"/>
        </w:rPr>
        <w:t>11</w:t>
      </w:r>
      <w:r w:rsidRPr="0021328C">
        <w:rPr>
          <w:color w:val="000000"/>
          <w:lang w:val="sr-Latn-CS"/>
        </w:rPr>
        <w:t xml:space="preserve">% испитаних не зна. Без одговора је </w:t>
      </w:r>
      <w:r>
        <w:rPr>
          <w:color w:val="000000"/>
          <w:lang w:val="sr-Cyrl-CS"/>
        </w:rPr>
        <w:t>17</w:t>
      </w:r>
      <w:r w:rsidRPr="0021328C">
        <w:rPr>
          <w:color w:val="000000"/>
          <w:lang w:val="sr-Latn-CS"/>
        </w:rPr>
        <w:t>% испитаних жена;</w:t>
      </w:r>
    </w:p>
    <w:p w:rsidR="00F315B3" w:rsidRPr="0021328C" w:rsidRDefault="00F315B3" w:rsidP="00F315B3">
      <w:pPr>
        <w:autoSpaceDE w:val="0"/>
        <w:autoSpaceDN w:val="0"/>
        <w:adjustRightInd w:val="0"/>
        <w:ind w:left="360"/>
        <w:jc w:val="both"/>
        <w:rPr>
          <w:color w:val="000000"/>
          <w:lang w:val="it-IT"/>
        </w:rPr>
      </w:pPr>
    </w:p>
    <w:p w:rsidR="009312A3" w:rsidRDefault="009312A3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68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F315B3" w:rsidRDefault="00F315B3" w:rsidP="00552078">
      <w:pPr>
        <w:ind w:firstLine="720"/>
      </w:pPr>
    </w:p>
    <w:p w:rsidR="009312A3" w:rsidRPr="00F315B3" w:rsidRDefault="009312A3" w:rsidP="004A5DA2">
      <w:pPr>
        <w:autoSpaceDE w:val="0"/>
        <w:autoSpaceDN w:val="0"/>
        <w:adjustRightInd w:val="0"/>
        <w:ind w:left="360"/>
        <w:jc w:val="both"/>
        <w:rPr>
          <w:color w:val="000000"/>
          <w:lang w:val="it-IT"/>
        </w:rPr>
      </w:pPr>
      <w:r w:rsidRPr="004A5DA2">
        <w:rPr>
          <w:b/>
          <w:color w:val="000000"/>
          <w:lang w:val="it-IT"/>
        </w:rPr>
        <w:t xml:space="preserve">када дођем и хитно ми треба преглед лекара то могу да обавим истог дана </w:t>
      </w:r>
      <w:r w:rsidRPr="0021328C">
        <w:rPr>
          <w:color w:val="000000"/>
          <w:lang w:val="it-IT"/>
        </w:rPr>
        <w:t xml:space="preserve">– </w:t>
      </w:r>
      <w:r>
        <w:rPr>
          <w:rFonts w:cs="TimesNewRoman,Bold"/>
          <w:bCs/>
          <w:color w:val="000000"/>
          <w:sz w:val="22"/>
          <w:szCs w:val="22"/>
        </w:rPr>
        <w:t>52</w:t>
      </w:r>
      <w:r w:rsidRPr="0021328C">
        <w:rPr>
          <w:color w:val="000000"/>
          <w:lang w:val="sr-Latn-CS"/>
        </w:rPr>
        <w:t xml:space="preserve">% анкетираних је одговорило да се слаже, </w:t>
      </w:r>
      <w:r>
        <w:rPr>
          <w:color w:val="000000"/>
        </w:rPr>
        <w:t>4</w:t>
      </w:r>
      <w:r w:rsidRPr="0021328C">
        <w:rPr>
          <w:color w:val="000000"/>
          <w:lang w:val="sr-Latn-CS"/>
        </w:rPr>
        <w:t xml:space="preserve">% се делимично слаже, </w:t>
      </w:r>
      <w:r>
        <w:rPr>
          <w:color w:val="000000"/>
        </w:rPr>
        <w:t>13</w:t>
      </w:r>
      <w:r w:rsidRPr="0021328C">
        <w:rPr>
          <w:color w:val="000000"/>
          <w:lang w:val="sr-Latn-CS"/>
        </w:rPr>
        <w:t xml:space="preserve">% анкетираних се не слаже, а </w:t>
      </w:r>
      <w:r>
        <w:rPr>
          <w:color w:val="000000"/>
          <w:lang w:val="sr-Latn-CS"/>
        </w:rPr>
        <w:t>10</w:t>
      </w:r>
      <w:r w:rsidRPr="0021328C">
        <w:rPr>
          <w:color w:val="000000"/>
          <w:lang w:val="sr-Latn-CS"/>
        </w:rPr>
        <w:t xml:space="preserve">% испитаних не зна. Без одговора је </w:t>
      </w:r>
      <w:r>
        <w:rPr>
          <w:color w:val="000000"/>
          <w:lang w:val="sr-Latn-CS"/>
        </w:rPr>
        <w:t>20</w:t>
      </w:r>
      <w:r w:rsidRPr="0021328C">
        <w:rPr>
          <w:color w:val="000000"/>
          <w:lang w:val="sr-Latn-CS"/>
        </w:rPr>
        <w:t>% испитаних жена</w:t>
      </w:r>
      <w:r w:rsidRPr="0021328C">
        <w:rPr>
          <w:color w:val="000000"/>
          <w:lang w:val="sr-Cyrl-CS"/>
        </w:rPr>
        <w:t>;</w:t>
      </w:r>
    </w:p>
    <w:p w:rsidR="00F315B3" w:rsidRPr="0021328C" w:rsidRDefault="00F315B3" w:rsidP="00F315B3">
      <w:pPr>
        <w:autoSpaceDE w:val="0"/>
        <w:autoSpaceDN w:val="0"/>
        <w:adjustRightInd w:val="0"/>
        <w:ind w:left="360"/>
        <w:jc w:val="both"/>
        <w:rPr>
          <w:color w:val="000000"/>
          <w:lang w:val="it-IT"/>
        </w:rPr>
      </w:pPr>
    </w:p>
    <w:p w:rsidR="00F315B3" w:rsidRDefault="009312A3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69" name="Char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F315B3" w:rsidRDefault="00F315B3">
      <w:r>
        <w:br w:type="page"/>
      </w:r>
    </w:p>
    <w:p w:rsidR="009312A3" w:rsidRDefault="009312A3" w:rsidP="00552078">
      <w:pPr>
        <w:ind w:firstLine="720"/>
      </w:pPr>
    </w:p>
    <w:p w:rsidR="009312A3" w:rsidRPr="00F315B3" w:rsidRDefault="009312A3" w:rsidP="004A5DA2">
      <w:pPr>
        <w:autoSpaceDE w:val="0"/>
        <w:autoSpaceDN w:val="0"/>
        <w:adjustRightInd w:val="0"/>
        <w:ind w:left="360"/>
        <w:jc w:val="both"/>
        <w:rPr>
          <w:color w:val="000000"/>
          <w:lang w:val="it-IT"/>
        </w:rPr>
      </w:pPr>
      <w:r w:rsidRPr="004A5DA2">
        <w:rPr>
          <w:b/>
          <w:color w:val="000000"/>
          <w:lang w:val="it-IT"/>
        </w:rPr>
        <w:t>у току радног времена могу лако да разговарам са лекаром телефоном и добијем савет –</w:t>
      </w:r>
      <w:r w:rsidRPr="0021328C">
        <w:rPr>
          <w:color w:val="000000"/>
          <w:lang w:val="it-IT"/>
        </w:rPr>
        <w:t xml:space="preserve"> </w:t>
      </w:r>
      <w:r>
        <w:rPr>
          <w:rFonts w:cs="TimesNewRoman,Bold"/>
          <w:bCs/>
          <w:color w:val="000000"/>
          <w:sz w:val="22"/>
          <w:szCs w:val="22"/>
        </w:rPr>
        <w:t>16</w:t>
      </w:r>
      <w:r w:rsidRPr="0021328C">
        <w:rPr>
          <w:color w:val="000000"/>
          <w:lang w:val="sr-Latn-CS"/>
        </w:rPr>
        <w:t xml:space="preserve">% анкетираних је одговорило да се слаже, </w:t>
      </w:r>
      <w:r>
        <w:rPr>
          <w:color w:val="000000"/>
        </w:rPr>
        <w:t>12</w:t>
      </w:r>
      <w:r w:rsidRPr="0021328C">
        <w:rPr>
          <w:color w:val="000000"/>
          <w:lang w:val="sr-Latn-CS"/>
        </w:rPr>
        <w:t xml:space="preserve">% се делимично слаже, </w:t>
      </w:r>
      <w:r>
        <w:rPr>
          <w:color w:val="000000"/>
        </w:rPr>
        <w:t>24</w:t>
      </w:r>
      <w:r w:rsidRPr="0021328C">
        <w:rPr>
          <w:color w:val="000000"/>
          <w:lang w:val="sr-Latn-CS"/>
        </w:rPr>
        <w:t xml:space="preserve">% анкетираних се не слаже, а </w:t>
      </w:r>
      <w:r>
        <w:rPr>
          <w:color w:val="000000"/>
        </w:rPr>
        <w:t>26</w:t>
      </w:r>
      <w:r w:rsidRPr="0021328C">
        <w:rPr>
          <w:color w:val="000000"/>
          <w:lang w:val="sr-Latn-CS"/>
        </w:rPr>
        <w:t xml:space="preserve">% испитаних не зна. Без одговора је </w:t>
      </w:r>
      <w:r>
        <w:rPr>
          <w:color w:val="000000"/>
        </w:rPr>
        <w:t>22</w:t>
      </w:r>
      <w:r w:rsidRPr="0021328C">
        <w:rPr>
          <w:color w:val="000000"/>
          <w:lang w:val="sr-Latn-CS"/>
        </w:rPr>
        <w:t>% испитаних жена</w:t>
      </w:r>
      <w:r w:rsidRPr="0021328C">
        <w:rPr>
          <w:color w:val="000000"/>
          <w:lang w:val="sr-Cyrl-CS"/>
        </w:rPr>
        <w:t>;</w:t>
      </w:r>
    </w:p>
    <w:p w:rsidR="00F315B3" w:rsidRPr="0021328C" w:rsidRDefault="00F315B3" w:rsidP="00F315B3">
      <w:pPr>
        <w:autoSpaceDE w:val="0"/>
        <w:autoSpaceDN w:val="0"/>
        <w:adjustRightInd w:val="0"/>
        <w:ind w:left="360"/>
        <w:jc w:val="both"/>
        <w:rPr>
          <w:color w:val="000000"/>
          <w:lang w:val="it-IT"/>
        </w:rPr>
      </w:pPr>
    </w:p>
    <w:p w:rsidR="009312A3" w:rsidRDefault="009312A3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70" name="Char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F315B3" w:rsidRDefault="00F315B3" w:rsidP="00552078">
      <w:pPr>
        <w:ind w:firstLine="720"/>
      </w:pPr>
    </w:p>
    <w:p w:rsidR="009312A3" w:rsidRPr="00F315B3" w:rsidRDefault="009312A3" w:rsidP="004A5DA2">
      <w:pPr>
        <w:autoSpaceDE w:val="0"/>
        <w:autoSpaceDN w:val="0"/>
        <w:adjustRightInd w:val="0"/>
        <w:ind w:left="360"/>
        <w:jc w:val="both"/>
        <w:rPr>
          <w:color w:val="000000"/>
          <w:lang w:val="it-IT"/>
        </w:rPr>
      </w:pPr>
      <w:r w:rsidRPr="004A5DA2">
        <w:rPr>
          <w:b/>
          <w:color w:val="000000"/>
          <w:lang w:val="it-IT"/>
        </w:rPr>
        <w:t xml:space="preserve">морам дуго да чекам у чекаоници да посетим лекара </w:t>
      </w:r>
      <w:r w:rsidRPr="0021328C">
        <w:rPr>
          <w:color w:val="000000"/>
          <w:lang w:val="it-IT"/>
        </w:rPr>
        <w:t xml:space="preserve">– </w:t>
      </w:r>
      <w:r>
        <w:rPr>
          <w:rFonts w:cs="TimesNewRoman,Bold"/>
          <w:bCs/>
          <w:color w:val="000000"/>
          <w:sz w:val="22"/>
          <w:szCs w:val="22"/>
        </w:rPr>
        <w:t>37</w:t>
      </w:r>
      <w:r w:rsidRPr="0021328C">
        <w:rPr>
          <w:color w:val="000000"/>
          <w:lang w:val="sr-Latn-CS"/>
        </w:rPr>
        <w:t xml:space="preserve">% анкетираних је одговорило да се слаже, </w:t>
      </w:r>
      <w:r>
        <w:rPr>
          <w:color w:val="000000"/>
        </w:rPr>
        <w:t>17</w:t>
      </w:r>
      <w:r w:rsidRPr="0021328C">
        <w:rPr>
          <w:color w:val="000000"/>
          <w:lang w:val="sr-Latn-CS"/>
        </w:rPr>
        <w:t xml:space="preserve">% се делимично слаже, </w:t>
      </w:r>
      <w:r>
        <w:rPr>
          <w:color w:val="000000"/>
        </w:rPr>
        <w:t>20</w:t>
      </w:r>
      <w:r w:rsidRPr="0021328C">
        <w:rPr>
          <w:color w:val="000000"/>
          <w:lang w:val="sr-Latn-CS"/>
        </w:rPr>
        <w:t xml:space="preserve">% анкетираних се не слаже, а </w:t>
      </w:r>
      <w:r>
        <w:rPr>
          <w:color w:val="000000"/>
        </w:rPr>
        <w:t>4</w:t>
      </w:r>
      <w:r w:rsidRPr="0021328C">
        <w:rPr>
          <w:color w:val="000000"/>
          <w:lang w:val="sr-Latn-CS"/>
        </w:rPr>
        <w:t xml:space="preserve">% испитаних не зна. Без одговора је </w:t>
      </w:r>
      <w:r>
        <w:rPr>
          <w:color w:val="000000"/>
        </w:rPr>
        <w:t>21</w:t>
      </w:r>
      <w:r w:rsidRPr="0021328C">
        <w:rPr>
          <w:color w:val="000000"/>
          <w:lang w:val="sr-Latn-CS"/>
        </w:rPr>
        <w:t>% испитаних жена</w:t>
      </w:r>
      <w:r w:rsidRPr="0021328C">
        <w:rPr>
          <w:color w:val="000000"/>
          <w:lang w:val="sr-Cyrl-CS"/>
        </w:rPr>
        <w:t>;</w:t>
      </w:r>
    </w:p>
    <w:p w:rsidR="00F315B3" w:rsidRPr="0021328C" w:rsidRDefault="00F315B3" w:rsidP="00F315B3">
      <w:pPr>
        <w:autoSpaceDE w:val="0"/>
        <w:autoSpaceDN w:val="0"/>
        <w:adjustRightInd w:val="0"/>
        <w:ind w:left="360"/>
        <w:jc w:val="both"/>
        <w:rPr>
          <w:color w:val="000000"/>
          <w:lang w:val="it-IT"/>
        </w:rPr>
      </w:pPr>
    </w:p>
    <w:p w:rsidR="00F315B3" w:rsidRDefault="009312A3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71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F315B3" w:rsidRDefault="00F315B3">
      <w:r>
        <w:br w:type="page"/>
      </w:r>
    </w:p>
    <w:p w:rsidR="009312A3" w:rsidRDefault="009312A3" w:rsidP="00552078">
      <w:pPr>
        <w:ind w:firstLine="720"/>
      </w:pPr>
    </w:p>
    <w:p w:rsidR="009312A3" w:rsidRPr="00F315B3" w:rsidRDefault="009312A3" w:rsidP="004A5DA2">
      <w:pPr>
        <w:autoSpaceDE w:val="0"/>
        <w:autoSpaceDN w:val="0"/>
        <w:adjustRightInd w:val="0"/>
        <w:ind w:left="360"/>
        <w:jc w:val="both"/>
        <w:rPr>
          <w:lang w:val="it-IT"/>
        </w:rPr>
      </w:pPr>
      <w:r w:rsidRPr="004A5DA2">
        <w:rPr>
          <w:b/>
          <w:lang w:val="it-IT"/>
        </w:rPr>
        <w:t xml:space="preserve">у чекаоницама има довољно места за седење </w:t>
      </w:r>
      <w:r w:rsidRPr="00350BA2">
        <w:rPr>
          <w:lang w:val="it-IT"/>
        </w:rPr>
        <w:t xml:space="preserve">– </w:t>
      </w:r>
      <w:r>
        <w:rPr>
          <w:rFonts w:cs="TimesNewRoman,Bold"/>
          <w:bCs/>
          <w:sz w:val="22"/>
          <w:szCs w:val="22"/>
        </w:rPr>
        <w:t>49</w:t>
      </w:r>
      <w:r w:rsidRPr="00350BA2">
        <w:rPr>
          <w:lang w:val="sr-Latn-CS"/>
        </w:rPr>
        <w:t xml:space="preserve">% анкетираних је одговорило да се слаже, </w:t>
      </w:r>
      <w:r>
        <w:t>15</w:t>
      </w:r>
      <w:r w:rsidRPr="00350BA2">
        <w:rPr>
          <w:lang w:val="sr-Latn-CS"/>
        </w:rPr>
        <w:t xml:space="preserve">% се делимично слаже, </w:t>
      </w:r>
      <w:r>
        <w:t>13</w:t>
      </w:r>
      <w:r w:rsidRPr="00350BA2">
        <w:rPr>
          <w:lang w:val="sr-Latn-CS"/>
        </w:rPr>
        <w:t xml:space="preserve">% анкетираних се не слаже, а </w:t>
      </w:r>
      <w:r>
        <w:t>3</w:t>
      </w:r>
      <w:r w:rsidRPr="00350BA2">
        <w:rPr>
          <w:lang w:val="sr-Latn-CS"/>
        </w:rPr>
        <w:t xml:space="preserve">% испитаних не зна. Без одговора је </w:t>
      </w:r>
      <w:r>
        <w:t>19</w:t>
      </w:r>
      <w:r w:rsidRPr="00350BA2">
        <w:rPr>
          <w:lang w:val="sr-Latn-CS"/>
        </w:rPr>
        <w:t>% испитаних жена</w:t>
      </w:r>
      <w:r w:rsidRPr="00350BA2">
        <w:rPr>
          <w:lang w:val="sr-Cyrl-CS"/>
        </w:rPr>
        <w:t>;</w:t>
      </w:r>
    </w:p>
    <w:p w:rsidR="00F315B3" w:rsidRPr="00350BA2" w:rsidRDefault="00F315B3" w:rsidP="00F315B3">
      <w:pPr>
        <w:autoSpaceDE w:val="0"/>
        <w:autoSpaceDN w:val="0"/>
        <w:adjustRightInd w:val="0"/>
        <w:ind w:left="360"/>
        <w:jc w:val="both"/>
        <w:rPr>
          <w:lang w:val="it-IT"/>
        </w:rPr>
      </w:pPr>
    </w:p>
    <w:p w:rsidR="009312A3" w:rsidRDefault="009312A3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72" name="Char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F315B3" w:rsidRDefault="00F315B3" w:rsidP="00552078">
      <w:pPr>
        <w:ind w:firstLine="720"/>
      </w:pPr>
    </w:p>
    <w:p w:rsidR="009312A3" w:rsidRPr="00F315B3" w:rsidRDefault="009312A3" w:rsidP="004A5DA2">
      <w:pPr>
        <w:autoSpaceDE w:val="0"/>
        <w:autoSpaceDN w:val="0"/>
        <w:adjustRightInd w:val="0"/>
        <w:ind w:left="360"/>
        <w:jc w:val="both"/>
        <w:rPr>
          <w:lang w:val="it-IT"/>
        </w:rPr>
      </w:pPr>
      <w:r w:rsidRPr="004A5DA2">
        <w:rPr>
          <w:b/>
          <w:lang w:val="sr-Cyrl-CS"/>
        </w:rPr>
        <w:t>да бих ишао код специјалисте прво морам да идем код мог лекара</w:t>
      </w:r>
      <w:r w:rsidRPr="004A5DA2">
        <w:rPr>
          <w:b/>
          <w:lang w:val="it-IT"/>
        </w:rPr>
        <w:t xml:space="preserve"> </w:t>
      </w:r>
      <w:r w:rsidRPr="00350BA2">
        <w:rPr>
          <w:lang w:val="it-IT"/>
        </w:rPr>
        <w:t xml:space="preserve">– </w:t>
      </w:r>
      <w:r>
        <w:rPr>
          <w:rFonts w:cs="TimesNewRoman,Bold"/>
          <w:bCs/>
          <w:sz w:val="22"/>
          <w:szCs w:val="22"/>
        </w:rPr>
        <w:t>61</w:t>
      </w:r>
      <w:r w:rsidRPr="00350BA2">
        <w:rPr>
          <w:lang w:val="sr-Latn-CS"/>
        </w:rPr>
        <w:t xml:space="preserve">% анкетираних је одговорило да се слаже, </w:t>
      </w:r>
      <w:r>
        <w:t>3</w:t>
      </w:r>
      <w:r w:rsidRPr="00350BA2">
        <w:rPr>
          <w:lang w:val="sr-Latn-CS"/>
        </w:rPr>
        <w:t xml:space="preserve">% се делимично слаже, </w:t>
      </w:r>
      <w:r>
        <w:t>6</w:t>
      </w:r>
      <w:r w:rsidRPr="00350BA2">
        <w:rPr>
          <w:lang w:val="sr-Latn-CS"/>
        </w:rPr>
        <w:t xml:space="preserve">% анкетираних се не слаже, а </w:t>
      </w:r>
      <w:r>
        <w:t>8</w:t>
      </w:r>
      <w:r w:rsidRPr="00350BA2">
        <w:rPr>
          <w:lang w:val="sr-Latn-CS"/>
        </w:rPr>
        <w:t xml:space="preserve">% испитаних не зна. Без одговора је </w:t>
      </w:r>
      <w:r>
        <w:t>22</w:t>
      </w:r>
      <w:r w:rsidRPr="00350BA2">
        <w:rPr>
          <w:lang w:val="sr-Latn-CS"/>
        </w:rPr>
        <w:t>% испитаних жена</w:t>
      </w:r>
      <w:r w:rsidRPr="00350BA2">
        <w:rPr>
          <w:lang w:val="sr-Cyrl-CS"/>
        </w:rPr>
        <w:t>;</w:t>
      </w:r>
    </w:p>
    <w:p w:rsidR="00F315B3" w:rsidRPr="00350BA2" w:rsidRDefault="00F315B3" w:rsidP="00F315B3">
      <w:pPr>
        <w:autoSpaceDE w:val="0"/>
        <w:autoSpaceDN w:val="0"/>
        <w:adjustRightInd w:val="0"/>
        <w:ind w:left="360"/>
        <w:jc w:val="both"/>
        <w:rPr>
          <w:lang w:val="it-IT"/>
        </w:rPr>
      </w:pPr>
    </w:p>
    <w:p w:rsidR="00F315B3" w:rsidRDefault="009312A3" w:rsidP="00552078">
      <w:pPr>
        <w:ind w:firstLine="720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73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F315B3" w:rsidRDefault="00F315B3">
      <w:r>
        <w:br w:type="page"/>
      </w:r>
    </w:p>
    <w:p w:rsidR="009312A3" w:rsidRDefault="009312A3" w:rsidP="00552078">
      <w:pPr>
        <w:ind w:firstLine="720"/>
      </w:pPr>
    </w:p>
    <w:p w:rsidR="00F315B3" w:rsidRDefault="009312A3" w:rsidP="004A5DA2">
      <w:pPr>
        <w:autoSpaceDE w:val="0"/>
        <w:autoSpaceDN w:val="0"/>
        <w:adjustRightInd w:val="0"/>
        <w:ind w:left="720"/>
        <w:jc w:val="both"/>
      </w:pPr>
      <w:r w:rsidRPr="004A5DA2">
        <w:rPr>
          <w:b/>
          <w:lang w:val="it-IT"/>
        </w:rPr>
        <w:t xml:space="preserve">доступна је инвалидима и особама у колицима </w:t>
      </w:r>
      <w:r w:rsidRPr="004A5DA2">
        <w:rPr>
          <w:lang w:val="it-IT"/>
        </w:rPr>
        <w:t xml:space="preserve">– </w:t>
      </w:r>
      <w:r w:rsidRPr="004A5DA2">
        <w:rPr>
          <w:rFonts w:cs="TimesNewRoman,Bold"/>
          <w:bCs/>
          <w:sz w:val="22"/>
          <w:szCs w:val="22"/>
        </w:rPr>
        <w:t>45</w:t>
      </w:r>
      <w:r w:rsidRPr="004A5DA2">
        <w:rPr>
          <w:lang w:val="sr-Latn-CS"/>
        </w:rPr>
        <w:t xml:space="preserve">% анкетираних је одговорило да се слаже, </w:t>
      </w:r>
      <w:r w:rsidRPr="00F315B3">
        <w:t>7</w:t>
      </w:r>
      <w:r w:rsidRPr="004A5DA2">
        <w:rPr>
          <w:lang w:val="sr-Latn-CS"/>
        </w:rPr>
        <w:t xml:space="preserve">% анкетираних се не слаже, а </w:t>
      </w:r>
      <w:r w:rsidRPr="00F315B3">
        <w:t>27</w:t>
      </w:r>
      <w:r w:rsidRPr="004A5DA2">
        <w:rPr>
          <w:lang w:val="sr-Latn-CS"/>
        </w:rPr>
        <w:t>% испитаних не зна.</w:t>
      </w:r>
    </w:p>
    <w:p w:rsidR="00F315B3" w:rsidRPr="00F315B3" w:rsidRDefault="00F315B3" w:rsidP="00F315B3">
      <w:pPr>
        <w:autoSpaceDE w:val="0"/>
        <w:autoSpaceDN w:val="0"/>
        <w:adjustRightInd w:val="0"/>
        <w:ind w:left="360"/>
        <w:jc w:val="both"/>
      </w:pPr>
    </w:p>
    <w:p w:rsidR="009312A3" w:rsidRPr="00F315B3" w:rsidRDefault="009312A3" w:rsidP="00F315B3">
      <w:pPr>
        <w:autoSpaceDE w:val="0"/>
        <w:autoSpaceDN w:val="0"/>
        <w:adjustRightInd w:val="0"/>
        <w:ind w:left="360"/>
        <w:jc w:val="center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74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F315B3" w:rsidRPr="00F315B3" w:rsidRDefault="00F315B3" w:rsidP="00F315B3">
      <w:pPr>
        <w:autoSpaceDE w:val="0"/>
        <w:autoSpaceDN w:val="0"/>
        <w:adjustRightInd w:val="0"/>
        <w:jc w:val="both"/>
      </w:pPr>
    </w:p>
    <w:p w:rsidR="00CD7977" w:rsidRPr="00F315B3" w:rsidRDefault="009312A3" w:rsidP="004A5DA2">
      <w:pPr>
        <w:autoSpaceDE w:val="0"/>
        <w:autoSpaceDN w:val="0"/>
        <w:adjustRightInd w:val="0"/>
        <w:ind w:left="360"/>
        <w:jc w:val="both"/>
        <w:rPr>
          <w:lang w:val="it-IT"/>
        </w:rPr>
      </w:pPr>
      <w:r w:rsidRPr="004A5DA2">
        <w:rPr>
          <w:b/>
          <w:lang w:val="it-IT"/>
        </w:rPr>
        <w:t xml:space="preserve">могу да дођем на преглед и викендом ако се разболим </w:t>
      </w:r>
      <w:r w:rsidRPr="00206685">
        <w:rPr>
          <w:lang w:val="it-IT"/>
        </w:rPr>
        <w:t xml:space="preserve">– </w:t>
      </w:r>
      <w:r w:rsidR="00CD7977">
        <w:rPr>
          <w:rFonts w:cs="TimesNewRoman,Bold"/>
          <w:bCs/>
          <w:sz w:val="22"/>
          <w:szCs w:val="22"/>
        </w:rPr>
        <w:t>31</w:t>
      </w:r>
      <w:r w:rsidRPr="00206685">
        <w:rPr>
          <w:lang w:val="sr-Latn-CS"/>
        </w:rPr>
        <w:t xml:space="preserve">% анкетираних је одговорило да се слаже, </w:t>
      </w:r>
      <w:r w:rsidR="00CD7977">
        <w:t>11</w:t>
      </w:r>
      <w:r w:rsidRPr="00206685">
        <w:rPr>
          <w:lang w:val="sr-Latn-CS"/>
        </w:rPr>
        <w:t xml:space="preserve">% се делимично слаже, </w:t>
      </w:r>
      <w:r w:rsidR="00CD7977">
        <w:t>8</w:t>
      </w:r>
      <w:r w:rsidRPr="00206685">
        <w:rPr>
          <w:lang w:val="sr-Latn-CS"/>
        </w:rPr>
        <w:t xml:space="preserve">% анкетираних се не слаже, а </w:t>
      </w:r>
      <w:r w:rsidR="00CD7977">
        <w:t>26</w:t>
      </w:r>
      <w:r w:rsidRPr="00206685">
        <w:rPr>
          <w:lang w:val="sr-Latn-CS"/>
        </w:rPr>
        <w:t xml:space="preserve">% испитаних не зна. Без одговора је </w:t>
      </w:r>
      <w:r w:rsidR="00CD7977">
        <w:rPr>
          <w:lang w:val="sr-Latn-CS"/>
        </w:rPr>
        <w:t>24</w:t>
      </w:r>
      <w:r w:rsidRPr="00206685">
        <w:rPr>
          <w:lang w:val="sr-Latn-CS"/>
        </w:rPr>
        <w:t>% испитаних жена</w:t>
      </w:r>
      <w:r w:rsidRPr="00206685">
        <w:rPr>
          <w:lang w:val="sr-Cyrl-CS"/>
        </w:rPr>
        <w:t>;</w:t>
      </w:r>
    </w:p>
    <w:p w:rsidR="00F315B3" w:rsidRPr="00CD7977" w:rsidRDefault="00F315B3" w:rsidP="00F315B3">
      <w:pPr>
        <w:autoSpaceDE w:val="0"/>
        <w:autoSpaceDN w:val="0"/>
        <w:adjustRightInd w:val="0"/>
        <w:ind w:left="360"/>
        <w:jc w:val="both"/>
        <w:rPr>
          <w:lang w:val="it-IT"/>
        </w:rPr>
      </w:pPr>
    </w:p>
    <w:p w:rsidR="00F315B3" w:rsidRDefault="00CD7977" w:rsidP="00CD7977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76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F315B3" w:rsidRDefault="00F315B3">
      <w:r>
        <w:br w:type="page"/>
      </w:r>
    </w:p>
    <w:p w:rsidR="009312A3" w:rsidRDefault="009312A3" w:rsidP="00CD7977">
      <w:pPr>
        <w:autoSpaceDE w:val="0"/>
        <w:autoSpaceDN w:val="0"/>
        <w:adjustRightInd w:val="0"/>
        <w:jc w:val="center"/>
      </w:pPr>
    </w:p>
    <w:p w:rsidR="00CD7977" w:rsidRDefault="00CD7977" w:rsidP="00CD7977">
      <w:pPr>
        <w:autoSpaceDE w:val="0"/>
        <w:autoSpaceDN w:val="0"/>
        <w:adjustRightInd w:val="0"/>
        <w:jc w:val="center"/>
      </w:pPr>
    </w:p>
    <w:p w:rsidR="00CD7977" w:rsidRPr="00206685" w:rsidRDefault="00CD7977" w:rsidP="004A5DA2">
      <w:pPr>
        <w:autoSpaceDE w:val="0"/>
        <w:autoSpaceDN w:val="0"/>
        <w:adjustRightInd w:val="0"/>
        <w:ind w:left="360"/>
        <w:jc w:val="both"/>
        <w:rPr>
          <w:lang w:val="it-IT"/>
        </w:rPr>
      </w:pPr>
      <w:r w:rsidRPr="004A5DA2">
        <w:rPr>
          <w:b/>
          <w:lang w:val="it-IT"/>
        </w:rPr>
        <w:t xml:space="preserve">задовољан сам радним временом </w:t>
      </w:r>
      <w:r w:rsidRPr="00206685">
        <w:rPr>
          <w:szCs w:val="22"/>
          <w:lang w:val="it-IT"/>
        </w:rPr>
        <w:t xml:space="preserve">– </w:t>
      </w:r>
      <w:r>
        <w:rPr>
          <w:rFonts w:cs="TimesNewRoman,Bold"/>
          <w:bCs/>
          <w:sz w:val="22"/>
          <w:szCs w:val="22"/>
        </w:rPr>
        <w:t>66</w:t>
      </w:r>
      <w:r w:rsidRPr="00206685">
        <w:rPr>
          <w:lang w:val="sr-Latn-CS"/>
        </w:rPr>
        <w:t xml:space="preserve">% анкетираних је одговорило да се слаже, </w:t>
      </w:r>
      <w:r>
        <w:t>9</w:t>
      </w:r>
      <w:r w:rsidRPr="00206685">
        <w:rPr>
          <w:lang w:val="sr-Latn-CS"/>
        </w:rPr>
        <w:t xml:space="preserve">% се делимично слаже, </w:t>
      </w:r>
      <w:r>
        <w:t>7</w:t>
      </w:r>
      <w:r w:rsidRPr="00206685">
        <w:rPr>
          <w:lang w:val="sr-Latn-CS"/>
        </w:rPr>
        <w:t xml:space="preserve">% анкетираних се не слаже, док одговор на констатацију не зна </w:t>
      </w:r>
      <w:r>
        <w:t>2</w:t>
      </w:r>
      <w:r w:rsidRPr="00206685">
        <w:rPr>
          <w:lang w:val="sr-Latn-CS"/>
        </w:rPr>
        <w:t xml:space="preserve">% испитаних жена. Без одговора је </w:t>
      </w:r>
      <w:r>
        <w:t>16</w:t>
      </w:r>
      <w:r w:rsidRPr="00206685">
        <w:rPr>
          <w:lang w:val="sr-Latn-CS"/>
        </w:rPr>
        <w:t>% испитаних жена</w:t>
      </w:r>
      <w:r w:rsidRPr="00206685">
        <w:rPr>
          <w:lang w:val="sr-Cyrl-CS"/>
        </w:rPr>
        <w:t>;</w:t>
      </w:r>
    </w:p>
    <w:p w:rsidR="00CD7977" w:rsidRPr="00EA311C" w:rsidRDefault="00CD7977" w:rsidP="00CD7977">
      <w:pPr>
        <w:rPr>
          <w:color w:val="FF0000"/>
          <w:lang w:val="sr-Cyrl-CS"/>
        </w:rPr>
      </w:pPr>
    </w:p>
    <w:p w:rsidR="00CD7977" w:rsidRDefault="00CD7977" w:rsidP="00CD7977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77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:rsidR="00F315B3" w:rsidRDefault="00F315B3" w:rsidP="00CD7977">
      <w:pPr>
        <w:autoSpaceDE w:val="0"/>
        <w:autoSpaceDN w:val="0"/>
        <w:adjustRightInd w:val="0"/>
        <w:jc w:val="center"/>
      </w:pPr>
    </w:p>
    <w:p w:rsidR="00CD7977" w:rsidRDefault="00CD7977" w:rsidP="00CD7977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it-IT"/>
        </w:rPr>
        <w:t>На</w:t>
      </w:r>
      <w:r w:rsidRPr="00CC62B3">
        <w:rPr>
          <w:lang w:val="it-IT"/>
        </w:rPr>
        <w:t xml:space="preserve"> </w:t>
      </w:r>
      <w:r>
        <w:rPr>
          <w:lang w:val="it-IT"/>
        </w:rPr>
        <w:t>питање</w:t>
      </w:r>
      <w:r w:rsidRPr="00CC62B3">
        <w:rPr>
          <w:lang w:val="it-IT"/>
        </w:rPr>
        <w:t xml:space="preserve"> </w:t>
      </w:r>
      <w:r>
        <w:rPr>
          <w:lang w:val="it-IT"/>
        </w:rPr>
        <w:t>ако</w:t>
      </w:r>
      <w:r w:rsidRPr="00CC62B3">
        <w:rPr>
          <w:lang w:val="it-IT"/>
        </w:rPr>
        <w:t xml:space="preserve"> </w:t>
      </w:r>
      <w:r>
        <w:rPr>
          <w:lang w:val="it-IT"/>
        </w:rPr>
        <w:t>би</w:t>
      </w:r>
      <w:r w:rsidRPr="00CC62B3">
        <w:rPr>
          <w:lang w:val="it-IT"/>
        </w:rPr>
        <w:t xml:space="preserve"> </w:t>
      </w:r>
      <w:r>
        <w:rPr>
          <w:lang w:val="it-IT"/>
        </w:rPr>
        <w:t>вам</w:t>
      </w:r>
      <w:r w:rsidRPr="00CC62B3">
        <w:rPr>
          <w:lang w:val="it-IT"/>
        </w:rPr>
        <w:t xml:space="preserve"> </w:t>
      </w:r>
      <w:r>
        <w:rPr>
          <w:lang w:val="it-IT"/>
        </w:rPr>
        <w:t>данас</w:t>
      </w:r>
      <w:r w:rsidRPr="00CC62B3">
        <w:rPr>
          <w:lang w:val="it-IT"/>
        </w:rPr>
        <w:t xml:space="preserve"> </w:t>
      </w:r>
      <w:r>
        <w:rPr>
          <w:lang w:val="it-IT"/>
        </w:rPr>
        <w:t>биле</w:t>
      </w:r>
      <w:r w:rsidRPr="00CC62B3">
        <w:rPr>
          <w:lang w:val="it-IT"/>
        </w:rPr>
        <w:t xml:space="preserve"> </w:t>
      </w:r>
      <w:r>
        <w:rPr>
          <w:lang w:val="it-IT"/>
        </w:rPr>
        <w:t>потребне</w:t>
      </w:r>
      <w:r w:rsidRPr="00CC62B3">
        <w:rPr>
          <w:lang w:val="it-IT"/>
        </w:rPr>
        <w:t xml:space="preserve"> </w:t>
      </w:r>
      <w:r>
        <w:rPr>
          <w:lang w:val="it-IT"/>
        </w:rPr>
        <w:t>следеће</w:t>
      </w:r>
      <w:r w:rsidRPr="00CC62B3">
        <w:rPr>
          <w:lang w:val="it-IT"/>
        </w:rPr>
        <w:t xml:space="preserve"> </w:t>
      </w:r>
      <w:r>
        <w:rPr>
          <w:lang w:val="it-IT"/>
        </w:rPr>
        <w:t>услуге</w:t>
      </w:r>
      <w:r w:rsidRPr="00CC62B3">
        <w:rPr>
          <w:lang w:val="it-IT"/>
        </w:rPr>
        <w:t xml:space="preserve">, </w:t>
      </w:r>
      <w:r>
        <w:rPr>
          <w:lang w:val="it-IT"/>
        </w:rPr>
        <w:t>да</w:t>
      </w:r>
      <w:r w:rsidRPr="00CC62B3">
        <w:rPr>
          <w:lang w:val="it-IT"/>
        </w:rPr>
        <w:t xml:space="preserve"> </w:t>
      </w:r>
      <w:r>
        <w:rPr>
          <w:lang w:val="it-IT"/>
        </w:rPr>
        <w:t>ли</w:t>
      </w:r>
      <w:r w:rsidRPr="00CC62B3">
        <w:rPr>
          <w:lang w:val="it-IT"/>
        </w:rPr>
        <w:t xml:space="preserve"> </w:t>
      </w:r>
      <w:r>
        <w:rPr>
          <w:lang w:val="it-IT"/>
        </w:rPr>
        <w:t>су</w:t>
      </w:r>
      <w:r w:rsidRPr="00CC62B3">
        <w:rPr>
          <w:lang w:val="it-IT"/>
        </w:rPr>
        <w:t xml:space="preserve"> </w:t>
      </w:r>
      <w:r>
        <w:rPr>
          <w:lang w:val="it-IT"/>
        </w:rPr>
        <w:t>оне</w:t>
      </w:r>
      <w:r w:rsidRPr="00CC62B3">
        <w:rPr>
          <w:lang w:val="it-IT"/>
        </w:rPr>
        <w:t xml:space="preserve"> </w:t>
      </w:r>
      <w:r>
        <w:rPr>
          <w:lang w:val="it-IT"/>
        </w:rPr>
        <w:t>бесплатне</w:t>
      </w:r>
      <w:r w:rsidRPr="00CC62B3">
        <w:rPr>
          <w:lang w:val="it-IT"/>
        </w:rPr>
        <w:t xml:space="preserve"> </w:t>
      </w:r>
      <w:r>
        <w:rPr>
          <w:lang w:val="it-IT"/>
        </w:rPr>
        <w:t>или</w:t>
      </w:r>
      <w:r w:rsidRPr="00CC62B3">
        <w:rPr>
          <w:lang w:val="it-IT"/>
        </w:rPr>
        <w:t xml:space="preserve"> </w:t>
      </w:r>
      <w:r>
        <w:rPr>
          <w:lang w:val="it-IT"/>
        </w:rPr>
        <w:t>морате</w:t>
      </w:r>
      <w:r w:rsidRPr="00CC62B3">
        <w:rPr>
          <w:lang w:val="it-IT"/>
        </w:rPr>
        <w:t xml:space="preserve"> </w:t>
      </w:r>
      <w:r>
        <w:rPr>
          <w:lang w:val="it-IT"/>
        </w:rPr>
        <w:t>да</w:t>
      </w:r>
      <w:r w:rsidRPr="00CC62B3">
        <w:rPr>
          <w:lang w:val="it-IT"/>
        </w:rPr>
        <w:t xml:space="preserve"> </w:t>
      </w:r>
      <w:r>
        <w:rPr>
          <w:lang w:val="it-IT"/>
        </w:rPr>
        <w:t>платите</w:t>
      </w:r>
      <w:r w:rsidRPr="00EE6C50">
        <w:t xml:space="preserve"> </w:t>
      </w:r>
    </w:p>
    <w:p w:rsidR="00CD7977" w:rsidRPr="00F315B3" w:rsidRDefault="00CD7977" w:rsidP="004A5DA2">
      <w:pPr>
        <w:autoSpaceDE w:val="0"/>
        <w:autoSpaceDN w:val="0"/>
        <w:adjustRightInd w:val="0"/>
        <w:ind w:left="360"/>
        <w:jc w:val="both"/>
        <w:rPr>
          <w:szCs w:val="22"/>
          <w:lang w:val="it-IT"/>
        </w:rPr>
      </w:pPr>
      <w:proofErr w:type="gramStart"/>
      <w:r w:rsidRPr="004A5DA2">
        <w:rPr>
          <w:b/>
        </w:rPr>
        <w:t>преглед</w:t>
      </w:r>
      <w:proofErr w:type="gramEnd"/>
      <w:r w:rsidRPr="004A5DA2">
        <w:rPr>
          <w:b/>
        </w:rPr>
        <w:t xml:space="preserve"> бебе или малог детета у саветовалишту </w:t>
      </w:r>
      <w:r>
        <w:t xml:space="preserve">– </w:t>
      </w:r>
      <w:r>
        <w:rPr>
          <w:rFonts w:cs="TimesNewRoman,Bold"/>
          <w:bCs/>
          <w:lang w:val="sr-Cyrl-CS"/>
        </w:rPr>
        <w:t>43</w:t>
      </w:r>
      <w:r w:rsidRPr="004A79B9">
        <w:rPr>
          <w:rFonts w:cs="TimesNewRoman,Bold"/>
          <w:bCs/>
          <w:lang w:val="sr-Latn-CS"/>
        </w:rPr>
        <w:t xml:space="preserve">% је анкетираних је одговорило да је бесплатно, </w:t>
      </w:r>
      <w:r>
        <w:rPr>
          <w:rFonts w:cs="TimesNewRoman,Bold"/>
          <w:bCs/>
          <w:lang w:val="sr-Cyrl-CS"/>
        </w:rPr>
        <w:t>37</w:t>
      </w:r>
      <w:r w:rsidRPr="004A79B9">
        <w:rPr>
          <w:rFonts w:cs="TimesNewRoman,Bold"/>
          <w:bCs/>
          <w:lang w:val="sr-Latn-CS"/>
        </w:rPr>
        <w:t>% њих не зна.</w:t>
      </w:r>
      <w:r w:rsidRPr="004A79B9">
        <w:rPr>
          <w:lang w:val="sr-Latn-CS"/>
        </w:rPr>
        <w:t xml:space="preserve"> Без одговора је </w:t>
      </w:r>
      <w:r>
        <w:rPr>
          <w:lang w:val="sr-Cyrl-CS"/>
        </w:rPr>
        <w:t>19</w:t>
      </w:r>
      <w:r w:rsidRPr="004A79B9">
        <w:rPr>
          <w:lang w:val="sr-Latn-CS"/>
        </w:rPr>
        <w:t>% испитаних жена</w:t>
      </w:r>
      <w:r>
        <w:rPr>
          <w:lang w:val="sr-Cyrl-CS"/>
        </w:rPr>
        <w:t>;</w:t>
      </w:r>
    </w:p>
    <w:p w:rsidR="00F315B3" w:rsidRPr="00EE6C50" w:rsidRDefault="00F315B3" w:rsidP="00F315B3">
      <w:pPr>
        <w:autoSpaceDE w:val="0"/>
        <w:autoSpaceDN w:val="0"/>
        <w:adjustRightInd w:val="0"/>
        <w:ind w:left="360"/>
        <w:jc w:val="both"/>
        <w:rPr>
          <w:szCs w:val="22"/>
          <w:lang w:val="it-IT"/>
        </w:rPr>
      </w:pPr>
    </w:p>
    <w:p w:rsidR="00CD7977" w:rsidRDefault="00CD7977" w:rsidP="00CD7977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85" name="Chart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:rsidR="00CD7977" w:rsidRPr="00F315B3" w:rsidRDefault="00CD7977" w:rsidP="004A5DA2">
      <w:pPr>
        <w:autoSpaceDE w:val="0"/>
        <w:autoSpaceDN w:val="0"/>
        <w:adjustRightInd w:val="0"/>
        <w:ind w:left="360"/>
        <w:jc w:val="both"/>
        <w:rPr>
          <w:szCs w:val="22"/>
          <w:lang w:val="it-IT"/>
        </w:rPr>
      </w:pPr>
      <w:r w:rsidRPr="004A5DA2">
        <w:rPr>
          <w:b/>
        </w:rPr>
        <w:lastRenderedPageBreak/>
        <w:t xml:space="preserve">кућна посета вашег лекара </w:t>
      </w:r>
      <w:r>
        <w:t xml:space="preserve">– </w:t>
      </w:r>
      <w:r>
        <w:rPr>
          <w:rFonts w:cs="TimesNewRoman,Bold"/>
          <w:bCs/>
          <w:lang w:val="sr-Cyrl-CS"/>
        </w:rPr>
        <w:t>19</w:t>
      </w:r>
      <w:r w:rsidRPr="004A79B9">
        <w:rPr>
          <w:rFonts w:cs="TimesNewRoman,Bold"/>
          <w:bCs/>
          <w:lang w:val="sr-Latn-CS"/>
        </w:rPr>
        <w:t xml:space="preserve">% је анкетираних је одговорило да је бесплатно, </w:t>
      </w:r>
      <w:r>
        <w:rPr>
          <w:rFonts w:cs="TimesNewRoman,Bold"/>
          <w:bCs/>
          <w:lang w:val="sr-Cyrl-CS"/>
        </w:rPr>
        <w:t>3</w:t>
      </w:r>
      <w:r w:rsidRPr="004A79B9">
        <w:rPr>
          <w:rFonts w:cs="TimesNewRoman,Bold"/>
          <w:bCs/>
          <w:lang w:val="sr-Latn-CS"/>
        </w:rPr>
        <w:t xml:space="preserve">% њих је одговорило да плате само партиципацију, </w:t>
      </w:r>
      <w:r>
        <w:rPr>
          <w:rFonts w:cs="TimesNewRoman,Bold"/>
          <w:bCs/>
          <w:lang w:val="sr-Cyrl-CS"/>
        </w:rPr>
        <w:t>9</w:t>
      </w:r>
      <w:r w:rsidRPr="004A79B9">
        <w:rPr>
          <w:rFonts w:cs="TimesNewRoman,Bold"/>
          <w:bCs/>
          <w:lang w:val="sr-Latn-CS"/>
        </w:rPr>
        <w:t>% њих је одговорило да плате пуну цену,</w:t>
      </w:r>
      <w:r>
        <w:rPr>
          <w:rFonts w:cs="TimesNewRoman,Bold"/>
          <w:bCs/>
          <w:lang w:val="sr-Cyrl-CS"/>
        </w:rPr>
        <w:t xml:space="preserve"> </w:t>
      </w:r>
      <w:r w:rsidRPr="004A79B9">
        <w:rPr>
          <w:rFonts w:cs="TimesNewRoman,Bold"/>
          <w:bCs/>
          <w:lang w:val="sr-Latn-CS"/>
        </w:rPr>
        <w:t xml:space="preserve">а </w:t>
      </w:r>
      <w:r>
        <w:rPr>
          <w:rFonts w:cs="TimesNewRoman,Bold"/>
          <w:bCs/>
          <w:lang w:val="sr-Cyrl-CS"/>
        </w:rPr>
        <w:t>48</w:t>
      </w:r>
      <w:r w:rsidRPr="004A79B9">
        <w:rPr>
          <w:rFonts w:cs="TimesNewRoman,Bold"/>
          <w:bCs/>
          <w:lang w:val="sr-Latn-CS"/>
        </w:rPr>
        <w:t>% њих не зна.</w:t>
      </w:r>
      <w:r w:rsidRPr="004A79B9">
        <w:rPr>
          <w:lang w:val="sr-Latn-CS"/>
        </w:rPr>
        <w:t xml:space="preserve"> Без одговора је </w:t>
      </w:r>
      <w:r>
        <w:rPr>
          <w:lang w:val="sr-Cyrl-CS"/>
        </w:rPr>
        <w:t>20</w:t>
      </w:r>
      <w:r w:rsidRPr="004A79B9">
        <w:rPr>
          <w:lang w:val="sr-Latn-CS"/>
        </w:rPr>
        <w:t>% испитаних жена</w:t>
      </w:r>
      <w:r>
        <w:rPr>
          <w:lang w:val="sr-Cyrl-CS"/>
        </w:rPr>
        <w:t>;</w:t>
      </w:r>
    </w:p>
    <w:p w:rsidR="00F315B3" w:rsidRPr="00EE6C50" w:rsidRDefault="00F315B3" w:rsidP="00F315B3">
      <w:pPr>
        <w:autoSpaceDE w:val="0"/>
        <w:autoSpaceDN w:val="0"/>
        <w:adjustRightInd w:val="0"/>
        <w:ind w:left="360"/>
        <w:jc w:val="both"/>
        <w:rPr>
          <w:szCs w:val="22"/>
          <w:lang w:val="it-IT"/>
        </w:rPr>
      </w:pPr>
    </w:p>
    <w:p w:rsidR="00CD7977" w:rsidRDefault="00CD7977" w:rsidP="00CD7977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88" name="Char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F315B3" w:rsidRDefault="00F315B3" w:rsidP="00CD7977">
      <w:pPr>
        <w:autoSpaceDE w:val="0"/>
        <w:autoSpaceDN w:val="0"/>
        <w:adjustRightInd w:val="0"/>
        <w:jc w:val="center"/>
      </w:pPr>
    </w:p>
    <w:p w:rsidR="00CD7977" w:rsidRPr="00F315B3" w:rsidRDefault="00CD7977" w:rsidP="004A5DA2">
      <w:pPr>
        <w:autoSpaceDE w:val="0"/>
        <w:autoSpaceDN w:val="0"/>
        <w:adjustRightInd w:val="0"/>
        <w:ind w:left="360"/>
        <w:jc w:val="both"/>
        <w:rPr>
          <w:szCs w:val="22"/>
          <w:lang w:val="it-IT"/>
        </w:rPr>
      </w:pPr>
      <w:r w:rsidRPr="004A5DA2">
        <w:rPr>
          <w:b/>
        </w:rPr>
        <w:t>преглед специјалисте код кога вас упути лекар</w:t>
      </w:r>
      <w:r>
        <w:t xml:space="preserve"> – </w:t>
      </w:r>
      <w:r>
        <w:rPr>
          <w:rFonts w:cs="TimesNewRoman,Bold"/>
          <w:bCs/>
        </w:rPr>
        <w:t>31</w:t>
      </w:r>
      <w:r w:rsidRPr="004A79B9">
        <w:rPr>
          <w:rFonts w:cs="TimesNewRoman,Bold"/>
          <w:bCs/>
          <w:lang w:val="sr-Latn-CS"/>
        </w:rPr>
        <w:t xml:space="preserve">% је анкетираних је одговорило да је бесплатно, </w:t>
      </w:r>
      <w:r>
        <w:rPr>
          <w:rFonts w:cs="TimesNewRoman,Bold"/>
          <w:bCs/>
          <w:lang w:val="sr-Cyrl-CS"/>
        </w:rPr>
        <w:t>24</w:t>
      </w:r>
      <w:r w:rsidRPr="004A79B9">
        <w:rPr>
          <w:rFonts w:cs="TimesNewRoman,Bold"/>
          <w:bCs/>
          <w:lang w:val="sr-Latn-CS"/>
        </w:rPr>
        <w:t xml:space="preserve">% њих је одговорило да плате само партиципацију, </w:t>
      </w:r>
      <w:r>
        <w:rPr>
          <w:rFonts w:cs="TimesNewRoman,Bold"/>
          <w:bCs/>
          <w:lang w:val="sr-Cyrl-CS"/>
        </w:rPr>
        <w:t>8</w:t>
      </w:r>
      <w:r w:rsidRPr="004A79B9">
        <w:rPr>
          <w:rFonts w:cs="TimesNewRoman,Bold"/>
          <w:bCs/>
          <w:lang w:val="sr-Latn-CS"/>
        </w:rPr>
        <w:t>% њих је одговорило да плате пуну цену,</w:t>
      </w:r>
      <w:r>
        <w:rPr>
          <w:rFonts w:cs="TimesNewRoman,Bold"/>
          <w:bCs/>
          <w:lang w:val="sr-Cyrl-CS"/>
        </w:rPr>
        <w:t xml:space="preserve"> </w:t>
      </w:r>
      <w:r w:rsidRPr="004A79B9">
        <w:rPr>
          <w:rFonts w:cs="TimesNewRoman,Bold"/>
          <w:bCs/>
          <w:lang w:val="sr-Latn-CS"/>
        </w:rPr>
        <w:t xml:space="preserve">а </w:t>
      </w:r>
      <w:r>
        <w:rPr>
          <w:rFonts w:cs="TimesNewRoman,Bold"/>
          <w:bCs/>
          <w:lang w:val="sr-Cyrl-CS"/>
        </w:rPr>
        <w:t>19</w:t>
      </w:r>
      <w:r w:rsidRPr="004A79B9">
        <w:rPr>
          <w:rFonts w:cs="TimesNewRoman,Bold"/>
          <w:bCs/>
          <w:lang w:val="sr-Latn-CS"/>
        </w:rPr>
        <w:t>% њих не зна.</w:t>
      </w:r>
      <w:r w:rsidRPr="004A79B9">
        <w:rPr>
          <w:lang w:val="sr-Latn-CS"/>
        </w:rPr>
        <w:t xml:space="preserve"> Без одговора је </w:t>
      </w:r>
      <w:r>
        <w:rPr>
          <w:lang w:val="sr-Cyrl-CS"/>
        </w:rPr>
        <w:t>18</w:t>
      </w:r>
      <w:r w:rsidRPr="004A79B9">
        <w:rPr>
          <w:lang w:val="sr-Latn-CS"/>
        </w:rPr>
        <w:t>% испитаних жена</w:t>
      </w:r>
      <w:r>
        <w:rPr>
          <w:lang w:val="sr-Cyrl-CS"/>
        </w:rPr>
        <w:t>;</w:t>
      </w:r>
    </w:p>
    <w:p w:rsidR="00F315B3" w:rsidRPr="00EE6C50" w:rsidRDefault="00F315B3" w:rsidP="00F315B3">
      <w:pPr>
        <w:autoSpaceDE w:val="0"/>
        <w:autoSpaceDN w:val="0"/>
        <w:adjustRightInd w:val="0"/>
        <w:ind w:left="360"/>
        <w:jc w:val="both"/>
        <w:rPr>
          <w:szCs w:val="22"/>
          <w:lang w:val="it-IT"/>
        </w:rPr>
      </w:pPr>
    </w:p>
    <w:p w:rsidR="00F315B3" w:rsidRDefault="00CD7977" w:rsidP="00CD7977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91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:rsidR="00F315B3" w:rsidRDefault="00F315B3">
      <w:r>
        <w:br w:type="page"/>
      </w:r>
    </w:p>
    <w:p w:rsidR="00CD7977" w:rsidRDefault="00CD7977" w:rsidP="00CD7977">
      <w:pPr>
        <w:autoSpaceDE w:val="0"/>
        <w:autoSpaceDN w:val="0"/>
        <w:adjustRightInd w:val="0"/>
        <w:jc w:val="center"/>
      </w:pPr>
    </w:p>
    <w:p w:rsidR="00CD7977" w:rsidRPr="00F315B3" w:rsidRDefault="00CD7977" w:rsidP="004A5DA2">
      <w:pPr>
        <w:autoSpaceDE w:val="0"/>
        <w:autoSpaceDN w:val="0"/>
        <w:adjustRightInd w:val="0"/>
        <w:ind w:left="360"/>
        <w:jc w:val="both"/>
        <w:rPr>
          <w:szCs w:val="22"/>
          <w:lang w:val="it-IT"/>
        </w:rPr>
      </w:pPr>
      <w:r w:rsidRPr="004A5DA2">
        <w:rPr>
          <w:b/>
        </w:rPr>
        <w:t xml:space="preserve">лекови или ињекције које пропише лекар </w:t>
      </w:r>
      <w:r>
        <w:t xml:space="preserve">– </w:t>
      </w:r>
      <w:r>
        <w:rPr>
          <w:rFonts w:cs="TimesNewRoman,Bold"/>
          <w:bCs/>
          <w:lang w:val="sr-Cyrl-CS"/>
        </w:rPr>
        <w:t>20</w:t>
      </w:r>
      <w:r w:rsidRPr="004A79B9">
        <w:rPr>
          <w:rFonts w:cs="TimesNewRoman,Bold"/>
          <w:bCs/>
          <w:lang w:val="sr-Latn-CS"/>
        </w:rPr>
        <w:t xml:space="preserve">% је анкетираних је одговорило да је бесплатно, </w:t>
      </w:r>
      <w:r>
        <w:rPr>
          <w:rFonts w:cs="TimesNewRoman,Bold"/>
          <w:bCs/>
          <w:lang w:val="sr-Cyrl-CS"/>
        </w:rPr>
        <w:t>19</w:t>
      </w:r>
      <w:r w:rsidRPr="004A79B9">
        <w:rPr>
          <w:rFonts w:cs="TimesNewRoman,Bold"/>
          <w:bCs/>
          <w:lang w:val="sr-Latn-CS"/>
        </w:rPr>
        <w:t xml:space="preserve">% њих је одговорило да плате само партиципацију, </w:t>
      </w:r>
      <w:r>
        <w:rPr>
          <w:rFonts w:cs="TimesNewRoman,Bold"/>
          <w:bCs/>
          <w:lang w:val="sr-Cyrl-CS"/>
        </w:rPr>
        <w:t>15</w:t>
      </w:r>
      <w:r w:rsidRPr="004A79B9">
        <w:rPr>
          <w:rFonts w:cs="TimesNewRoman,Bold"/>
          <w:bCs/>
          <w:lang w:val="sr-Latn-CS"/>
        </w:rPr>
        <w:t>% њих је одговорило да плате пуну цену,</w:t>
      </w:r>
      <w:r>
        <w:rPr>
          <w:rFonts w:cs="TimesNewRoman,Bold"/>
          <w:bCs/>
          <w:lang w:val="sr-Cyrl-CS"/>
        </w:rPr>
        <w:t xml:space="preserve"> </w:t>
      </w:r>
      <w:r w:rsidRPr="004A79B9">
        <w:rPr>
          <w:rFonts w:cs="TimesNewRoman,Bold"/>
          <w:bCs/>
          <w:lang w:val="sr-Latn-CS"/>
        </w:rPr>
        <w:t xml:space="preserve">а </w:t>
      </w:r>
      <w:r>
        <w:rPr>
          <w:rFonts w:cs="TimesNewRoman,Bold"/>
          <w:bCs/>
          <w:lang w:val="sr-Cyrl-CS"/>
        </w:rPr>
        <w:t>27</w:t>
      </w:r>
      <w:r w:rsidRPr="004A79B9">
        <w:rPr>
          <w:rFonts w:cs="TimesNewRoman,Bold"/>
          <w:bCs/>
          <w:lang w:val="sr-Latn-CS"/>
        </w:rPr>
        <w:t xml:space="preserve">% њих не зна. </w:t>
      </w:r>
      <w:r w:rsidRPr="004A79B9">
        <w:rPr>
          <w:lang w:val="sr-Latn-CS"/>
        </w:rPr>
        <w:t xml:space="preserve">Без одговора је </w:t>
      </w:r>
      <w:r>
        <w:rPr>
          <w:lang w:val="sr-Cyrl-CS"/>
        </w:rPr>
        <w:t>19</w:t>
      </w:r>
      <w:r w:rsidRPr="004A79B9">
        <w:rPr>
          <w:lang w:val="sr-Latn-CS"/>
        </w:rPr>
        <w:t>% испитаних жена</w:t>
      </w:r>
      <w:r>
        <w:rPr>
          <w:lang w:val="sr-Cyrl-CS"/>
        </w:rPr>
        <w:t>;</w:t>
      </w:r>
    </w:p>
    <w:p w:rsidR="00F315B3" w:rsidRPr="004A79B9" w:rsidRDefault="00F315B3" w:rsidP="00F315B3">
      <w:pPr>
        <w:autoSpaceDE w:val="0"/>
        <w:autoSpaceDN w:val="0"/>
        <w:adjustRightInd w:val="0"/>
        <w:ind w:left="360"/>
        <w:jc w:val="both"/>
        <w:rPr>
          <w:szCs w:val="22"/>
          <w:lang w:val="it-IT"/>
        </w:rPr>
      </w:pPr>
    </w:p>
    <w:p w:rsidR="00CD7977" w:rsidRDefault="00CD7977" w:rsidP="00CD7977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94" name="Char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F315B3" w:rsidRDefault="00F315B3" w:rsidP="00CD7977">
      <w:pPr>
        <w:autoSpaceDE w:val="0"/>
        <w:autoSpaceDN w:val="0"/>
        <w:adjustRightInd w:val="0"/>
        <w:jc w:val="center"/>
      </w:pPr>
    </w:p>
    <w:p w:rsidR="00CD7977" w:rsidRPr="00F315B3" w:rsidRDefault="00CD7977" w:rsidP="004A5DA2">
      <w:pPr>
        <w:autoSpaceDE w:val="0"/>
        <w:autoSpaceDN w:val="0"/>
        <w:adjustRightInd w:val="0"/>
        <w:ind w:left="360"/>
        <w:jc w:val="both"/>
        <w:rPr>
          <w:szCs w:val="22"/>
          <w:lang w:val="it-IT"/>
        </w:rPr>
      </w:pPr>
      <w:r w:rsidRPr="004A5DA2">
        <w:rPr>
          <w:rFonts w:cs="TimesNewRoman,Bold"/>
          <w:b/>
          <w:bCs/>
          <w:lang w:val="sr-Latn-CS"/>
        </w:rPr>
        <w:t>преглед изабраног лекара</w:t>
      </w:r>
      <w:r w:rsidRPr="005962D3">
        <w:rPr>
          <w:rFonts w:cs="TimesNewRoman,Bold"/>
          <w:bCs/>
          <w:lang w:val="sr-Latn-CS"/>
        </w:rPr>
        <w:t xml:space="preserve"> – </w:t>
      </w:r>
      <w:r>
        <w:rPr>
          <w:rFonts w:cs="TimesNewRoman,Bold"/>
          <w:bCs/>
          <w:lang w:val="sr-Cyrl-CS"/>
        </w:rPr>
        <w:t>48</w:t>
      </w:r>
      <w:r w:rsidRPr="005962D3">
        <w:rPr>
          <w:rFonts w:cs="TimesNewRoman,Bold"/>
          <w:bCs/>
          <w:lang w:val="sr-Latn-CS"/>
        </w:rPr>
        <w:t xml:space="preserve">% </w:t>
      </w:r>
      <w:r>
        <w:rPr>
          <w:rFonts w:cs="TimesNewRoman,Bold"/>
          <w:bCs/>
          <w:lang w:val="sr-Latn-CS"/>
        </w:rPr>
        <w:t>је</w:t>
      </w:r>
      <w:r w:rsidRPr="005962D3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анкетираних</w:t>
      </w:r>
      <w:r w:rsidRPr="005962D3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је</w:t>
      </w:r>
      <w:r w:rsidRPr="005962D3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одговорило</w:t>
      </w:r>
      <w:r w:rsidRPr="005962D3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да</w:t>
      </w:r>
      <w:r w:rsidRPr="005962D3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је</w:t>
      </w:r>
      <w:r w:rsidRPr="005962D3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бесплатно</w:t>
      </w:r>
      <w:r w:rsidRPr="005962D3">
        <w:rPr>
          <w:rFonts w:cs="TimesNewRoman,Bold"/>
          <w:bCs/>
          <w:lang w:val="sr-Latn-CS"/>
        </w:rPr>
        <w:t xml:space="preserve">, </w:t>
      </w:r>
      <w:r>
        <w:rPr>
          <w:rFonts w:cs="TimesNewRoman,Bold"/>
          <w:bCs/>
          <w:lang w:val="sr-Latn-CS"/>
        </w:rPr>
        <w:t>а</w:t>
      </w:r>
      <w:r w:rsidRPr="005962D3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Cyrl-CS"/>
        </w:rPr>
        <w:t>1</w:t>
      </w:r>
      <w:r w:rsidRPr="005962D3">
        <w:rPr>
          <w:rFonts w:cs="TimesNewRoman,Bold"/>
          <w:bCs/>
          <w:lang w:val="sr-Latn-CS"/>
        </w:rPr>
        <w:t xml:space="preserve">% </w:t>
      </w:r>
      <w:r>
        <w:rPr>
          <w:rFonts w:cs="TimesNewRoman,Bold"/>
          <w:bCs/>
          <w:lang w:val="sr-Latn-CS"/>
        </w:rPr>
        <w:t>њих</w:t>
      </w:r>
      <w:r w:rsidRPr="005962D3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не</w:t>
      </w:r>
      <w:r w:rsidRPr="005962D3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зна</w:t>
      </w:r>
      <w:r>
        <w:rPr>
          <w:rFonts w:cs="TimesNewRoman,Bold"/>
          <w:bCs/>
          <w:lang w:val="sr-Cyrl-CS"/>
        </w:rPr>
        <w:t>,</w:t>
      </w:r>
      <w:r w:rsidRPr="005962D3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Cyrl-CS"/>
        </w:rPr>
        <w:t>42</w:t>
      </w:r>
      <w:r w:rsidRPr="005962D3">
        <w:rPr>
          <w:rFonts w:cs="TimesNewRoman,Bold"/>
          <w:bCs/>
          <w:lang w:val="sr-Latn-CS"/>
        </w:rPr>
        <w:t xml:space="preserve">% </w:t>
      </w:r>
      <w:r>
        <w:rPr>
          <w:rFonts w:cs="TimesNewRoman,Bold"/>
          <w:bCs/>
          <w:lang w:val="sr-Latn-CS"/>
        </w:rPr>
        <w:t>испитаних</w:t>
      </w:r>
      <w:r w:rsidRPr="005962D3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жена</w:t>
      </w:r>
      <w:r w:rsidRPr="005962D3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мисли</w:t>
      </w:r>
      <w:r w:rsidRPr="005962D3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да</w:t>
      </w:r>
      <w:r w:rsidRPr="005962D3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се</w:t>
      </w:r>
      <w:r w:rsidRPr="005962D3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плаћа</w:t>
      </w:r>
      <w:r w:rsidRPr="005962D3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само</w:t>
      </w:r>
      <w:r w:rsidRPr="005962D3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партиципација</w:t>
      </w:r>
      <w:r w:rsidRPr="005962D3">
        <w:rPr>
          <w:rFonts w:cs="TimesNewRoman,Bold"/>
          <w:bCs/>
          <w:lang w:val="sr-Latn-CS"/>
        </w:rPr>
        <w:t xml:space="preserve">, </w:t>
      </w:r>
      <w:r>
        <w:rPr>
          <w:rFonts w:cs="TimesNewRoman,Bold"/>
          <w:bCs/>
          <w:lang w:val="sr-Latn-CS"/>
        </w:rPr>
        <w:t>док</w:t>
      </w:r>
      <w:r w:rsidRPr="005962D3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је</w:t>
      </w:r>
      <w:r w:rsidRPr="005962D3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без</w:t>
      </w:r>
      <w:r w:rsidRPr="005962D3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одговора</w:t>
      </w:r>
      <w:r w:rsidRPr="005962D3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Cyrl-CS"/>
        </w:rPr>
        <w:t>9</w:t>
      </w:r>
      <w:r w:rsidRPr="005962D3">
        <w:rPr>
          <w:rFonts w:cs="TimesNewRoman,Bold"/>
          <w:bCs/>
          <w:lang w:val="sr-Latn-CS"/>
        </w:rPr>
        <w:t xml:space="preserve">% </w:t>
      </w:r>
      <w:r>
        <w:rPr>
          <w:rFonts w:cs="TimesNewRoman,Bold"/>
          <w:bCs/>
          <w:lang w:val="sr-Latn-CS"/>
        </w:rPr>
        <w:t>жена</w:t>
      </w:r>
      <w:r>
        <w:rPr>
          <w:rFonts w:cs="TimesNewRoman,Bold"/>
          <w:bCs/>
          <w:lang w:val="sr-Cyrl-CS"/>
        </w:rPr>
        <w:t>;</w:t>
      </w:r>
    </w:p>
    <w:p w:rsidR="00F315B3" w:rsidRPr="004A79B9" w:rsidRDefault="00F315B3" w:rsidP="00F315B3">
      <w:pPr>
        <w:autoSpaceDE w:val="0"/>
        <w:autoSpaceDN w:val="0"/>
        <w:adjustRightInd w:val="0"/>
        <w:ind w:left="360"/>
        <w:jc w:val="both"/>
        <w:rPr>
          <w:szCs w:val="22"/>
          <w:lang w:val="it-IT"/>
        </w:rPr>
      </w:pPr>
    </w:p>
    <w:p w:rsidR="00F315B3" w:rsidRDefault="00CD7977" w:rsidP="00CD7977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97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</w:p>
    <w:p w:rsidR="00F315B3" w:rsidRDefault="00F315B3">
      <w:r>
        <w:br w:type="page"/>
      </w:r>
    </w:p>
    <w:p w:rsidR="00CD7977" w:rsidRDefault="00CD7977" w:rsidP="00CD7977">
      <w:pPr>
        <w:autoSpaceDE w:val="0"/>
        <w:autoSpaceDN w:val="0"/>
        <w:adjustRightInd w:val="0"/>
        <w:jc w:val="center"/>
      </w:pPr>
    </w:p>
    <w:p w:rsidR="00CD7977" w:rsidRDefault="00CD7977" w:rsidP="00CD7977">
      <w:pPr>
        <w:autoSpaceDE w:val="0"/>
        <w:autoSpaceDN w:val="0"/>
        <w:adjustRightInd w:val="0"/>
        <w:jc w:val="both"/>
      </w:pPr>
      <w:r>
        <w:rPr>
          <w:lang w:val="sr-Cyrl-CS"/>
        </w:rPr>
        <w:t xml:space="preserve">                        </w:t>
      </w:r>
      <w:r>
        <w:rPr>
          <w:lang w:val="it-IT"/>
        </w:rPr>
        <w:t>На</w:t>
      </w:r>
      <w:r w:rsidRPr="00124679">
        <w:rPr>
          <w:lang w:val="it-IT"/>
        </w:rPr>
        <w:t xml:space="preserve"> </w:t>
      </w:r>
      <w:r>
        <w:rPr>
          <w:lang w:val="it-IT"/>
        </w:rPr>
        <w:t>питање</w:t>
      </w:r>
      <w:r w:rsidRPr="00124679">
        <w:rPr>
          <w:lang w:val="it-IT"/>
        </w:rPr>
        <w:t xml:space="preserve"> </w:t>
      </w:r>
      <w:r>
        <w:rPr>
          <w:lang w:val="it-IT"/>
        </w:rPr>
        <w:t>да</w:t>
      </w:r>
      <w:r w:rsidRPr="00124679">
        <w:rPr>
          <w:lang w:val="it-IT"/>
        </w:rPr>
        <w:t xml:space="preserve"> </w:t>
      </w:r>
      <w:r>
        <w:rPr>
          <w:lang w:val="it-IT"/>
        </w:rPr>
        <w:t>ли</w:t>
      </w:r>
      <w:r w:rsidRPr="00124679">
        <w:rPr>
          <w:lang w:val="it-IT"/>
        </w:rPr>
        <w:t xml:space="preserve"> </w:t>
      </w:r>
      <w:r>
        <w:rPr>
          <w:lang w:val="it-IT"/>
        </w:rPr>
        <w:t>се</w:t>
      </w:r>
      <w:r w:rsidRPr="00124679">
        <w:rPr>
          <w:lang w:val="it-IT"/>
        </w:rPr>
        <w:t xml:space="preserve"> </w:t>
      </w:r>
      <w:r>
        <w:rPr>
          <w:lang w:val="it-IT"/>
        </w:rPr>
        <w:t>у</w:t>
      </w:r>
      <w:r w:rsidRPr="00124679">
        <w:rPr>
          <w:lang w:val="it-IT"/>
        </w:rPr>
        <w:t xml:space="preserve"> </w:t>
      </w:r>
      <w:r>
        <w:rPr>
          <w:lang w:val="it-IT"/>
        </w:rPr>
        <w:t>протеклих</w:t>
      </w:r>
      <w:r w:rsidRPr="00124679">
        <w:rPr>
          <w:lang w:val="it-IT"/>
        </w:rPr>
        <w:t xml:space="preserve"> </w:t>
      </w:r>
      <w:r>
        <w:rPr>
          <w:lang w:val="it-IT"/>
        </w:rPr>
        <w:t>годину</w:t>
      </w:r>
      <w:r w:rsidRPr="00124679">
        <w:rPr>
          <w:lang w:val="it-IT"/>
        </w:rPr>
        <w:t xml:space="preserve"> </w:t>
      </w:r>
      <w:r>
        <w:rPr>
          <w:lang w:val="it-IT"/>
        </w:rPr>
        <w:t>дана</w:t>
      </w:r>
      <w:r w:rsidRPr="00124679">
        <w:rPr>
          <w:lang w:val="it-IT"/>
        </w:rPr>
        <w:t xml:space="preserve"> </w:t>
      </w:r>
      <w:r>
        <w:rPr>
          <w:lang w:val="it-IT"/>
        </w:rPr>
        <w:t>десило</w:t>
      </w:r>
      <w:r w:rsidRPr="00124679">
        <w:rPr>
          <w:lang w:val="it-IT"/>
        </w:rPr>
        <w:t xml:space="preserve"> </w:t>
      </w:r>
      <w:r>
        <w:rPr>
          <w:lang w:val="it-IT"/>
        </w:rPr>
        <w:t>да</w:t>
      </w:r>
      <w:r w:rsidRPr="00124679">
        <w:rPr>
          <w:lang w:val="it-IT"/>
        </w:rPr>
        <w:t xml:space="preserve"> </w:t>
      </w:r>
      <w:r>
        <w:rPr>
          <w:lang w:val="it-IT"/>
        </w:rPr>
        <w:t>нисте</w:t>
      </w:r>
      <w:r w:rsidRPr="00124679">
        <w:rPr>
          <w:lang w:val="it-IT"/>
        </w:rPr>
        <w:t xml:space="preserve"> </w:t>
      </w:r>
      <w:r>
        <w:rPr>
          <w:lang w:val="it-IT"/>
        </w:rPr>
        <w:t>отишли</w:t>
      </w:r>
      <w:r w:rsidRPr="00124679">
        <w:rPr>
          <w:lang w:val="it-IT"/>
        </w:rPr>
        <w:t xml:space="preserve"> </w:t>
      </w:r>
      <w:r>
        <w:rPr>
          <w:lang w:val="it-IT"/>
        </w:rPr>
        <w:t>на</w:t>
      </w:r>
      <w:r w:rsidRPr="00124679">
        <w:rPr>
          <w:lang w:val="it-IT"/>
        </w:rPr>
        <w:t xml:space="preserve"> </w:t>
      </w:r>
      <w:r>
        <w:rPr>
          <w:lang w:val="it-IT"/>
        </w:rPr>
        <w:t>преглед</w:t>
      </w:r>
      <w:r w:rsidRPr="00124679">
        <w:rPr>
          <w:lang w:val="it-IT"/>
        </w:rPr>
        <w:t xml:space="preserve"> </w:t>
      </w:r>
      <w:r>
        <w:rPr>
          <w:lang w:val="it-IT"/>
        </w:rPr>
        <w:t>код</w:t>
      </w:r>
      <w:r w:rsidRPr="00124679">
        <w:rPr>
          <w:lang w:val="it-IT"/>
        </w:rPr>
        <w:t xml:space="preserve"> </w:t>
      </w:r>
      <w:r>
        <w:rPr>
          <w:lang w:val="it-IT"/>
        </w:rPr>
        <w:t>свог</w:t>
      </w:r>
      <w:r w:rsidRPr="00124679">
        <w:rPr>
          <w:lang w:val="it-IT"/>
        </w:rPr>
        <w:t xml:space="preserve"> </w:t>
      </w:r>
      <w:r>
        <w:rPr>
          <w:lang w:val="it-IT"/>
        </w:rPr>
        <w:t>лекара</w:t>
      </w:r>
      <w:r w:rsidRPr="00124679">
        <w:rPr>
          <w:lang w:val="it-IT"/>
        </w:rPr>
        <w:t xml:space="preserve"> </w:t>
      </w:r>
      <w:r>
        <w:rPr>
          <w:lang w:val="it-IT"/>
        </w:rPr>
        <w:t>или</w:t>
      </w:r>
      <w:r w:rsidRPr="00124679">
        <w:rPr>
          <w:lang w:val="it-IT"/>
        </w:rPr>
        <w:t xml:space="preserve"> </w:t>
      </w:r>
      <w:r>
        <w:rPr>
          <w:lang w:val="it-IT"/>
        </w:rPr>
        <w:t>сте</w:t>
      </w:r>
      <w:r w:rsidRPr="00124679">
        <w:rPr>
          <w:lang w:val="it-IT"/>
        </w:rPr>
        <w:t xml:space="preserve"> </w:t>
      </w:r>
      <w:r>
        <w:rPr>
          <w:lang w:val="it-IT"/>
        </w:rPr>
        <w:t>га</w:t>
      </w:r>
      <w:r w:rsidRPr="00124679">
        <w:rPr>
          <w:lang w:val="it-IT"/>
        </w:rPr>
        <w:t xml:space="preserve"> </w:t>
      </w:r>
      <w:r>
        <w:rPr>
          <w:lang w:val="it-IT"/>
        </w:rPr>
        <w:t>одложили</w:t>
      </w:r>
      <w:r w:rsidRPr="00124679">
        <w:rPr>
          <w:lang w:val="it-IT"/>
        </w:rPr>
        <w:t xml:space="preserve"> </w:t>
      </w:r>
      <w:r>
        <w:rPr>
          <w:lang w:val="it-IT"/>
        </w:rPr>
        <w:t>јер</w:t>
      </w:r>
      <w:r w:rsidRPr="00124679">
        <w:rPr>
          <w:lang w:val="it-IT"/>
        </w:rPr>
        <w:t xml:space="preserve"> </w:t>
      </w:r>
      <w:r>
        <w:rPr>
          <w:lang w:val="it-IT"/>
        </w:rPr>
        <w:t>нисте</w:t>
      </w:r>
      <w:r w:rsidRPr="00124679">
        <w:rPr>
          <w:lang w:val="it-IT"/>
        </w:rPr>
        <w:t xml:space="preserve"> </w:t>
      </w:r>
      <w:r>
        <w:rPr>
          <w:lang w:val="it-IT"/>
        </w:rPr>
        <w:t>могли</w:t>
      </w:r>
      <w:r w:rsidRPr="00124679">
        <w:rPr>
          <w:lang w:val="it-IT"/>
        </w:rPr>
        <w:t xml:space="preserve"> </w:t>
      </w:r>
      <w:r>
        <w:rPr>
          <w:lang w:val="it-IT"/>
        </w:rPr>
        <w:t>да</w:t>
      </w:r>
      <w:r w:rsidRPr="00124679">
        <w:rPr>
          <w:lang w:val="it-IT"/>
        </w:rPr>
        <w:t xml:space="preserve"> </w:t>
      </w:r>
      <w:r>
        <w:rPr>
          <w:lang w:val="it-IT"/>
        </w:rPr>
        <w:t>платите</w:t>
      </w:r>
      <w:r w:rsidRPr="00124679">
        <w:rPr>
          <w:lang w:val="it-IT"/>
        </w:rPr>
        <w:t xml:space="preserve"> </w:t>
      </w:r>
      <w:r>
        <w:rPr>
          <w:lang w:val="it-IT"/>
        </w:rPr>
        <w:t>преглед</w:t>
      </w:r>
      <w:r w:rsidRPr="00124679">
        <w:rPr>
          <w:lang w:val="it-IT"/>
        </w:rPr>
        <w:t xml:space="preserve"> </w:t>
      </w:r>
      <w:r>
        <w:rPr>
          <w:lang w:val="it-IT"/>
        </w:rPr>
        <w:t>или</w:t>
      </w:r>
      <w:r w:rsidRPr="00124679">
        <w:rPr>
          <w:lang w:val="it-IT"/>
        </w:rPr>
        <w:t xml:space="preserve"> </w:t>
      </w:r>
      <w:r>
        <w:rPr>
          <w:lang w:val="it-IT"/>
        </w:rPr>
        <w:t>лекове</w:t>
      </w:r>
      <w:r w:rsidRPr="00124679">
        <w:rPr>
          <w:lang w:val="it-IT"/>
        </w:rPr>
        <w:t xml:space="preserve"> </w:t>
      </w:r>
      <w:r>
        <w:rPr>
          <w:lang w:val="sr-Cyrl-CS"/>
        </w:rPr>
        <w:t>15</w:t>
      </w:r>
      <w:r w:rsidRPr="00124679">
        <w:rPr>
          <w:lang w:val="it-IT"/>
        </w:rPr>
        <w:t xml:space="preserve">% </w:t>
      </w:r>
      <w:r>
        <w:rPr>
          <w:lang w:val="it-IT"/>
        </w:rPr>
        <w:t>испитаних</w:t>
      </w:r>
      <w:r w:rsidRPr="00124679">
        <w:rPr>
          <w:lang w:val="it-IT"/>
        </w:rPr>
        <w:t xml:space="preserve"> </w:t>
      </w:r>
      <w:r>
        <w:rPr>
          <w:lang w:val="it-IT"/>
        </w:rPr>
        <w:t>је</w:t>
      </w:r>
      <w:r w:rsidRPr="00124679">
        <w:rPr>
          <w:lang w:val="it-IT"/>
        </w:rPr>
        <w:t xml:space="preserve"> </w:t>
      </w:r>
      <w:r>
        <w:rPr>
          <w:lang w:val="it-IT"/>
        </w:rPr>
        <w:t>одговорило</w:t>
      </w:r>
      <w:r w:rsidRPr="00124679">
        <w:rPr>
          <w:lang w:val="it-IT"/>
        </w:rPr>
        <w:t xml:space="preserve"> </w:t>
      </w:r>
      <w:r>
        <w:rPr>
          <w:lang w:val="it-IT"/>
        </w:rPr>
        <w:t>са</w:t>
      </w:r>
      <w:r w:rsidRPr="00124679">
        <w:rPr>
          <w:lang w:val="it-IT"/>
        </w:rPr>
        <w:t xml:space="preserve"> </w:t>
      </w:r>
      <w:r>
        <w:rPr>
          <w:lang w:val="it-IT"/>
        </w:rPr>
        <w:t>да</w:t>
      </w:r>
      <w:r w:rsidRPr="00124679">
        <w:rPr>
          <w:lang w:val="it-IT"/>
        </w:rPr>
        <w:t xml:space="preserve">, </w:t>
      </w:r>
      <w:r>
        <w:rPr>
          <w:lang w:val="sr-Cyrl-CS"/>
        </w:rPr>
        <w:t>74</w:t>
      </w:r>
      <w:r w:rsidRPr="00124679">
        <w:rPr>
          <w:lang w:val="it-IT"/>
        </w:rPr>
        <w:t xml:space="preserve">% </w:t>
      </w:r>
      <w:r>
        <w:rPr>
          <w:lang w:val="it-IT"/>
        </w:rPr>
        <w:t>њих</w:t>
      </w:r>
      <w:r w:rsidRPr="00124679">
        <w:rPr>
          <w:lang w:val="it-IT"/>
        </w:rPr>
        <w:t xml:space="preserve"> </w:t>
      </w:r>
      <w:r>
        <w:rPr>
          <w:lang w:val="it-IT"/>
        </w:rPr>
        <w:t>је</w:t>
      </w:r>
      <w:r w:rsidRPr="00124679">
        <w:rPr>
          <w:lang w:val="it-IT"/>
        </w:rPr>
        <w:t xml:space="preserve"> </w:t>
      </w:r>
      <w:r>
        <w:rPr>
          <w:lang w:val="it-IT"/>
        </w:rPr>
        <w:t>одговорило</w:t>
      </w:r>
      <w:r w:rsidRPr="00124679">
        <w:rPr>
          <w:lang w:val="it-IT"/>
        </w:rPr>
        <w:t xml:space="preserve"> </w:t>
      </w:r>
      <w:r>
        <w:rPr>
          <w:lang w:val="it-IT"/>
        </w:rPr>
        <w:t>са</w:t>
      </w:r>
      <w:r w:rsidRPr="00124679">
        <w:rPr>
          <w:lang w:val="it-IT"/>
        </w:rPr>
        <w:t xml:space="preserve"> </w:t>
      </w:r>
      <w:r>
        <w:rPr>
          <w:lang w:val="it-IT"/>
        </w:rPr>
        <w:t>не</w:t>
      </w:r>
      <w:r w:rsidRPr="00124679">
        <w:rPr>
          <w:lang w:val="it-IT"/>
        </w:rPr>
        <w:t xml:space="preserve">, </w:t>
      </w:r>
      <w:r>
        <w:rPr>
          <w:lang w:val="sr-Latn-CS"/>
        </w:rPr>
        <w:t xml:space="preserve">а </w:t>
      </w:r>
      <w:r>
        <w:rPr>
          <w:lang w:val="sr-Cyrl-CS"/>
        </w:rPr>
        <w:t>8</w:t>
      </w:r>
      <w:r>
        <w:rPr>
          <w:lang w:val="sr-Latn-CS"/>
        </w:rPr>
        <w:t xml:space="preserve">% њих се не сећа. Без одговора је </w:t>
      </w:r>
      <w:r>
        <w:rPr>
          <w:lang w:val="sr-Cyrl-CS"/>
        </w:rPr>
        <w:t>3</w:t>
      </w:r>
      <w:r>
        <w:rPr>
          <w:lang w:val="sr-Latn-CS"/>
        </w:rPr>
        <w:t>% испитаних жена.</w:t>
      </w:r>
    </w:p>
    <w:p w:rsidR="00F315B3" w:rsidRPr="00F315B3" w:rsidRDefault="00F315B3" w:rsidP="00CD7977">
      <w:pPr>
        <w:autoSpaceDE w:val="0"/>
        <w:autoSpaceDN w:val="0"/>
        <w:adjustRightInd w:val="0"/>
        <w:jc w:val="both"/>
      </w:pPr>
    </w:p>
    <w:p w:rsidR="00CD7977" w:rsidRDefault="00CD7977" w:rsidP="00CD7977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100" name="Char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:rsidR="00F315B3" w:rsidRDefault="00F315B3" w:rsidP="00CD7977">
      <w:pPr>
        <w:autoSpaceDE w:val="0"/>
        <w:autoSpaceDN w:val="0"/>
        <w:adjustRightInd w:val="0"/>
        <w:jc w:val="center"/>
      </w:pPr>
    </w:p>
    <w:p w:rsidR="0011203F" w:rsidRDefault="0011203F" w:rsidP="0011203F">
      <w:pPr>
        <w:jc w:val="both"/>
      </w:pPr>
      <w:r>
        <w:rPr>
          <w:lang w:val="sr-Cyrl-CS"/>
        </w:rPr>
        <w:t xml:space="preserve">                        </w:t>
      </w:r>
      <w:r>
        <w:t xml:space="preserve">На питање колико сте задовољни здравственом заштитом у овој служби </w:t>
      </w:r>
      <w:r>
        <w:rPr>
          <w:lang w:val="sr-Cyrl-CS"/>
        </w:rPr>
        <w:t>52</w:t>
      </w:r>
      <w:r>
        <w:t xml:space="preserve">% анкетираних корисника је задовољно, </w:t>
      </w:r>
      <w:r>
        <w:rPr>
          <w:lang w:val="sr-Cyrl-CS"/>
        </w:rPr>
        <w:t>13</w:t>
      </w:r>
      <w:r>
        <w:t xml:space="preserve">% њих је веома задовољно, </w:t>
      </w:r>
      <w:r>
        <w:rPr>
          <w:lang w:val="sr-Cyrl-CS"/>
        </w:rPr>
        <w:t>19</w:t>
      </w:r>
      <w:r>
        <w:t xml:space="preserve">% је ни задовољно ни незадовољно, док је </w:t>
      </w:r>
      <w:r>
        <w:rPr>
          <w:lang w:val="sr-Cyrl-CS"/>
        </w:rPr>
        <w:t>4</w:t>
      </w:r>
      <w:r>
        <w:t xml:space="preserve">% испитаних незадовољно. </w:t>
      </w:r>
      <w:proofErr w:type="gramStart"/>
      <w:r>
        <w:t xml:space="preserve">Веома незадовољних корисница има </w:t>
      </w:r>
      <w:r>
        <w:rPr>
          <w:lang w:val="sr-Cyrl-CS"/>
        </w:rPr>
        <w:t>13</w:t>
      </w:r>
      <w:r>
        <w:t xml:space="preserve">% корисница, док одговор није дало </w:t>
      </w:r>
      <w:r>
        <w:rPr>
          <w:lang w:val="sr-Cyrl-CS"/>
        </w:rPr>
        <w:t>2</w:t>
      </w:r>
      <w:r>
        <w:t>% испитаних жена.</w:t>
      </w:r>
      <w:proofErr w:type="gramEnd"/>
    </w:p>
    <w:p w:rsidR="00F315B3" w:rsidRDefault="00F315B3" w:rsidP="0011203F">
      <w:pPr>
        <w:jc w:val="both"/>
      </w:pPr>
    </w:p>
    <w:p w:rsidR="00F315B3" w:rsidRPr="00F315B3" w:rsidRDefault="00F315B3" w:rsidP="0011203F">
      <w:pPr>
        <w:jc w:val="both"/>
      </w:pPr>
    </w:p>
    <w:p w:rsidR="00FE3B14" w:rsidRDefault="0011203F" w:rsidP="00CD7977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4659" cy="2747896"/>
            <wp:effectExtent l="12197" t="6099" r="6099" b="0"/>
            <wp:docPr id="103" name="Chart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</w:p>
    <w:p w:rsidR="00FE3B14" w:rsidRDefault="00FE3B14">
      <w:r>
        <w:br w:type="page"/>
      </w:r>
    </w:p>
    <w:p w:rsidR="00CD7977" w:rsidRDefault="00CD7977" w:rsidP="00CD7977">
      <w:pPr>
        <w:autoSpaceDE w:val="0"/>
        <w:autoSpaceDN w:val="0"/>
        <w:adjustRightInd w:val="0"/>
        <w:jc w:val="center"/>
      </w:pPr>
    </w:p>
    <w:p w:rsidR="00FE3B14" w:rsidRPr="002A036E" w:rsidRDefault="00FE3B14" w:rsidP="00FE3B14">
      <w:pPr>
        <w:spacing w:before="240" w:after="240"/>
        <w:jc w:val="center"/>
        <w:outlineLvl w:val="0"/>
        <w:rPr>
          <w:b/>
          <w:lang w:val="sr-Latn-CS"/>
        </w:rPr>
      </w:pPr>
      <w:r w:rsidRPr="002A036E">
        <w:rPr>
          <w:b/>
          <w:lang w:val="sr-Latn-CS"/>
        </w:rPr>
        <w:t>АНАЛИЗА ЗАДОВОЉСТВА КОРИСНИКА РАДОМ</w:t>
      </w:r>
    </w:p>
    <w:p w:rsidR="00FE3B14" w:rsidRPr="002A036E" w:rsidRDefault="00FE3B14" w:rsidP="00FE3B14">
      <w:pPr>
        <w:spacing w:before="240" w:after="240"/>
        <w:jc w:val="center"/>
        <w:rPr>
          <w:b/>
          <w:lang w:val="sr-Latn-CS"/>
        </w:rPr>
      </w:pPr>
      <w:r w:rsidRPr="002A036E">
        <w:rPr>
          <w:b/>
          <w:lang w:val="sr-Latn-CS"/>
        </w:rPr>
        <w:t xml:space="preserve"> СЛУЖБЕ ОПШТЕ МЕДИЦИНЕ </w:t>
      </w:r>
    </w:p>
    <w:p w:rsidR="00FE3B14" w:rsidRPr="002A036E" w:rsidRDefault="00FE3B14" w:rsidP="00FE3B14">
      <w:pPr>
        <w:spacing w:before="240" w:after="240"/>
        <w:jc w:val="center"/>
        <w:rPr>
          <w:b/>
          <w:lang w:val="sr-Latn-CS"/>
        </w:rPr>
      </w:pPr>
    </w:p>
    <w:p w:rsidR="00FE3B14" w:rsidRPr="002A036E" w:rsidRDefault="00FE3B14" w:rsidP="00FE3B14">
      <w:pPr>
        <w:jc w:val="both"/>
        <w:rPr>
          <w:lang w:val="sr-Latn-CS"/>
        </w:rPr>
      </w:pPr>
    </w:p>
    <w:p w:rsidR="00FE3B14" w:rsidRPr="002A036E" w:rsidRDefault="00FE3B14" w:rsidP="00FE3B14">
      <w:pPr>
        <w:jc w:val="both"/>
        <w:rPr>
          <w:color w:val="000000"/>
          <w:lang w:val="sr-Latn-CS"/>
        </w:rPr>
      </w:pPr>
      <w:r w:rsidRPr="002A036E">
        <w:rPr>
          <w:color w:val="000000"/>
          <w:lang w:val="sr-Latn-CS"/>
        </w:rPr>
        <w:t xml:space="preserve">     Процена задовољства корисника радом Службе опште медицине извршена је на основу анонимног анкетирања </w:t>
      </w:r>
      <w:r w:rsidRPr="002A036E">
        <w:rPr>
          <w:b/>
          <w:color w:val="000000"/>
          <w:lang w:val="sr-Latn-CS"/>
        </w:rPr>
        <w:t>389</w:t>
      </w:r>
      <w:r w:rsidRPr="002A036E">
        <w:rPr>
          <w:color w:val="000000"/>
          <w:lang w:val="sr-Latn-CS"/>
        </w:rPr>
        <w:t xml:space="preserve"> корисника ЗЗ наведених служби. </w:t>
      </w:r>
    </w:p>
    <w:p w:rsidR="00FE3B14" w:rsidRDefault="00FE3B14" w:rsidP="00FE3B14">
      <w:pPr>
        <w:rPr>
          <w:lang w:val="it-IT"/>
        </w:rPr>
      </w:pPr>
    </w:p>
    <w:p w:rsidR="00FE3B14" w:rsidRPr="002A036E" w:rsidRDefault="00FE3B14" w:rsidP="00FE3B14">
      <w:pPr>
        <w:rPr>
          <w:lang w:val="it-IT"/>
        </w:rPr>
      </w:pPr>
    </w:p>
    <w:p w:rsidR="00FE3B14" w:rsidRDefault="00FE3B14" w:rsidP="00FE3B14">
      <w:pPr>
        <w:jc w:val="both"/>
      </w:pPr>
      <w:r w:rsidRPr="002A036E">
        <w:t xml:space="preserve">Највећи број корисника Службе опште медицине су завршили средњу школу  и то 57%, високу и вишу школу је завршило 28% испитаника, завршену основну школу има 13% испитаника, док је 3% без завршене основне школе и 0 </w:t>
      </w:r>
      <w:r w:rsidRPr="002A036E">
        <w:rPr>
          <w:lang w:val="sr-Cyrl-CS"/>
        </w:rPr>
        <w:t xml:space="preserve">испитаника </w:t>
      </w:r>
      <w:r w:rsidRPr="002A036E">
        <w:t>није одговорило на питање о завр</w:t>
      </w:r>
      <w:r w:rsidRPr="002A036E">
        <w:rPr>
          <w:lang w:val="sr-Latn-CS"/>
        </w:rPr>
        <w:t>шеној школи</w:t>
      </w:r>
      <w:r w:rsidRPr="002A036E">
        <w:t>.</w:t>
      </w:r>
    </w:p>
    <w:p w:rsidR="00FE3B14" w:rsidRPr="002A036E" w:rsidRDefault="00FE3B14" w:rsidP="00FE3B14">
      <w:pPr>
        <w:jc w:val="both"/>
        <w:rPr>
          <w:lang w:val="sr-Cyrl-CS"/>
        </w:rPr>
      </w:pPr>
    </w:p>
    <w:p w:rsidR="00FE3B14" w:rsidRPr="002A036E" w:rsidRDefault="00FE3B14" w:rsidP="00FE3B14">
      <w:pPr>
        <w:ind w:left="1276"/>
      </w:pPr>
      <w:r>
        <w:rPr>
          <w:noProof/>
        </w:rPr>
        <w:drawing>
          <wp:inline distT="0" distB="0" distL="0" distR="0">
            <wp:extent cx="4477719" cy="2738710"/>
            <wp:effectExtent l="10520" t="4490" r="7561" b="0"/>
            <wp:docPr id="17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p w:rsidR="00FE3B14" w:rsidRPr="002A036E" w:rsidRDefault="00FE3B14" w:rsidP="00FE3B14">
      <w:pPr>
        <w:jc w:val="center"/>
      </w:pPr>
    </w:p>
    <w:p w:rsidR="00FE3B14" w:rsidRPr="002A036E" w:rsidRDefault="00FE3B14" w:rsidP="00FE3B14">
      <w:pPr>
        <w:jc w:val="both"/>
        <w:rPr>
          <w:lang w:val="sr-Latn-CS"/>
        </w:rPr>
      </w:pPr>
    </w:p>
    <w:p w:rsidR="00FE3B14" w:rsidRDefault="00FE3B14" w:rsidP="00FE3B14">
      <w:pPr>
        <w:jc w:val="both"/>
        <w:rPr>
          <w:lang w:val="sr-Latn-CS"/>
        </w:rPr>
      </w:pPr>
      <w:r w:rsidRPr="002A036E">
        <w:rPr>
          <w:lang w:val="sr-Cyrl-CS"/>
        </w:rPr>
        <w:t xml:space="preserve">                      </w:t>
      </w:r>
    </w:p>
    <w:p w:rsidR="00FE3B14" w:rsidRDefault="00FE3B14" w:rsidP="00FE3B14">
      <w:pPr>
        <w:jc w:val="both"/>
        <w:rPr>
          <w:lang w:val="sr-Latn-CS"/>
        </w:rPr>
      </w:pPr>
    </w:p>
    <w:p w:rsidR="00FE3B14" w:rsidRDefault="00FE3B14" w:rsidP="00FE3B14">
      <w:pPr>
        <w:jc w:val="both"/>
        <w:rPr>
          <w:lang w:val="sr-Latn-CS"/>
        </w:rPr>
      </w:pPr>
    </w:p>
    <w:p w:rsidR="00FE3B14" w:rsidRDefault="00FE3B14" w:rsidP="00FE3B14">
      <w:pPr>
        <w:jc w:val="both"/>
        <w:rPr>
          <w:lang w:val="sr-Latn-CS"/>
        </w:rPr>
      </w:pPr>
    </w:p>
    <w:p w:rsidR="00FE3B14" w:rsidRDefault="00FE3B14" w:rsidP="00FE3B14">
      <w:pPr>
        <w:jc w:val="both"/>
        <w:rPr>
          <w:lang w:val="sr-Latn-CS"/>
        </w:rPr>
      </w:pPr>
    </w:p>
    <w:p w:rsidR="00FE3B14" w:rsidRDefault="00FE3B14" w:rsidP="00FE3B14">
      <w:pPr>
        <w:jc w:val="both"/>
        <w:rPr>
          <w:lang w:val="sr-Latn-CS"/>
        </w:rPr>
      </w:pPr>
    </w:p>
    <w:p w:rsidR="00FE3B14" w:rsidRDefault="00FE3B14" w:rsidP="00FE3B14">
      <w:pPr>
        <w:jc w:val="both"/>
        <w:rPr>
          <w:lang w:val="sr-Latn-CS"/>
        </w:rPr>
      </w:pPr>
    </w:p>
    <w:p w:rsidR="00FE3B14" w:rsidRDefault="00FE3B14" w:rsidP="00FE3B14">
      <w:pPr>
        <w:jc w:val="both"/>
        <w:rPr>
          <w:lang w:val="sr-Latn-CS"/>
        </w:rPr>
      </w:pPr>
    </w:p>
    <w:p w:rsidR="00FE3B14" w:rsidRDefault="00FE3B14" w:rsidP="00FE3B14">
      <w:pPr>
        <w:jc w:val="both"/>
        <w:rPr>
          <w:lang w:val="sr-Latn-CS"/>
        </w:rPr>
      </w:pPr>
    </w:p>
    <w:p w:rsidR="00FE3B14" w:rsidRPr="00FE3B14" w:rsidRDefault="00FE3B14" w:rsidP="00FE3B14">
      <w:pPr>
        <w:jc w:val="both"/>
        <w:rPr>
          <w:lang w:val="sr-Cyrl-CS"/>
        </w:rPr>
      </w:pPr>
    </w:p>
    <w:p w:rsidR="00FE3B14" w:rsidRPr="002A036E" w:rsidRDefault="00FE3B14" w:rsidP="00FE3B14">
      <w:pPr>
        <w:jc w:val="both"/>
      </w:pPr>
      <w:r w:rsidRPr="002A036E">
        <w:lastRenderedPageBreak/>
        <w:t xml:space="preserve">Свој материјални положај највећи број корисника је оценио као осредњи и то 52%, </w:t>
      </w:r>
      <w:r w:rsidRPr="002A036E">
        <w:rPr>
          <w:lang w:val="sr-Latn-CS"/>
        </w:rPr>
        <w:t>29</w:t>
      </w:r>
      <w:r w:rsidRPr="002A036E">
        <w:t>% корисника има добро материјално стање</w:t>
      </w:r>
      <w:r w:rsidRPr="002A036E">
        <w:rPr>
          <w:lang w:val="sr-Cyrl-CS"/>
        </w:rPr>
        <w:t>,</w:t>
      </w:r>
      <w:r w:rsidRPr="002A036E">
        <w:t xml:space="preserve"> </w:t>
      </w:r>
      <w:r w:rsidRPr="002A036E">
        <w:rPr>
          <w:lang w:val="sr-Latn-CS"/>
        </w:rPr>
        <w:t>5</w:t>
      </w:r>
      <w:r w:rsidRPr="002A036E">
        <w:t>% корисника има в</w:t>
      </w:r>
      <w:r w:rsidRPr="002A036E">
        <w:rPr>
          <w:lang w:val="sr-Cyrl-CS"/>
        </w:rPr>
        <w:t>еома</w:t>
      </w:r>
      <w:r w:rsidRPr="002A036E">
        <w:t xml:space="preserve"> добар материјални положај, </w:t>
      </w:r>
      <w:r w:rsidRPr="002A036E">
        <w:rPr>
          <w:lang w:val="sr-Latn-CS"/>
        </w:rPr>
        <w:t>10</w:t>
      </w:r>
      <w:r w:rsidRPr="002A036E">
        <w:t xml:space="preserve">% лош, док </w:t>
      </w:r>
      <w:r w:rsidRPr="002A036E">
        <w:rPr>
          <w:lang w:val="sr-Latn-CS"/>
        </w:rPr>
        <w:t>4</w:t>
      </w:r>
      <w:r w:rsidRPr="002A036E">
        <w:t xml:space="preserve">% је веома лошег материјалног стања. </w:t>
      </w:r>
      <w:proofErr w:type="gramStart"/>
      <w:r w:rsidRPr="002A036E">
        <w:t xml:space="preserve">Без одговора је био </w:t>
      </w:r>
      <w:r w:rsidRPr="002A036E">
        <w:rPr>
          <w:lang w:val="sr-Latn-CS"/>
        </w:rPr>
        <w:t>0</w:t>
      </w:r>
      <w:r w:rsidRPr="002A036E">
        <w:t>% испитаника.</w:t>
      </w:r>
      <w:proofErr w:type="gramEnd"/>
    </w:p>
    <w:p w:rsidR="00FE3B14" w:rsidRPr="002A036E" w:rsidRDefault="00FE3B14" w:rsidP="00FE3B14"/>
    <w:p w:rsidR="00FE3B14" w:rsidRPr="002A036E" w:rsidRDefault="00FE3B14" w:rsidP="00FE3B14">
      <w:pPr>
        <w:jc w:val="center"/>
      </w:pPr>
      <w:r>
        <w:rPr>
          <w:noProof/>
        </w:rPr>
        <w:drawing>
          <wp:inline distT="0" distB="0" distL="0" distR="0">
            <wp:extent cx="4597350" cy="3004564"/>
            <wp:effectExtent l="9951" t="5336" r="2799" b="0"/>
            <wp:docPr id="170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1"/>
              </a:graphicData>
            </a:graphic>
          </wp:inline>
        </w:drawing>
      </w:r>
    </w:p>
    <w:p w:rsidR="00FE3B14" w:rsidRPr="002A036E" w:rsidRDefault="00FE3B14" w:rsidP="00FE3B14"/>
    <w:p w:rsidR="00FE3B14" w:rsidRDefault="00FE3B14" w:rsidP="00FE3B14">
      <w:pPr>
        <w:jc w:val="both"/>
        <w:rPr>
          <w:lang w:val="sr-Latn-CS"/>
        </w:rPr>
      </w:pPr>
      <w:r w:rsidRPr="002A036E">
        <w:t xml:space="preserve">        </w:t>
      </w:r>
    </w:p>
    <w:p w:rsidR="00FE3B14" w:rsidRPr="00A2628B" w:rsidRDefault="00FE3B14" w:rsidP="00FE3B14">
      <w:pPr>
        <w:jc w:val="both"/>
        <w:rPr>
          <w:lang w:val="sr-Cyrl-CS"/>
        </w:rPr>
      </w:pPr>
      <w:r w:rsidRPr="002A036E">
        <w:rPr>
          <w:lang w:val="sr-Cyrl-CS"/>
        </w:rPr>
        <w:t xml:space="preserve"> </w:t>
      </w:r>
      <w:r w:rsidRPr="002A036E">
        <w:t xml:space="preserve">На питање како сте изабрали свог изабраног лекара </w:t>
      </w:r>
      <w:r w:rsidRPr="002A036E">
        <w:rPr>
          <w:lang w:val="sr-Latn-CS"/>
        </w:rPr>
        <w:t>84</w:t>
      </w:r>
      <w:r w:rsidRPr="002A036E">
        <w:t xml:space="preserve">% корисника је одговорило да је само изабрало свог лекара, </w:t>
      </w:r>
      <w:r w:rsidRPr="002A036E">
        <w:rPr>
          <w:lang w:val="sr-Cyrl-CS"/>
        </w:rPr>
        <w:t>2</w:t>
      </w:r>
      <w:r w:rsidRPr="002A036E">
        <w:t xml:space="preserve">% испитаника се не сећа, 2% испитаника нема изабраног лекара, код </w:t>
      </w:r>
      <w:r w:rsidRPr="002A036E">
        <w:rPr>
          <w:lang w:val="sr-Latn-CS"/>
        </w:rPr>
        <w:t>8</w:t>
      </w:r>
      <w:r w:rsidRPr="002A036E">
        <w:t xml:space="preserve">% испитаника неко из породице је уместо њега изабрао лекара, док </w:t>
      </w:r>
      <w:r w:rsidRPr="002A036E">
        <w:rPr>
          <w:lang w:val="sr-Latn-CS"/>
        </w:rPr>
        <w:t>4</w:t>
      </w:r>
      <w:r w:rsidRPr="002A036E">
        <w:t xml:space="preserve">% испитаника није бирао, додељен му је. </w:t>
      </w:r>
      <w:proofErr w:type="gramStart"/>
      <w:r w:rsidRPr="002A036E">
        <w:t>Бе</w:t>
      </w:r>
      <w:r w:rsidRPr="002A036E">
        <w:rPr>
          <w:lang w:val="sr-Latn-CS"/>
        </w:rPr>
        <w:t>з одговора је било 0% анкетираних.</w:t>
      </w:r>
      <w:proofErr w:type="gramEnd"/>
    </w:p>
    <w:p w:rsidR="00FE3B14" w:rsidRPr="002A036E" w:rsidRDefault="00FE3B14" w:rsidP="00FE3B14"/>
    <w:p w:rsidR="00FE3B14" w:rsidRPr="002A036E" w:rsidRDefault="00FE3B14" w:rsidP="00FE3B14">
      <w:pPr>
        <w:jc w:val="center"/>
      </w:pPr>
      <w:r>
        <w:rPr>
          <w:noProof/>
        </w:rPr>
        <w:drawing>
          <wp:inline distT="0" distB="0" distL="0" distR="0">
            <wp:extent cx="4650215" cy="3023595"/>
            <wp:effectExtent l="11125" t="5355" r="5910" b="0"/>
            <wp:docPr id="169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</w:p>
    <w:p w:rsidR="00FE3B14" w:rsidRPr="002A036E" w:rsidRDefault="00FE3B14" w:rsidP="00FE3B14">
      <w:pPr>
        <w:jc w:val="both"/>
      </w:pPr>
      <w:r w:rsidRPr="002A036E">
        <w:lastRenderedPageBreak/>
        <w:t xml:space="preserve">На питање да ли сте упознати на који начин можете да промените свог лекара ако то желите </w:t>
      </w:r>
      <w:r w:rsidRPr="002A036E">
        <w:rPr>
          <w:lang w:val="sr-Latn-CS"/>
        </w:rPr>
        <w:t>25</w:t>
      </w:r>
      <w:r w:rsidRPr="002A036E">
        <w:t>% корисника је одговорило да н</w:t>
      </w:r>
      <w:r w:rsidRPr="002A036E">
        <w:rPr>
          <w:lang w:val="sr-Cyrl-CS"/>
        </w:rPr>
        <w:t>е</w:t>
      </w:r>
      <w:r w:rsidRPr="002A036E">
        <w:t xml:space="preserve"> зна, </w:t>
      </w:r>
      <w:r w:rsidRPr="002A036E">
        <w:rPr>
          <w:lang w:val="sr-Latn-CS"/>
        </w:rPr>
        <w:t>16</w:t>
      </w:r>
      <w:r w:rsidRPr="002A036E">
        <w:t xml:space="preserve">% анкетираних је одговорило да могу да промене изабраног лекара само једанпут годишње, </w:t>
      </w:r>
      <w:r w:rsidRPr="002A036E">
        <w:rPr>
          <w:lang w:val="sr-Latn-CS"/>
        </w:rPr>
        <w:t>56</w:t>
      </w:r>
      <w:r w:rsidRPr="002A036E">
        <w:t>% испитаника је одговорило да може да промени лекара кад год жели</w:t>
      </w:r>
      <w:r w:rsidRPr="002A036E">
        <w:rPr>
          <w:lang w:val="sr-Cyrl-CS"/>
        </w:rPr>
        <w:t>,</w:t>
      </w:r>
      <w:r w:rsidRPr="002A036E">
        <w:t xml:space="preserve"> 2% мисли да не може да промени изабраног лекара, док 1% није одговорило.</w:t>
      </w:r>
    </w:p>
    <w:p w:rsidR="00FE3B14" w:rsidRPr="002A036E" w:rsidRDefault="00FE3B14" w:rsidP="00FE3B14">
      <w:pPr>
        <w:jc w:val="both"/>
        <w:rPr>
          <w:lang w:val="sr-Cyrl-CS"/>
        </w:rPr>
      </w:pPr>
    </w:p>
    <w:p w:rsidR="00FE3B14" w:rsidRPr="002A036E" w:rsidRDefault="00FE3B14" w:rsidP="00FE3B14">
      <w:pPr>
        <w:ind w:left="1134"/>
        <w:jc w:val="both"/>
        <w:rPr>
          <w:lang w:val="sr-Cyrl-CS"/>
        </w:rPr>
      </w:pPr>
      <w:r>
        <w:rPr>
          <w:noProof/>
        </w:rPr>
        <w:drawing>
          <wp:inline distT="0" distB="0" distL="0" distR="0">
            <wp:extent cx="4478440" cy="2909622"/>
            <wp:effectExtent l="10482" t="5028" r="6878" b="0"/>
            <wp:docPr id="168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3"/>
              </a:graphicData>
            </a:graphic>
          </wp:inline>
        </w:drawing>
      </w:r>
    </w:p>
    <w:p w:rsidR="00FE3B14" w:rsidRPr="002A036E" w:rsidRDefault="00FE3B14" w:rsidP="00FE3B14">
      <w:pPr>
        <w:jc w:val="center"/>
        <w:rPr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color w:val="FF0000"/>
          <w:sz w:val="22"/>
          <w:szCs w:val="22"/>
          <w:lang w:val="sr-Latn-CS"/>
        </w:rPr>
      </w:pPr>
      <w:r w:rsidRPr="002A036E">
        <w:rPr>
          <w:rFonts w:cs="TimesNewRoman,Bold"/>
          <w:bCs/>
          <w:color w:val="FF0000"/>
          <w:sz w:val="22"/>
          <w:szCs w:val="22"/>
          <w:lang w:val="sr-Latn-CS"/>
        </w:rPr>
        <w:t xml:space="preserve">  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Latn-CS"/>
        </w:rPr>
      </w:pPr>
      <w:r w:rsidRPr="002A036E">
        <w:rPr>
          <w:rFonts w:cs="TimesNewRoman,Bold"/>
          <w:bCs/>
          <w:sz w:val="22"/>
          <w:szCs w:val="22"/>
          <w:lang w:val="sr-Latn-CS"/>
        </w:rPr>
        <w:t>На питање да ли сте до сада мењали изабраног лекара 80% анкетираних је одговорило не, а 1</w:t>
      </w:r>
      <w:r w:rsidRPr="002A036E">
        <w:rPr>
          <w:rFonts w:cs="TimesNewRoman,Bold"/>
          <w:bCs/>
          <w:sz w:val="22"/>
          <w:szCs w:val="22"/>
          <w:lang w:val="sr-Cyrl-CS"/>
        </w:rPr>
        <w:t>9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да. 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Latn-CS"/>
        </w:rPr>
      </w:pPr>
    </w:p>
    <w:p w:rsidR="00FE3B14" w:rsidRPr="002A036E" w:rsidRDefault="00FE3B14" w:rsidP="00FE3B14">
      <w:pPr>
        <w:jc w:val="center"/>
      </w:pPr>
    </w:p>
    <w:p w:rsidR="00FE3B14" w:rsidRPr="002A036E" w:rsidRDefault="00FE3B14" w:rsidP="00FE3B14">
      <w:pPr>
        <w:ind w:left="1134"/>
        <w:jc w:val="both"/>
        <w:rPr>
          <w:color w:val="FF0000"/>
          <w:lang w:val="sr-Cyrl-CS"/>
        </w:rPr>
      </w:pPr>
      <w:r>
        <w:rPr>
          <w:noProof/>
        </w:rPr>
        <w:drawing>
          <wp:inline distT="0" distB="0" distL="0" distR="0">
            <wp:extent cx="4458918" cy="3041250"/>
            <wp:effectExtent l="11888" t="6750" r="5944" b="0"/>
            <wp:docPr id="167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4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Cyrl-CS"/>
        </w:rPr>
      </w:pPr>
    </w:p>
    <w:p w:rsidR="00FE3B14" w:rsidRPr="00FE3B14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Latn-CS"/>
        </w:rPr>
      </w:pPr>
      <w:r w:rsidRPr="002A036E">
        <w:rPr>
          <w:rFonts w:cs="TimesNewRoman,Bold"/>
          <w:bCs/>
          <w:sz w:val="22"/>
          <w:szCs w:val="22"/>
          <w:lang w:val="sr-Cyrl-CS"/>
        </w:rPr>
        <w:t xml:space="preserve">На питање који је </w:t>
      </w:r>
      <w:r w:rsidRPr="002A036E">
        <w:t>био</w:t>
      </w:r>
      <w:r w:rsidRPr="002A036E">
        <w:rPr>
          <w:rFonts w:cs="TimesNewRoman,Bold"/>
          <w:bCs/>
          <w:sz w:val="22"/>
          <w:szCs w:val="22"/>
          <w:lang w:val="sr-Cyrl-CS"/>
        </w:rPr>
        <w:t xml:space="preserve"> разлог промене изабраног лекара</w:t>
      </w:r>
      <w:r>
        <w:rPr>
          <w:rFonts w:cs="TimesNewRoman,Bold"/>
          <w:bCs/>
          <w:sz w:val="22"/>
          <w:szCs w:val="22"/>
          <w:lang w:val="sr-Latn-CS"/>
        </w:rPr>
        <w:t xml:space="preserve"> 59</w:t>
      </w:r>
      <w:r w:rsidRPr="002A036E">
        <w:t>%</w:t>
      </w:r>
      <w:r w:rsidRPr="002A036E">
        <w:rPr>
          <w:rFonts w:cs="TimesNewRoman,Bold"/>
          <w:bCs/>
          <w:sz w:val="22"/>
          <w:szCs w:val="22"/>
          <w:lang w:val="sr-Cyrl-CS"/>
        </w:rPr>
        <w:t xml:space="preserve"> анкетираних је одговорило да није мењало изабраног лекара, </w:t>
      </w:r>
      <w:r>
        <w:rPr>
          <w:rFonts w:cs="TimesNewRoman,Bold"/>
          <w:bCs/>
          <w:sz w:val="22"/>
          <w:szCs w:val="22"/>
          <w:lang w:val="sr-Latn-CS"/>
        </w:rPr>
        <w:t>11</w:t>
      </w:r>
      <w:r w:rsidRPr="002A036E">
        <w:t>%</w:t>
      </w:r>
      <w:r w:rsidRPr="002A036E">
        <w:rPr>
          <w:rFonts w:cs="TimesNewRoman,Bold"/>
          <w:bCs/>
          <w:sz w:val="22"/>
          <w:szCs w:val="22"/>
          <w:lang w:val="sr-Cyrl-CS"/>
        </w:rPr>
        <w:t xml:space="preserve"> анкетираних није дало одговор на ово питање, </w:t>
      </w:r>
      <w:r>
        <w:rPr>
          <w:rFonts w:cs="TimesNewRoman,Bold"/>
          <w:bCs/>
          <w:sz w:val="22"/>
          <w:szCs w:val="22"/>
          <w:lang w:val="sr-Latn-CS"/>
        </w:rPr>
        <w:t>5</w:t>
      </w:r>
      <w:r w:rsidRPr="002A036E">
        <w:t>% испитаника је одговорило да</w:t>
      </w:r>
      <w:r w:rsidRPr="002A036E">
        <w:rPr>
          <w:rFonts w:cs="TimesNewRoman,Bold"/>
          <w:bCs/>
          <w:sz w:val="22"/>
          <w:szCs w:val="22"/>
          <w:lang w:val="sr-Cyrl-CS"/>
        </w:rPr>
        <w:t xml:space="preserve"> је </w:t>
      </w:r>
      <w:r w:rsidRPr="002A036E">
        <w:rPr>
          <w:lang w:val="sr-Latn-CS"/>
        </w:rPr>
        <w:t>променило лекара јер се преселило</w:t>
      </w:r>
      <w:r w:rsidRPr="002A036E">
        <w:rPr>
          <w:rFonts w:cs="TimesNewRoman,Bold"/>
          <w:bCs/>
          <w:sz w:val="22"/>
          <w:szCs w:val="22"/>
          <w:lang w:val="sr-Cyrl-CS"/>
        </w:rPr>
        <w:t xml:space="preserve">, </w:t>
      </w:r>
      <w:r>
        <w:rPr>
          <w:rFonts w:cs="TimesNewRoman,Bold"/>
          <w:bCs/>
          <w:sz w:val="22"/>
          <w:szCs w:val="22"/>
          <w:lang w:val="sr-Latn-CS"/>
        </w:rPr>
        <w:t>7</w:t>
      </w:r>
      <w:r w:rsidRPr="002A036E">
        <w:t>% испитаника</w:t>
      </w:r>
      <w:r w:rsidRPr="002A036E">
        <w:rPr>
          <w:lang w:val="sr-Cyrl-CS"/>
        </w:rPr>
        <w:t xml:space="preserve"> је имао несп</w:t>
      </w:r>
      <w:r>
        <w:rPr>
          <w:lang w:val="sr-Cyrl-CS"/>
        </w:rPr>
        <w:t xml:space="preserve">оразум са својим лекаром, а </w:t>
      </w:r>
      <w:r>
        <w:rPr>
          <w:lang w:val="sr-Latn-CS"/>
        </w:rPr>
        <w:t>10</w:t>
      </w:r>
      <w:r w:rsidRPr="002A036E">
        <w:t>% испитаника</w:t>
      </w:r>
      <w:r w:rsidRPr="002A036E">
        <w:rPr>
          <w:lang w:val="sr-Cyrl-CS"/>
        </w:rPr>
        <w:t xml:space="preserve"> је изабраног лекара променило из других разлога.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color w:val="FF0000"/>
          <w:sz w:val="22"/>
          <w:szCs w:val="22"/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color w:val="FF0000"/>
          <w:sz w:val="22"/>
          <w:szCs w:val="22"/>
          <w:lang w:val="sr-Cyrl-CS"/>
        </w:rPr>
      </w:pPr>
    </w:p>
    <w:p w:rsidR="00FE3B14" w:rsidRPr="002A036E" w:rsidRDefault="00FE3B14" w:rsidP="00FE3B14">
      <w:pPr>
        <w:ind w:left="1134"/>
        <w:rPr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66" name="Char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5"/>
              </a:graphicData>
            </a:graphic>
          </wp:inline>
        </w:drawing>
      </w:r>
    </w:p>
    <w:p w:rsidR="00FE3B14" w:rsidRPr="002A036E" w:rsidRDefault="00FE3B14" w:rsidP="00FE3B14">
      <w:pPr>
        <w:rPr>
          <w:lang w:val="sr-Cyrl-CS"/>
        </w:rPr>
      </w:pPr>
    </w:p>
    <w:p w:rsidR="00FE3B14" w:rsidRPr="002A036E" w:rsidRDefault="00FE3B14" w:rsidP="00FE3B14">
      <w:pPr>
        <w:jc w:val="both"/>
        <w:rPr>
          <w:lang w:val="sr-Cyrl-CS"/>
        </w:rPr>
      </w:pPr>
      <w:r w:rsidRPr="002A036E">
        <w:t>На</w:t>
      </w:r>
      <w:r w:rsidRPr="002A036E">
        <w:rPr>
          <w:lang w:val="sr-Cyrl-CS"/>
        </w:rPr>
        <w:t xml:space="preserve"> </w:t>
      </w:r>
      <w:r w:rsidRPr="002A036E">
        <w:t>питање</w:t>
      </w:r>
      <w:r w:rsidRPr="002A036E">
        <w:rPr>
          <w:lang w:val="sr-Cyrl-CS"/>
        </w:rPr>
        <w:t xml:space="preserve"> </w:t>
      </w:r>
      <w:r w:rsidRPr="002A036E">
        <w:t>колико</w:t>
      </w:r>
      <w:r w:rsidRPr="002A036E">
        <w:rPr>
          <w:lang w:val="sr-Cyrl-CS"/>
        </w:rPr>
        <w:t xml:space="preserve"> </w:t>
      </w:r>
      <w:r w:rsidRPr="002A036E">
        <w:t>дуго</w:t>
      </w:r>
      <w:r w:rsidRPr="002A036E">
        <w:rPr>
          <w:lang w:val="sr-Cyrl-CS"/>
        </w:rPr>
        <w:t xml:space="preserve"> </w:t>
      </w:r>
      <w:r w:rsidRPr="002A036E">
        <w:t>се</w:t>
      </w:r>
      <w:r w:rsidRPr="002A036E">
        <w:rPr>
          <w:lang w:val="sr-Cyrl-CS"/>
        </w:rPr>
        <w:t xml:space="preserve"> </w:t>
      </w:r>
      <w:r w:rsidRPr="002A036E">
        <w:t>ле</w:t>
      </w:r>
      <w:r w:rsidRPr="002A036E">
        <w:rPr>
          <w:lang w:val="sr-Cyrl-CS"/>
        </w:rPr>
        <w:t>ч</w:t>
      </w:r>
      <w:r w:rsidRPr="002A036E">
        <w:t>ите</w:t>
      </w:r>
      <w:r w:rsidRPr="002A036E">
        <w:rPr>
          <w:lang w:val="sr-Cyrl-CS"/>
        </w:rPr>
        <w:t xml:space="preserve"> </w:t>
      </w:r>
      <w:r w:rsidRPr="002A036E">
        <w:t>код</w:t>
      </w:r>
      <w:r w:rsidRPr="002A036E">
        <w:rPr>
          <w:lang w:val="sr-Cyrl-CS"/>
        </w:rPr>
        <w:t xml:space="preserve"> </w:t>
      </w:r>
      <w:r w:rsidRPr="002A036E">
        <w:t>свог</w:t>
      </w:r>
      <w:r w:rsidRPr="002A036E">
        <w:rPr>
          <w:lang w:val="sr-Cyrl-CS"/>
        </w:rPr>
        <w:t xml:space="preserve"> </w:t>
      </w:r>
      <w:r w:rsidRPr="002A036E">
        <w:t>лекара</w:t>
      </w:r>
      <w:r>
        <w:rPr>
          <w:lang w:val="sr-Cyrl-CS"/>
        </w:rPr>
        <w:t xml:space="preserve"> </w:t>
      </w:r>
      <w:r>
        <w:rPr>
          <w:lang w:val="sr-Latn-CS"/>
        </w:rPr>
        <w:t>21</w:t>
      </w:r>
      <w:r w:rsidRPr="002A036E">
        <w:rPr>
          <w:lang w:val="sr-Cyrl-CS"/>
        </w:rPr>
        <w:t xml:space="preserve">% </w:t>
      </w:r>
      <w:r w:rsidRPr="002A036E">
        <w:t>испитаника</w:t>
      </w:r>
      <w:r w:rsidRPr="002A036E">
        <w:rPr>
          <w:lang w:val="sr-Cyrl-CS"/>
        </w:rPr>
        <w:t xml:space="preserve"> </w:t>
      </w:r>
      <w:r w:rsidRPr="002A036E">
        <w:t>је</w:t>
      </w:r>
      <w:r w:rsidRPr="002A036E">
        <w:rPr>
          <w:lang w:val="sr-Cyrl-CS"/>
        </w:rPr>
        <w:t xml:space="preserve"> </w:t>
      </w:r>
      <w:r w:rsidRPr="002A036E">
        <w:t>одговорило</w:t>
      </w:r>
      <w:r w:rsidRPr="002A036E">
        <w:rPr>
          <w:lang w:val="sr-Cyrl-CS"/>
        </w:rPr>
        <w:t xml:space="preserve"> </w:t>
      </w:r>
      <w:r w:rsidRPr="002A036E">
        <w:t>да</w:t>
      </w:r>
      <w:r w:rsidRPr="002A036E">
        <w:rPr>
          <w:lang w:val="sr-Cyrl-CS"/>
        </w:rPr>
        <w:t xml:space="preserve"> </w:t>
      </w:r>
      <w:r w:rsidRPr="002A036E">
        <w:t>се</w:t>
      </w:r>
      <w:r w:rsidRPr="002A036E">
        <w:rPr>
          <w:lang w:val="sr-Cyrl-CS"/>
        </w:rPr>
        <w:t xml:space="preserve"> </w:t>
      </w:r>
      <w:r w:rsidRPr="002A036E">
        <w:t>ле</w:t>
      </w:r>
      <w:r w:rsidRPr="002A036E">
        <w:rPr>
          <w:lang w:val="sr-Cyrl-CS"/>
        </w:rPr>
        <w:t>ч</w:t>
      </w:r>
      <w:r w:rsidRPr="002A036E">
        <w:t>и</w:t>
      </w:r>
      <w:r w:rsidRPr="002A036E">
        <w:rPr>
          <w:lang w:val="sr-Cyrl-CS"/>
        </w:rPr>
        <w:t xml:space="preserve"> </w:t>
      </w:r>
      <w:r w:rsidRPr="002A036E">
        <w:t>од</w:t>
      </w:r>
      <w:r w:rsidRPr="002A036E">
        <w:rPr>
          <w:lang w:val="sr-Cyrl-CS"/>
        </w:rPr>
        <w:t xml:space="preserve"> 1-3 </w:t>
      </w:r>
      <w:r w:rsidRPr="002A036E">
        <w:t>године</w:t>
      </w:r>
      <w:r w:rsidRPr="002A036E">
        <w:rPr>
          <w:lang w:val="sr-Cyrl-CS"/>
        </w:rPr>
        <w:t xml:space="preserve">, </w:t>
      </w:r>
      <w:r>
        <w:rPr>
          <w:lang w:val="sr-Latn-CS"/>
        </w:rPr>
        <w:t>10</w:t>
      </w:r>
      <w:r w:rsidRPr="002A036E">
        <w:rPr>
          <w:lang w:val="sr-Cyrl-CS"/>
        </w:rPr>
        <w:t xml:space="preserve">% </w:t>
      </w:r>
      <w:r w:rsidRPr="002A036E">
        <w:t>се</w:t>
      </w:r>
      <w:r w:rsidRPr="002A036E">
        <w:rPr>
          <w:lang w:val="sr-Cyrl-CS"/>
        </w:rPr>
        <w:t xml:space="preserve"> </w:t>
      </w:r>
      <w:r w:rsidRPr="002A036E">
        <w:t>код</w:t>
      </w:r>
      <w:r w:rsidRPr="002A036E">
        <w:rPr>
          <w:lang w:val="sr-Cyrl-CS"/>
        </w:rPr>
        <w:t xml:space="preserve"> </w:t>
      </w:r>
      <w:r w:rsidRPr="002A036E">
        <w:t>свог</w:t>
      </w:r>
      <w:r w:rsidRPr="002A036E">
        <w:rPr>
          <w:lang w:val="sr-Cyrl-CS"/>
        </w:rPr>
        <w:t xml:space="preserve"> </w:t>
      </w:r>
      <w:r w:rsidRPr="002A036E">
        <w:t>изабраног</w:t>
      </w:r>
      <w:r w:rsidRPr="002A036E">
        <w:rPr>
          <w:lang w:val="sr-Cyrl-CS"/>
        </w:rPr>
        <w:t xml:space="preserve"> </w:t>
      </w:r>
      <w:r w:rsidRPr="002A036E">
        <w:t>лекара</w:t>
      </w:r>
      <w:r w:rsidRPr="002A036E">
        <w:rPr>
          <w:lang w:val="sr-Cyrl-CS"/>
        </w:rPr>
        <w:t xml:space="preserve"> </w:t>
      </w:r>
      <w:r w:rsidRPr="002A036E">
        <w:t>ле</w:t>
      </w:r>
      <w:r w:rsidRPr="002A036E">
        <w:rPr>
          <w:lang w:val="sr-Cyrl-CS"/>
        </w:rPr>
        <w:t>ч</w:t>
      </w:r>
      <w:r w:rsidRPr="002A036E">
        <w:t>и</w:t>
      </w:r>
      <w:r w:rsidRPr="002A036E">
        <w:rPr>
          <w:lang w:val="sr-Cyrl-CS"/>
        </w:rPr>
        <w:t xml:space="preserve"> </w:t>
      </w:r>
      <w:r w:rsidRPr="002A036E">
        <w:t>мање</w:t>
      </w:r>
      <w:r w:rsidRPr="002A036E">
        <w:rPr>
          <w:lang w:val="sr-Cyrl-CS"/>
        </w:rPr>
        <w:t xml:space="preserve"> </w:t>
      </w:r>
      <w:r w:rsidRPr="002A036E">
        <w:t>од</w:t>
      </w:r>
      <w:r w:rsidRPr="002A036E">
        <w:rPr>
          <w:lang w:val="sr-Cyrl-CS"/>
        </w:rPr>
        <w:t xml:space="preserve"> </w:t>
      </w:r>
      <w:r w:rsidRPr="002A036E">
        <w:t>годину</w:t>
      </w:r>
      <w:r w:rsidRPr="002A036E">
        <w:rPr>
          <w:lang w:val="sr-Cyrl-CS"/>
        </w:rPr>
        <w:t xml:space="preserve"> </w:t>
      </w:r>
      <w:r w:rsidRPr="002A036E">
        <w:t>дана</w:t>
      </w:r>
      <w:r w:rsidRPr="002A036E">
        <w:rPr>
          <w:lang w:val="sr-Cyrl-CS"/>
        </w:rPr>
        <w:t xml:space="preserve">, </w:t>
      </w:r>
      <w:r>
        <w:rPr>
          <w:lang w:val="sr-Cyrl-CS"/>
        </w:rPr>
        <w:t>6</w:t>
      </w:r>
      <w:r>
        <w:rPr>
          <w:lang w:val="sr-Latn-CS"/>
        </w:rPr>
        <w:t>6</w:t>
      </w:r>
      <w:r w:rsidRPr="002A036E">
        <w:rPr>
          <w:lang w:val="sr-Cyrl-CS"/>
        </w:rPr>
        <w:t xml:space="preserve">% </w:t>
      </w:r>
      <w:r w:rsidRPr="002A036E">
        <w:t>њих</w:t>
      </w:r>
      <w:r w:rsidRPr="002A036E">
        <w:rPr>
          <w:lang w:val="sr-Cyrl-CS"/>
        </w:rPr>
        <w:t xml:space="preserve"> </w:t>
      </w:r>
      <w:r w:rsidRPr="002A036E">
        <w:t>се</w:t>
      </w:r>
      <w:r w:rsidRPr="002A036E">
        <w:rPr>
          <w:lang w:val="sr-Cyrl-CS"/>
        </w:rPr>
        <w:t xml:space="preserve"> </w:t>
      </w:r>
      <w:r w:rsidRPr="002A036E">
        <w:t>код</w:t>
      </w:r>
      <w:r w:rsidRPr="002A036E">
        <w:rPr>
          <w:lang w:val="sr-Cyrl-CS"/>
        </w:rPr>
        <w:t xml:space="preserve"> </w:t>
      </w:r>
      <w:r w:rsidRPr="002A036E">
        <w:t>свог</w:t>
      </w:r>
      <w:r w:rsidRPr="002A036E">
        <w:rPr>
          <w:lang w:val="sr-Cyrl-CS"/>
        </w:rPr>
        <w:t xml:space="preserve"> </w:t>
      </w:r>
      <w:r w:rsidRPr="002A036E">
        <w:t>изабраног</w:t>
      </w:r>
      <w:r w:rsidRPr="002A036E">
        <w:rPr>
          <w:lang w:val="sr-Cyrl-CS"/>
        </w:rPr>
        <w:t xml:space="preserve"> </w:t>
      </w:r>
      <w:r w:rsidRPr="002A036E">
        <w:t>лекара</w:t>
      </w:r>
      <w:r w:rsidRPr="002A036E">
        <w:rPr>
          <w:lang w:val="sr-Cyrl-CS"/>
        </w:rPr>
        <w:t xml:space="preserve"> </w:t>
      </w:r>
      <w:r w:rsidRPr="002A036E">
        <w:t>ле</w:t>
      </w:r>
      <w:r w:rsidRPr="002A036E">
        <w:rPr>
          <w:lang w:val="sr-Cyrl-CS"/>
        </w:rPr>
        <w:t>ч</w:t>
      </w:r>
      <w:r w:rsidRPr="002A036E">
        <w:t>и</w:t>
      </w:r>
      <w:r w:rsidRPr="002A036E">
        <w:rPr>
          <w:lang w:val="sr-Cyrl-CS"/>
        </w:rPr>
        <w:t xml:space="preserve"> </w:t>
      </w:r>
      <w:r w:rsidRPr="002A036E">
        <w:t>ду</w:t>
      </w:r>
      <w:r w:rsidRPr="002A036E">
        <w:rPr>
          <w:lang w:val="sr-Cyrl-CS"/>
        </w:rPr>
        <w:t>ж</w:t>
      </w:r>
      <w:r w:rsidRPr="002A036E">
        <w:t>е</w:t>
      </w:r>
      <w:r w:rsidRPr="002A036E">
        <w:rPr>
          <w:lang w:val="sr-Cyrl-CS"/>
        </w:rPr>
        <w:t xml:space="preserve"> </w:t>
      </w:r>
      <w:r w:rsidRPr="002A036E">
        <w:t>од</w:t>
      </w:r>
      <w:r w:rsidRPr="002A036E">
        <w:rPr>
          <w:lang w:val="sr-Cyrl-CS"/>
        </w:rPr>
        <w:t xml:space="preserve"> 3 </w:t>
      </w:r>
      <w:r w:rsidRPr="002A036E">
        <w:t>године</w:t>
      </w:r>
      <w:r w:rsidRPr="002A036E">
        <w:rPr>
          <w:lang w:val="sr-Cyrl-CS"/>
        </w:rPr>
        <w:t xml:space="preserve">, </w:t>
      </w:r>
      <w:r w:rsidRPr="002A036E">
        <w:t>док</w:t>
      </w:r>
      <w:r w:rsidRPr="002A036E">
        <w:rPr>
          <w:lang w:val="sr-Cyrl-CS"/>
        </w:rPr>
        <w:t xml:space="preserve"> </w:t>
      </w:r>
      <w:r w:rsidRPr="002A036E">
        <w:t>је</w:t>
      </w:r>
      <w:r w:rsidRPr="002A036E">
        <w:rPr>
          <w:lang w:val="sr-Cyrl-CS"/>
        </w:rPr>
        <w:t xml:space="preserve"> </w:t>
      </w:r>
      <w:r>
        <w:rPr>
          <w:lang w:val="sr-Latn-CS"/>
        </w:rPr>
        <w:t>2</w:t>
      </w:r>
      <w:r w:rsidRPr="002A036E">
        <w:rPr>
          <w:lang w:val="sr-Cyrl-CS"/>
        </w:rPr>
        <w:t xml:space="preserve">% </w:t>
      </w:r>
      <w:r w:rsidRPr="002A036E">
        <w:t>њих</w:t>
      </w:r>
      <w:r w:rsidRPr="002A036E">
        <w:rPr>
          <w:lang w:val="sr-Cyrl-CS"/>
        </w:rPr>
        <w:t xml:space="preserve"> </w:t>
      </w:r>
      <w:r w:rsidRPr="002A036E">
        <w:t>рекло</w:t>
      </w:r>
      <w:r w:rsidRPr="002A036E">
        <w:rPr>
          <w:lang w:val="sr-Cyrl-CS"/>
        </w:rPr>
        <w:t xml:space="preserve"> </w:t>
      </w:r>
      <w:r w:rsidRPr="002A036E">
        <w:t>да</w:t>
      </w:r>
      <w:r w:rsidRPr="002A036E">
        <w:rPr>
          <w:lang w:val="sr-Cyrl-CS"/>
        </w:rPr>
        <w:t xml:space="preserve"> </w:t>
      </w:r>
      <w:r w:rsidRPr="002A036E">
        <w:t>немају</w:t>
      </w:r>
      <w:r w:rsidRPr="002A036E">
        <w:rPr>
          <w:lang w:val="sr-Cyrl-CS"/>
        </w:rPr>
        <w:t xml:space="preserve"> </w:t>
      </w:r>
      <w:r w:rsidRPr="002A036E">
        <w:t>свог</w:t>
      </w:r>
      <w:r w:rsidRPr="002A036E">
        <w:rPr>
          <w:lang w:val="sr-Cyrl-CS"/>
        </w:rPr>
        <w:t xml:space="preserve"> </w:t>
      </w:r>
      <w:r w:rsidRPr="002A036E">
        <w:t>изабраног</w:t>
      </w:r>
      <w:r w:rsidRPr="002A036E">
        <w:rPr>
          <w:lang w:val="sr-Cyrl-CS"/>
        </w:rPr>
        <w:t xml:space="preserve"> </w:t>
      </w:r>
      <w:r w:rsidRPr="002A036E">
        <w:t>лекара</w:t>
      </w:r>
      <w:r w:rsidRPr="002A036E">
        <w:rPr>
          <w:lang w:val="sr-Cyrl-CS"/>
        </w:rPr>
        <w:t xml:space="preserve">, </w:t>
      </w:r>
      <w:r w:rsidRPr="002A036E">
        <w:t>док</w:t>
      </w:r>
      <w:r w:rsidRPr="002A036E">
        <w:rPr>
          <w:lang w:val="sr-Cyrl-CS"/>
        </w:rPr>
        <w:t xml:space="preserve"> </w:t>
      </w:r>
      <w:r w:rsidRPr="002A036E">
        <w:t>је</w:t>
      </w:r>
      <w:r w:rsidRPr="002A036E">
        <w:rPr>
          <w:lang w:val="sr-Cyrl-CS"/>
        </w:rPr>
        <w:t xml:space="preserve"> </w:t>
      </w:r>
      <w:r w:rsidRPr="002A036E">
        <w:t>без</w:t>
      </w:r>
      <w:r w:rsidRPr="002A036E">
        <w:rPr>
          <w:lang w:val="sr-Cyrl-CS"/>
        </w:rPr>
        <w:t xml:space="preserve"> </w:t>
      </w:r>
      <w:r w:rsidRPr="002A036E">
        <w:t>одговора</w:t>
      </w:r>
      <w:r w:rsidRPr="002A036E">
        <w:rPr>
          <w:lang w:val="sr-Cyrl-CS"/>
        </w:rPr>
        <w:t xml:space="preserve"> </w:t>
      </w:r>
      <w:r w:rsidRPr="002A036E">
        <w:t>био</w:t>
      </w:r>
      <w:r w:rsidRPr="002A036E">
        <w:rPr>
          <w:lang w:val="sr-Cyrl-CS"/>
        </w:rPr>
        <w:t xml:space="preserve"> </w:t>
      </w:r>
      <w:r>
        <w:rPr>
          <w:lang w:val="sr-Latn-CS"/>
        </w:rPr>
        <w:t>1</w:t>
      </w:r>
      <w:r w:rsidRPr="002A036E">
        <w:rPr>
          <w:lang w:val="sr-Cyrl-CS"/>
        </w:rPr>
        <w:t xml:space="preserve">% </w:t>
      </w:r>
      <w:r w:rsidRPr="002A036E">
        <w:t>испитаника</w:t>
      </w:r>
      <w:r w:rsidRPr="002A036E">
        <w:rPr>
          <w:lang w:val="sr-Cyrl-CS"/>
        </w:rPr>
        <w:t>.</w:t>
      </w:r>
    </w:p>
    <w:p w:rsidR="00FE3B14" w:rsidRPr="002A036E" w:rsidRDefault="00FE3B14" w:rsidP="00FE3B14">
      <w:pPr>
        <w:rPr>
          <w:lang w:val="sr-Cyrl-CS"/>
        </w:rPr>
      </w:pPr>
    </w:p>
    <w:p w:rsidR="00FE3B14" w:rsidRPr="002A036E" w:rsidRDefault="00FE3B14" w:rsidP="00FE3B14">
      <w:pPr>
        <w:jc w:val="center"/>
      </w:pPr>
    </w:p>
    <w:p w:rsidR="00FE3B14" w:rsidRPr="002A036E" w:rsidRDefault="00FE3B14" w:rsidP="00FE3B14">
      <w:pPr>
        <w:ind w:left="1134"/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65" name="Chart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6"/>
              </a:graphicData>
            </a:graphic>
          </wp:inline>
        </w:drawing>
      </w:r>
    </w:p>
    <w:p w:rsidR="00FE3B14" w:rsidRPr="002A036E" w:rsidRDefault="00FE3B14" w:rsidP="00FE3B14"/>
    <w:p w:rsidR="00FE3B14" w:rsidRPr="002A036E" w:rsidRDefault="00FE3B14" w:rsidP="00FE3B14"/>
    <w:p w:rsidR="00FE3B14" w:rsidRPr="002A036E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Cyrl-CS"/>
        </w:rPr>
      </w:pPr>
      <w:r w:rsidRPr="002A036E">
        <w:rPr>
          <w:rFonts w:cs="TimesNewRoman,Bold"/>
          <w:bCs/>
          <w:sz w:val="22"/>
          <w:szCs w:val="22"/>
          <w:lang w:val="sr-Cyrl-CS"/>
        </w:rPr>
        <w:t xml:space="preserve"> 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На питање када заказујете преглед код изабраног лекара колико дана обично чекате </w:t>
      </w:r>
      <w:r>
        <w:rPr>
          <w:rFonts w:cs="TimesNewRoman,Bold"/>
          <w:bCs/>
          <w:sz w:val="22"/>
          <w:szCs w:val="22"/>
          <w:lang w:val="sr-Latn-CS"/>
        </w:rPr>
        <w:t>11</w:t>
      </w:r>
      <w:r w:rsidRPr="002A036E">
        <w:rPr>
          <w:rFonts w:cs="TimesNewRoman,Bold"/>
          <w:bCs/>
          <w:sz w:val="22"/>
          <w:szCs w:val="22"/>
          <w:lang w:val="sr-Latn-CS"/>
        </w:rPr>
        <w:t>% испитаних је одгов</w:t>
      </w:r>
      <w:r>
        <w:rPr>
          <w:rFonts w:cs="TimesNewRoman,Bold"/>
          <w:bCs/>
          <w:sz w:val="22"/>
          <w:szCs w:val="22"/>
          <w:lang w:val="sr-Latn-CS"/>
        </w:rPr>
        <w:t>орило да никада не заказује, 34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да закажу на преглед исти дан, </w:t>
      </w:r>
      <w:r>
        <w:rPr>
          <w:rFonts w:cs="TimesNewRoman,Bold"/>
          <w:bCs/>
          <w:sz w:val="22"/>
          <w:szCs w:val="22"/>
          <w:lang w:val="sr-Latn-CS"/>
        </w:rPr>
        <w:t>3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анкетираних није дало одговор на ово питање, </w:t>
      </w:r>
      <w:r>
        <w:rPr>
          <w:rFonts w:cs="TimesNewRoman,Bold"/>
          <w:bCs/>
          <w:sz w:val="22"/>
          <w:szCs w:val="22"/>
          <w:lang w:val="sr-Latn-CS"/>
        </w:rPr>
        <w:t>42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анкетираних каже да обично чека 1-3 дана, а </w:t>
      </w:r>
      <w:r>
        <w:rPr>
          <w:rFonts w:cs="TimesNewRoman,Bold"/>
          <w:bCs/>
          <w:sz w:val="22"/>
          <w:szCs w:val="22"/>
          <w:lang w:val="sr-Latn-CS"/>
        </w:rPr>
        <w:t>10</w:t>
      </w:r>
      <w:r w:rsidRPr="002A036E">
        <w:rPr>
          <w:rFonts w:cs="TimesNewRoman,Bold"/>
          <w:bCs/>
          <w:sz w:val="22"/>
          <w:szCs w:val="22"/>
          <w:lang w:val="sr-Latn-CS"/>
        </w:rPr>
        <w:t>% њих чека дуже од 3 дана.</w:t>
      </w:r>
    </w:p>
    <w:p w:rsidR="00FE3B14" w:rsidRPr="002A036E" w:rsidRDefault="00FE3B14" w:rsidP="00FE3B14">
      <w:pPr>
        <w:rPr>
          <w:lang w:val="sr-Latn-CS"/>
        </w:rPr>
      </w:pPr>
    </w:p>
    <w:p w:rsidR="00FE3B14" w:rsidRPr="002A036E" w:rsidRDefault="00FE3B14" w:rsidP="00FE3B14">
      <w:pPr>
        <w:jc w:val="center"/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64" name="Chart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7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</w:pPr>
    </w:p>
    <w:p w:rsidR="00FE3B14" w:rsidRPr="002A036E" w:rsidRDefault="00FE3B14" w:rsidP="00FE3B14">
      <w:pPr>
        <w:autoSpaceDE w:val="0"/>
        <w:autoSpaceDN w:val="0"/>
        <w:adjustRightInd w:val="0"/>
        <w:rPr>
          <w:rFonts w:cs="TimesNewRoman,Bold"/>
          <w:bCs/>
          <w:sz w:val="22"/>
          <w:szCs w:val="22"/>
          <w:lang w:val="sr-Cyrl-CS"/>
        </w:rPr>
      </w:pPr>
      <w:r w:rsidRPr="002A036E">
        <w:rPr>
          <w:rFonts w:cs="TimesNewRoman,Bold"/>
          <w:bCs/>
          <w:sz w:val="22"/>
          <w:szCs w:val="22"/>
          <w:lang w:val="sr-Latn-CS"/>
        </w:rPr>
        <w:t xml:space="preserve"> На питање да ли изабрани лекар разговора са вама о томе како да останете здрави и да ли вам даје савете о следећим темама?</w:t>
      </w:r>
    </w:p>
    <w:p w:rsidR="00FE3B14" w:rsidRPr="002A036E" w:rsidRDefault="00FE3B14" w:rsidP="00FE3B14">
      <w:pPr>
        <w:autoSpaceDE w:val="0"/>
        <w:autoSpaceDN w:val="0"/>
        <w:adjustRightInd w:val="0"/>
        <w:rPr>
          <w:rFonts w:cs="TimesNewRoman,Bold"/>
          <w:bCs/>
          <w:sz w:val="22"/>
          <w:szCs w:val="22"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Latn-CS"/>
        </w:rPr>
      </w:pPr>
      <w:r w:rsidRPr="001A7511">
        <w:rPr>
          <w:rFonts w:cs="TimesNewRoman,Bold"/>
          <w:b/>
          <w:bCs/>
          <w:sz w:val="22"/>
          <w:szCs w:val="22"/>
          <w:lang w:val="sr-Cyrl-CS"/>
        </w:rPr>
        <w:t>о</w:t>
      </w:r>
      <w:r w:rsidRPr="001A7511">
        <w:rPr>
          <w:rFonts w:cs="TimesNewRoman,Bold"/>
          <w:b/>
          <w:bCs/>
          <w:sz w:val="22"/>
          <w:szCs w:val="22"/>
          <w:lang w:val="sr-Latn-CS"/>
        </w:rPr>
        <w:t xml:space="preserve"> правилној исхрани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50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анкетираних је одговорило да, за време редовног прегледа, </w:t>
      </w:r>
      <w:r>
        <w:rPr>
          <w:rFonts w:cs="TimesNewRoman,Bold"/>
          <w:bCs/>
          <w:sz w:val="22"/>
          <w:szCs w:val="22"/>
          <w:lang w:val="sr-Cyrl-CS"/>
        </w:rPr>
        <w:t>2</w:t>
      </w:r>
      <w:r>
        <w:rPr>
          <w:rFonts w:cs="TimesNewRoman,Bold"/>
          <w:bCs/>
          <w:sz w:val="22"/>
          <w:szCs w:val="22"/>
          <w:lang w:val="sr-Latn-CS"/>
        </w:rPr>
        <w:t>3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да није било потребно, </w:t>
      </w:r>
      <w:r>
        <w:rPr>
          <w:rFonts w:cs="TimesNewRoman,Bold"/>
          <w:bCs/>
          <w:sz w:val="22"/>
          <w:szCs w:val="22"/>
          <w:lang w:val="sr-Latn-CS"/>
        </w:rPr>
        <w:t>14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испитаних није одговорило на ово питање, </w:t>
      </w:r>
      <w:r>
        <w:rPr>
          <w:rFonts w:cs="TimesNewRoman,Bold"/>
          <w:bCs/>
          <w:sz w:val="22"/>
          <w:szCs w:val="22"/>
          <w:lang w:val="sr-Latn-CS"/>
        </w:rPr>
        <w:t>7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са не и </w:t>
      </w:r>
      <w:r>
        <w:rPr>
          <w:rFonts w:cs="TimesNewRoman,Bold"/>
          <w:bCs/>
          <w:sz w:val="22"/>
          <w:szCs w:val="22"/>
          <w:lang w:val="sr-Latn-CS"/>
        </w:rPr>
        <w:t>5</w:t>
      </w:r>
      <w:r w:rsidRPr="002A036E">
        <w:rPr>
          <w:rFonts w:cs="TimesNewRoman,Bold"/>
          <w:bCs/>
          <w:sz w:val="22"/>
          <w:szCs w:val="22"/>
          <w:lang w:val="sr-Latn-CS"/>
        </w:rPr>
        <w:t>% је одговорило са да, али у посети превентивном центру/саветовалишту</w:t>
      </w:r>
      <w:r w:rsidRPr="002A036E">
        <w:rPr>
          <w:rFonts w:cs="TimesNewRoman,Bold"/>
          <w:bCs/>
          <w:sz w:val="22"/>
          <w:szCs w:val="22"/>
          <w:lang w:val="sr-Cyrl-CS"/>
        </w:rPr>
        <w:t>;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Latn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743529" cy="2927203"/>
            <wp:effectExtent l="12647" t="6497" r="6324" b="0"/>
            <wp:docPr id="163" name="Char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8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jc w:val="both"/>
        <w:rPr>
          <w:noProof/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Latn-CS"/>
        </w:rPr>
      </w:pPr>
      <w:r w:rsidRPr="002A036E">
        <w:rPr>
          <w:lang w:val="sr-Cyrl-CS"/>
        </w:rPr>
        <w:t xml:space="preserve"> </w:t>
      </w:r>
      <w:r w:rsidRPr="00FA26B5">
        <w:rPr>
          <w:b/>
        </w:rPr>
        <w:t>о важности физичке активности</w:t>
      </w:r>
      <w:r w:rsidRPr="002A036E"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42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анкетираних је одговорило да, за време редовног прегледа, </w:t>
      </w:r>
      <w:r>
        <w:rPr>
          <w:rFonts w:cs="TimesNewRoman,Bold"/>
          <w:bCs/>
          <w:sz w:val="22"/>
          <w:szCs w:val="22"/>
          <w:lang w:val="sr-Latn-CS"/>
        </w:rPr>
        <w:t>14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да није било потребно, </w:t>
      </w:r>
      <w:r>
        <w:rPr>
          <w:rFonts w:cs="TimesNewRoman,Bold"/>
          <w:bCs/>
          <w:sz w:val="22"/>
          <w:szCs w:val="22"/>
          <w:lang w:val="sr-Latn-CS"/>
        </w:rPr>
        <w:t>33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испитаних није одговорило на ово питање, </w:t>
      </w:r>
      <w:r>
        <w:rPr>
          <w:rFonts w:cs="TimesNewRoman,Bold"/>
          <w:bCs/>
          <w:sz w:val="22"/>
          <w:szCs w:val="22"/>
          <w:lang w:val="sr-Latn-CS"/>
        </w:rPr>
        <w:t>4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са не и </w:t>
      </w:r>
      <w:r>
        <w:rPr>
          <w:rFonts w:cs="TimesNewRoman,Bold"/>
          <w:bCs/>
          <w:sz w:val="22"/>
          <w:szCs w:val="22"/>
          <w:lang w:val="sr-Latn-CS"/>
        </w:rPr>
        <w:t>7</w:t>
      </w:r>
      <w:r w:rsidRPr="002A036E">
        <w:rPr>
          <w:rFonts w:cs="TimesNewRoman,Bold"/>
          <w:bCs/>
          <w:sz w:val="22"/>
          <w:szCs w:val="22"/>
          <w:lang w:val="sr-Latn-CS"/>
        </w:rPr>
        <w:t>% је одговорило са да, али у посети превентивном центру/саветовалишту</w:t>
      </w:r>
      <w:r w:rsidRPr="002A036E">
        <w:rPr>
          <w:rFonts w:cs="TimesNewRoman,Bold"/>
          <w:bCs/>
          <w:sz w:val="22"/>
          <w:szCs w:val="22"/>
          <w:lang w:val="sr-Cyrl-CS"/>
        </w:rPr>
        <w:t>;</w:t>
      </w:r>
    </w:p>
    <w:p w:rsidR="00FE3B14" w:rsidRPr="002A036E" w:rsidRDefault="00FE3B14" w:rsidP="00FE3B14">
      <w:pPr>
        <w:pStyle w:val="ListParagraph"/>
        <w:ind w:left="0"/>
      </w:pPr>
    </w:p>
    <w:p w:rsidR="00FE3B14" w:rsidRDefault="00FE3B14" w:rsidP="00FE3B14">
      <w:pPr>
        <w:pStyle w:val="ListParagraph"/>
        <w:ind w:left="1134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62" name="Chart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9"/>
              </a:graphicData>
            </a:graphic>
          </wp:inline>
        </w:drawing>
      </w:r>
    </w:p>
    <w:p w:rsidR="00FE3B14" w:rsidRDefault="00FE3B14" w:rsidP="00FE3B14">
      <w:pPr>
        <w:pStyle w:val="ListParagraph"/>
        <w:ind w:left="1134"/>
        <w:rPr>
          <w:noProof/>
        </w:rPr>
      </w:pPr>
    </w:p>
    <w:p w:rsidR="00FE3B14" w:rsidRPr="002A036E" w:rsidRDefault="00FE3B14" w:rsidP="00FE3B14">
      <w:pPr>
        <w:pStyle w:val="ListParagraph"/>
        <w:ind w:left="0"/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Latn-CS"/>
        </w:rPr>
      </w:pPr>
      <w:r w:rsidRPr="00FA26B5">
        <w:rPr>
          <w:b/>
        </w:rPr>
        <w:t>о злоупотреби алкохола</w:t>
      </w:r>
      <w:r w:rsidRPr="002A036E"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25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анкетираних је одговорило да, за време редовног прегледа, </w:t>
      </w:r>
      <w:r>
        <w:rPr>
          <w:rFonts w:cs="TimesNewRoman,Bold"/>
          <w:bCs/>
          <w:sz w:val="22"/>
          <w:szCs w:val="22"/>
          <w:lang w:val="sr-Latn-CS"/>
        </w:rPr>
        <w:t>25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да није било потребно, </w:t>
      </w:r>
      <w:r>
        <w:rPr>
          <w:rFonts w:cs="TimesNewRoman,Bold"/>
          <w:bCs/>
          <w:sz w:val="22"/>
          <w:szCs w:val="22"/>
          <w:lang w:val="sr-Latn-CS"/>
        </w:rPr>
        <w:t>39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испитаних није одговорило на ово питање, </w:t>
      </w:r>
      <w:r>
        <w:rPr>
          <w:rFonts w:cs="TimesNewRoman,Bold"/>
          <w:bCs/>
          <w:sz w:val="22"/>
          <w:szCs w:val="22"/>
          <w:lang w:val="sr-Latn-CS"/>
        </w:rPr>
        <w:t>5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са не и </w:t>
      </w:r>
      <w:r>
        <w:rPr>
          <w:rFonts w:cs="TimesNewRoman,Bold"/>
          <w:bCs/>
          <w:sz w:val="22"/>
          <w:szCs w:val="22"/>
          <w:lang w:val="sr-Latn-CS"/>
        </w:rPr>
        <w:t>6</w:t>
      </w:r>
      <w:r w:rsidRPr="002A036E">
        <w:rPr>
          <w:rFonts w:cs="TimesNewRoman,Bold"/>
          <w:bCs/>
          <w:sz w:val="22"/>
          <w:szCs w:val="22"/>
          <w:lang w:val="sr-Latn-CS"/>
        </w:rPr>
        <w:t>% је одговорило са да, али у посети превентивном центру/саветовалишту</w:t>
      </w:r>
      <w:r w:rsidRPr="002A036E">
        <w:rPr>
          <w:rFonts w:cs="TimesNewRoman,Bold"/>
          <w:bCs/>
          <w:sz w:val="22"/>
          <w:szCs w:val="22"/>
          <w:lang w:val="sr-Cyrl-CS"/>
        </w:rPr>
        <w:t>;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Latn-CS"/>
        </w:rPr>
      </w:pPr>
    </w:p>
    <w:p w:rsidR="00FE3B14" w:rsidRDefault="00FE3B14" w:rsidP="00FE3B14">
      <w:pPr>
        <w:pStyle w:val="ListParagraph"/>
        <w:ind w:left="1134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61" name="Chart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0"/>
              </a:graphicData>
            </a:graphic>
          </wp:inline>
        </w:drawing>
      </w:r>
    </w:p>
    <w:p w:rsidR="00FE3B14" w:rsidRDefault="00FE3B14" w:rsidP="00FE3B14">
      <w:pPr>
        <w:pStyle w:val="ListParagraph"/>
        <w:ind w:left="1134"/>
        <w:rPr>
          <w:noProof/>
        </w:rPr>
      </w:pPr>
    </w:p>
    <w:p w:rsidR="00FE3B14" w:rsidRDefault="00FE3B14" w:rsidP="00FE3B14">
      <w:pPr>
        <w:pStyle w:val="ListParagraph"/>
        <w:ind w:left="1134"/>
        <w:rPr>
          <w:noProof/>
        </w:rPr>
      </w:pPr>
    </w:p>
    <w:p w:rsidR="00FE3B14" w:rsidRDefault="00FE3B14" w:rsidP="00FE3B14">
      <w:pPr>
        <w:pStyle w:val="ListParagraph"/>
        <w:ind w:left="1134"/>
        <w:rPr>
          <w:noProof/>
        </w:rPr>
      </w:pPr>
    </w:p>
    <w:p w:rsidR="00FE3B14" w:rsidRDefault="00FE3B14" w:rsidP="00FE3B14">
      <w:pPr>
        <w:pStyle w:val="ListParagraph"/>
        <w:ind w:left="1134"/>
        <w:rPr>
          <w:noProof/>
        </w:rPr>
      </w:pPr>
    </w:p>
    <w:p w:rsidR="00FE3B14" w:rsidRDefault="00FE3B14" w:rsidP="00FE3B14">
      <w:pPr>
        <w:pStyle w:val="ListParagraph"/>
        <w:ind w:left="1134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Latn-CS"/>
        </w:rPr>
      </w:pPr>
      <w:r w:rsidRPr="002625D5">
        <w:rPr>
          <w:b/>
        </w:rPr>
        <w:t>о смањењу и престанку пушења</w:t>
      </w:r>
      <w:r w:rsidRPr="002A036E"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34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анкетираних је одговорило да, за време редовног прегледа, </w:t>
      </w:r>
      <w:r>
        <w:rPr>
          <w:rFonts w:cs="TimesNewRoman,Bold"/>
          <w:bCs/>
          <w:sz w:val="22"/>
          <w:szCs w:val="22"/>
          <w:lang w:val="sr-Latn-CS"/>
        </w:rPr>
        <w:t>22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да није било потребно, </w:t>
      </w:r>
      <w:r>
        <w:rPr>
          <w:rFonts w:cs="TimesNewRoman,Bold"/>
          <w:bCs/>
          <w:sz w:val="22"/>
          <w:szCs w:val="22"/>
          <w:lang w:val="sr-Latn-CS"/>
        </w:rPr>
        <w:t>36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испитаних није одговорило на ово питање, </w:t>
      </w:r>
      <w:r>
        <w:rPr>
          <w:rFonts w:cs="TimesNewRoman,Bold"/>
          <w:bCs/>
          <w:sz w:val="22"/>
          <w:szCs w:val="22"/>
          <w:lang w:val="sr-Latn-CS"/>
        </w:rPr>
        <w:t>4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са не и </w:t>
      </w:r>
      <w:r>
        <w:rPr>
          <w:rFonts w:cs="TimesNewRoman,Bold"/>
          <w:bCs/>
          <w:sz w:val="22"/>
          <w:szCs w:val="22"/>
          <w:lang w:val="sr-Latn-CS"/>
        </w:rPr>
        <w:t>5</w:t>
      </w:r>
      <w:r w:rsidRPr="002A036E">
        <w:rPr>
          <w:rFonts w:cs="TimesNewRoman,Bold"/>
          <w:bCs/>
          <w:sz w:val="22"/>
          <w:szCs w:val="22"/>
          <w:lang w:val="sr-Latn-CS"/>
        </w:rPr>
        <w:t>% је одговорило са да, али у посети превентивном центру/саветовалишту</w:t>
      </w:r>
      <w:r w:rsidRPr="002A036E">
        <w:rPr>
          <w:rFonts w:cs="TimesNewRoman,Bold"/>
          <w:bCs/>
          <w:sz w:val="22"/>
          <w:szCs w:val="22"/>
          <w:lang w:val="sr-Cyrl-CS"/>
        </w:rPr>
        <w:t>;</w:t>
      </w:r>
    </w:p>
    <w:p w:rsidR="00FE3B14" w:rsidRPr="002625D5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Latn-CS"/>
        </w:rPr>
      </w:pPr>
    </w:p>
    <w:p w:rsidR="00FE3B14" w:rsidRDefault="00FE3B14" w:rsidP="00FE3B14">
      <w:pPr>
        <w:pStyle w:val="ListParagraph"/>
        <w:ind w:left="1134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60" name="Chart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1"/>
              </a:graphicData>
            </a:graphic>
          </wp:inline>
        </w:drawing>
      </w:r>
    </w:p>
    <w:p w:rsidR="00FE3B14" w:rsidRPr="002A036E" w:rsidRDefault="00FE3B14" w:rsidP="00FE3B14">
      <w:pPr>
        <w:pStyle w:val="ListParagraph"/>
        <w:ind w:left="1134"/>
      </w:pPr>
    </w:p>
    <w:p w:rsidR="00FE3B14" w:rsidRDefault="00FE3B14" w:rsidP="00FE3B14">
      <w:pPr>
        <w:autoSpaceDE w:val="0"/>
        <w:autoSpaceDN w:val="0"/>
        <w:adjustRightInd w:val="0"/>
        <w:jc w:val="both"/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Latn-CS"/>
        </w:rPr>
      </w:pPr>
      <w:r w:rsidRPr="002625D5">
        <w:rPr>
          <w:b/>
        </w:rPr>
        <w:t>о избегавању стреса</w:t>
      </w:r>
      <w:r w:rsidRPr="002A036E">
        <w:t xml:space="preserve"> </w:t>
      </w:r>
      <w:r w:rsidRPr="002A036E">
        <w:rPr>
          <w:rFonts w:cs="TimesNewRoman,Bold"/>
          <w:bCs/>
          <w:sz w:val="22"/>
          <w:szCs w:val="22"/>
          <w:lang w:val="sr-Cyrl-CS"/>
        </w:rPr>
        <w:t>30,52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анкетираних је одговорило да, за време редовног прегледа, </w:t>
      </w:r>
      <w:r w:rsidRPr="002A036E">
        <w:rPr>
          <w:rFonts w:cs="TimesNewRoman,Bold"/>
          <w:bCs/>
          <w:sz w:val="22"/>
          <w:szCs w:val="22"/>
          <w:lang w:val="sr-Cyrl-CS"/>
        </w:rPr>
        <w:t>19,28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да није било потребно, </w:t>
      </w:r>
      <w:r w:rsidRPr="002A036E">
        <w:rPr>
          <w:rFonts w:cs="TimesNewRoman,Bold"/>
          <w:bCs/>
          <w:sz w:val="22"/>
          <w:szCs w:val="22"/>
          <w:lang w:val="sr-Cyrl-CS"/>
        </w:rPr>
        <w:t>40,16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испитаних није одговорило на ово питање, </w:t>
      </w:r>
      <w:r w:rsidRPr="002A036E">
        <w:rPr>
          <w:rFonts w:cs="TimesNewRoman,Bold"/>
          <w:bCs/>
          <w:sz w:val="22"/>
          <w:szCs w:val="22"/>
          <w:lang w:val="sr-Cyrl-CS"/>
        </w:rPr>
        <w:t>6,83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са не и </w:t>
      </w:r>
      <w:r w:rsidRPr="002A036E">
        <w:rPr>
          <w:rFonts w:cs="TimesNewRoman,Bold"/>
          <w:bCs/>
          <w:sz w:val="22"/>
          <w:szCs w:val="22"/>
          <w:lang w:val="sr-Cyrl-CS"/>
        </w:rPr>
        <w:t>3,21</w:t>
      </w:r>
      <w:r w:rsidRPr="002A036E">
        <w:rPr>
          <w:rFonts w:cs="TimesNewRoman,Bold"/>
          <w:bCs/>
          <w:sz w:val="22"/>
          <w:szCs w:val="22"/>
          <w:lang w:val="sr-Latn-CS"/>
        </w:rPr>
        <w:t>% је одговорило са да, али у посети превентивном центру/саветовалишту</w:t>
      </w:r>
      <w:r w:rsidRPr="002A036E">
        <w:rPr>
          <w:rFonts w:cs="TimesNewRoman,Bold"/>
          <w:bCs/>
          <w:sz w:val="22"/>
          <w:szCs w:val="22"/>
          <w:lang w:val="sr-Cyrl-CS"/>
        </w:rPr>
        <w:t>;</w:t>
      </w:r>
    </w:p>
    <w:p w:rsidR="00FE3B14" w:rsidRPr="002625D5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Latn-CS"/>
        </w:rPr>
      </w:pPr>
    </w:p>
    <w:p w:rsidR="00FE3B14" w:rsidRDefault="00FE3B14" w:rsidP="00FE3B14">
      <w:pPr>
        <w:pStyle w:val="ListParagraph"/>
        <w:ind w:left="1134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59" name="Chart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2"/>
              </a:graphicData>
            </a:graphic>
          </wp:inline>
        </w:drawing>
      </w:r>
    </w:p>
    <w:p w:rsidR="00FE3B14" w:rsidRDefault="00FE3B14" w:rsidP="00FE3B14">
      <w:pPr>
        <w:pStyle w:val="ListParagraph"/>
        <w:ind w:left="1134"/>
        <w:rPr>
          <w:noProof/>
        </w:rPr>
      </w:pPr>
    </w:p>
    <w:p w:rsidR="00FE3B14" w:rsidRDefault="00FE3B14" w:rsidP="00FE3B14">
      <w:pPr>
        <w:pStyle w:val="ListParagraph"/>
        <w:ind w:left="1134"/>
        <w:rPr>
          <w:noProof/>
        </w:rPr>
      </w:pPr>
    </w:p>
    <w:p w:rsidR="00FE3B14" w:rsidRDefault="00FE3B14" w:rsidP="00FE3B14">
      <w:pPr>
        <w:pStyle w:val="ListParagraph"/>
        <w:ind w:left="1134"/>
        <w:rPr>
          <w:noProof/>
        </w:rPr>
      </w:pPr>
    </w:p>
    <w:p w:rsidR="00FE3B14" w:rsidRDefault="00FE3B14" w:rsidP="00FE3B14">
      <w:pPr>
        <w:pStyle w:val="ListParagraph"/>
        <w:ind w:left="1134"/>
        <w:rPr>
          <w:noProof/>
        </w:rPr>
      </w:pPr>
    </w:p>
    <w:p w:rsidR="00FE3B14" w:rsidRDefault="00FE3B14" w:rsidP="00FE3B14">
      <w:pPr>
        <w:pStyle w:val="ListParagraph"/>
        <w:ind w:left="1134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Latn-CS"/>
        </w:rPr>
      </w:pPr>
      <w:r w:rsidRPr="002625D5">
        <w:rPr>
          <w:b/>
        </w:rPr>
        <w:t>о</w:t>
      </w:r>
      <w:r w:rsidRPr="002625D5">
        <w:rPr>
          <w:b/>
          <w:lang w:val="sr-Cyrl-CS"/>
        </w:rPr>
        <w:t xml:space="preserve"> </w:t>
      </w:r>
      <w:r w:rsidRPr="002625D5">
        <w:rPr>
          <w:b/>
        </w:rPr>
        <w:t>сигурном</w:t>
      </w:r>
      <w:r w:rsidRPr="002625D5">
        <w:rPr>
          <w:b/>
          <w:lang w:val="sr-Cyrl-CS"/>
        </w:rPr>
        <w:t xml:space="preserve"> </w:t>
      </w:r>
      <w:r w:rsidRPr="002625D5">
        <w:rPr>
          <w:b/>
        </w:rPr>
        <w:t>сексу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17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анкетираних је одговорило да, за време редовног прегледа, </w:t>
      </w:r>
      <w:r>
        <w:rPr>
          <w:rFonts w:cs="TimesNewRoman,Bold"/>
          <w:bCs/>
          <w:sz w:val="22"/>
          <w:szCs w:val="22"/>
          <w:lang w:val="sr-Latn-CS"/>
        </w:rPr>
        <w:t>30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да није било потребно, </w:t>
      </w:r>
      <w:r>
        <w:rPr>
          <w:rFonts w:cs="TimesNewRoman,Bold"/>
          <w:bCs/>
          <w:sz w:val="22"/>
          <w:szCs w:val="22"/>
          <w:lang w:val="sr-Latn-CS"/>
        </w:rPr>
        <w:t>46</w:t>
      </w:r>
      <w:r w:rsidRPr="002A036E">
        <w:rPr>
          <w:rFonts w:cs="TimesNewRoman,Bold"/>
          <w:bCs/>
          <w:sz w:val="22"/>
          <w:szCs w:val="22"/>
          <w:lang w:val="sr-Latn-CS"/>
        </w:rPr>
        <w:t>% испитаних није одговорило на ово питање</w:t>
      </w:r>
      <w:r>
        <w:rPr>
          <w:rFonts w:cs="TimesNewRoman,Bold"/>
          <w:bCs/>
          <w:sz w:val="22"/>
          <w:szCs w:val="22"/>
          <w:lang w:val="sr-Latn-CS"/>
        </w:rPr>
        <w:t xml:space="preserve"> 4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са не и </w:t>
      </w:r>
      <w:r>
        <w:rPr>
          <w:rFonts w:cs="TimesNewRoman,Bold"/>
          <w:bCs/>
          <w:sz w:val="22"/>
          <w:szCs w:val="22"/>
          <w:lang w:val="sr-Latn-CS"/>
        </w:rPr>
        <w:t>3</w:t>
      </w:r>
      <w:r w:rsidRPr="002A036E">
        <w:rPr>
          <w:rFonts w:cs="TimesNewRoman,Bold"/>
          <w:bCs/>
          <w:sz w:val="22"/>
          <w:szCs w:val="22"/>
          <w:lang w:val="sr-Latn-CS"/>
        </w:rPr>
        <w:t>% је одговорило са да, али у посети превентивном центру/саветовалишту</w:t>
      </w:r>
      <w:r w:rsidRPr="002A036E">
        <w:rPr>
          <w:rFonts w:cs="TimesNewRoman,Bold"/>
          <w:bCs/>
          <w:sz w:val="22"/>
          <w:szCs w:val="22"/>
          <w:lang w:val="sr-Cyrl-CS"/>
        </w:rPr>
        <w:t>;</w:t>
      </w:r>
    </w:p>
    <w:p w:rsidR="00FE3B14" w:rsidRPr="002625D5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Latn-CS"/>
        </w:rPr>
      </w:pPr>
    </w:p>
    <w:p w:rsidR="00FE3B14" w:rsidRDefault="00FE3B14" w:rsidP="00FE3B14">
      <w:pPr>
        <w:pStyle w:val="ListParagraph"/>
        <w:ind w:left="1134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58" name="Chart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3"/>
              </a:graphicData>
            </a:graphic>
          </wp:inline>
        </w:drawing>
      </w:r>
    </w:p>
    <w:p w:rsidR="00FE3B14" w:rsidRDefault="00FE3B14" w:rsidP="00FE3B14">
      <w:pPr>
        <w:pStyle w:val="ListParagraph"/>
        <w:ind w:left="1134"/>
        <w:rPr>
          <w:noProof/>
        </w:rPr>
      </w:pPr>
    </w:p>
    <w:p w:rsidR="00FE3B14" w:rsidRDefault="00FE3B14" w:rsidP="00FE3B14">
      <w:pPr>
        <w:pStyle w:val="ListParagraph"/>
        <w:ind w:left="1134"/>
      </w:pPr>
    </w:p>
    <w:p w:rsidR="00FE3B14" w:rsidRPr="002A036E" w:rsidRDefault="00FE3B14" w:rsidP="00FE3B14">
      <w:pPr>
        <w:pStyle w:val="ListParagraph"/>
        <w:ind w:left="1134"/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Latn-CS"/>
        </w:rPr>
      </w:pPr>
      <w:r w:rsidRPr="002625D5">
        <w:rPr>
          <w:b/>
        </w:rPr>
        <w:t>о опасности од злоупотребе дрога</w:t>
      </w:r>
      <w:r w:rsidRPr="002A036E"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18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анкетираних је одговорило да, за време редовног прегледа, </w:t>
      </w:r>
      <w:r>
        <w:rPr>
          <w:rFonts w:cs="TimesNewRoman,Bold"/>
          <w:bCs/>
          <w:sz w:val="22"/>
          <w:szCs w:val="22"/>
          <w:lang w:val="sr-Cyrl-CS"/>
        </w:rPr>
        <w:t>3</w:t>
      </w:r>
      <w:r>
        <w:rPr>
          <w:rFonts w:cs="TimesNewRoman,Bold"/>
          <w:bCs/>
          <w:sz w:val="22"/>
          <w:szCs w:val="22"/>
          <w:lang w:val="sr-Latn-CS"/>
        </w:rPr>
        <w:t>1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да није било потребно, </w:t>
      </w:r>
      <w:r>
        <w:rPr>
          <w:rFonts w:cs="TimesNewRoman,Bold"/>
          <w:bCs/>
          <w:sz w:val="22"/>
          <w:szCs w:val="22"/>
          <w:lang w:val="sr-Cyrl-CS"/>
        </w:rPr>
        <w:t>4</w:t>
      </w:r>
      <w:r>
        <w:rPr>
          <w:rFonts w:cs="TimesNewRoman,Bold"/>
          <w:bCs/>
          <w:sz w:val="22"/>
          <w:szCs w:val="22"/>
          <w:lang w:val="sr-Latn-CS"/>
        </w:rPr>
        <w:t>4</w:t>
      </w:r>
      <w:r w:rsidRPr="002A036E">
        <w:rPr>
          <w:rFonts w:cs="TimesNewRoman,Bold"/>
          <w:bCs/>
          <w:sz w:val="22"/>
          <w:szCs w:val="22"/>
          <w:lang w:val="sr-Latn-CS"/>
        </w:rPr>
        <w:t>% испитаних н</w:t>
      </w:r>
      <w:r>
        <w:rPr>
          <w:rFonts w:cs="TimesNewRoman,Bold"/>
          <w:bCs/>
          <w:sz w:val="22"/>
          <w:szCs w:val="22"/>
          <w:lang w:val="sr-Latn-CS"/>
        </w:rPr>
        <w:t>ије одговорило на ово питање, 5% је одговорило са не и 3</w:t>
      </w:r>
      <w:r w:rsidRPr="002A036E">
        <w:rPr>
          <w:rFonts w:cs="TimesNewRoman,Bold"/>
          <w:bCs/>
          <w:sz w:val="22"/>
          <w:szCs w:val="22"/>
          <w:lang w:val="sr-Latn-CS"/>
        </w:rPr>
        <w:t>% је одговорило са да, али у посети превентивном центру/саветовалишту</w:t>
      </w:r>
      <w:r w:rsidRPr="002A036E">
        <w:rPr>
          <w:rFonts w:cs="TimesNewRoman,Bold"/>
          <w:bCs/>
          <w:sz w:val="22"/>
          <w:szCs w:val="22"/>
          <w:lang w:val="sr-Cyrl-CS"/>
        </w:rPr>
        <w:t>;</w:t>
      </w:r>
    </w:p>
    <w:p w:rsidR="00FE3B14" w:rsidRPr="002A036E" w:rsidRDefault="00FE3B14" w:rsidP="00FE3B14">
      <w:pPr>
        <w:rPr>
          <w:lang w:val="sr-Cyrl-CS"/>
        </w:rPr>
      </w:pPr>
    </w:p>
    <w:p w:rsidR="00FE3B14" w:rsidRPr="002A036E" w:rsidRDefault="00FE3B14" w:rsidP="00FE3B14">
      <w:pPr>
        <w:rPr>
          <w:lang w:val="sr-Cyrl-CS"/>
        </w:rPr>
      </w:pPr>
    </w:p>
    <w:p w:rsidR="00FE3B14" w:rsidRPr="002A036E" w:rsidRDefault="00FE3B14" w:rsidP="00FE3B14">
      <w:pPr>
        <w:ind w:left="1134"/>
        <w:rPr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57" name="Chart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4"/>
              </a:graphicData>
            </a:graphic>
          </wp:inline>
        </w:drawing>
      </w:r>
    </w:p>
    <w:p w:rsidR="00FE3B14" w:rsidRPr="002A036E" w:rsidRDefault="00FE3B14" w:rsidP="00FE3B14">
      <w:pPr>
        <w:rPr>
          <w:lang w:val="sr-Cyrl-CS"/>
        </w:rPr>
      </w:pPr>
    </w:p>
    <w:p w:rsidR="00FE3B14" w:rsidRPr="002A036E" w:rsidRDefault="00FE3B14" w:rsidP="00FE3B14">
      <w:pPr>
        <w:rPr>
          <w:lang w:val="sr-Latn-CS"/>
        </w:rPr>
      </w:pPr>
    </w:p>
    <w:p w:rsidR="00FE3B14" w:rsidRPr="002A036E" w:rsidRDefault="00FE3B14" w:rsidP="00FE3B14">
      <w:pPr>
        <w:rPr>
          <w:lang w:val="sr-Latn-CS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outlineLvl w:val="0"/>
        <w:rPr>
          <w:lang w:val="sr-Cyrl-CS"/>
        </w:rPr>
      </w:pPr>
      <w:r w:rsidRPr="002A036E">
        <w:rPr>
          <w:lang w:val="it-IT"/>
        </w:rPr>
        <w:t>На питање да ли се слажете са с</w:t>
      </w:r>
      <w:r w:rsidRPr="002A036E">
        <w:rPr>
          <w:lang w:val="sr-Cyrl-CS"/>
        </w:rPr>
        <w:t>л</w:t>
      </w:r>
      <w:r w:rsidRPr="002A036E">
        <w:rPr>
          <w:lang w:val="it-IT"/>
        </w:rPr>
        <w:t>едећим изјавама које се односе на медицинске сестре</w:t>
      </w:r>
      <w:r w:rsidRPr="002A036E">
        <w:rPr>
          <w:lang w:val="sr-Cyrl-CS"/>
        </w:rPr>
        <w:t>?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6C3DE4">
        <w:rPr>
          <w:b/>
          <w:lang w:val="sr-Latn-CS"/>
        </w:rPr>
        <w:t>медицинске сестре на шалтеру су љубазне</w:t>
      </w:r>
      <w:r>
        <w:rPr>
          <w:lang w:val="sr-Latn-CS"/>
        </w:rPr>
        <w:t xml:space="preserve"> 69</w:t>
      </w:r>
      <w:r w:rsidRPr="002A036E">
        <w:rPr>
          <w:lang w:val="sr-Latn-CS"/>
        </w:rPr>
        <w:t>% анкетираних</w:t>
      </w:r>
      <w:r>
        <w:rPr>
          <w:lang w:val="sr-Latn-CS"/>
        </w:rPr>
        <w:t xml:space="preserve"> је одговорило да се слаже, 19% се делимично слаже, 8</w:t>
      </w:r>
      <w:r w:rsidRPr="002A036E">
        <w:rPr>
          <w:lang w:val="sr-Latn-CS"/>
        </w:rPr>
        <w:t>% испитаних није одговорило на ов</w:t>
      </w:r>
      <w:r>
        <w:rPr>
          <w:lang w:val="sr-Latn-CS"/>
        </w:rPr>
        <w:t>о питање, 1% анкетираних се не слаже и 2</w:t>
      </w:r>
      <w:r w:rsidRPr="002A036E">
        <w:rPr>
          <w:lang w:val="sr-Latn-CS"/>
        </w:rPr>
        <w:t>% анкетираних не зна</w:t>
      </w:r>
      <w:r w:rsidRPr="002A036E">
        <w:rPr>
          <w:lang w:val="sr-Cyrl-CS"/>
        </w:rPr>
        <w:t>;</w:t>
      </w:r>
    </w:p>
    <w:p w:rsidR="00FE3B14" w:rsidRPr="006C3DE4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56" name="Chart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5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6C3DE4">
        <w:rPr>
          <w:b/>
        </w:rPr>
        <w:t>медицинске</w:t>
      </w:r>
      <w:r w:rsidRPr="006C3DE4">
        <w:rPr>
          <w:b/>
          <w:lang w:val="sr-Cyrl-CS"/>
        </w:rPr>
        <w:t xml:space="preserve"> </w:t>
      </w:r>
      <w:r w:rsidRPr="006C3DE4">
        <w:rPr>
          <w:b/>
        </w:rPr>
        <w:t>сестре</w:t>
      </w:r>
      <w:r w:rsidRPr="006C3DE4">
        <w:rPr>
          <w:b/>
          <w:lang w:val="sr-Cyrl-CS"/>
        </w:rPr>
        <w:t xml:space="preserve"> </w:t>
      </w:r>
      <w:r w:rsidRPr="006C3DE4">
        <w:rPr>
          <w:b/>
        </w:rPr>
        <w:t>у</w:t>
      </w:r>
      <w:r w:rsidRPr="006C3DE4">
        <w:rPr>
          <w:b/>
          <w:lang w:val="sr-Cyrl-CS"/>
        </w:rPr>
        <w:t xml:space="preserve"> </w:t>
      </w:r>
      <w:r w:rsidRPr="006C3DE4">
        <w:rPr>
          <w:b/>
        </w:rPr>
        <w:t>соби</w:t>
      </w:r>
      <w:r w:rsidRPr="006C3DE4">
        <w:rPr>
          <w:b/>
          <w:lang w:val="sr-Cyrl-CS"/>
        </w:rPr>
        <w:t xml:space="preserve"> </w:t>
      </w:r>
      <w:r w:rsidRPr="006C3DE4">
        <w:rPr>
          <w:b/>
        </w:rPr>
        <w:t>за</w:t>
      </w:r>
      <w:r w:rsidRPr="006C3DE4">
        <w:rPr>
          <w:b/>
          <w:lang w:val="sr-Cyrl-CS"/>
        </w:rPr>
        <w:t xml:space="preserve"> </w:t>
      </w:r>
      <w:r w:rsidRPr="006C3DE4">
        <w:rPr>
          <w:b/>
        </w:rPr>
        <w:t>интервенције</w:t>
      </w:r>
      <w:r w:rsidRPr="006C3DE4">
        <w:rPr>
          <w:b/>
          <w:lang w:val="sr-Cyrl-CS"/>
        </w:rPr>
        <w:t xml:space="preserve"> </w:t>
      </w:r>
      <w:r w:rsidRPr="006C3DE4">
        <w:rPr>
          <w:b/>
        </w:rPr>
        <w:t>су</w:t>
      </w:r>
      <w:r w:rsidRPr="006C3DE4">
        <w:rPr>
          <w:b/>
          <w:lang w:val="sr-Cyrl-CS"/>
        </w:rPr>
        <w:t xml:space="preserve"> </w:t>
      </w:r>
      <w:r w:rsidRPr="006C3DE4">
        <w:rPr>
          <w:b/>
        </w:rPr>
        <w:t>љубазне</w:t>
      </w:r>
      <w:r>
        <w:rPr>
          <w:lang w:val="sr-Cyrl-CS"/>
        </w:rPr>
        <w:t xml:space="preserve"> </w:t>
      </w:r>
      <w:r>
        <w:rPr>
          <w:lang w:val="sr-Latn-CS"/>
        </w:rPr>
        <w:t>56</w:t>
      </w:r>
      <w:r w:rsidRPr="002A036E">
        <w:rPr>
          <w:lang w:val="sr-Latn-CS"/>
        </w:rPr>
        <w:t>% анкетираних</w:t>
      </w:r>
      <w:r>
        <w:rPr>
          <w:lang w:val="sr-Latn-CS"/>
        </w:rPr>
        <w:t xml:space="preserve"> је одговорило да се слаже, 12% се делимично слаже, 30</w:t>
      </w:r>
      <w:r w:rsidRPr="002A036E">
        <w:rPr>
          <w:lang w:val="sr-Latn-CS"/>
        </w:rPr>
        <w:t>% испитаних ниј</w:t>
      </w:r>
      <w:r>
        <w:rPr>
          <w:lang w:val="sr-Latn-CS"/>
        </w:rPr>
        <w:t>е одговорило на ово питање, 0</w:t>
      </w:r>
      <w:r w:rsidRPr="002A036E">
        <w:rPr>
          <w:lang w:val="sr-Latn-CS"/>
        </w:rPr>
        <w:t>% анкетир</w:t>
      </w:r>
      <w:r>
        <w:rPr>
          <w:lang w:val="sr-Latn-CS"/>
        </w:rPr>
        <w:t xml:space="preserve">аних се не слаже и </w:t>
      </w:r>
      <w:r w:rsidRPr="002A036E">
        <w:rPr>
          <w:lang w:val="sr-Latn-CS"/>
        </w:rPr>
        <w:t>2% анкетираних не зна</w:t>
      </w:r>
      <w:r w:rsidRPr="002A036E">
        <w:rPr>
          <w:lang w:val="sr-Cyrl-CS"/>
        </w:rPr>
        <w:t>;</w:t>
      </w: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</w:p>
    <w:p w:rsidR="00FE3B14" w:rsidRPr="006C3DE4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55" name="Chart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6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434AA4">
        <w:rPr>
          <w:rFonts w:cs="TimesNewRoman,Bold"/>
          <w:b/>
          <w:bCs/>
          <w:sz w:val="22"/>
          <w:szCs w:val="22"/>
          <w:lang w:val="sr-Latn-CS"/>
        </w:rPr>
        <w:t>медицинске сестре ми увек пруже све информације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lang w:val="sr-Latn-CS"/>
        </w:rPr>
        <w:t>57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Latn-CS"/>
        </w:rPr>
        <w:t>11</w:t>
      </w:r>
      <w:r w:rsidRPr="002A036E">
        <w:rPr>
          <w:lang w:val="sr-Latn-CS"/>
        </w:rPr>
        <w:t xml:space="preserve">% се делимично слаже, </w:t>
      </w:r>
      <w:r>
        <w:rPr>
          <w:lang w:val="sr-Latn-CS"/>
        </w:rPr>
        <w:t>31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Latn-CS"/>
        </w:rPr>
        <w:t>1</w:t>
      </w:r>
      <w:r w:rsidRPr="002A036E">
        <w:rPr>
          <w:lang w:val="sr-Latn-CS"/>
        </w:rPr>
        <w:t>% анкетираних се не слаже и 1% анкетираних не зна</w:t>
      </w:r>
      <w:r w:rsidRPr="002A036E">
        <w:rPr>
          <w:lang w:val="sr-Cyrl-CS"/>
        </w:rPr>
        <w:t>;</w:t>
      </w:r>
    </w:p>
    <w:p w:rsidR="00FE3B14" w:rsidRPr="00434AA4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54" name="Chart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7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Pr="002A036E" w:rsidRDefault="00FE3B14" w:rsidP="00FE3B14">
      <w:pPr>
        <w:autoSpaceDE w:val="0"/>
        <w:autoSpaceDN w:val="0"/>
        <w:adjustRightInd w:val="0"/>
        <w:ind w:left="1134"/>
        <w:jc w:val="both"/>
        <w:rPr>
          <w:lang w:val="sr-Latn-CS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434AA4">
        <w:rPr>
          <w:b/>
          <w:lang w:val="it-IT"/>
        </w:rPr>
        <w:t>медицинске сестре и лекари добро сарађују</w:t>
      </w:r>
      <w:r w:rsidRPr="002A036E">
        <w:rPr>
          <w:lang w:val="it-IT"/>
        </w:rPr>
        <w:t xml:space="preserve"> 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54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Latn-CS"/>
        </w:rPr>
        <w:t>10</w:t>
      </w:r>
      <w:r w:rsidRPr="002A036E">
        <w:rPr>
          <w:lang w:val="sr-Latn-CS"/>
        </w:rPr>
        <w:t xml:space="preserve">% се делимично слаже, </w:t>
      </w:r>
      <w:r>
        <w:rPr>
          <w:lang w:val="sr-Latn-CS"/>
        </w:rPr>
        <w:t>30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Latn-CS"/>
        </w:rPr>
        <w:t>1</w:t>
      </w:r>
      <w:r w:rsidRPr="002A036E">
        <w:rPr>
          <w:lang w:val="sr-Latn-CS"/>
        </w:rPr>
        <w:t xml:space="preserve">% анкетираних се не слаже и </w:t>
      </w:r>
      <w:r>
        <w:rPr>
          <w:lang w:val="sr-Latn-CS"/>
        </w:rPr>
        <w:t>5</w:t>
      </w:r>
      <w:r w:rsidRPr="002A036E">
        <w:rPr>
          <w:lang w:val="sr-Latn-CS"/>
        </w:rPr>
        <w:t>% анкетираних не зна</w:t>
      </w:r>
      <w:r w:rsidRPr="002A036E">
        <w:rPr>
          <w:lang w:val="sr-Cyrl-CS"/>
        </w:rPr>
        <w:t>;</w:t>
      </w:r>
    </w:p>
    <w:p w:rsidR="00FE3B14" w:rsidRPr="002A036E" w:rsidRDefault="00FE3B14" w:rsidP="00FE3B14">
      <w:pPr>
        <w:rPr>
          <w:lang w:val="sr-Cyrl-CS"/>
        </w:rPr>
      </w:pPr>
    </w:p>
    <w:p w:rsidR="00FE3B14" w:rsidRDefault="00FE3B14" w:rsidP="00FE3B14">
      <w:pPr>
        <w:ind w:left="1134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5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8"/>
              </a:graphicData>
            </a:graphic>
          </wp:inline>
        </w:drawing>
      </w:r>
    </w:p>
    <w:p w:rsidR="00FE3B14" w:rsidRDefault="00FE3B14" w:rsidP="00FE3B14">
      <w:pPr>
        <w:ind w:left="1134"/>
        <w:rPr>
          <w:noProof/>
        </w:rPr>
      </w:pPr>
    </w:p>
    <w:p w:rsidR="00FE3B14" w:rsidRDefault="00FE3B14" w:rsidP="00FE3B14">
      <w:pPr>
        <w:ind w:left="1134"/>
        <w:rPr>
          <w:noProof/>
        </w:rPr>
      </w:pPr>
    </w:p>
    <w:p w:rsidR="00FE3B14" w:rsidRDefault="00FE3B14" w:rsidP="00FE3B14">
      <w:pPr>
        <w:ind w:left="1134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it-IT"/>
        </w:rPr>
      </w:pPr>
      <w:r w:rsidRPr="002A036E">
        <w:rPr>
          <w:lang w:val="it-IT"/>
        </w:rPr>
        <w:t>На питање да ли се слажете са следећим изјавама које се односе на вашег изабраног лекара и то: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</w:pPr>
      <w:r w:rsidRPr="004D59B3">
        <w:rPr>
          <w:b/>
          <w:szCs w:val="22"/>
        </w:rPr>
        <w:t>када имам нови здравствени проблем прво идем код свог лекара</w:t>
      </w:r>
      <w:r>
        <w:rPr>
          <w:szCs w:val="22"/>
        </w:rPr>
        <w:t xml:space="preserve"> </w:t>
      </w:r>
      <w:r w:rsidRPr="002A036E">
        <w:rPr>
          <w:szCs w:val="22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63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Latn-CS"/>
        </w:rPr>
        <w:t>7</w:t>
      </w:r>
      <w:r w:rsidRPr="002A036E">
        <w:rPr>
          <w:lang w:val="sr-Latn-CS"/>
        </w:rPr>
        <w:t xml:space="preserve">% се делимично слаже, </w:t>
      </w:r>
      <w:r>
        <w:rPr>
          <w:lang w:val="sr-Latn-CS"/>
        </w:rPr>
        <w:t>28</w:t>
      </w:r>
      <w:r w:rsidRPr="002A036E">
        <w:rPr>
          <w:lang w:val="sr-Latn-CS"/>
        </w:rPr>
        <w:t xml:space="preserve">% испитаних није одговорило на </w:t>
      </w:r>
      <w:r>
        <w:rPr>
          <w:lang w:val="sr-Latn-CS"/>
        </w:rPr>
        <w:t>ово питање, 1</w:t>
      </w:r>
      <w:r w:rsidRPr="002A036E">
        <w:rPr>
          <w:lang w:val="sr-Latn-CS"/>
        </w:rPr>
        <w:t>% анкетираних се не слаже;</w:t>
      </w:r>
      <w:r w:rsidRPr="002A036E">
        <w:t xml:space="preserve"> 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52" name="Char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9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</w:p>
    <w:p w:rsidR="00FE3B14" w:rsidRPr="004D59B3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4D59B3">
        <w:rPr>
          <w:b/>
        </w:rPr>
        <w:t>после посете лекару осећам се способније да се изборим са својим здравственим проблемима</w:t>
      </w:r>
      <w:r w:rsidRPr="002A036E">
        <w:t xml:space="preserve"> </w:t>
      </w:r>
      <w:r>
        <w:t>51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Latn-CS"/>
        </w:rPr>
        <w:t>14</w:t>
      </w:r>
      <w:r w:rsidRPr="002A036E">
        <w:rPr>
          <w:lang w:val="sr-Latn-CS"/>
        </w:rPr>
        <w:t xml:space="preserve">% се делимично слаже, </w:t>
      </w:r>
      <w:r>
        <w:rPr>
          <w:lang w:val="sr-Latn-CS"/>
        </w:rPr>
        <w:t>32</w:t>
      </w:r>
      <w:r w:rsidRPr="002A036E">
        <w:rPr>
          <w:lang w:val="sr-Latn-CS"/>
        </w:rPr>
        <w:t>% испитаних није одговорило на ово питање</w:t>
      </w:r>
      <w:r>
        <w:rPr>
          <w:lang w:val="sr-Latn-CS"/>
        </w:rPr>
        <w:t>, 3</w:t>
      </w:r>
      <w:r w:rsidRPr="002A036E">
        <w:rPr>
          <w:lang w:val="sr-Latn-CS"/>
        </w:rPr>
        <w:t>% анкетираних се не слаже;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51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0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C2750C">
        <w:rPr>
          <w:b/>
        </w:rPr>
        <w:t>мој лекар ми даје јасна објашњења о болестима и лековима које ми преписује</w:t>
      </w:r>
      <w: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59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Latn-CS"/>
        </w:rPr>
        <w:t>8</w:t>
      </w:r>
      <w:r w:rsidRPr="002A036E">
        <w:rPr>
          <w:lang w:val="sr-Latn-CS"/>
        </w:rPr>
        <w:t xml:space="preserve">% се делимично слаже, </w:t>
      </w:r>
      <w:r>
        <w:rPr>
          <w:lang w:val="sr-Latn-CS"/>
        </w:rPr>
        <w:t>31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Latn-CS"/>
        </w:rPr>
        <w:t>2</w:t>
      </w:r>
      <w:r w:rsidRPr="002A036E">
        <w:rPr>
          <w:lang w:val="sr-Latn-CS"/>
        </w:rPr>
        <w:t>% анкетираних се не слажe;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50" name="Char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1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Pr="002A036E" w:rsidRDefault="00FE3B14" w:rsidP="00FE3B14">
      <w:pPr>
        <w:autoSpaceDE w:val="0"/>
        <w:autoSpaceDN w:val="0"/>
        <w:adjustRightInd w:val="0"/>
        <w:ind w:left="1134"/>
        <w:jc w:val="both"/>
        <w:rPr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C2750C">
        <w:rPr>
          <w:b/>
        </w:rPr>
        <w:t>мој лекар ме пажљиво слуша</w:t>
      </w:r>
      <w: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60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Latn-CS"/>
        </w:rPr>
        <w:t>8</w:t>
      </w:r>
      <w:r w:rsidRPr="002A036E">
        <w:rPr>
          <w:lang w:val="sr-Latn-CS"/>
        </w:rPr>
        <w:t xml:space="preserve">% се делимично слаже, </w:t>
      </w:r>
      <w:r>
        <w:rPr>
          <w:lang w:val="sr-Latn-CS"/>
        </w:rPr>
        <w:t>29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Latn-CS"/>
        </w:rPr>
        <w:t>2</w:t>
      </w:r>
      <w:r w:rsidRPr="002A036E">
        <w:rPr>
          <w:lang w:val="sr-Latn-CS"/>
        </w:rPr>
        <w:t>% анкетираних се не слаже;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49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2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C2750C">
        <w:rPr>
          <w:b/>
        </w:rPr>
        <w:t>мој лекар одваја довољно времена да разговара са мном</w:t>
      </w:r>
      <w:r>
        <w:t xml:space="preserve"> </w:t>
      </w:r>
      <w:r w:rsidRPr="002A036E">
        <w:t xml:space="preserve"> 59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Latn-CS"/>
        </w:rPr>
        <w:t>11% се делимично слаже, 28</w:t>
      </w:r>
      <w:r w:rsidRPr="002A036E">
        <w:rPr>
          <w:lang w:val="sr-Latn-CS"/>
        </w:rPr>
        <w:t>% испитаних ниј</w:t>
      </w:r>
      <w:r>
        <w:rPr>
          <w:lang w:val="sr-Latn-CS"/>
        </w:rPr>
        <w:t>е одговорило на ово питање, 2</w:t>
      </w:r>
      <w:r w:rsidRPr="002A036E">
        <w:rPr>
          <w:lang w:val="sr-Latn-CS"/>
        </w:rPr>
        <w:t>% анкетираних се не слаже;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48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3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Pr="002A036E" w:rsidRDefault="00FE3B14" w:rsidP="00FE3B14">
      <w:pPr>
        <w:autoSpaceDE w:val="0"/>
        <w:autoSpaceDN w:val="0"/>
        <w:adjustRightInd w:val="0"/>
        <w:ind w:left="1134"/>
        <w:jc w:val="both"/>
        <w:rPr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CB1D70">
        <w:rPr>
          <w:b/>
        </w:rPr>
        <w:t>мој лекар познаје проблеме и болести које сам раније имао</w:t>
      </w:r>
      <w: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55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Latn-CS"/>
        </w:rPr>
        <w:t>14% се делимично слаже, 28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Latn-CS"/>
        </w:rPr>
        <w:t>3</w:t>
      </w:r>
      <w:r w:rsidRPr="002A036E">
        <w:rPr>
          <w:lang w:val="sr-Latn-CS"/>
        </w:rPr>
        <w:t>% анкетираних се не слаже;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4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4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E17471">
        <w:rPr>
          <w:b/>
          <w:lang w:val="it-IT"/>
        </w:rPr>
        <w:t>мој лекар познаје моју личну ситуацију</w:t>
      </w:r>
      <w:r>
        <w:rPr>
          <w:lang w:val="it-IT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47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Latn-CS"/>
        </w:rPr>
        <w:t>16</w:t>
      </w:r>
      <w:r w:rsidRPr="002A036E">
        <w:rPr>
          <w:lang w:val="sr-Latn-CS"/>
        </w:rPr>
        <w:t xml:space="preserve">% се делимично слаже, </w:t>
      </w:r>
      <w:r>
        <w:rPr>
          <w:lang w:val="sr-Latn-CS"/>
        </w:rPr>
        <w:t>28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Latn-CS"/>
        </w:rPr>
        <w:t>9</w:t>
      </w:r>
      <w:r w:rsidRPr="002A036E">
        <w:rPr>
          <w:lang w:val="sr-Latn-CS"/>
        </w:rPr>
        <w:t>% анкетираних се не слаже;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Pr="002A036E" w:rsidRDefault="00FE3B14" w:rsidP="00FE3B14">
      <w:pPr>
        <w:ind w:left="1134"/>
        <w:rPr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46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5"/>
              </a:graphicData>
            </a:graphic>
          </wp:inline>
        </w:drawing>
      </w:r>
    </w:p>
    <w:p w:rsidR="00FE3B14" w:rsidRPr="002A036E" w:rsidRDefault="00FE3B14" w:rsidP="00FE3B14">
      <w:pPr>
        <w:rPr>
          <w:lang w:val="sr-Cyrl-CS"/>
        </w:rPr>
      </w:pPr>
    </w:p>
    <w:p w:rsidR="00FE3B14" w:rsidRPr="002A036E" w:rsidRDefault="00FE3B14" w:rsidP="00FE3B14">
      <w:pPr>
        <w:rPr>
          <w:lang w:val="sr-Cyrl-CS"/>
        </w:rPr>
      </w:pPr>
    </w:p>
    <w:p w:rsidR="00FE3B14" w:rsidRPr="002A036E" w:rsidRDefault="00FE3B14" w:rsidP="00FE3B14">
      <w:pPr>
        <w:rPr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it-IT"/>
        </w:rPr>
      </w:pPr>
      <w:r w:rsidRPr="002A036E">
        <w:rPr>
          <w:lang w:val="it-IT"/>
        </w:rPr>
        <w:t>На питање да ли се слажете са следећим изјавама које се односе на ову службу здравствене заштите и то: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it-IT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5E69B3">
        <w:rPr>
          <w:b/>
          <w:lang w:val="it-IT"/>
        </w:rPr>
        <w:t>установа има довољно медицинске опреме</w:t>
      </w:r>
      <w:r>
        <w:rPr>
          <w:lang w:val="it-IT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31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Latn-CS"/>
        </w:rPr>
        <w:t>11</w:t>
      </w:r>
      <w:r w:rsidRPr="002A036E">
        <w:rPr>
          <w:lang w:val="sr-Latn-CS"/>
        </w:rPr>
        <w:t xml:space="preserve">% се делимично слаже, </w:t>
      </w:r>
      <w:r>
        <w:rPr>
          <w:lang w:val="sr-Latn-CS"/>
        </w:rPr>
        <w:t>35</w:t>
      </w:r>
      <w:r w:rsidRPr="002A036E">
        <w:rPr>
          <w:lang w:val="sr-Latn-CS"/>
        </w:rPr>
        <w:t xml:space="preserve">% испитаних није одговорило на ово питање,  </w:t>
      </w:r>
      <w:r>
        <w:rPr>
          <w:lang w:val="sr-Latn-CS"/>
        </w:rPr>
        <w:t>5</w:t>
      </w:r>
      <w:r w:rsidRPr="002A036E">
        <w:rPr>
          <w:lang w:val="sr-Latn-CS"/>
        </w:rPr>
        <w:t xml:space="preserve">% анкетираних се не слаже, а </w:t>
      </w:r>
      <w:r>
        <w:rPr>
          <w:lang w:val="sr-Latn-CS"/>
        </w:rPr>
        <w:t>19</w:t>
      </w:r>
      <w:r w:rsidRPr="002A036E">
        <w:rPr>
          <w:lang w:val="sr-Latn-CS"/>
        </w:rPr>
        <w:t>% испитаних не зна;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it-IT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45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6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it-IT"/>
        </w:rPr>
      </w:pPr>
      <w:r w:rsidRPr="005E69B3">
        <w:rPr>
          <w:b/>
          <w:lang w:val="it-IT"/>
        </w:rPr>
        <w:t>установа има своју интернет страницу</w:t>
      </w:r>
      <w:r>
        <w:rPr>
          <w:lang w:val="it-IT"/>
        </w:rPr>
        <w:t xml:space="preserve"> </w:t>
      </w:r>
      <w:r w:rsidRPr="002A036E">
        <w:rPr>
          <w:lang w:val="it-IT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33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Latn-CS"/>
        </w:rPr>
        <w:t>4</w:t>
      </w:r>
      <w:r w:rsidRPr="002A036E">
        <w:rPr>
          <w:lang w:val="sr-Latn-CS"/>
        </w:rPr>
        <w:t xml:space="preserve">% се делимично слаже, </w:t>
      </w:r>
      <w:r>
        <w:rPr>
          <w:lang w:val="sr-Latn-CS"/>
        </w:rPr>
        <w:t>38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Latn-CS"/>
        </w:rPr>
        <w:t>1</w:t>
      </w:r>
      <w:r w:rsidRPr="002A036E">
        <w:rPr>
          <w:lang w:val="sr-Latn-CS"/>
        </w:rPr>
        <w:t xml:space="preserve">% анкетираних се не слаже, а </w:t>
      </w:r>
      <w:r>
        <w:rPr>
          <w:lang w:val="sr-Latn-CS"/>
        </w:rPr>
        <w:t>24</w:t>
      </w:r>
      <w:r w:rsidRPr="002A036E">
        <w:rPr>
          <w:lang w:val="sr-Latn-CS"/>
        </w:rPr>
        <w:t>% испитаних не зна;</w:t>
      </w:r>
    </w:p>
    <w:p w:rsidR="00FE3B14" w:rsidRPr="002A036E" w:rsidRDefault="00FE3B14" w:rsidP="00FE3B14">
      <w:pPr>
        <w:pStyle w:val="ListParagraph"/>
        <w:ind w:left="0"/>
        <w:rPr>
          <w:lang w:val="it-IT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44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7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it-IT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5E69B3">
        <w:rPr>
          <w:b/>
        </w:rPr>
        <w:t>постоји кутија/књига за жалбе и примедбе</w:t>
      </w:r>
      <w:r>
        <w:t xml:space="preserve"> </w:t>
      </w:r>
      <w:r w:rsidRPr="002A036E"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54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Latn-CS"/>
        </w:rPr>
        <w:t>4</w:t>
      </w:r>
      <w:r w:rsidRPr="002A036E">
        <w:rPr>
          <w:lang w:val="sr-Latn-CS"/>
        </w:rPr>
        <w:t xml:space="preserve">% се делимично слаже, </w:t>
      </w:r>
      <w:r>
        <w:rPr>
          <w:lang w:val="sr-Latn-CS"/>
        </w:rPr>
        <w:t>35</w:t>
      </w:r>
      <w:r w:rsidRPr="002A036E">
        <w:rPr>
          <w:lang w:val="sr-Latn-CS"/>
        </w:rPr>
        <w:t>% испитаних није</w:t>
      </w:r>
      <w:r>
        <w:rPr>
          <w:lang w:val="sr-Latn-CS"/>
        </w:rPr>
        <w:t xml:space="preserve"> одговорило на ово питање,  1</w:t>
      </w:r>
      <w:r w:rsidRPr="002A036E">
        <w:rPr>
          <w:lang w:val="sr-Latn-CS"/>
        </w:rPr>
        <w:t xml:space="preserve">% анкетираних се не слаже, а </w:t>
      </w:r>
      <w:r>
        <w:rPr>
          <w:lang w:val="sr-Latn-CS"/>
        </w:rPr>
        <w:t>6</w:t>
      </w:r>
      <w:r w:rsidRPr="002A036E">
        <w:rPr>
          <w:lang w:val="sr-Latn-CS"/>
        </w:rPr>
        <w:t>% испитаних не зна;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it-IT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43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8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5E69B3">
        <w:rPr>
          <w:b/>
          <w:lang w:val="sr-Cyrl-CS"/>
        </w:rPr>
        <w:t>када дођем и хитно ми треба прегледлекара то могу да обавим истог дана</w:t>
      </w:r>
      <w:r>
        <w:rPr>
          <w:lang w:val="sr-Cyrl-CS"/>
        </w:rPr>
        <w:t xml:space="preserve"> </w:t>
      </w:r>
      <w:r>
        <w:rPr>
          <w:lang w:val="sr-Latn-CS"/>
        </w:rPr>
        <w:t>58</w:t>
      </w:r>
      <w:r w:rsidRPr="002A036E">
        <w:rPr>
          <w:lang w:val="sr-Cyrl-CS"/>
        </w:rPr>
        <w:t xml:space="preserve">% анкетираних је одговорило да се слаже, </w:t>
      </w:r>
      <w:r>
        <w:rPr>
          <w:lang w:val="sr-Latn-CS"/>
        </w:rPr>
        <w:t>6</w:t>
      </w:r>
      <w:r w:rsidRPr="002A036E">
        <w:rPr>
          <w:lang w:val="sr-Cyrl-CS"/>
        </w:rPr>
        <w:t xml:space="preserve">% се делимично слаже, </w:t>
      </w:r>
      <w:r>
        <w:rPr>
          <w:lang w:val="sr-Latn-CS"/>
        </w:rPr>
        <w:t>33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Latn-CS"/>
        </w:rPr>
        <w:t>1</w:t>
      </w:r>
      <w:r w:rsidRPr="002A036E">
        <w:rPr>
          <w:lang w:val="sr-Latn-CS"/>
        </w:rPr>
        <w:t xml:space="preserve">% анкетираних се не слаже, а </w:t>
      </w:r>
      <w:r>
        <w:rPr>
          <w:lang w:val="sr-Latn-CS"/>
        </w:rPr>
        <w:t>3</w:t>
      </w:r>
      <w:r w:rsidRPr="002A036E">
        <w:rPr>
          <w:lang w:val="sr-Latn-CS"/>
        </w:rPr>
        <w:t>% испитаних не зна</w:t>
      </w:r>
      <w:r w:rsidRPr="002A036E">
        <w:rPr>
          <w:lang w:val="sr-Cyrl-CS"/>
        </w:rPr>
        <w:t>;</w:t>
      </w:r>
    </w:p>
    <w:p w:rsidR="00FE3B14" w:rsidRPr="005E69B3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42" name="Char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9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Pr="002A036E" w:rsidRDefault="00FE3B14" w:rsidP="00FE3B14">
      <w:pPr>
        <w:autoSpaceDE w:val="0"/>
        <w:autoSpaceDN w:val="0"/>
        <w:adjustRightInd w:val="0"/>
        <w:ind w:left="1134"/>
        <w:jc w:val="both"/>
        <w:rPr>
          <w:lang w:val="it-IT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5E69B3">
        <w:rPr>
          <w:b/>
        </w:rPr>
        <w:t>у току радног времена могу лако да разговарам са лекаром телефоном и добијем савет</w:t>
      </w:r>
      <w: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39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Latn-CS"/>
        </w:rPr>
        <w:t>11</w:t>
      </w:r>
      <w:r w:rsidRPr="002A036E">
        <w:rPr>
          <w:lang w:val="sr-Latn-CS"/>
        </w:rPr>
        <w:t xml:space="preserve">% се делимично слаже, </w:t>
      </w:r>
      <w:r>
        <w:rPr>
          <w:lang w:val="sr-Latn-CS"/>
        </w:rPr>
        <w:t>33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Latn-CS"/>
        </w:rPr>
        <w:t>7</w:t>
      </w:r>
      <w:r w:rsidRPr="002A036E">
        <w:rPr>
          <w:lang w:val="sr-Latn-CS"/>
        </w:rPr>
        <w:t xml:space="preserve">% анкетираних се не слаже, а </w:t>
      </w:r>
      <w:r>
        <w:rPr>
          <w:lang w:val="sr-Latn-CS"/>
        </w:rPr>
        <w:t>10</w:t>
      </w:r>
      <w:r w:rsidRPr="002A036E">
        <w:rPr>
          <w:lang w:val="sr-Latn-CS"/>
        </w:rPr>
        <w:t>% испитаних не зна</w:t>
      </w:r>
      <w:r w:rsidRPr="002A036E">
        <w:rPr>
          <w:lang w:val="sr-Cyrl-CS"/>
        </w:rPr>
        <w:t>;</w:t>
      </w:r>
    </w:p>
    <w:p w:rsidR="00FE3B14" w:rsidRPr="005E69B3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41" name="Char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0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5E7DDD">
        <w:rPr>
          <w:b/>
        </w:rPr>
        <w:t>морам дуго да чекам у чекаоници да посетим лекара</w:t>
      </w:r>
      <w:r>
        <w:t xml:space="preserve"> </w:t>
      </w:r>
      <w:r w:rsidRPr="002A036E"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22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Latn-CS"/>
        </w:rPr>
        <w:t>18</w:t>
      </w:r>
      <w:r w:rsidRPr="002A036E">
        <w:rPr>
          <w:lang w:val="sr-Latn-CS"/>
        </w:rPr>
        <w:t xml:space="preserve">% се делимично слаже, </w:t>
      </w:r>
      <w:r>
        <w:rPr>
          <w:lang w:val="sr-Latn-CS"/>
        </w:rPr>
        <w:t>38</w:t>
      </w:r>
      <w:r w:rsidRPr="002A036E">
        <w:rPr>
          <w:lang w:val="sr-Latn-CS"/>
        </w:rPr>
        <w:t>% испитаних није одговорило на ово питање</w:t>
      </w:r>
      <w:r>
        <w:rPr>
          <w:lang w:val="sr-Latn-CS"/>
        </w:rPr>
        <w:t xml:space="preserve"> 19</w:t>
      </w:r>
      <w:r w:rsidRPr="002A036E">
        <w:rPr>
          <w:lang w:val="sr-Latn-CS"/>
        </w:rPr>
        <w:t xml:space="preserve">% анкетираних се не слаже, а </w:t>
      </w:r>
      <w:r>
        <w:rPr>
          <w:lang w:val="sr-Latn-CS"/>
        </w:rPr>
        <w:t>4</w:t>
      </w:r>
      <w:r w:rsidRPr="002A036E">
        <w:rPr>
          <w:lang w:val="sr-Latn-CS"/>
        </w:rPr>
        <w:t>% испитаних не зна</w:t>
      </w:r>
      <w:r w:rsidRPr="002A036E">
        <w:rPr>
          <w:lang w:val="sr-Cyrl-CS"/>
        </w:rPr>
        <w:t>;</w:t>
      </w:r>
    </w:p>
    <w:p w:rsidR="00FE3B14" w:rsidRPr="005E7DDD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40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1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Pr="002A036E" w:rsidRDefault="00FE3B14" w:rsidP="00FE3B14">
      <w:pPr>
        <w:autoSpaceDE w:val="0"/>
        <w:autoSpaceDN w:val="0"/>
        <w:adjustRightInd w:val="0"/>
        <w:ind w:left="1134"/>
        <w:jc w:val="both"/>
        <w:rPr>
          <w:lang w:val="it-IT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noProof/>
        </w:rPr>
      </w:pPr>
      <w:r w:rsidRPr="00887504">
        <w:rPr>
          <w:b/>
          <w:lang w:val="it-IT"/>
        </w:rPr>
        <w:t>у чекаоницама има довољно места за седење</w:t>
      </w:r>
      <w:r>
        <w:rPr>
          <w:lang w:val="it-IT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53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Cyrl-CS"/>
        </w:rPr>
        <w:t>1</w:t>
      </w:r>
      <w:r>
        <w:rPr>
          <w:lang w:val="sr-Latn-CS"/>
        </w:rPr>
        <w:t>1</w:t>
      </w:r>
      <w:r w:rsidRPr="002A036E">
        <w:rPr>
          <w:lang w:val="sr-Latn-CS"/>
        </w:rPr>
        <w:t xml:space="preserve">% се делимично слаже, </w:t>
      </w:r>
      <w:r>
        <w:rPr>
          <w:lang w:val="sr-Latn-CS"/>
        </w:rPr>
        <w:t>33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Latn-CS"/>
        </w:rPr>
        <w:t>3</w:t>
      </w:r>
      <w:r w:rsidRPr="002A036E">
        <w:rPr>
          <w:lang w:val="sr-Latn-CS"/>
        </w:rPr>
        <w:t xml:space="preserve">% анкетираних се не слаже, а </w:t>
      </w:r>
      <w:r w:rsidRPr="002A036E">
        <w:rPr>
          <w:lang w:val="sr-Cyrl-CS"/>
        </w:rPr>
        <w:t>1</w:t>
      </w:r>
      <w:r w:rsidRPr="002A036E">
        <w:rPr>
          <w:lang w:val="sr-Latn-CS"/>
        </w:rPr>
        <w:t>% испитаних не зна</w:t>
      </w:r>
      <w:r w:rsidRPr="002A036E">
        <w:rPr>
          <w:lang w:val="sr-Cyrl-CS"/>
        </w:rPr>
        <w:t>;</w:t>
      </w:r>
      <w:r w:rsidRPr="002A036E">
        <w:rPr>
          <w:noProof/>
        </w:rPr>
        <w:t xml:space="preserve"> </w:t>
      </w:r>
    </w:p>
    <w:p w:rsidR="00FE3B14" w:rsidRDefault="00FE3B14" w:rsidP="00FE3B14">
      <w:pPr>
        <w:autoSpaceDE w:val="0"/>
        <w:autoSpaceDN w:val="0"/>
        <w:adjustRightInd w:val="0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39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2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noProof/>
        </w:rPr>
      </w:pPr>
      <w:r w:rsidRPr="00082367">
        <w:rPr>
          <w:b/>
        </w:rPr>
        <w:t>да бих ишао код специјалисте прво морам да идем код мог лекара</w:t>
      </w:r>
      <w:r>
        <w:t xml:space="preserve"> </w:t>
      </w:r>
      <w:r w:rsidRPr="002A036E"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56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Latn-CS"/>
        </w:rPr>
        <w:t>8</w:t>
      </w:r>
      <w:r w:rsidRPr="002A036E">
        <w:rPr>
          <w:lang w:val="sr-Latn-CS"/>
        </w:rPr>
        <w:t xml:space="preserve">% се делимично слаже, </w:t>
      </w:r>
      <w:r>
        <w:rPr>
          <w:lang w:val="sr-Latn-CS"/>
        </w:rPr>
        <w:t>33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Latn-CS"/>
        </w:rPr>
        <w:t>2</w:t>
      </w:r>
      <w:r w:rsidRPr="002A036E">
        <w:rPr>
          <w:lang w:val="sr-Latn-CS"/>
        </w:rPr>
        <w:t xml:space="preserve">% анкетираних се не слаже, а </w:t>
      </w:r>
      <w:r>
        <w:rPr>
          <w:lang w:val="sr-Latn-CS"/>
        </w:rPr>
        <w:t>1</w:t>
      </w:r>
      <w:r w:rsidRPr="002A036E">
        <w:rPr>
          <w:lang w:val="sr-Latn-CS"/>
        </w:rPr>
        <w:t>% испитаних не зна</w:t>
      </w:r>
      <w:r w:rsidRPr="002A036E">
        <w:rPr>
          <w:lang w:val="sr-Cyrl-CS"/>
        </w:rPr>
        <w:t>;</w:t>
      </w:r>
      <w:r w:rsidRPr="002A036E">
        <w:rPr>
          <w:noProof/>
        </w:rPr>
        <w:t xml:space="preserve"> </w:t>
      </w:r>
    </w:p>
    <w:p w:rsidR="00FE3B14" w:rsidRDefault="00FE3B14" w:rsidP="00FE3B14">
      <w:pPr>
        <w:autoSpaceDE w:val="0"/>
        <w:autoSpaceDN w:val="0"/>
        <w:adjustRightInd w:val="0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38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3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lang w:val="it-IT"/>
        </w:rPr>
      </w:pPr>
    </w:p>
    <w:p w:rsidR="00FE3B14" w:rsidRPr="002A036E" w:rsidRDefault="00FE3B14" w:rsidP="00FE3B14">
      <w:pPr>
        <w:autoSpaceDE w:val="0"/>
        <w:autoSpaceDN w:val="0"/>
        <w:adjustRightInd w:val="0"/>
        <w:ind w:left="1134"/>
        <w:jc w:val="both"/>
        <w:rPr>
          <w:lang w:val="it-IT"/>
        </w:rPr>
      </w:pPr>
    </w:p>
    <w:p w:rsidR="00FE3B14" w:rsidRPr="00082367" w:rsidRDefault="00FE3B14" w:rsidP="00FE3B14">
      <w:pPr>
        <w:autoSpaceDE w:val="0"/>
        <w:autoSpaceDN w:val="0"/>
        <w:adjustRightInd w:val="0"/>
        <w:jc w:val="both"/>
        <w:rPr>
          <w:lang w:val="it-IT"/>
        </w:rPr>
      </w:pPr>
      <w:r w:rsidRPr="00082367">
        <w:rPr>
          <w:b/>
          <w:lang w:val="it-IT"/>
        </w:rPr>
        <w:t>доступна је инвалидима и особама у колицима</w:t>
      </w:r>
      <w:r>
        <w:rPr>
          <w:lang w:val="it-IT"/>
        </w:rPr>
        <w:t xml:space="preserve"> </w:t>
      </w:r>
      <w:r w:rsidRPr="002A036E">
        <w:rPr>
          <w:lang w:val="it-IT"/>
        </w:rPr>
        <w:t xml:space="preserve"> </w:t>
      </w:r>
      <w:r w:rsidRPr="002A036E">
        <w:rPr>
          <w:rFonts w:cs="TimesNewRoman,Bold"/>
          <w:bCs/>
          <w:sz w:val="22"/>
          <w:szCs w:val="22"/>
          <w:lang w:val="sr-Cyrl-CS"/>
        </w:rPr>
        <w:t>51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Latn-CS"/>
        </w:rPr>
        <w:t>7</w:t>
      </w:r>
      <w:r w:rsidRPr="002A036E">
        <w:rPr>
          <w:lang w:val="sr-Latn-CS"/>
        </w:rPr>
        <w:t xml:space="preserve">% се делимично слаже, </w:t>
      </w:r>
      <w:r w:rsidRPr="002A036E">
        <w:rPr>
          <w:lang w:val="sr-Cyrl-CS"/>
        </w:rPr>
        <w:t>3</w:t>
      </w:r>
      <w:r>
        <w:rPr>
          <w:lang w:val="sr-Latn-CS"/>
        </w:rPr>
        <w:t>6</w:t>
      </w:r>
      <w:r w:rsidRPr="002A036E">
        <w:rPr>
          <w:lang w:val="sr-Latn-CS"/>
        </w:rPr>
        <w:t>% испитаних није одговорило на ово питање,</w:t>
      </w:r>
      <w:r w:rsidRPr="002A036E">
        <w:rPr>
          <w:lang w:val="sr-Cyrl-CS"/>
        </w:rPr>
        <w:t xml:space="preserve"> 1</w:t>
      </w:r>
      <w:r w:rsidRPr="002A036E">
        <w:rPr>
          <w:lang w:val="sr-Latn-CS"/>
        </w:rPr>
        <w:t xml:space="preserve">% анкетираних се не слаже, а </w:t>
      </w:r>
      <w:r>
        <w:rPr>
          <w:lang w:val="sr-Latn-CS"/>
        </w:rPr>
        <w:t>6</w:t>
      </w:r>
      <w:r w:rsidRPr="002A036E">
        <w:rPr>
          <w:lang w:val="sr-Latn-CS"/>
        </w:rPr>
        <w:t>% испитаних не зна</w:t>
      </w:r>
      <w:r w:rsidRPr="002A036E">
        <w:rPr>
          <w:lang w:val="sr-Cyrl-CS"/>
        </w:rPr>
        <w:t>;</w:t>
      </w:r>
      <w:r w:rsidRPr="002A036E">
        <w:rPr>
          <w:noProof/>
        </w:rPr>
        <w:t xml:space="preserve"> </w:t>
      </w:r>
    </w:p>
    <w:p w:rsidR="00FE3B14" w:rsidRPr="00082367" w:rsidRDefault="00FE3B14" w:rsidP="00FE3B14">
      <w:pPr>
        <w:autoSpaceDE w:val="0"/>
        <w:autoSpaceDN w:val="0"/>
        <w:adjustRightInd w:val="0"/>
        <w:jc w:val="both"/>
        <w:rPr>
          <w:lang w:val="it-IT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3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4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noProof/>
        </w:rPr>
      </w:pPr>
      <w:r w:rsidRPr="00530AFA">
        <w:rPr>
          <w:b/>
          <w:lang w:val="it-IT"/>
        </w:rPr>
        <w:t>могу да дођем на преглед и викендом ако се разболим</w:t>
      </w:r>
      <w:r>
        <w:rPr>
          <w:lang w:val="it-IT"/>
        </w:rPr>
        <w:t xml:space="preserve"> </w:t>
      </w:r>
      <w:r w:rsidRPr="002A036E">
        <w:rPr>
          <w:lang w:val="it-IT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39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Latn-CS"/>
        </w:rPr>
        <w:t>12</w:t>
      </w:r>
      <w:r w:rsidRPr="002A036E">
        <w:rPr>
          <w:lang w:val="sr-Latn-CS"/>
        </w:rPr>
        <w:t xml:space="preserve">% се делимично слаже, </w:t>
      </w:r>
      <w:r>
        <w:rPr>
          <w:lang w:val="sr-Latn-CS"/>
        </w:rPr>
        <w:t>34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Latn-CS"/>
        </w:rPr>
        <w:t>7</w:t>
      </w:r>
      <w:r w:rsidRPr="002A036E">
        <w:rPr>
          <w:lang w:val="sr-Latn-CS"/>
        </w:rPr>
        <w:t xml:space="preserve">% анкетираних се не слаже, а </w:t>
      </w:r>
      <w:r>
        <w:rPr>
          <w:lang w:val="sr-Latn-CS"/>
        </w:rPr>
        <w:t>8</w:t>
      </w:r>
      <w:r w:rsidRPr="002A036E">
        <w:rPr>
          <w:lang w:val="sr-Latn-CS"/>
        </w:rPr>
        <w:t>% испитаних не зна</w:t>
      </w:r>
      <w:r w:rsidRPr="002A036E">
        <w:rPr>
          <w:lang w:val="sr-Cyrl-CS"/>
        </w:rPr>
        <w:t>;</w:t>
      </w:r>
      <w:r w:rsidRPr="002A036E">
        <w:rPr>
          <w:noProof/>
        </w:rPr>
        <w:t xml:space="preserve"> </w:t>
      </w:r>
    </w:p>
    <w:p w:rsidR="00FE3B14" w:rsidRDefault="00FE3B14" w:rsidP="00FE3B14">
      <w:pPr>
        <w:autoSpaceDE w:val="0"/>
        <w:autoSpaceDN w:val="0"/>
        <w:adjustRightInd w:val="0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36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5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Pr="002A036E" w:rsidRDefault="00FE3B14" w:rsidP="00FE3B14">
      <w:pPr>
        <w:autoSpaceDE w:val="0"/>
        <w:autoSpaceDN w:val="0"/>
        <w:adjustRightInd w:val="0"/>
        <w:ind w:left="1134"/>
        <w:jc w:val="both"/>
        <w:rPr>
          <w:lang w:val="it-IT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530AFA">
        <w:rPr>
          <w:b/>
          <w:lang w:val="it-IT"/>
        </w:rPr>
        <w:t>задовољан сам радним временом</w:t>
      </w:r>
      <w:r w:rsidRPr="002A036E">
        <w:rPr>
          <w:lang w:val="it-IT"/>
        </w:rPr>
        <w:t xml:space="preserve"> </w:t>
      </w:r>
      <w:r w:rsidRPr="002A036E">
        <w:rPr>
          <w:szCs w:val="22"/>
          <w:lang w:val="it-IT"/>
        </w:rPr>
        <w:t xml:space="preserve"> </w:t>
      </w:r>
      <w:r>
        <w:rPr>
          <w:rFonts w:cs="TimesNewRoman,Bold"/>
          <w:bCs/>
          <w:sz w:val="22"/>
          <w:szCs w:val="22"/>
          <w:lang w:val="sr-Latn-CS"/>
        </w:rPr>
        <w:t>70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Latn-CS"/>
        </w:rPr>
        <w:t>9</w:t>
      </w:r>
      <w:r w:rsidRPr="002A036E">
        <w:rPr>
          <w:lang w:val="sr-Latn-CS"/>
        </w:rPr>
        <w:t xml:space="preserve">% се делимично слаже, </w:t>
      </w:r>
      <w:r>
        <w:rPr>
          <w:lang w:val="sr-Latn-CS"/>
        </w:rPr>
        <w:t>19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Latn-CS"/>
        </w:rPr>
        <w:t>1</w:t>
      </w:r>
      <w:r w:rsidRPr="002A036E">
        <w:rPr>
          <w:lang w:val="sr-Latn-CS"/>
        </w:rPr>
        <w:t xml:space="preserve">% анкетираних се не слаже, а </w:t>
      </w:r>
      <w:r>
        <w:rPr>
          <w:lang w:val="sr-Cyrl-CS"/>
        </w:rPr>
        <w:t>1</w:t>
      </w:r>
      <w:r w:rsidRPr="002A036E">
        <w:rPr>
          <w:lang w:val="sr-Latn-CS"/>
        </w:rPr>
        <w:t>% испитаних не зна</w:t>
      </w:r>
      <w:r w:rsidRPr="002A036E">
        <w:rPr>
          <w:lang w:val="sr-Cyrl-CS"/>
        </w:rPr>
        <w:t>;</w:t>
      </w:r>
    </w:p>
    <w:p w:rsidR="00FE3B14" w:rsidRPr="00530AFA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</w:p>
    <w:p w:rsidR="00FE3B14" w:rsidRPr="002A036E" w:rsidRDefault="00FE3B14" w:rsidP="00FE3B14">
      <w:pPr>
        <w:autoSpaceDE w:val="0"/>
        <w:autoSpaceDN w:val="0"/>
        <w:adjustRightInd w:val="0"/>
        <w:ind w:left="1134"/>
        <w:jc w:val="both"/>
        <w:rPr>
          <w:lang w:val="it-IT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3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6"/>
              </a:graphicData>
            </a:graphic>
          </wp:inline>
        </w:drawing>
      </w:r>
    </w:p>
    <w:p w:rsidR="00FE3B14" w:rsidRPr="002A036E" w:rsidRDefault="00FE3B14" w:rsidP="00FE3B14">
      <w:pPr>
        <w:rPr>
          <w:lang w:val="sr-Cyrl-CS"/>
        </w:rPr>
      </w:pPr>
    </w:p>
    <w:p w:rsidR="00FE3B14" w:rsidRPr="002A036E" w:rsidRDefault="00FE3B14" w:rsidP="00FE3B14">
      <w:pPr>
        <w:jc w:val="center"/>
      </w:pPr>
    </w:p>
    <w:p w:rsidR="00FE3B14" w:rsidRPr="002A036E" w:rsidRDefault="00FE3B14" w:rsidP="00FE3B14">
      <w:pPr>
        <w:jc w:val="center"/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it-IT"/>
        </w:rPr>
      </w:pPr>
      <w:r w:rsidRPr="002A036E">
        <w:rPr>
          <w:lang w:val="it-IT"/>
        </w:rPr>
        <w:t>На питање ако би вам данас биле потребне следеће услуге, да ли су оне бесплатне или морате да платите</w:t>
      </w:r>
      <w:r>
        <w:rPr>
          <w:lang w:val="it-IT"/>
        </w:rPr>
        <w:t>: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lang w:val="sr-Latn-CS"/>
        </w:rPr>
      </w:pPr>
      <w:r w:rsidRPr="000A4D80">
        <w:rPr>
          <w:b/>
        </w:rPr>
        <w:t>преглед бебе или малог детета у саветовалишту</w:t>
      </w:r>
      <w:r>
        <w:t xml:space="preserve"> </w:t>
      </w:r>
      <w:r w:rsidRPr="002A036E">
        <w:t xml:space="preserve"> </w:t>
      </w:r>
      <w:r>
        <w:rPr>
          <w:rFonts w:cs="TimesNewRoman,Bold"/>
          <w:bCs/>
          <w:lang w:val="sr-Latn-CS"/>
        </w:rPr>
        <w:t>35</w:t>
      </w:r>
      <w:r w:rsidRPr="002A036E">
        <w:rPr>
          <w:rFonts w:cs="TimesNewRoman,Bold"/>
          <w:bCs/>
          <w:lang w:val="sr-Latn-CS"/>
        </w:rPr>
        <w:t xml:space="preserve">% је анкетираних је одговорило да је бесплатно, </w:t>
      </w:r>
      <w:r>
        <w:rPr>
          <w:rFonts w:cs="TimesNewRoman,Bold"/>
          <w:bCs/>
          <w:lang w:val="sr-Latn-CS"/>
        </w:rPr>
        <w:t>2</w:t>
      </w:r>
      <w:r w:rsidRPr="002A036E">
        <w:rPr>
          <w:rFonts w:cs="TimesNewRoman,Bold"/>
          <w:bCs/>
          <w:lang w:val="sr-Latn-CS"/>
        </w:rPr>
        <w:t xml:space="preserve">% њих је одговорило да плате само партиципацију, </w:t>
      </w:r>
      <w:r>
        <w:rPr>
          <w:rFonts w:cs="TimesNewRoman,Bold"/>
          <w:bCs/>
          <w:lang w:val="sr-Latn-CS"/>
        </w:rPr>
        <w:t>46</w:t>
      </w:r>
      <w:r w:rsidRPr="002A036E">
        <w:rPr>
          <w:rFonts w:cs="TimesNewRoman,Bold"/>
          <w:bCs/>
          <w:lang w:val="sr-Latn-CS"/>
        </w:rPr>
        <w:t xml:space="preserve">% испитаних није одговорило на питање, а </w:t>
      </w:r>
      <w:r>
        <w:rPr>
          <w:rFonts w:cs="TimesNewRoman,Bold"/>
          <w:bCs/>
          <w:lang w:val="sr-Latn-CS"/>
        </w:rPr>
        <w:t>17</w:t>
      </w:r>
      <w:r w:rsidRPr="002A036E">
        <w:rPr>
          <w:rFonts w:cs="TimesNewRoman,Bold"/>
          <w:bCs/>
          <w:lang w:val="sr-Latn-CS"/>
        </w:rPr>
        <w:t>% њих не зна</w:t>
      </w:r>
      <w:r w:rsidRPr="002A036E">
        <w:rPr>
          <w:rFonts w:cs="TimesNewRoman,Bold"/>
          <w:bCs/>
          <w:lang w:val="sr-Cyrl-CS"/>
        </w:rPr>
        <w:t>,</w:t>
      </w:r>
      <w:r w:rsidRPr="002A036E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Latn-CS"/>
        </w:rPr>
        <w:t>1</w:t>
      </w:r>
      <w:r w:rsidRPr="002A036E">
        <w:rPr>
          <w:rFonts w:cs="TimesNewRoman,Bold"/>
          <w:bCs/>
          <w:lang w:val="sr-Latn-CS"/>
        </w:rPr>
        <w:t>% њих мисли да се плаћа пуна цена</w:t>
      </w:r>
      <w:r w:rsidRPr="002A036E">
        <w:rPr>
          <w:rFonts w:cs="TimesNewRoman,Bold"/>
          <w:bCs/>
          <w:lang w:val="sr-Cyrl-CS"/>
        </w:rPr>
        <w:t>;</w:t>
      </w:r>
    </w:p>
    <w:p w:rsidR="00FE3B14" w:rsidRPr="000A4D80" w:rsidRDefault="00FE3B14" w:rsidP="00FE3B14">
      <w:pPr>
        <w:autoSpaceDE w:val="0"/>
        <w:autoSpaceDN w:val="0"/>
        <w:adjustRightInd w:val="0"/>
        <w:jc w:val="both"/>
        <w:rPr>
          <w:szCs w:val="22"/>
          <w:lang w:val="sr-Latn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34" name="Char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7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Pr="002A036E" w:rsidRDefault="00FE3B14" w:rsidP="00FE3B14">
      <w:pPr>
        <w:autoSpaceDE w:val="0"/>
        <w:autoSpaceDN w:val="0"/>
        <w:adjustRightInd w:val="0"/>
        <w:ind w:left="1134"/>
        <w:jc w:val="both"/>
        <w:rPr>
          <w:szCs w:val="22"/>
          <w:lang w:val="it-IT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szCs w:val="22"/>
          <w:lang w:val="it-IT"/>
        </w:rPr>
      </w:pPr>
      <w:r w:rsidRPr="000A4D80">
        <w:rPr>
          <w:b/>
        </w:rPr>
        <w:t>кућна посета вашег лекара</w:t>
      </w:r>
      <w:r>
        <w:t xml:space="preserve"> </w:t>
      </w:r>
      <w:r>
        <w:rPr>
          <w:rFonts w:cs="TimesNewRoman,Bold"/>
          <w:bCs/>
          <w:lang w:val="sr-Latn-CS"/>
        </w:rPr>
        <w:t>28</w:t>
      </w:r>
      <w:r w:rsidRPr="002A036E">
        <w:rPr>
          <w:rFonts w:cs="TimesNewRoman,Bold"/>
          <w:bCs/>
          <w:lang w:val="sr-Latn-CS"/>
        </w:rPr>
        <w:t xml:space="preserve">% је анкетираних је одговорило да је бесплатно, </w:t>
      </w:r>
      <w:r>
        <w:rPr>
          <w:rFonts w:cs="TimesNewRoman,Bold"/>
          <w:bCs/>
          <w:lang w:val="sr-Latn-CS"/>
        </w:rPr>
        <w:t>5</w:t>
      </w:r>
      <w:r w:rsidRPr="002A036E">
        <w:rPr>
          <w:rFonts w:cs="TimesNewRoman,Bold"/>
          <w:bCs/>
          <w:lang w:val="sr-Latn-CS"/>
        </w:rPr>
        <w:t>% њих је одговорило да плате само партиципацију</w:t>
      </w:r>
      <w:r>
        <w:rPr>
          <w:rFonts w:cs="TimesNewRoman,Bold"/>
          <w:bCs/>
          <w:lang w:val="sr-Latn-CS"/>
        </w:rPr>
        <w:t xml:space="preserve"> 43</w:t>
      </w:r>
      <w:r w:rsidRPr="002A036E">
        <w:rPr>
          <w:rFonts w:cs="TimesNewRoman,Bold"/>
          <w:bCs/>
          <w:lang w:val="sr-Latn-CS"/>
        </w:rPr>
        <w:t>% испитаних није одговорило на питање</w:t>
      </w:r>
      <w:r>
        <w:rPr>
          <w:rFonts w:cs="TimesNewRoman,Bold"/>
          <w:bCs/>
          <w:lang w:val="sr-Latn-CS"/>
        </w:rPr>
        <w:t xml:space="preserve"> 0</w:t>
      </w:r>
      <w:r w:rsidRPr="002A036E">
        <w:rPr>
          <w:rFonts w:cs="TimesNewRoman,Bold"/>
          <w:bCs/>
          <w:lang w:val="sr-Latn-CS"/>
        </w:rPr>
        <w:t>% њих је одговорило да плате пуну цену,</w:t>
      </w:r>
      <w:r w:rsidRPr="002A036E">
        <w:rPr>
          <w:rFonts w:cs="TimesNewRoman,Bold"/>
          <w:bCs/>
          <w:lang w:val="sr-Cyrl-CS"/>
        </w:rPr>
        <w:t xml:space="preserve"> </w:t>
      </w:r>
      <w:r w:rsidRPr="002A036E">
        <w:rPr>
          <w:rFonts w:cs="TimesNewRoman,Bold"/>
          <w:bCs/>
          <w:lang w:val="sr-Latn-CS"/>
        </w:rPr>
        <w:t xml:space="preserve">а </w:t>
      </w:r>
      <w:r>
        <w:rPr>
          <w:rFonts w:cs="TimesNewRoman,Bold"/>
          <w:bCs/>
          <w:lang w:val="sr-Latn-CS"/>
        </w:rPr>
        <w:t>24</w:t>
      </w:r>
      <w:r w:rsidRPr="002A036E">
        <w:rPr>
          <w:rFonts w:cs="TimesNewRoman,Bold"/>
          <w:bCs/>
          <w:lang w:val="sr-Latn-CS"/>
        </w:rPr>
        <w:t>% њих не зна</w:t>
      </w:r>
      <w:r w:rsidRPr="002A036E">
        <w:rPr>
          <w:rFonts w:cs="TimesNewRoman,Bold"/>
          <w:bCs/>
          <w:lang w:val="sr-Cyrl-CS"/>
        </w:rPr>
        <w:t>;</w:t>
      </w:r>
    </w:p>
    <w:p w:rsidR="00FE3B14" w:rsidRPr="002A036E" w:rsidRDefault="00FE3B14" w:rsidP="00FE3B14">
      <w:pPr>
        <w:pStyle w:val="ListParagraph"/>
        <w:ind w:left="0"/>
        <w:rPr>
          <w:szCs w:val="22"/>
          <w:lang w:val="it-IT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33" name="Char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8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lang w:val="sr-Latn-CS"/>
        </w:rPr>
      </w:pPr>
      <w:r w:rsidRPr="00616640">
        <w:rPr>
          <w:b/>
        </w:rPr>
        <w:t>преглед специјалисте код кога вас упути лекар</w:t>
      </w:r>
      <w:r>
        <w:t xml:space="preserve"> </w:t>
      </w:r>
      <w:r w:rsidRPr="002A036E">
        <w:t xml:space="preserve"> </w:t>
      </w:r>
      <w:r>
        <w:rPr>
          <w:rFonts w:cs="TimesNewRoman,Bold"/>
          <w:bCs/>
          <w:lang w:val="sr-Latn-CS"/>
        </w:rPr>
        <w:t>37</w:t>
      </w:r>
      <w:r w:rsidRPr="002A036E">
        <w:rPr>
          <w:rFonts w:cs="TimesNewRoman,Bold"/>
          <w:bCs/>
          <w:lang w:val="sr-Latn-CS"/>
        </w:rPr>
        <w:t xml:space="preserve">% је анкетираних је одговорило да је бесплатно, </w:t>
      </w:r>
      <w:r>
        <w:rPr>
          <w:rFonts w:cs="TimesNewRoman,Bold"/>
          <w:bCs/>
          <w:lang w:val="sr-Latn-CS"/>
        </w:rPr>
        <w:t>20</w:t>
      </w:r>
      <w:r w:rsidRPr="002A036E">
        <w:rPr>
          <w:rFonts w:cs="TimesNewRoman,Bold"/>
          <w:bCs/>
          <w:lang w:val="sr-Latn-CS"/>
        </w:rPr>
        <w:t xml:space="preserve">% њих је одговорило да плате само партиципацију, </w:t>
      </w:r>
      <w:r>
        <w:rPr>
          <w:rFonts w:cs="TimesNewRoman,Bold"/>
          <w:bCs/>
          <w:lang w:val="sr-Latn-CS"/>
        </w:rPr>
        <w:t>38</w:t>
      </w:r>
      <w:r w:rsidRPr="002A036E">
        <w:rPr>
          <w:rFonts w:cs="TimesNewRoman,Bold"/>
          <w:bCs/>
          <w:lang w:val="sr-Latn-CS"/>
        </w:rPr>
        <w:t xml:space="preserve">% испитаних није одговорило на питање, </w:t>
      </w:r>
      <w:r>
        <w:rPr>
          <w:rFonts w:cs="TimesNewRoman,Bold"/>
          <w:bCs/>
          <w:lang w:val="sr-Latn-CS"/>
        </w:rPr>
        <w:t>0</w:t>
      </w:r>
      <w:r w:rsidRPr="002A036E">
        <w:rPr>
          <w:rFonts w:cs="TimesNewRoman,Bold"/>
          <w:bCs/>
          <w:lang w:val="sr-Latn-CS"/>
        </w:rPr>
        <w:t>% њих је одговорило да плате пуну цену,</w:t>
      </w:r>
      <w:r w:rsidRPr="002A036E">
        <w:rPr>
          <w:rFonts w:cs="TimesNewRoman,Bold"/>
          <w:bCs/>
          <w:lang w:val="sr-Cyrl-CS"/>
        </w:rPr>
        <w:t xml:space="preserve"> </w:t>
      </w:r>
      <w:r w:rsidRPr="002A036E">
        <w:rPr>
          <w:rFonts w:cs="TimesNewRoman,Bold"/>
          <w:bCs/>
          <w:lang w:val="sr-Latn-CS"/>
        </w:rPr>
        <w:t xml:space="preserve">а </w:t>
      </w:r>
      <w:r>
        <w:rPr>
          <w:rFonts w:cs="TimesNewRoman,Bold"/>
          <w:bCs/>
          <w:lang w:val="sr-Latn-CS"/>
        </w:rPr>
        <w:t>5</w:t>
      </w:r>
      <w:r w:rsidRPr="002A036E">
        <w:rPr>
          <w:rFonts w:cs="TimesNewRoman,Bold"/>
          <w:bCs/>
          <w:lang w:val="sr-Latn-CS"/>
        </w:rPr>
        <w:t>% њих не зна</w:t>
      </w:r>
      <w:r w:rsidRPr="002A036E">
        <w:rPr>
          <w:rFonts w:cs="TimesNewRoman,Bold"/>
          <w:bCs/>
          <w:lang w:val="sr-Cyrl-CS"/>
        </w:rPr>
        <w:t>;</w:t>
      </w:r>
    </w:p>
    <w:p w:rsidR="00FE3B14" w:rsidRPr="00616640" w:rsidRDefault="00FE3B14" w:rsidP="00FE3B14">
      <w:pPr>
        <w:autoSpaceDE w:val="0"/>
        <w:autoSpaceDN w:val="0"/>
        <w:adjustRightInd w:val="0"/>
        <w:jc w:val="both"/>
        <w:rPr>
          <w:szCs w:val="22"/>
          <w:lang w:val="sr-Latn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32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9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Pr="002A036E" w:rsidRDefault="00FE3B14" w:rsidP="00FE3B14">
      <w:pPr>
        <w:autoSpaceDE w:val="0"/>
        <w:autoSpaceDN w:val="0"/>
        <w:adjustRightInd w:val="0"/>
        <w:ind w:left="1134"/>
        <w:jc w:val="both"/>
        <w:rPr>
          <w:szCs w:val="22"/>
          <w:lang w:val="it-IT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lang w:val="sr-Latn-CS"/>
        </w:rPr>
      </w:pPr>
      <w:r w:rsidRPr="00616640">
        <w:rPr>
          <w:b/>
        </w:rPr>
        <w:t>лекови или ињекције које пропише лекар</w:t>
      </w:r>
      <w:r>
        <w:t xml:space="preserve">  </w:t>
      </w:r>
      <w:r w:rsidRPr="002A036E">
        <w:rPr>
          <w:rFonts w:cs="TimesNewRoman,Bold"/>
          <w:bCs/>
          <w:lang w:val="sr-Cyrl-CS"/>
        </w:rPr>
        <w:t>27,71</w:t>
      </w:r>
      <w:r w:rsidRPr="002A036E">
        <w:rPr>
          <w:rFonts w:cs="TimesNewRoman,Bold"/>
          <w:bCs/>
          <w:lang w:val="sr-Latn-CS"/>
        </w:rPr>
        <w:t xml:space="preserve">% је анкетираних је одговорило да је бесплатно, </w:t>
      </w:r>
      <w:r w:rsidRPr="002A036E">
        <w:rPr>
          <w:rFonts w:cs="TimesNewRoman,Bold"/>
          <w:bCs/>
          <w:lang w:val="sr-Cyrl-CS"/>
        </w:rPr>
        <w:t>26,91</w:t>
      </w:r>
      <w:r w:rsidRPr="002A036E">
        <w:rPr>
          <w:rFonts w:cs="TimesNewRoman,Bold"/>
          <w:bCs/>
          <w:lang w:val="sr-Latn-CS"/>
        </w:rPr>
        <w:t xml:space="preserve">% њих је одговорило да плате само партиципацију, </w:t>
      </w:r>
      <w:r w:rsidRPr="002A036E">
        <w:rPr>
          <w:rFonts w:cs="TimesNewRoman,Bold"/>
          <w:bCs/>
          <w:lang w:val="sr-Cyrl-CS"/>
        </w:rPr>
        <w:t>28,51</w:t>
      </w:r>
      <w:r w:rsidRPr="002A036E">
        <w:rPr>
          <w:rFonts w:cs="TimesNewRoman,Bold"/>
          <w:bCs/>
          <w:lang w:val="sr-Latn-CS"/>
        </w:rPr>
        <w:t xml:space="preserve">% испитаних није одговорило на питање, </w:t>
      </w:r>
      <w:r w:rsidRPr="002A036E">
        <w:rPr>
          <w:rFonts w:cs="TimesNewRoman,Bold"/>
          <w:bCs/>
          <w:lang w:val="sr-Cyrl-CS"/>
        </w:rPr>
        <w:t>2,41</w:t>
      </w:r>
      <w:r w:rsidRPr="002A036E">
        <w:rPr>
          <w:rFonts w:cs="TimesNewRoman,Bold"/>
          <w:bCs/>
          <w:lang w:val="sr-Latn-CS"/>
        </w:rPr>
        <w:t>% њих је одговорило да плате пуну цену,</w:t>
      </w:r>
      <w:r w:rsidRPr="002A036E">
        <w:rPr>
          <w:rFonts w:cs="TimesNewRoman,Bold"/>
          <w:bCs/>
          <w:lang w:val="sr-Cyrl-CS"/>
        </w:rPr>
        <w:t xml:space="preserve"> </w:t>
      </w:r>
      <w:r w:rsidRPr="002A036E">
        <w:rPr>
          <w:rFonts w:cs="TimesNewRoman,Bold"/>
          <w:bCs/>
          <w:lang w:val="sr-Latn-CS"/>
        </w:rPr>
        <w:t xml:space="preserve">а </w:t>
      </w:r>
      <w:r w:rsidRPr="002A036E">
        <w:rPr>
          <w:rFonts w:cs="TimesNewRoman,Bold"/>
          <w:bCs/>
          <w:lang w:val="sr-Cyrl-CS"/>
        </w:rPr>
        <w:t>14,46</w:t>
      </w:r>
      <w:r w:rsidRPr="002A036E">
        <w:rPr>
          <w:rFonts w:cs="TimesNewRoman,Bold"/>
          <w:bCs/>
          <w:lang w:val="sr-Latn-CS"/>
        </w:rPr>
        <w:t>% њих не зна</w:t>
      </w:r>
      <w:r w:rsidRPr="002A036E">
        <w:rPr>
          <w:rFonts w:cs="TimesNewRoman,Bold"/>
          <w:bCs/>
          <w:lang w:val="sr-Cyrl-CS"/>
        </w:rPr>
        <w:t>;</w:t>
      </w:r>
    </w:p>
    <w:p w:rsidR="00FE3B14" w:rsidRPr="00616640" w:rsidRDefault="00FE3B14" w:rsidP="00FE3B14">
      <w:pPr>
        <w:autoSpaceDE w:val="0"/>
        <w:autoSpaceDN w:val="0"/>
        <w:adjustRightInd w:val="0"/>
        <w:jc w:val="both"/>
        <w:rPr>
          <w:szCs w:val="22"/>
          <w:lang w:val="sr-Latn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31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0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szCs w:val="22"/>
          <w:lang w:val="it-IT"/>
        </w:rPr>
      </w:pPr>
      <w:r w:rsidRPr="00616640">
        <w:rPr>
          <w:rFonts w:cs="TimesNewRoman,Bold"/>
          <w:b/>
          <w:bCs/>
          <w:lang w:val="sr-Latn-CS"/>
        </w:rPr>
        <w:lastRenderedPageBreak/>
        <w:t>преглед изабраног лекара</w:t>
      </w:r>
      <w:r>
        <w:rPr>
          <w:rFonts w:cs="TimesNewRoman,Bold"/>
          <w:bCs/>
          <w:lang w:val="sr-Latn-CS"/>
        </w:rPr>
        <w:t xml:space="preserve"> 58</w:t>
      </w:r>
      <w:r w:rsidRPr="002A036E">
        <w:rPr>
          <w:rFonts w:cs="TimesNewRoman,Bold"/>
          <w:bCs/>
          <w:lang w:val="sr-Latn-CS"/>
        </w:rPr>
        <w:t xml:space="preserve">% је анкетираних је одговорило да је бесплатно, </w:t>
      </w:r>
      <w:r>
        <w:rPr>
          <w:rFonts w:cs="TimesNewRoman,Bold"/>
          <w:bCs/>
          <w:lang w:val="sr-Latn-CS"/>
        </w:rPr>
        <w:t>33</w:t>
      </w:r>
      <w:r w:rsidRPr="002A036E">
        <w:rPr>
          <w:rFonts w:cs="TimesNewRoman,Bold"/>
          <w:bCs/>
          <w:lang w:val="sr-Latn-CS"/>
        </w:rPr>
        <w:t xml:space="preserve">% њих је одговорило да плате само партиципацију, </w:t>
      </w:r>
      <w:r>
        <w:rPr>
          <w:rFonts w:cs="TimesNewRoman,Bold"/>
          <w:bCs/>
          <w:lang w:val="sr-Latn-CS"/>
        </w:rPr>
        <w:t>6</w:t>
      </w:r>
      <w:r w:rsidRPr="002A036E">
        <w:rPr>
          <w:rFonts w:cs="TimesNewRoman,Bold"/>
          <w:bCs/>
          <w:lang w:val="sr-Latn-CS"/>
        </w:rPr>
        <w:t xml:space="preserve">% испитаних није одговорило на питање, а </w:t>
      </w:r>
      <w:r>
        <w:rPr>
          <w:rFonts w:cs="TimesNewRoman,Bold"/>
          <w:bCs/>
          <w:lang w:val="sr-Latn-CS"/>
        </w:rPr>
        <w:t>2</w:t>
      </w:r>
      <w:r w:rsidRPr="002A036E">
        <w:rPr>
          <w:rFonts w:cs="TimesNewRoman,Bold"/>
          <w:bCs/>
          <w:lang w:val="sr-Latn-CS"/>
        </w:rPr>
        <w:t>% њих не зна</w:t>
      </w:r>
      <w:r w:rsidRPr="002A036E">
        <w:rPr>
          <w:rFonts w:cs="TimesNewRoman,Bold"/>
          <w:bCs/>
          <w:lang w:val="sr-Cyrl-CS"/>
        </w:rPr>
        <w:t xml:space="preserve">, </w:t>
      </w:r>
      <w:r>
        <w:rPr>
          <w:rFonts w:cs="TimesNewRoman,Bold"/>
          <w:bCs/>
          <w:lang w:val="sr-Latn-CS"/>
        </w:rPr>
        <w:t>1</w:t>
      </w:r>
      <w:r w:rsidRPr="002A036E">
        <w:rPr>
          <w:rFonts w:cs="TimesNewRoman,Bold"/>
          <w:bCs/>
          <w:lang w:val="sr-Latn-CS"/>
        </w:rPr>
        <w:t>% испитаних је одговорило да плаћа пуну цену</w:t>
      </w:r>
      <w:r w:rsidRPr="002A036E">
        <w:rPr>
          <w:rFonts w:cs="TimesNewRoman,Bold"/>
          <w:bCs/>
          <w:lang w:val="sr-Cyrl-CS"/>
        </w:rPr>
        <w:t>;</w:t>
      </w:r>
    </w:p>
    <w:p w:rsidR="00FE3B14" w:rsidRPr="002A036E" w:rsidRDefault="00FE3B14" w:rsidP="00FE3B14">
      <w:pPr>
        <w:jc w:val="center"/>
        <w:rPr>
          <w:lang w:val="sr-Cyrl-CS"/>
        </w:rPr>
      </w:pPr>
    </w:p>
    <w:p w:rsidR="00FE3B14" w:rsidRPr="002A036E" w:rsidRDefault="00FE3B14" w:rsidP="00FE3B14">
      <w:pPr>
        <w:jc w:val="center"/>
        <w:rPr>
          <w:lang w:val="sr-Cyrl-CS"/>
        </w:rPr>
      </w:pPr>
    </w:p>
    <w:p w:rsidR="00FE3B14" w:rsidRPr="002A036E" w:rsidRDefault="00FE3B14" w:rsidP="00FE3B14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30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1"/>
              </a:graphicData>
            </a:graphic>
          </wp:inline>
        </w:drawing>
      </w:r>
    </w:p>
    <w:p w:rsidR="00FE3B14" w:rsidRPr="00616640" w:rsidRDefault="00FE3B14" w:rsidP="00FE3B14">
      <w:pPr>
        <w:rPr>
          <w:lang w:val="sr-Latn-CS"/>
        </w:rPr>
      </w:pPr>
    </w:p>
    <w:p w:rsidR="00FE3B14" w:rsidRPr="002A036E" w:rsidRDefault="00FE3B14" w:rsidP="00FE3B14">
      <w:pPr>
        <w:jc w:val="center"/>
        <w:rPr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616640">
        <w:rPr>
          <w:b/>
          <w:lang w:val="it-IT"/>
        </w:rPr>
        <w:t>На питање да ли се у протеклих годину дана десило да нисте отишли на преглед код свог лекара или сте га одложили јер нисте могли да платите преглед или лекове</w:t>
      </w:r>
      <w:r w:rsidRPr="002A036E">
        <w:rPr>
          <w:lang w:val="it-IT"/>
        </w:rPr>
        <w:t xml:space="preserve"> </w:t>
      </w:r>
      <w:r>
        <w:rPr>
          <w:lang w:val="sr-Latn-CS"/>
        </w:rPr>
        <w:t>14</w:t>
      </w:r>
      <w:r w:rsidRPr="002A036E">
        <w:rPr>
          <w:lang w:val="it-IT"/>
        </w:rPr>
        <w:t xml:space="preserve">% испитаних је одговорило са да, </w:t>
      </w:r>
      <w:r>
        <w:rPr>
          <w:lang w:val="sr-Latn-CS"/>
        </w:rPr>
        <w:t>76</w:t>
      </w:r>
      <w:r w:rsidRPr="002A036E">
        <w:rPr>
          <w:lang w:val="it-IT"/>
        </w:rPr>
        <w:t xml:space="preserve">% њих је одговорило са не, </w:t>
      </w:r>
      <w:r>
        <w:rPr>
          <w:lang w:val="sr-Latn-CS"/>
        </w:rPr>
        <w:t>2</w:t>
      </w:r>
      <w:r w:rsidRPr="002A036E">
        <w:rPr>
          <w:lang w:val="it-IT"/>
        </w:rPr>
        <w:t>% анке</w:t>
      </w:r>
      <w:r w:rsidRPr="002A036E">
        <w:rPr>
          <w:lang w:val="sr-Latn-CS"/>
        </w:rPr>
        <w:t xml:space="preserve">тираних није одговорило на ово питање, а </w:t>
      </w:r>
      <w:r>
        <w:rPr>
          <w:lang w:val="sr-Latn-CS"/>
        </w:rPr>
        <w:t>7</w:t>
      </w:r>
      <w:r w:rsidRPr="002A036E">
        <w:rPr>
          <w:lang w:val="sr-Latn-CS"/>
        </w:rPr>
        <w:t>% њих се не сећа.</w:t>
      </w:r>
    </w:p>
    <w:p w:rsidR="00FE3B14" w:rsidRPr="002A036E" w:rsidRDefault="00FE3B14" w:rsidP="00FE3B14">
      <w:pPr>
        <w:rPr>
          <w:lang w:val="sr-Cyrl-CS"/>
        </w:rPr>
      </w:pPr>
    </w:p>
    <w:p w:rsidR="00FE3B14" w:rsidRPr="002A036E" w:rsidRDefault="00FE3B14" w:rsidP="00FE3B14">
      <w:pPr>
        <w:jc w:val="center"/>
      </w:pPr>
      <w:r>
        <w:rPr>
          <w:noProof/>
        </w:rPr>
        <w:drawing>
          <wp:inline distT="0" distB="0" distL="0" distR="0">
            <wp:extent cx="4533139" cy="3117723"/>
            <wp:effectExtent l="12192" t="6096" r="7619" b="381"/>
            <wp:docPr id="129" name="Chart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2"/>
              </a:graphicData>
            </a:graphic>
          </wp:inline>
        </w:drawing>
      </w:r>
    </w:p>
    <w:p w:rsidR="00FE3B14" w:rsidRPr="002A036E" w:rsidRDefault="00FE3B14" w:rsidP="00FE3B14">
      <w:pPr>
        <w:autoSpaceDE w:val="0"/>
        <w:autoSpaceDN w:val="0"/>
        <w:adjustRightInd w:val="0"/>
        <w:jc w:val="both"/>
      </w:pPr>
      <w:r>
        <w:rPr>
          <w:lang w:val="sr-Cyrl-CS"/>
        </w:rPr>
        <w:lastRenderedPageBreak/>
        <w:t xml:space="preserve"> </w:t>
      </w:r>
      <w:r w:rsidRPr="002A036E">
        <w:t xml:space="preserve">На питање колико сте задовољни здравственом заштитом у овој служби </w:t>
      </w:r>
      <w:r>
        <w:t>52</w:t>
      </w:r>
      <w:r w:rsidRPr="002A036E">
        <w:t xml:space="preserve">% анкетираних корисника је задовољно, </w:t>
      </w:r>
      <w:r>
        <w:rPr>
          <w:lang w:val="sr-Latn-CS"/>
        </w:rPr>
        <w:t>24</w:t>
      </w:r>
      <w:r w:rsidRPr="002A036E">
        <w:t xml:space="preserve">% њих је веома задовољно, </w:t>
      </w:r>
      <w:r>
        <w:rPr>
          <w:lang w:val="sr-Latn-CS"/>
        </w:rPr>
        <w:t>18</w:t>
      </w:r>
      <w:r w:rsidRPr="002A036E">
        <w:t xml:space="preserve">% је ни задовољно ни незадовољно, </w:t>
      </w:r>
      <w:r>
        <w:t>2</w:t>
      </w:r>
      <w:r w:rsidRPr="002A036E">
        <w:t xml:space="preserve">% је незадовољно, а </w:t>
      </w:r>
      <w:r>
        <w:rPr>
          <w:lang w:val="sr-Latn-CS"/>
        </w:rPr>
        <w:t>3</w:t>
      </w:r>
      <w:r w:rsidRPr="002A036E">
        <w:t>% анкетираних је веома незадовољно</w:t>
      </w:r>
      <w:r w:rsidRPr="002A036E">
        <w:rPr>
          <w:lang w:val="sr-Cyrl-CS"/>
        </w:rPr>
        <w:t>,</w:t>
      </w:r>
      <w:r w:rsidRPr="002A036E">
        <w:t xml:space="preserve"> </w:t>
      </w:r>
      <w:r>
        <w:t>2</w:t>
      </w:r>
      <w:r w:rsidRPr="002A036E">
        <w:t>% њих није одговорило на питање.</w:t>
      </w:r>
    </w:p>
    <w:p w:rsidR="00FE3B14" w:rsidRPr="002A036E" w:rsidRDefault="00FE3B14" w:rsidP="00FE3B14"/>
    <w:p w:rsidR="00FE3B14" w:rsidRPr="002A036E" w:rsidRDefault="00FE3B14" w:rsidP="00FE3B14">
      <w:pPr>
        <w:jc w:val="center"/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28" name="Chart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3"/>
              </a:graphicData>
            </a:graphic>
          </wp:inline>
        </w:drawing>
      </w:r>
    </w:p>
    <w:p w:rsidR="00FE3B14" w:rsidRPr="002A036E" w:rsidRDefault="00FE3B14" w:rsidP="00FE3B14">
      <w:pPr>
        <w:jc w:val="center"/>
      </w:pPr>
    </w:p>
    <w:p w:rsidR="00FE3B14" w:rsidRPr="002A036E" w:rsidRDefault="00FE3B14" w:rsidP="00FE3B14">
      <w:pPr>
        <w:jc w:val="center"/>
      </w:pPr>
    </w:p>
    <w:p w:rsidR="00FE3B14" w:rsidRPr="002A036E" w:rsidRDefault="00FE3B14" w:rsidP="00FE3B14">
      <w:pPr>
        <w:jc w:val="center"/>
      </w:pPr>
    </w:p>
    <w:p w:rsidR="00FE3B14" w:rsidRPr="002A036E" w:rsidRDefault="00FE3B14" w:rsidP="00FE3B14">
      <w:pPr>
        <w:jc w:val="center"/>
      </w:pPr>
    </w:p>
    <w:p w:rsidR="00FE3B14" w:rsidRPr="002A036E" w:rsidRDefault="00FE3B14" w:rsidP="00FE3B14">
      <w:pPr>
        <w:jc w:val="center"/>
      </w:pPr>
    </w:p>
    <w:p w:rsidR="00FE3B14" w:rsidRPr="002A036E" w:rsidRDefault="00FE3B14" w:rsidP="00FE3B14">
      <w:pPr>
        <w:jc w:val="center"/>
      </w:pPr>
    </w:p>
    <w:p w:rsidR="00FE3B14" w:rsidRPr="002A036E" w:rsidRDefault="00FE3B14" w:rsidP="00FE3B14">
      <w:pPr>
        <w:jc w:val="center"/>
      </w:pPr>
    </w:p>
    <w:p w:rsidR="00FE3B14" w:rsidRPr="002A036E" w:rsidRDefault="00FE3B14" w:rsidP="00FE3B14">
      <w:pPr>
        <w:jc w:val="center"/>
        <w:rPr>
          <w:lang w:val="sr-Cyrl-CS"/>
        </w:rPr>
      </w:pPr>
    </w:p>
    <w:p w:rsidR="00FE3B14" w:rsidRPr="002A036E" w:rsidRDefault="00FE3B14" w:rsidP="00FE3B14">
      <w:pPr>
        <w:jc w:val="center"/>
        <w:rPr>
          <w:lang w:val="sr-Cyrl-CS"/>
        </w:rPr>
      </w:pPr>
    </w:p>
    <w:p w:rsidR="00FE3B14" w:rsidRPr="002A036E" w:rsidRDefault="00FE3B14" w:rsidP="00FE3B14">
      <w:pPr>
        <w:jc w:val="center"/>
        <w:rPr>
          <w:lang w:val="sr-Cyrl-CS"/>
        </w:rPr>
      </w:pPr>
    </w:p>
    <w:p w:rsidR="00FE3B14" w:rsidRPr="002A036E" w:rsidRDefault="00FE3B14" w:rsidP="00FE3B14">
      <w:pPr>
        <w:jc w:val="center"/>
      </w:pPr>
    </w:p>
    <w:p w:rsidR="00FE3B14" w:rsidRPr="002A036E" w:rsidRDefault="00FE3B14" w:rsidP="00FE3B14">
      <w:pPr>
        <w:jc w:val="center"/>
      </w:pPr>
    </w:p>
    <w:p w:rsidR="00FE3B14" w:rsidRPr="002A036E" w:rsidRDefault="00FE3B14" w:rsidP="00FE3B14">
      <w:pPr>
        <w:jc w:val="center"/>
      </w:pPr>
    </w:p>
    <w:p w:rsidR="00FE3B14" w:rsidRPr="002A036E" w:rsidRDefault="00FE3B14" w:rsidP="00FE3B14">
      <w:pPr>
        <w:jc w:val="center"/>
      </w:pPr>
    </w:p>
    <w:p w:rsidR="00FE3B14" w:rsidRPr="002A036E" w:rsidRDefault="00FE3B14" w:rsidP="00FE3B14">
      <w:pPr>
        <w:jc w:val="center"/>
      </w:pPr>
    </w:p>
    <w:p w:rsidR="00FE3B14" w:rsidRPr="002A036E" w:rsidRDefault="00FE3B14" w:rsidP="00FE3B14">
      <w:pPr>
        <w:jc w:val="center"/>
      </w:pPr>
    </w:p>
    <w:p w:rsidR="00FE3B14" w:rsidRPr="002A036E" w:rsidRDefault="00FE3B14" w:rsidP="00FE3B14">
      <w:pPr>
        <w:jc w:val="center"/>
      </w:pPr>
    </w:p>
    <w:p w:rsidR="00FE3B14" w:rsidRPr="002A036E" w:rsidRDefault="00FE3B14" w:rsidP="00FE3B14">
      <w:pPr>
        <w:jc w:val="center"/>
      </w:pPr>
    </w:p>
    <w:p w:rsidR="00FE3B14" w:rsidRDefault="00FE3B14" w:rsidP="00FE3B14">
      <w:pPr>
        <w:jc w:val="center"/>
      </w:pPr>
    </w:p>
    <w:p w:rsidR="00FE3B14" w:rsidRDefault="00FE3B14" w:rsidP="00FE3B14">
      <w:pPr>
        <w:jc w:val="center"/>
      </w:pPr>
    </w:p>
    <w:p w:rsidR="00FE3B14" w:rsidRDefault="00FE3B14" w:rsidP="00FE3B14">
      <w:pPr>
        <w:jc w:val="center"/>
      </w:pPr>
    </w:p>
    <w:p w:rsidR="00FE3B14" w:rsidRDefault="00FE3B14" w:rsidP="00FE3B14">
      <w:pPr>
        <w:jc w:val="center"/>
      </w:pPr>
    </w:p>
    <w:p w:rsidR="00FE3B14" w:rsidRDefault="00FE3B14" w:rsidP="00FE3B14">
      <w:pPr>
        <w:jc w:val="center"/>
      </w:pPr>
    </w:p>
    <w:p w:rsidR="00FE3B14" w:rsidRDefault="00FE3B14" w:rsidP="00FE3B14">
      <w:pPr>
        <w:jc w:val="center"/>
      </w:pPr>
    </w:p>
    <w:p w:rsidR="00FE3B14" w:rsidRDefault="00FE3B14" w:rsidP="00FE3B14">
      <w:pPr>
        <w:jc w:val="center"/>
      </w:pPr>
    </w:p>
    <w:p w:rsidR="00FE3B14" w:rsidRDefault="00FE3B14" w:rsidP="00FE3B14">
      <w:pPr>
        <w:jc w:val="center"/>
      </w:pPr>
    </w:p>
    <w:p w:rsidR="00FE3B14" w:rsidRDefault="00FE3B14" w:rsidP="00FE3B14">
      <w:pPr>
        <w:jc w:val="center"/>
      </w:pPr>
    </w:p>
    <w:p w:rsidR="00FE3B14" w:rsidRPr="00B633D8" w:rsidRDefault="00FE3B14" w:rsidP="00FE3B1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633D8">
        <w:rPr>
          <w:b/>
          <w:sz w:val="28"/>
          <w:szCs w:val="28"/>
        </w:rPr>
        <w:t xml:space="preserve">ЗАДОВОЉСТВО КОРИСНИКА РАДОМ СЛУЖБЕ </w:t>
      </w:r>
    </w:p>
    <w:p w:rsidR="00FE3B14" w:rsidRPr="00B633D8" w:rsidRDefault="00FE3B14" w:rsidP="00FE3B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33D8">
        <w:rPr>
          <w:b/>
          <w:sz w:val="28"/>
          <w:szCs w:val="28"/>
        </w:rPr>
        <w:t>ЗА ЗДРАВСТВЕНУ ЗАШТИТУ ДЕЦЕ</w:t>
      </w:r>
    </w:p>
    <w:p w:rsidR="00FE3B14" w:rsidRPr="002A036E" w:rsidRDefault="00FE3B14" w:rsidP="00FE3B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B14" w:rsidRPr="002A036E" w:rsidRDefault="00FE3B14" w:rsidP="00FE3B14">
      <w:pPr>
        <w:jc w:val="both"/>
        <w:rPr>
          <w:color w:val="000000"/>
          <w:lang w:val="sr-Latn-CS"/>
        </w:rPr>
      </w:pPr>
      <w:r w:rsidRPr="002A036E">
        <w:rPr>
          <w:color w:val="000000"/>
          <w:lang w:val="sr-Latn-CS"/>
        </w:rPr>
        <w:t>Процена задовољства корисника радом</w:t>
      </w:r>
      <w:r>
        <w:rPr>
          <w:color w:val="000000"/>
          <w:lang w:val="sr-Latn-CS"/>
        </w:rPr>
        <w:t xml:space="preserve"> </w:t>
      </w:r>
      <w:r>
        <w:rPr>
          <w:color w:val="000000"/>
          <w:lang w:val="sr-Cyrl-CS"/>
        </w:rPr>
        <w:t>З</w:t>
      </w:r>
      <w:r>
        <w:rPr>
          <w:color w:val="000000"/>
          <w:lang w:val="sr-Latn-CS"/>
        </w:rPr>
        <w:t>дравствене заштите деце</w:t>
      </w:r>
      <w:r w:rsidRPr="002A036E">
        <w:rPr>
          <w:color w:val="000000"/>
          <w:lang w:val="sr-Latn-CS"/>
        </w:rPr>
        <w:t xml:space="preserve"> извршена је на основу анонимног анкетирања </w:t>
      </w:r>
      <w:r>
        <w:rPr>
          <w:color w:val="000000"/>
          <w:lang w:val="sr-Latn-CS"/>
        </w:rPr>
        <w:t>188</w:t>
      </w:r>
      <w:r w:rsidRPr="002A036E">
        <w:rPr>
          <w:color w:val="000000"/>
          <w:lang w:val="sr-Latn-CS"/>
        </w:rPr>
        <w:t xml:space="preserve"> корисника </w:t>
      </w:r>
    </w:p>
    <w:p w:rsidR="00FE3B14" w:rsidRDefault="00FE3B14" w:rsidP="00FE3B14">
      <w:pPr>
        <w:rPr>
          <w:lang w:val="it-IT"/>
        </w:rPr>
      </w:pPr>
    </w:p>
    <w:p w:rsidR="00FE3B14" w:rsidRPr="002A036E" w:rsidRDefault="00FE3B14" w:rsidP="00FE3B14">
      <w:pPr>
        <w:jc w:val="center"/>
      </w:pPr>
    </w:p>
    <w:p w:rsidR="00FE3B14" w:rsidRPr="002A036E" w:rsidRDefault="00FE3B14" w:rsidP="00FE3B14"/>
    <w:p w:rsidR="00FE3B14" w:rsidRPr="002A036E" w:rsidRDefault="00FE3B14" w:rsidP="00FE3B14"/>
    <w:p w:rsidR="00FE3B14" w:rsidRPr="002A036E" w:rsidRDefault="00FE3B14" w:rsidP="00FE3B14">
      <w:pPr>
        <w:autoSpaceDE w:val="0"/>
        <w:autoSpaceDN w:val="0"/>
        <w:adjustRightInd w:val="0"/>
        <w:jc w:val="both"/>
      </w:pPr>
      <w:r>
        <w:t xml:space="preserve"> </w:t>
      </w:r>
      <w:r w:rsidRPr="002A036E">
        <w:t xml:space="preserve">Највећи број анкетираних родитеља има завршену средњу школу </w:t>
      </w:r>
      <w:r>
        <w:rPr>
          <w:lang w:val="sr-Cyrl-CS"/>
        </w:rPr>
        <w:t>59</w:t>
      </w:r>
      <w:r w:rsidRPr="002A036E">
        <w:t xml:space="preserve">%, завршену високу и вишу школу има </w:t>
      </w:r>
      <w:r>
        <w:rPr>
          <w:lang w:val="sr-Cyrl-CS"/>
        </w:rPr>
        <w:t>27</w:t>
      </w:r>
      <w:r w:rsidRPr="002A036E">
        <w:t xml:space="preserve">% анкетираних родитеља, </w:t>
      </w:r>
      <w:r>
        <w:rPr>
          <w:lang w:val="sr-Cyrl-CS"/>
        </w:rPr>
        <w:t>9</w:t>
      </w:r>
      <w:r w:rsidRPr="002A036E">
        <w:t xml:space="preserve">% њих је завршило основну школу, док је </w:t>
      </w:r>
      <w:r>
        <w:rPr>
          <w:lang w:val="sr-Cyrl-CS"/>
        </w:rPr>
        <w:t>4</w:t>
      </w:r>
      <w:r w:rsidRPr="002A036E">
        <w:t xml:space="preserve">% њих без школе, док </w:t>
      </w:r>
      <w:r>
        <w:rPr>
          <w:lang w:val="sr-Cyrl-CS"/>
        </w:rPr>
        <w:t>2</w:t>
      </w:r>
      <w:r w:rsidRPr="002A036E">
        <w:t>% испитаних родитеља није одговорио на питање.</w:t>
      </w:r>
    </w:p>
    <w:p w:rsidR="00FE3B14" w:rsidRPr="002A036E" w:rsidRDefault="00FE3B14" w:rsidP="00FE3B14"/>
    <w:p w:rsidR="00FE3B14" w:rsidRDefault="00FE3B14" w:rsidP="00FE3B14">
      <w:pPr>
        <w:jc w:val="center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15971" cy="2945592"/>
            <wp:effectExtent l="11033" t="5206" r="6896" b="1952"/>
            <wp:docPr id="127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4"/>
              </a:graphicData>
            </a:graphic>
          </wp:inline>
        </w:drawing>
      </w: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Pr="002A036E" w:rsidRDefault="00FE3B14" w:rsidP="00FE3B14">
      <w:pPr>
        <w:jc w:val="both"/>
      </w:pPr>
      <w:r w:rsidRPr="002A036E">
        <w:t xml:space="preserve">Свој материјални положај највећи број родитеља је оценио као осредњи и то </w:t>
      </w:r>
      <w:r>
        <w:rPr>
          <w:lang w:val="sr-Cyrl-CS"/>
        </w:rPr>
        <w:t>46</w:t>
      </w:r>
      <w:r w:rsidRPr="002A036E">
        <w:t xml:space="preserve">%, </w:t>
      </w:r>
      <w:r>
        <w:rPr>
          <w:lang w:val="sr-Cyrl-CS"/>
        </w:rPr>
        <w:t>38</w:t>
      </w:r>
      <w:r w:rsidRPr="002A036E">
        <w:t xml:space="preserve">% корисника има добро материјално стање </w:t>
      </w:r>
      <w:r>
        <w:rPr>
          <w:lang w:val="sr-Cyrl-CS"/>
        </w:rPr>
        <w:t>46</w:t>
      </w:r>
      <w:r w:rsidRPr="002A036E">
        <w:t>% корисника има врло добар материјални положај</w:t>
      </w:r>
      <w:r>
        <w:rPr>
          <w:lang w:val="sr-Cyrl-CS"/>
        </w:rPr>
        <w:t>, 7</w:t>
      </w:r>
      <w:r w:rsidRPr="002A036E">
        <w:t xml:space="preserve">% лош, док </w:t>
      </w:r>
      <w:r>
        <w:rPr>
          <w:lang w:val="sr-Cyrl-CS"/>
        </w:rPr>
        <w:t>3</w:t>
      </w:r>
      <w:r w:rsidRPr="002A036E">
        <w:t>% је веома лошег материјалног стања.</w:t>
      </w:r>
    </w:p>
    <w:p w:rsidR="00FE3B14" w:rsidRPr="002A036E" w:rsidRDefault="00FE3B14" w:rsidP="00FE3B14"/>
    <w:p w:rsidR="00FE3B14" w:rsidRPr="002A036E" w:rsidRDefault="00FE3B14" w:rsidP="00FE3B14">
      <w:pPr>
        <w:jc w:val="center"/>
      </w:pPr>
      <w:r>
        <w:rPr>
          <w:noProof/>
        </w:rPr>
        <w:drawing>
          <wp:inline distT="0" distB="0" distL="0" distR="0">
            <wp:extent cx="4155758" cy="2985746"/>
            <wp:effectExtent l="10574" t="5104" r="5618" b="0"/>
            <wp:docPr id="126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5"/>
              </a:graphicData>
            </a:graphic>
          </wp:inline>
        </w:drawing>
      </w:r>
    </w:p>
    <w:p w:rsidR="00FE3B14" w:rsidRDefault="00FE3B14" w:rsidP="00FE3B14">
      <w:pPr>
        <w:rPr>
          <w:lang w:val="sr-Cyrl-CS"/>
        </w:rPr>
      </w:pPr>
    </w:p>
    <w:p w:rsidR="00FE3B14" w:rsidRPr="00C73447" w:rsidRDefault="00FE3B14" w:rsidP="00FE3B14">
      <w:pPr>
        <w:rPr>
          <w:lang w:val="sr-Cyrl-CS"/>
        </w:rPr>
      </w:pPr>
    </w:p>
    <w:p w:rsidR="00FE3B14" w:rsidRPr="002A036E" w:rsidRDefault="00FE3B14" w:rsidP="00FE3B14">
      <w:pPr>
        <w:jc w:val="both"/>
        <w:rPr>
          <w:lang w:val="sr-Latn-CS"/>
        </w:rPr>
      </w:pPr>
      <w:r w:rsidRPr="002A036E">
        <w:t xml:space="preserve">На питање како сте изабрали свог изабраног лекара </w:t>
      </w:r>
      <w:r>
        <w:rPr>
          <w:lang w:val="sr-Cyrl-CS"/>
        </w:rPr>
        <w:t>78</w:t>
      </w:r>
      <w:r w:rsidRPr="002A036E">
        <w:t xml:space="preserve">% корисника је одговорило да је само изабрало свог лекара, </w:t>
      </w:r>
      <w:r>
        <w:rPr>
          <w:lang w:val="sr-Cyrl-CS"/>
        </w:rPr>
        <w:t>3</w:t>
      </w:r>
      <w:r w:rsidRPr="002A036E">
        <w:t xml:space="preserve">% испитаника нема изабраног лекара, док код </w:t>
      </w:r>
      <w:r>
        <w:rPr>
          <w:lang w:val="sr-Cyrl-CS"/>
        </w:rPr>
        <w:t>6</w:t>
      </w:r>
      <w:r w:rsidRPr="002A036E">
        <w:t xml:space="preserve">% испитаника неко из породице је уместо њега изабрао лекара, </w:t>
      </w:r>
      <w:r>
        <w:rPr>
          <w:lang w:val="sr-Cyrl-CS"/>
        </w:rPr>
        <w:t>4</w:t>
      </w:r>
      <w:r w:rsidRPr="002A036E">
        <w:t>% испитаних се не се</w:t>
      </w:r>
      <w:r w:rsidRPr="002A036E">
        <w:rPr>
          <w:lang w:val="sr-Latn-CS"/>
        </w:rPr>
        <w:t xml:space="preserve">ћа, а </w:t>
      </w:r>
      <w:r>
        <w:rPr>
          <w:lang w:val="sr-Cyrl-CS"/>
        </w:rPr>
        <w:t>10</w:t>
      </w:r>
      <w:r w:rsidRPr="002A036E">
        <w:rPr>
          <w:lang w:val="sr-Latn-CS"/>
        </w:rPr>
        <w:t>% њих је додељен изабрани лекар.</w:t>
      </w:r>
    </w:p>
    <w:p w:rsidR="00FE3B14" w:rsidRPr="002A036E" w:rsidRDefault="00FE3B14" w:rsidP="00FE3B14"/>
    <w:p w:rsidR="00FE3B14" w:rsidRDefault="00FE3B14" w:rsidP="00FE3B14">
      <w:pPr>
        <w:jc w:val="center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610710" cy="2661094"/>
            <wp:effectExtent l="12293" t="5906" r="6147" b="0"/>
            <wp:docPr id="125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6"/>
              </a:graphicData>
            </a:graphic>
          </wp:inline>
        </w:drawing>
      </w: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Pr="00FE3B14" w:rsidRDefault="00FE3B14" w:rsidP="00FE3B14">
      <w:pPr>
        <w:jc w:val="both"/>
        <w:rPr>
          <w:lang w:val="sr-Cyrl-CS"/>
        </w:rPr>
      </w:pPr>
      <w:r w:rsidRPr="002A036E">
        <w:t xml:space="preserve">На питање да ли сте упознати на који начин можете да промените свог лекара ако то желите </w:t>
      </w:r>
      <w:r>
        <w:rPr>
          <w:lang w:val="sr-Cyrl-CS"/>
        </w:rPr>
        <w:t>30</w:t>
      </w:r>
      <w:r w:rsidRPr="002A036E">
        <w:t xml:space="preserve">% корисника је одговорило да на зна, </w:t>
      </w:r>
      <w:r>
        <w:rPr>
          <w:lang w:val="sr-Cyrl-CS"/>
        </w:rPr>
        <w:t>25</w:t>
      </w:r>
      <w:r w:rsidRPr="002A036E">
        <w:t xml:space="preserve">% анкетираних је одговорило да могу да промене изабраног лекара само једанпут годишње, </w:t>
      </w:r>
      <w:r>
        <w:rPr>
          <w:lang w:val="sr-Cyrl-CS"/>
        </w:rPr>
        <w:t>42</w:t>
      </w:r>
      <w:r w:rsidRPr="002A036E">
        <w:t xml:space="preserve">% испитаника је одговорило да може да промени лекара кад год жели,а </w:t>
      </w:r>
      <w:r>
        <w:rPr>
          <w:lang w:val="sr-Cyrl-CS"/>
        </w:rPr>
        <w:t>3</w:t>
      </w:r>
      <w:r w:rsidRPr="002A036E">
        <w:t xml:space="preserve">% мисли да не може да промени изабраног лекара. </w:t>
      </w:r>
      <w:proofErr w:type="gramStart"/>
      <w:r w:rsidRPr="002A036E">
        <w:t xml:space="preserve">Без одговора је </w:t>
      </w:r>
      <w:r>
        <w:rPr>
          <w:lang w:val="sr-Cyrl-CS"/>
        </w:rPr>
        <w:t>1</w:t>
      </w:r>
      <w:r w:rsidRPr="002A036E">
        <w:t>% испитаних.</w:t>
      </w:r>
      <w:proofErr w:type="gramEnd"/>
    </w:p>
    <w:p w:rsidR="00FE3B14" w:rsidRPr="002A036E" w:rsidRDefault="00FE3B14" w:rsidP="00FE3B14"/>
    <w:p w:rsidR="00FE3B14" w:rsidRPr="002A036E" w:rsidRDefault="00FE3B14" w:rsidP="00FE3B14">
      <w:pPr>
        <w:jc w:val="center"/>
      </w:pPr>
      <w:r>
        <w:rPr>
          <w:noProof/>
        </w:rPr>
        <w:drawing>
          <wp:inline distT="0" distB="0" distL="0" distR="0">
            <wp:extent cx="4458918" cy="2737125"/>
            <wp:effectExtent l="11888" t="6075" r="5944" b="0"/>
            <wp:docPr id="124" name="Char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7"/>
              </a:graphicData>
            </a:graphic>
          </wp:inline>
        </w:drawing>
      </w:r>
    </w:p>
    <w:p w:rsidR="00FE3B14" w:rsidRPr="002A036E" w:rsidRDefault="00FE3B14" w:rsidP="00FE3B14"/>
    <w:p w:rsidR="00FE3B14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Latn-CS"/>
        </w:rPr>
      </w:pPr>
      <w:r w:rsidRPr="002A036E">
        <w:rPr>
          <w:rFonts w:cs="TimesNewRoman,Bold"/>
          <w:bCs/>
          <w:sz w:val="22"/>
          <w:szCs w:val="22"/>
          <w:lang w:val="sr-Latn-CS"/>
        </w:rPr>
        <w:t xml:space="preserve">На питање да ли сте до сада мењали изабраног лекара </w:t>
      </w:r>
      <w:r>
        <w:rPr>
          <w:rFonts w:cs="TimesNewRoman,Bold"/>
          <w:bCs/>
          <w:sz w:val="22"/>
          <w:szCs w:val="22"/>
          <w:lang w:val="sr-Cyrl-CS"/>
        </w:rPr>
        <w:t>79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анкетираних је одговорило не,а </w:t>
      </w:r>
      <w:r>
        <w:rPr>
          <w:rFonts w:cs="TimesNewRoman,Bold"/>
          <w:bCs/>
          <w:sz w:val="22"/>
          <w:szCs w:val="22"/>
          <w:lang w:val="sr-Cyrl-CS"/>
        </w:rPr>
        <w:t>21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да. </w:t>
      </w:r>
    </w:p>
    <w:p w:rsidR="00FE3B14" w:rsidRPr="002A036E" w:rsidRDefault="00FE3B14" w:rsidP="00FE3B14">
      <w:pPr>
        <w:rPr>
          <w:lang w:val="it-IT"/>
        </w:rPr>
      </w:pPr>
    </w:p>
    <w:p w:rsidR="00FE3B14" w:rsidRPr="002A036E" w:rsidRDefault="00FE3B14" w:rsidP="00FE3B14">
      <w:pPr>
        <w:jc w:val="center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23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8"/>
              </a:graphicData>
            </a:graphic>
          </wp:inline>
        </w:drawing>
      </w:r>
    </w:p>
    <w:p w:rsidR="00FE3B14" w:rsidRPr="002A036E" w:rsidRDefault="00FE3B14" w:rsidP="00FE3B14">
      <w:pPr>
        <w:jc w:val="center"/>
        <w:rPr>
          <w:noProof/>
          <w:lang w:val="sr-Cyrl-CS"/>
        </w:rPr>
      </w:pPr>
    </w:p>
    <w:p w:rsidR="00FE3B14" w:rsidRDefault="00FE3B14" w:rsidP="00FE3B14">
      <w:pPr>
        <w:jc w:val="center"/>
        <w:rPr>
          <w:lang w:val="sr-Cyrl-CS"/>
        </w:rPr>
      </w:pPr>
    </w:p>
    <w:p w:rsidR="00FE3B14" w:rsidRDefault="00FE3B14" w:rsidP="00FE3B14">
      <w:pPr>
        <w:jc w:val="center"/>
        <w:rPr>
          <w:lang w:val="sr-Cyrl-CS"/>
        </w:rPr>
      </w:pPr>
    </w:p>
    <w:p w:rsidR="00FE3B14" w:rsidRDefault="00FE3B14" w:rsidP="00FE3B14">
      <w:pPr>
        <w:jc w:val="center"/>
        <w:rPr>
          <w:lang w:val="sr-Cyrl-CS"/>
        </w:rPr>
      </w:pPr>
    </w:p>
    <w:p w:rsidR="00FE3B14" w:rsidRPr="002A036E" w:rsidRDefault="00FE3B14" w:rsidP="00FE3B14">
      <w:pPr>
        <w:jc w:val="both"/>
      </w:pPr>
      <w:r w:rsidRPr="002A036E">
        <w:t>На питање кој</w:t>
      </w:r>
      <w:r w:rsidRPr="002A036E">
        <w:rPr>
          <w:lang w:val="sr-Cyrl-CS"/>
        </w:rPr>
        <w:t>и</w:t>
      </w:r>
      <w:r w:rsidRPr="002A036E">
        <w:t xml:space="preserve"> је био разлог промене изабраног лекара </w:t>
      </w:r>
      <w:r>
        <w:rPr>
          <w:lang w:val="sr-Cyrl-CS"/>
        </w:rPr>
        <w:t>68</w:t>
      </w:r>
      <w:r w:rsidRPr="002A036E">
        <w:rPr>
          <w:lang w:val="sr-Cyrl-CS"/>
        </w:rPr>
        <w:t>%</w:t>
      </w:r>
      <w:r w:rsidRPr="002A036E">
        <w:rPr>
          <w:lang w:val="sr-Latn-CS"/>
        </w:rPr>
        <w:t xml:space="preserve"> анкетираних је одговорило да није мењао лекара, </w:t>
      </w:r>
      <w:r>
        <w:rPr>
          <w:lang w:val="sr-Cyrl-CS"/>
        </w:rPr>
        <w:t>14</w:t>
      </w:r>
      <w:r w:rsidRPr="002A036E">
        <w:rPr>
          <w:lang w:val="sr-Latn-CS"/>
        </w:rPr>
        <w:t xml:space="preserve">% анкетираних је одговорило да је разлог промене био тај што је лекар напустио ординацију, </w:t>
      </w:r>
      <w:r>
        <w:rPr>
          <w:lang w:val="sr-Cyrl-CS"/>
        </w:rPr>
        <w:t>3</w:t>
      </w:r>
      <w:r w:rsidRPr="002A036E">
        <w:rPr>
          <w:lang w:val="sr-Latn-CS"/>
        </w:rPr>
        <w:t xml:space="preserve">% анкетираних је променило лекара јер се преселило, </w:t>
      </w:r>
      <w:r>
        <w:rPr>
          <w:lang w:val="sr-Cyrl-CS"/>
        </w:rPr>
        <w:t>4</w:t>
      </w:r>
      <w:r w:rsidRPr="002A036E">
        <w:rPr>
          <w:lang w:val="sr-Latn-CS"/>
        </w:rPr>
        <w:t xml:space="preserve">% њих је имао неспоразум са изабраним лекаром, </w:t>
      </w:r>
      <w:r>
        <w:rPr>
          <w:lang w:val="sr-Cyrl-CS"/>
        </w:rPr>
        <w:t>6</w:t>
      </w:r>
      <w:r w:rsidRPr="002A036E">
        <w:rPr>
          <w:lang w:val="sr-Latn-CS"/>
        </w:rPr>
        <w:t xml:space="preserve">% испитаних је из других разлога променило лекара, а без одговора је било </w:t>
      </w:r>
      <w:r>
        <w:rPr>
          <w:lang w:val="sr-Cyrl-CS"/>
        </w:rPr>
        <w:t>5</w:t>
      </w:r>
      <w:r w:rsidRPr="002A036E">
        <w:rPr>
          <w:lang w:val="sr-Latn-CS"/>
        </w:rPr>
        <w:t>% испитаних родитеља.</w:t>
      </w:r>
    </w:p>
    <w:p w:rsidR="00FE3B14" w:rsidRPr="002A036E" w:rsidRDefault="00FE3B14" w:rsidP="00FE3B14"/>
    <w:p w:rsidR="00FE3B14" w:rsidRPr="002A036E" w:rsidRDefault="00FE3B14" w:rsidP="00FE3B14">
      <w:pPr>
        <w:jc w:val="center"/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22" name="Char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9"/>
              </a:graphicData>
            </a:graphic>
          </wp:inline>
        </w:drawing>
      </w:r>
    </w:p>
    <w:p w:rsidR="00FE3B14" w:rsidRPr="002A036E" w:rsidRDefault="00FE3B14" w:rsidP="00FE3B14"/>
    <w:p w:rsidR="00FE3B14" w:rsidRDefault="00FE3B14" w:rsidP="00FE3B14">
      <w:pPr>
        <w:jc w:val="both"/>
        <w:rPr>
          <w:lang w:val="sr-Cyrl-CS"/>
        </w:rPr>
      </w:pPr>
      <w:r w:rsidRPr="002A036E">
        <w:t xml:space="preserve">На питање колико дуго се лечите код свог лекара </w:t>
      </w:r>
      <w:r>
        <w:rPr>
          <w:lang w:val="sr-Cyrl-CS"/>
        </w:rPr>
        <w:t>28</w:t>
      </w:r>
      <w:r w:rsidRPr="002A036E">
        <w:t xml:space="preserve">% испитаника је одговорило да се лечи од 1-3 године, </w:t>
      </w:r>
      <w:r>
        <w:rPr>
          <w:lang w:val="sr-Cyrl-CS"/>
        </w:rPr>
        <w:t>20</w:t>
      </w:r>
      <w:r w:rsidRPr="002A036E">
        <w:t xml:space="preserve">% се код свог изабраног лекара лечи мање од годину дана, </w:t>
      </w:r>
      <w:r>
        <w:rPr>
          <w:lang w:val="sr-Cyrl-CS"/>
        </w:rPr>
        <w:t>50</w:t>
      </w:r>
      <w:r w:rsidRPr="002A036E">
        <w:t xml:space="preserve">% њих се код свог изабраног лекара лечи дуже од 3 године, док је </w:t>
      </w:r>
      <w:r>
        <w:rPr>
          <w:lang w:val="sr-Cyrl-CS"/>
        </w:rPr>
        <w:t>2</w:t>
      </w:r>
      <w:r w:rsidRPr="002A036E">
        <w:t xml:space="preserve">% њих рекло да немају свог изабраног лекара, </w:t>
      </w:r>
      <w:r w:rsidRPr="002A036E">
        <w:rPr>
          <w:lang w:val="sr-Latn-CS"/>
        </w:rPr>
        <w:t xml:space="preserve">а без одговора је било </w:t>
      </w:r>
      <w:r>
        <w:rPr>
          <w:lang w:val="sr-Cyrl-CS"/>
        </w:rPr>
        <w:t>1</w:t>
      </w:r>
      <w:r w:rsidRPr="002A036E">
        <w:rPr>
          <w:lang w:val="sr-Latn-CS"/>
        </w:rPr>
        <w:t>% испитаних родитеља.</w:t>
      </w:r>
    </w:p>
    <w:p w:rsidR="00FE3B14" w:rsidRPr="000A18D5" w:rsidRDefault="00FE3B14" w:rsidP="00FE3B14">
      <w:pPr>
        <w:jc w:val="both"/>
        <w:rPr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21" name="Char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0"/>
              </a:graphicData>
            </a:graphic>
          </wp:inline>
        </w:drawing>
      </w: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Latn-CS"/>
        </w:rPr>
      </w:pPr>
      <w:r w:rsidRPr="002A036E">
        <w:rPr>
          <w:rFonts w:cs="TimesNewRoman,Bold"/>
          <w:bCs/>
          <w:sz w:val="22"/>
          <w:szCs w:val="22"/>
          <w:lang w:val="sr-Latn-CS"/>
        </w:rPr>
        <w:lastRenderedPageBreak/>
        <w:t xml:space="preserve">На питање када заказујете преглед код изабраног лекара колико дана обично чекате </w:t>
      </w:r>
      <w:r>
        <w:rPr>
          <w:rFonts w:cs="TimesNewRoman,Bold"/>
          <w:bCs/>
          <w:sz w:val="22"/>
          <w:szCs w:val="22"/>
          <w:lang w:val="sr-Cyrl-CS"/>
        </w:rPr>
        <w:t>63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испитаних је одговорило да никада не заказује, </w:t>
      </w:r>
      <w:r>
        <w:rPr>
          <w:rFonts w:cs="TimesNewRoman,Bold"/>
          <w:bCs/>
          <w:sz w:val="22"/>
          <w:szCs w:val="22"/>
          <w:lang w:val="sr-Cyrl-CS"/>
        </w:rPr>
        <w:t>25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да закажу на преглед исти дан, </w:t>
      </w:r>
      <w:r>
        <w:rPr>
          <w:rFonts w:cs="TimesNewRoman,Bold"/>
          <w:bCs/>
          <w:sz w:val="22"/>
          <w:szCs w:val="22"/>
          <w:lang w:val="sr-Cyrl-CS"/>
        </w:rPr>
        <w:t>7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анкетираних каже да обично чека 1-3 дана, а </w:t>
      </w:r>
      <w:r>
        <w:rPr>
          <w:rFonts w:cs="TimesNewRoman,Bold"/>
          <w:bCs/>
          <w:sz w:val="22"/>
          <w:szCs w:val="22"/>
          <w:lang w:val="sr-Cyrl-CS"/>
        </w:rPr>
        <w:t>3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њих чека дуже од 3 дана. </w:t>
      </w:r>
      <w:r>
        <w:rPr>
          <w:rFonts w:cs="TimesNewRoman,Bold"/>
          <w:bCs/>
          <w:sz w:val="22"/>
          <w:szCs w:val="22"/>
          <w:lang w:val="sr-Cyrl-CS"/>
        </w:rPr>
        <w:t>2</w:t>
      </w:r>
      <w:r w:rsidRPr="002A036E">
        <w:rPr>
          <w:rFonts w:cs="TimesNewRoman,Bold"/>
          <w:bCs/>
          <w:sz w:val="22"/>
          <w:szCs w:val="22"/>
          <w:lang w:val="sr-Latn-CS"/>
        </w:rPr>
        <w:t>% испитаних није одговорило на питање.</w:t>
      </w:r>
    </w:p>
    <w:p w:rsidR="00FE3B14" w:rsidRPr="002A036E" w:rsidRDefault="00FE3B14" w:rsidP="00FE3B14"/>
    <w:p w:rsidR="00FE3B14" w:rsidRDefault="00FE3B14" w:rsidP="00FE3B14">
      <w:pPr>
        <w:jc w:val="center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20" name="Chart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1"/>
              </a:graphicData>
            </a:graphic>
          </wp:inline>
        </w:drawing>
      </w:r>
    </w:p>
    <w:p w:rsidR="00FE3B14" w:rsidRPr="000A18D5" w:rsidRDefault="00FE3B14" w:rsidP="00FE3B14">
      <w:pPr>
        <w:jc w:val="center"/>
        <w:rPr>
          <w:noProof/>
          <w:lang w:val="sr-Cyrl-CS"/>
        </w:rPr>
      </w:pPr>
    </w:p>
    <w:p w:rsidR="00FE3B14" w:rsidRPr="002A036E" w:rsidRDefault="00FE3B14" w:rsidP="00FE3B14">
      <w:pPr>
        <w:jc w:val="center"/>
      </w:pPr>
    </w:p>
    <w:p w:rsidR="00FE3B14" w:rsidRPr="002A036E" w:rsidRDefault="00FE3B14" w:rsidP="00FE3B14"/>
    <w:p w:rsidR="00FE3B14" w:rsidRPr="002A036E" w:rsidRDefault="00FE3B14" w:rsidP="00FE3B14">
      <w:pPr>
        <w:autoSpaceDE w:val="0"/>
        <w:autoSpaceDN w:val="0"/>
        <w:adjustRightInd w:val="0"/>
        <w:rPr>
          <w:rFonts w:cs="TimesNewRoman,Bold"/>
          <w:bCs/>
          <w:lang w:val="sr-Cyrl-CS"/>
        </w:rPr>
      </w:pPr>
      <w:r w:rsidRPr="002A036E">
        <w:rPr>
          <w:rFonts w:cs="TimesNewRoman,Bold"/>
          <w:bCs/>
          <w:lang w:val="sr-Latn-CS"/>
        </w:rPr>
        <w:t>На питање да ли изабрани лекар разговора са вама о томе како да останете здрави и да ли вам даје савете о следећим темама?</w:t>
      </w:r>
    </w:p>
    <w:p w:rsidR="00FE3B14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Cyrl-CS"/>
        </w:rPr>
      </w:pPr>
      <w:r w:rsidRPr="000A18D5">
        <w:rPr>
          <w:rFonts w:cs="TimesNewRoman,Bold"/>
          <w:b/>
          <w:bCs/>
          <w:lang w:val="sr-Latn-CS"/>
        </w:rPr>
        <w:t>правилној исхрани:</w:t>
      </w:r>
      <w:r w:rsidRPr="002A036E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Cyrl-CS"/>
        </w:rPr>
        <w:t>57</w:t>
      </w:r>
      <w:r w:rsidRPr="002A036E">
        <w:rPr>
          <w:rFonts w:cs="TimesNewRoman,Bold"/>
          <w:bCs/>
          <w:lang w:val="sr-Latn-CS"/>
        </w:rPr>
        <w:t xml:space="preserve">% анкетираних је одговорило да, за време редовног прегледа, </w:t>
      </w:r>
      <w:r>
        <w:rPr>
          <w:rFonts w:cs="TimesNewRoman,Bold"/>
          <w:bCs/>
          <w:lang w:val="sr-Cyrl-CS"/>
        </w:rPr>
        <w:t>20</w:t>
      </w:r>
      <w:r w:rsidRPr="002A036E">
        <w:rPr>
          <w:rFonts w:cs="TimesNewRoman,Bold"/>
          <w:bCs/>
          <w:lang w:val="sr-Latn-CS"/>
        </w:rPr>
        <w:t xml:space="preserve">% је одговорило да није било потребно, </w:t>
      </w:r>
      <w:r>
        <w:rPr>
          <w:rFonts w:cs="TimesNewRoman,Bold"/>
          <w:bCs/>
          <w:lang w:val="sr-Cyrl-CS"/>
        </w:rPr>
        <w:t>9</w:t>
      </w:r>
      <w:r w:rsidRPr="002A036E">
        <w:rPr>
          <w:rFonts w:cs="TimesNewRoman,Bold"/>
          <w:bCs/>
          <w:lang w:val="sr-Latn-CS"/>
        </w:rPr>
        <w:t xml:space="preserve">% је одговорило са не и </w:t>
      </w:r>
      <w:r>
        <w:rPr>
          <w:rFonts w:cs="TimesNewRoman,Bold"/>
          <w:bCs/>
          <w:lang w:val="sr-Cyrl-CS"/>
        </w:rPr>
        <w:t>11</w:t>
      </w:r>
      <w:r w:rsidRPr="002A036E">
        <w:rPr>
          <w:rFonts w:cs="TimesNewRoman,Bold"/>
          <w:bCs/>
          <w:lang w:val="sr-Latn-CS"/>
        </w:rPr>
        <w:t>% је одговорило са да, али у посети превентивном центру/саветовалишту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, док је </w:t>
      </w:r>
      <w:r>
        <w:rPr>
          <w:rFonts w:cs="TimesNewRoman,Bold"/>
          <w:bCs/>
          <w:sz w:val="22"/>
          <w:szCs w:val="22"/>
          <w:lang w:val="sr-Cyrl-CS"/>
        </w:rPr>
        <w:t>3</w:t>
      </w:r>
      <w:r w:rsidRPr="002A036E">
        <w:rPr>
          <w:rFonts w:cs="TimesNewRoman,Bold"/>
          <w:bCs/>
          <w:sz w:val="22"/>
          <w:szCs w:val="22"/>
          <w:lang w:val="sr-Latn-CS"/>
        </w:rPr>
        <w:t>% њих било без одговора.</w:t>
      </w: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Pr="000A18D5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ind w:left="1134"/>
        <w:jc w:val="both"/>
      </w:pPr>
      <w:r>
        <w:rPr>
          <w:noProof/>
        </w:rPr>
        <w:drawing>
          <wp:inline distT="0" distB="0" distL="0" distR="0">
            <wp:extent cx="4553154" cy="2869255"/>
            <wp:effectExtent l="11168" t="5305" r="7678" b="1990"/>
            <wp:docPr id="119" name="Chart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2"/>
              </a:graphicData>
            </a:graphic>
          </wp:inline>
        </w:drawing>
      </w:r>
    </w:p>
    <w:p w:rsidR="00FE3B14" w:rsidRDefault="00FE3B14" w:rsidP="00FE3B14">
      <w:pPr>
        <w:jc w:val="both"/>
        <w:rPr>
          <w:lang w:val="sr-Cyrl-CS"/>
        </w:rPr>
      </w:pPr>
    </w:p>
    <w:p w:rsidR="00FE3B14" w:rsidRPr="000A18D5" w:rsidRDefault="00FE3B14" w:rsidP="00FE3B14">
      <w:pPr>
        <w:autoSpaceDE w:val="0"/>
        <w:autoSpaceDN w:val="0"/>
        <w:adjustRightInd w:val="0"/>
        <w:jc w:val="both"/>
      </w:pPr>
      <w:r w:rsidRPr="000A18D5">
        <w:rPr>
          <w:b/>
        </w:rPr>
        <w:t>важности физичке активности</w:t>
      </w:r>
      <w:r w:rsidRPr="000A18D5">
        <w:rPr>
          <w:rFonts w:cs="TimesNewRoman,Bold"/>
          <w:b/>
          <w:bCs/>
          <w:sz w:val="22"/>
          <w:szCs w:val="22"/>
          <w:lang w:val="sr-Latn-CS"/>
        </w:rPr>
        <w:t>: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 </w:t>
      </w:r>
      <w:r>
        <w:rPr>
          <w:rFonts w:cs="TimesNewRoman,Bold"/>
          <w:bCs/>
          <w:sz w:val="22"/>
          <w:szCs w:val="22"/>
          <w:lang w:val="sr-Cyrl-CS"/>
        </w:rPr>
        <w:t>43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анкетираних је одговорило да, за време редовног прегледа, </w:t>
      </w:r>
      <w:r>
        <w:rPr>
          <w:rFonts w:cs="TimesNewRoman,Bold"/>
          <w:bCs/>
          <w:sz w:val="22"/>
          <w:szCs w:val="22"/>
          <w:lang w:val="sr-Cyrl-CS"/>
        </w:rPr>
        <w:t>19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да није било потребно, </w:t>
      </w:r>
      <w:r>
        <w:rPr>
          <w:rFonts w:cs="TimesNewRoman,Bold"/>
          <w:bCs/>
          <w:sz w:val="22"/>
          <w:szCs w:val="22"/>
          <w:lang w:val="sr-Cyrl-CS"/>
        </w:rPr>
        <w:t>12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са не и </w:t>
      </w:r>
      <w:r>
        <w:rPr>
          <w:rFonts w:cs="TimesNewRoman,Bold"/>
          <w:bCs/>
          <w:sz w:val="22"/>
          <w:szCs w:val="22"/>
          <w:lang w:val="sr-Cyrl-CS"/>
        </w:rPr>
        <w:t>14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са да, али у посети превентивном центру/саветовалишту, док је </w:t>
      </w:r>
      <w:r>
        <w:rPr>
          <w:rFonts w:cs="TimesNewRoman,Bold"/>
          <w:bCs/>
          <w:sz w:val="22"/>
          <w:szCs w:val="22"/>
          <w:lang w:val="sr-Cyrl-CS"/>
        </w:rPr>
        <w:t>13</w:t>
      </w:r>
      <w:r w:rsidRPr="002A036E">
        <w:rPr>
          <w:rFonts w:cs="TimesNewRoman,Bold"/>
          <w:bCs/>
          <w:sz w:val="22"/>
          <w:szCs w:val="22"/>
          <w:lang w:val="sr-Latn-CS"/>
        </w:rPr>
        <w:t>% њих било без одговора.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18" name="Chart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3"/>
              </a:graphicData>
            </a:graphic>
          </wp:inline>
        </w:drawing>
      </w:r>
    </w:p>
    <w:p w:rsidR="00FE3B14" w:rsidRPr="004D3E96" w:rsidRDefault="00FE3B14" w:rsidP="00FE3B14">
      <w:pPr>
        <w:ind w:left="1134"/>
        <w:jc w:val="both"/>
        <w:rPr>
          <w:noProof/>
          <w:lang w:val="sr-Cyrl-CS"/>
        </w:rPr>
      </w:pPr>
    </w:p>
    <w:p w:rsidR="00FE3B14" w:rsidRPr="004D3E96" w:rsidRDefault="00FE3B14" w:rsidP="00FE3B14">
      <w:pPr>
        <w:ind w:left="1134"/>
        <w:jc w:val="both"/>
        <w:rPr>
          <w:lang w:val="sr-Cyrl-CS"/>
        </w:rPr>
      </w:pPr>
    </w:p>
    <w:p w:rsidR="00FE3B14" w:rsidRPr="004D3E96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Latn-CS"/>
        </w:rPr>
      </w:pPr>
      <w:r w:rsidRPr="004D3E96">
        <w:rPr>
          <w:b/>
        </w:rPr>
        <w:t>злоупотреби алкохола:</w:t>
      </w:r>
      <w:r w:rsidRPr="002A036E">
        <w:t xml:space="preserve"> </w:t>
      </w:r>
      <w:r>
        <w:rPr>
          <w:rFonts w:cs="TimesNewRoman,Bold"/>
          <w:bCs/>
          <w:sz w:val="22"/>
          <w:szCs w:val="22"/>
          <w:lang w:val="sr-Cyrl-CS"/>
        </w:rPr>
        <w:t>12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анкетираних је одговорило да, за време редовног прегледа, </w:t>
      </w:r>
      <w:r>
        <w:rPr>
          <w:rFonts w:cs="TimesNewRoman,Bold"/>
          <w:bCs/>
          <w:sz w:val="22"/>
          <w:szCs w:val="22"/>
          <w:lang w:val="sr-Cyrl-CS"/>
        </w:rPr>
        <w:t>41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да није било потребно, </w:t>
      </w:r>
      <w:r>
        <w:rPr>
          <w:rFonts w:cs="TimesNewRoman,Bold"/>
          <w:bCs/>
          <w:sz w:val="22"/>
          <w:szCs w:val="22"/>
          <w:lang w:val="sr-Cyrl-CS"/>
        </w:rPr>
        <w:t>15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са не и </w:t>
      </w:r>
      <w:r>
        <w:rPr>
          <w:rFonts w:cs="TimesNewRoman,Bold"/>
          <w:bCs/>
          <w:sz w:val="22"/>
          <w:szCs w:val="22"/>
          <w:lang w:val="sr-Cyrl-CS"/>
        </w:rPr>
        <w:t>11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са да, али у посети превентивном центру/саветовалишту, док је </w:t>
      </w:r>
      <w:r>
        <w:rPr>
          <w:rFonts w:cs="TimesNewRoman,Bold"/>
          <w:bCs/>
          <w:sz w:val="22"/>
          <w:szCs w:val="22"/>
          <w:lang w:val="sr-Cyrl-CS"/>
        </w:rPr>
        <w:t>21</w:t>
      </w:r>
      <w:r w:rsidRPr="002A036E">
        <w:rPr>
          <w:rFonts w:cs="TimesNewRoman,Bold"/>
          <w:bCs/>
          <w:sz w:val="22"/>
          <w:szCs w:val="22"/>
          <w:lang w:val="sr-Latn-CS"/>
        </w:rPr>
        <w:t>% њих било без одговора.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Latn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17" name="Chart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4"/>
              </a:graphicData>
            </a:graphic>
          </wp:inline>
        </w:drawing>
      </w: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Cyrl-CS"/>
        </w:rPr>
      </w:pPr>
      <w:r w:rsidRPr="00155FBC">
        <w:rPr>
          <w:b/>
        </w:rPr>
        <w:t>смањењу и престанку пушења</w:t>
      </w:r>
      <w:r w:rsidRPr="002A036E">
        <w:rPr>
          <w:rFonts w:cs="TimesNewRoman,Bold"/>
          <w:bCs/>
          <w:sz w:val="22"/>
          <w:szCs w:val="22"/>
          <w:lang w:val="sr-Latn-CS"/>
        </w:rPr>
        <w:t>: 13,82% анкетираних је одговорило да, за време редовног прегледа, 30,92% је одговорило да није било потребно, 17,11% је одговорило са не и 5,92% је одговорило са да, али у посети превентивном центру/саветовалишту, док је 32,24% њих било без одговора.</w:t>
      </w:r>
    </w:p>
    <w:p w:rsidR="00FE3B14" w:rsidRPr="004D3E96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16" name="Chart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5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  <w:lang w:val="sr-Cyrl-CS"/>
        </w:rPr>
      </w:pPr>
    </w:p>
    <w:p w:rsidR="00FE3B14" w:rsidRPr="004D3E96" w:rsidRDefault="00FE3B14" w:rsidP="00FE3B14">
      <w:pPr>
        <w:autoSpaceDE w:val="0"/>
        <w:autoSpaceDN w:val="0"/>
        <w:adjustRightInd w:val="0"/>
        <w:ind w:left="1134"/>
        <w:jc w:val="both"/>
        <w:rPr>
          <w:rFonts w:cs="TimesNewRoman,Bold"/>
          <w:bCs/>
          <w:sz w:val="22"/>
          <w:szCs w:val="22"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Cyrl-CS"/>
        </w:rPr>
      </w:pPr>
      <w:r w:rsidRPr="00155FBC">
        <w:rPr>
          <w:b/>
        </w:rPr>
        <w:t>избегавању стреса</w:t>
      </w:r>
      <w:r w:rsidRPr="002A036E">
        <w:t xml:space="preserve">: </w:t>
      </w:r>
      <w:r>
        <w:rPr>
          <w:lang w:val="sr-Cyrl-CS"/>
        </w:rPr>
        <w:t>13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анкетираних је одговорило да, за време редовног прегледа, </w:t>
      </w:r>
      <w:r>
        <w:rPr>
          <w:rFonts w:cs="TimesNewRoman,Bold"/>
          <w:bCs/>
          <w:sz w:val="22"/>
          <w:szCs w:val="22"/>
          <w:lang w:val="sr-Cyrl-CS"/>
        </w:rPr>
        <w:t>36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да није било потребно, </w:t>
      </w:r>
      <w:r>
        <w:rPr>
          <w:rFonts w:cs="TimesNewRoman,Bold"/>
          <w:bCs/>
          <w:sz w:val="22"/>
          <w:szCs w:val="22"/>
          <w:lang w:val="sr-Cyrl-CS"/>
        </w:rPr>
        <w:t>17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са не и </w:t>
      </w:r>
      <w:r>
        <w:rPr>
          <w:rFonts w:cs="TimesNewRoman,Bold"/>
          <w:bCs/>
          <w:sz w:val="22"/>
          <w:szCs w:val="22"/>
          <w:lang w:val="sr-Cyrl-CS"/>
        </w:rPr>
        <w:t>12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са да, али у посети превентивном центру/саветовалишту, док је </w:t>
      </w:r>
      <w:r>
        <w:rPr>
          <w:rFonts w:cs="TimesNewRoman,Bold"/>
          <w:bCs/>
          <w:sz w:val="22"/>
          <w:szCs w:val="22"/>
          <w:lang w:val="sr-Cyrl-CS"/>
        </w:rPr>
        <w:t>21</w:t>
      </w:r>
      <w:r w:rsidRPr="002A036E">
        <w:rPr>
          <w:rFonts w:cs="TimesNewRoman,Bold"/>
          <w:bCs/>
          <w:sz w:val="22"/>
          <w:szCs w:val="22"/>
          <w:lang w:val="sr-Latn-CS"/>
        </w:rPr>
        <w:t>% њих било без одговора.</w:t>
      </w:r>
    </w:p>
    <w:p w:rsidR="00FE3B14" w:rsidRPr="004D3E96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15" name="Chart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6"/>
              </a:graphicData>
            </a:graphic>
          </wp:inline>
        </w:drawing>
      </w: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Cyrl-CS"/>
        </w:rPr>
      </w:pPr>
      <w:r w:rsidRPr="00155FBC">
        <w:rPr>
          <w:b/>
        </w:rPr>
        <w:t>сигурном сексу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: </w:t>
      </w:r>
      <w:r>
        <w:rPr>
          <w:rFonts w:cs="TimesNewRoman,Bold"/>
          <w:bCs/>
          <w:sz w:val="22"/>
          <w:szCs w:val="22"/>
          <w:lang w:val="sr-Cyrl-CS"/>
        </w:rPr>
        <w:t>11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анкетираних је одговорило да, за време редовног прегледа, </w:t>
      </w:r>
      <w:r>
        <w:rPr>
          <w:rFonts w:cs="TimesNewRoman,Bold"/>
          <w:bCs/>
          <w:sz w:val="22"/>
          <w:szCs w:val="22"/>
          <w:lang w:val="sr-Cyrl-CS"/>
        </w:rPr>
        <w:t>40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да није било потребно, </w:t>
      </w:r>
      <w:r>
        <w:rPr>
          <w:rFonts w:cs="TimesNewRoman,Bold"/>
          <w:bCs/>
          <w:sz w:val="22"/>
          <w:szCs w:val="22"/>
          <w:lang w:val="sr-Cyrl-CS"/>
        </w:rPr>
        <w:t>16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са не и </w:t>
      </w:r>
      <w:r>
        <w:rPr>
          <w:rFonts w:cs="TimesNewRoman,Bold"/>
          <w:bCs/>
          <w:sz w:val="22"/>
          <w:szCs w:val="22"/>
          <w:lang w:val="sr-Cyrl-CS"/>
        </w:rPr>
        <w:t>12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са да, али у посети превентивном центру/саветовалишту, док је </w:t>
      </w:r>
      <w:r>
        <w:rPr>
          <w:rFonts w:cs="TimesNewRoman,Bold"/>
          <w:bCs/>
          <w:sz w:val="22"/>
          <w:szCs w:val="22"/>
          <w:lang w:val="sr-Cyrl-CS"/>
        </w:rPr>
        <w:t>21</w:t>
      </w:r>
      <w:r w:rsidRPr="002A036E">
        <w:rPr>
          <w:rFonts w:cs="TimesNewRoman,Bold"/>
          <w:bCs/>
          <w:sz w:val="22"/>
          <w:szCs w:val="22"/>
          <w:lang w:val="sr-Latn-CS"/>
        </w:rPr>
        <w:t>% њих било без одговора.</w:t>
      </w:r>
    </w:p>
    <w:p w:rsidR="00FE3B14" w:rsidRPr="00155FBC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Cyrl-CS"/>
        </w:rPr>
      </w:pPr>
    </w:p>
    <w:p w:rsidR="00FE3B14" w:rsidRDefault="00FE3B14" w:rsidP="00FE3B14">
      <w:pPr>
        <w:jc w:val="center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14" name="Chart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7"/>
              </a:graphicData>
            </a:graphic>
          </wp:inline>
        </w:drawing>
      </w: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Pr="00155FBC" w:rsidRDefault="00FE3B14" w:rsidP="00FE3B14">
      <w:pPr>
        <w:jc w:val="center"/>
        <w:rPr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Latn-CS"/>
        </w:rPr>
      </w:pPr>
      <w:r w:rsidRPr="0039419F">
        <w:rPr>
          <w:b/>
        </w:rPr>
        <w:t>опасности од злоупотребе дрога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: </w:t>
      </w:r>
      <w:r>
        <w:rPr>
          <w:rFonts w:cs="TimesNewRoman,Bold"/>
          <w:bCs/>
          <w:sz w:val="22"/>
          <w:szCs w:val="22"/>
          <w:lang w:val="sr-Cyrl-CS"/>
        </w:rPr>
        <w:t>11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анкетираних је одговорило да, за време редовног прегледа, </w:t>
      </w:r>
      <w:r>
        <w:rPr>
          <w:rFonts w:cs="TimesNewRoman,Bold"/>
          <w:bCs/>
          <w:sz w:val="22"/>
          <w:szCs w:val="22"/>
          <w:lang w:val="sr-Cyrl-CS"/>
        </w:rPr>
        <w:t>40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да није било потребно, </w:t>
      </w:r>
      <w:r>
        <w:rPr>
          <w:rFonts w:cs="TimesNewRoman,Bold"/>
          <w:bCs/>
          <w:sz w:val="22"/>
          <w:szCs w:val="22"/>
          <w:lang w:val="sr-Cyrl-CS"/>
        </w:rPr>
        <w:t>16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са не и </w:t>
      </w:r>
      <w:r>
        <w:rPr>
          <w:rFonts w:cs="TimesNewRoman,Bold"/>
          <w:bCs/>
          <w:sz w:val="22"/>
          <w:szCs w:val="22"/>
          <w:lang w:val="sr-Cyrl-CS"/>
        </w:rPr>
        <w:t>12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% је одговорило са да, али у посети превентивном центру/саветовалишту, док је </w:t>
      </w:r>
      <w:r>
        <w:rPr>
          <w:rFonts w:cs="TimesNewRoman,Bold"/>
          <w:bCs/>
          <w:sz w:val="22"/>
          <w:szCs w:val="22"/>
          <w:lang w:val="sr-Cyrl-CS"/>
        </w:rPr>
        <w:t>21</w:t>
      </w:r>
      <w:r w:rsidRPr="002A036E">
        <w:rPr>
          <w:rFonts w:cs="TimesNewRoman,Bold"/>
          <w:bCs/>
          <w:sz w:val="22"/>
          <w:szCs w:val="22"/>
          <w:lang w:val="sr-Latn-CS"/>
        </w:rPr>
        <w:t>% њих било без одговора.</w:t>
      </w:r>
    </w:p>
    <w:p w:rsidR="00FE3B14" w:rsidRPr="002A036E" w:rsidRDefault="00FE3B14" w:rsidP="00FE3B14">
      <w:pPr>
        <w:pStyle w:val="ListParagraph"/>
        <w:ind w:left="0"/>
        <w:rPr>
          <w:rFonts w:cs="TimesNewRoman,Bold"/>
          <w:bCs/>
          <w:sz w:val="22"/>
          <w:szCs w:val="22"/>
          <w:lang w:val="sr-Latn-CS"/>
        </w:rPr>
      </w:pPr>
    </w:p>
    <w:p w:rsidR="00FE3B14" w:rsidRPr="002A036E" w:rsidRDefault="00FE3B14" w:rsidP="00FE3B14">
      <w:pPr>
        <w:autoSpaceDE w:val="0"/>
        <w:autoSpaceDN w:val="0"/>
        <w:adjustRightInd w:val="0"/>
        <w:ind w:left="113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13" name="Chart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8"/>
              </a:graphicData>
            </a:graphic>
          </wp:inline>
        </w:drawing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Latn-CS"/>
        </w:rPr>
      </w:pPr>
    </w:p>
    <w:p w:rsidR="00FE3B14" w:rsidRPr="002A036E" w:rsidRDefault="00FE3B14" w:rsidP="00FE3B14">
      <w:pPr>
        <w:jc w:val="center"/>
      </w:pPr>
    </w:p>
    <w:p w:rsidR="00FE3B14" w:rsidRDefault="00FE3B14" w:rsidP="00FE3B14">
      <w:pPr>
        <w:rPr>
          <w:lang w:val="sr-Cyrl-CS"/>
        </w:rPr>
      </w:pPr>
    </w:p>
    <w:p w:rsidR="00FE3B14" w:rsidRDefault="00FE3B14" w:rsidP="00FE3B14">
      <w:pPr>
        <w:rPr>
          <w:lang w:val="sr-Cyrl-CS"/>
        </w:rPr>
      </w:pPr>
    </w:p>
    <w:p w:rsidR="00FE3B14" w:rsidRDefault="00FE3B14" w:rsidP="00FE3B14">
      <w:pPr>
        <w:rPr>
          <w:lang w:val="sr-Cyrl-CS"/>
        </w:rPr>
      </w:pPr>
    </w:p>
    <w:p w:rsidR="00FE3B14" w:rsidRPr="0039419F" w:rsidRDefault="00FE3B14" w:rsidP="00FE3B14">
      <w:pPr>
        <w:autoSpaceDE w:val="0"/>
        <w:autoSpaceDN w:val="0"/>
        <w:adjustRightInd w:val="0"/>
        <w:jc w:val="both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it-IT"/>
        </w:rPr>
        <w:t xml:space="preserve"> </w:t>
      </w:r>
      <w:r w:rsidRPr="0039419F">
        <w:rPr>
          <w:sz w:val="22"/>
          <w:szCs w:val="22"/>
          <w:lang w:val="it-IT"/>
        </w:rPr>
        <w:t>На питање да ли се слажете са с</w:t>
      </w:r>
      <w:r w:rsidRPr="0039419F">
        <w:rPr>
          <w:sz w:val="22"/>
          <w:szCs w:val="22"/>
          <w:lang w:val="sr-Cyrl-CS"/>
        </w:rPr>
        <w:t>л</w:t>
      </w:r>
      <w:r w:rsidRPr="0039419F">
        <w:rPr>
          <w:sz w:val="22"/>
          <w:szCs w:val="22"/>
          <w:lang w:val="it-IT"/>
        </w:rPr>
        <w:t>едећим изјавама које се односе на медицинске сестре?</w:t>
      </w:r>
    </w:p>
    <w:p w:rsidR="00FE3B14" w:rsidRPr="0039419F" w:rsidRDefault="00FE3B14" w:rsidP="00FE3B14">
      <w:pPr>
        <w:autoSpaceDE w:val="0"/>
        <w:autoSpaceDN w:val="0"/>
        <w:adjustRightInd w:val="0"/>
        <w:jc w:val="both"/>
        <w:rPr>
          <w:sz w:val="22"/>
          <w:szCs w:val="22"/>
          <w:lang w:val="sr-Latn-CS"/>
        </w:rPr>
      </w:pPr>
    </w:p>
    <w:p w:rsidR="00FE3B14" w:rsidRPr="0039419F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Cyrl-CS"/>
        </w:rPr>
      </w:pPr>
      <w:r w:rsidRPr="0039419F">
        <w:rPr>
          <w:b/>
          <w:sz w:val="22"/>
          <w:szCs w:val="22"/>
          <w:lang w:val="sr-Latn-CS"/>
        </w:rPr>
        <w:t>медицинске сестре на шалтеру су љубазне</w:t>
      </w:r>
      <w:r w:rsidRPr="0039419F">
        <w:rPr>
          <w:sz w:val="22"/>
          <w:szCs w:val="22"/>
          <w:lang w:val="sr-Latn-CS"/>
        </w:rPr>
        <w:t>: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 xml:space="preserve"> 72</w:t>
      </w:r>
      <w:r w:rsidRPr="0039419F">
        <w:rPr>
          <w:sz w:val="22"/>
          <w:szCs w:val="22"/>
          <w:lang w:val="sr-Latn-CS"/>
        </w:rPr>
        <w:t xml:space="preserve">% анкетираних је одговорило да се слаже, </w:t>
      </w:r>
      <w:r>
        <w:rPr>
          <w:sz w:val="22"/>
          <w:szCs w:val="22"/>
          <w:lang w:val="sr-Cyrl-CS"/>
        </w:rPr>
        <w:t>17</w:t>
      </w:r>
      <w:r w:rsidRPr="0039419F">
        <w:rPr>
          <w:sz w:val="22"/>
          <w:szCs w:val="22"/>
          <w:lang w:val="sr-Latn-CS"/>
        </w:rPr>
        <w:t xml:space="preserve">% се делимично слаже, </w:t>
      </w:r>
      <w:r>
        <w:rPr>
          <w:sz w:val="22"/>
          <w:szCs w:val="22"/>
          <w:lang w:val="sr-Cyrl-CS"/>
        </w:rPr>
        <w:t>4</w:t>
      </w:r>
      <w:r w:rsidRPr="0039419F">
        <w:rPr>
          <w:sz w:val="22"/>
          <w:szCs w:val="22"/>
          <w:lang w:val="sr-Latn-CS"/>
        </w:rPr>
        <w:t>% анкетираних се не слаже,</w:t>
      </w:r>
      <w:r w:rsidRPr="0039419F">
        <w:rPr>
          <w:rFonts w:cs="TimesNewRoman,Bold"/>
          <w:bCs/>
          <w:sz w:val="22"/>
          <w:szCs w:val="22"/>
          <w:lang w:val="sr-Latn-CS"/>
        </w:rPr>
        <w:t xml:space="preserve"> док је </w:t>
      </w:r>
      <w:r>
        <w:rPr>
          <w:rFonts w:cs="TimesNewRoman,Bold"/>
          <w:bCs/>
          <w:sz w:val="22"/>
          <w:szCs w:val="22"/>
          <w:lang w:val="sr-Cyrl-CS"/>
        </w:rPr>
        <w:t>2</w:t>
      </w:r>
      <w:r w:rsidRPr="0039419F">
        <w:rPr>
          <w:rFonts w:cs="TimesNewRoman,Bold"/>
          <w:bCs/>
          <w:sz w:val="22"/>
          <w:szCs w:val="22"/>
          <w:lang w:val="sr-Latn-CS"/>
        </w:rPr>
        <w:t>% њих било без одговора.</w:t>
      </w:r>
    </w:p>
    <w:p w:rsidR="00FE3B14" w:rsidRPr="0039419F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63807" cy="2753487"/>
            <wp:effectExtent l="16144" t="6096" r="11099" b="2667"/>
            <wp:docPr id="112" name="Chart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9"/>
              </a:graphicData>
            </a:graphic>
          </wp:inline>
        </w:drawing>
      </w:r>
    </w:p>
    <w:p w:rsidR="00FE3B14" w:rsidRDefault="00FE3B14" w:rsidP="00FE3B14">
      <w:pPr>
        <w:jc w:val="both"/>
        <w:rPr>
          <w:noProof/>
          <w:lang w:val="sr-Cyrl-CS"/>
        </w:rPr>
      </w:pPr>
    </w:p>
    <w:p w:rsidR="00FE3B14" w:rsidRPr="0039419F" w:rsidRDefault="00FE3B14" w:rsidP="00FE3B14">
      <w:pPr>
        <w:jc w:val="both"/>
        <w:rPr>
          <w:lang w:val="sr-Cyrl-CS"/>
        </w:rPr>
      </w:pPr>
    </w:p>
    <w:p w:rsidR="00FE3B14" w:rsidRPr="0039419F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Cyrl-CS"/>
        </w:rPr>
      </w:pPr>
      <w:r w:rsidRPr="00AD6C7A">
        <w:rPr>
          <w:b/>
          <w:sz w:val="22"/>
          <w:szCs w:val="22"/>
        </w:rPr>
        <w:t>медицинске сестре у соби за интервенције су љубазне</w:t>
      </w:r>
      <w:r w:rsidRPr="0039419F">
        <w:rPr>
          <w:sz w:val="22"/>
          <w:szCs w:val="22"/>
        </w:rPr>
        <w:t xml:space="preserve">: </w:t>
      </w:r>
      <w:r>
        <w:rPr>
          <w:sz w:val="22"/>
          <w:szCs w:val="22"/>
          <w:lang w:val="sr-Cyrl-CS"/>
        </w:rPr>
        <w:t>75</w:t>
      </w:r>
      <w:r w:rsidRPr="0039419F">
        <w:rPr>
          <w:sz w:val="22"/>
          <w:szCs w:val="22"/>
          <w:lang w:val="sr-Latn-CS"/>
        </w:rPr>
        <w:t xml:space="preserve">% анкетираних је одговорило да се слаже, </w:t>
      </w:r>
      <w:r>
        <w:rPr>
          <w:sz w:val="22"/>
          <w:szCs w:val="22"/>
          <w:lang w:val="sr-Cyrl-CS"/>
        </w:rPr>
        <w:t>11</w:t>
      </w:r>
      <w:r w:rsidRPr="0039419F">
        <w:rPr>
          <w:sz w:val="22"/>
          <w:szCs w:val="22"/>
          <w:lang w:val="sr-Latn-CS"/>
        </w:rPr>
        <w:t xml:space="preserve">% се делимично слаже, </w:t>
      </w:r>
      <w:r>
        <w:rPr>
          <w:sz w:val="22"/>
          <w:szCs w:val="22"/>
          <w:lang w:val="sr-Cyrl-CS"/>
        </w:rPr>
        <w:t>3</w:t>
      </w:r>
      <w:r w:rsidRPr="0039419F">
        <w:rPr>
          <w:sz w:val="22"/>
          <w:szCs w:val="22"/>
          <w:lang w:val="sr-Latn-CS"/>
        </w:rPr>
        <w:t xml:space="preserve">% анкетираних се не слаже и </w:t>
      </w:r>
      <w:r>
        <w:rPr>
          <w:sz w:val="22"/>
          <w:szCs w:val="22"/>
          <w:lang w:val="sr-Cyrl-CS"/>
        </w:rPr>
        <w:t>7</w:t>
      </w:r>
      <w:r w:rsidRPr="0039419F">
        <w:rPr>
          <w:sz w:val="22"/>
          <w:szCs w:val="22"/>
          <w:lang w:val="sr-Latn-CS"/>
        </w:rPr>
        <w:t>% анкетираних не зна,</w:t>
      </w:r>
      <w:r w:rsidRPr="0039419F">
        <w:rPr>
          <w:rFonts w:cs="TimesNewRoman,Bold"/>
          <w:bCs/>
          <w:sz w:val="22"/>
          <w:szCs w:val="22"/>
          <w:lang w:val="sr-Latn-CS"/>
        </w:rPr>
        <w:t xml:space="preserve"> док је</w:t>
      </w:r>
      <w:r>
        <w:rPr>
          <w:rFonts w:cs="TimesNewRoman,Bold"/>
          <w:bCs/>
          <w:sz w:val="22"/>
          <w:szCs w:val="22"/>
          <w:lang w:val="sr-Cyrl-CS"/>
        </w:rPr>
        <w:t xml:space="preserve"> 4</w:t>
      </w:r>
      <w:r w:rsidRPr="0039419F">
        <w:rPr>
          <w:rFonts w:cs="TimesNewRoman,Bold"/>
          <w:bCs/>
          <w:sz w:val="22"/>
          <w:szCs w:val="22"/>
          <w:lang w:val="sr-Latn-CS"/>
        </w:rPr>
        <w:t>% њих било без одговора.</w:t>
      </w:r>
    </w:p>
    <w:p w:rsidR="00FE3B14" w:rsidRPr="0039419F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11" name="Chart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0"/>
              </a:graphicData>
            </a:graphic>
          </wp:inline>
        </w:drawing>
      </w: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  <w:r w:rsidRPr="00AD6C7A">
        <w:rPr>
          <w:rFonts w:cs="TimesNewRoman,Bold"/>
          <w:b/>
          <w:bCs/>
          <w:sz w:val="22"/>
          <w:szCs w:val="22"/>
          <w:lang w:val="sr-Latn-CS"/>
        </w:rPr>
        <w:t>медицинске сестре ми увек пруже све информације</w:t>
      </w:r>
      <w:r w:rsidRPr="002A036E">
        <w:t xml:space="preserve">: </w:t>
      </w:r>
      <w:r>
        <w:rPr>
          <w:lang w:val="sr-Cyrl-CS"/>
        </w:rPr>
        <w:t>71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Cyrl-CS"/>
        </w:rPr>
        <w:t>16</w:t>
      </w:r>
      <w:r w:rsidRPr="002A036E">
        <w:rPr>
          <w:lang w:val="sr-Latn-CS"/>
        </w:rPr>
        <w:t xml:space="preserve">% се делимично слаже, а </w:t>
      </w:r>
      <w:r>
        <w:rPr>
          <w:lang w:val="sr-Cyrl-CS"/>
        </w:rPr>
        <w:t>3</w:t>
      </w:r>
      <w:r w:rsidRPr="002A036E">
        <w:rPr>
          <w:lang w:val="sr-Latn-CS"/>
        </w:rPr>
        <w:t xml:space="preserve">% анкетираних се не слаже, на питање није одговорило </w:t>
      </w:r>
      <w:r>
        <w:rPr>
          <w:lang w:val="sr-Cyrl-CS"/>
        </w:rPr>
        <w:t>4</w:t>
      </w:r>
      <w:r w:rsidRPr="002A036E">
        <w:rPr>
          <w:lang w:val="sr-Latn-CS"/>
        </w:rPr>
        <w:t xml:space="preserve">% испитаних родитеља, док </w:t>
      </w:r>
      <w:r>
        <w:rPr>
          <w:lang w:val="sr-Cyrl-CS"/>
        </w:rPr>
        <w:t>5</w:t>
      </w:r>
      <w:r w:rsidRPr="002A036E">
        <w:rPr>
          <w:lang w:val="sr-Latn-CS"/>
        </w:rPr>
        <w:t>% њих је одговорило да не зна.</w:t>
      </w:r>
    </w:p>
    <w:p w:rsidR="00FE3B14" w:rsidRPr="00AD6C7A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10" name="Chart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1"/>
              </a:graphicData>
            </a:graphic>
          </wp:inline>
        </w:drawing>
      </w: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Pr="00AD6C7A" w:rsidRDefault="00FE3B14" w:rsidP="00FE3B14">
      <w:pPr>
        <w:ind w:left="1134"/>
        <w:jc w:val="both"/>
        <w:rPr>
          <w:b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  <w:r w:rsidRPr="00AD6C7A">
        <w:rPr>
          <w:b/>
        </w:rPr>
        <w:t>медицинске сестре и лекари добро сарађују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: </w:t>
      </w:r>
      <w:r>
        <w:rPr>
          <w:lang w:val="sr-Cyrl-CS"/>
        </w:rPr>
        <w:t>69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Cyrl-CS"/>
        </w:rPr>
        <w:t>13</w:t>
      </w:r>
      <w:r w:rsidRPr="002A036E">
        <w:rPr>
          <w:lang w:val="sr-Latn-CS"/>
        </w:rPr>
        <w:t xml:space="preserve">% се делимично слаже, а </w:t>
      </w:r>
      <w:r>
        <w:rPr>
          <w:lang w:val="sr-Cyrl-CS"/>
        </w:rPr>
        <w:t>1</w:t>
      </w:r>
      <w:r w:rsidRPr="002A036E">
        <w:rPr>
          <w:lang w:val="sr-Latn-CS"/>
        </w:rPr>
        <w:t xml:space="preserve">% анкетираних се не слаже, на питање није одговорило </w:t>
      </w:r>
      <w:r>
        <w:rPr>
          <w:lang w:val="sr-Cyrl-CS"/>
        </w:rPr>
        <w:t>4</w:t>
      </w:r>
      <w:r w:rsidRPr="002A036E">
        <w:rPr>
          <w:lang w:val="sr-Latn-CS"/>
        </w:rPr>
        <w:t xml:space="preserve">% испитаних родитеља, док </w:t>
      </w:r>
      <w:r>
        <w:rPr>
          <w:lang w:val="sr-Cyrl-CS"/>
        </w:rPr>
        <w:t>13</w:t>
      </w:r>
      <w:r w:rsidRPr="002A036E">
        <w:rPr>
          <w:lang w:val="sr-Latn-CS"/>
        </w:rPr>
        <w:t>% њих је одговорило да не зна.</w:t>
      </w:r>
    </w:p>
    <w:p w:rsidR="00FE3B14" w:rsidRPr="00AD6C7A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ind w:left="1134"/>
        <w:jc w:val="both"/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09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2"/>
              </a:graphicData>
            </a:graphic>
          </wp:inline>
        </w:drawing>
      </w:r>
    </w:p>
    <w:p w:rsidR="00FE3B14" w:rsidRDefault="00FE3B14" w:rsidP="00FE3B14">
      <w:pPr>
        <w:jc w:val="center"/>
        <w:rPr>
          <w:lang w:val="sr-Cyrl-CS"/>
        </w:rPr>
      </w:pPr>
    </w:p>
    <w:p w:rsidR="00FE3B14" w:rsidRDefault="00FE3B14" w:rsidP="00FE3B14">
      <w:pPr>
        <w:jc w:val="center"/>
        <w:rPr>
          <w:lang w:val="sr-Cyrl-CS"/>
        </w:rPr>
      </w:pPr>
    </w:p>
    <w:p w:rsidR="00FE3B14" w:rsidRDefault="00FE3B14" w:rsidP="00FE3B14">
      <w:pPr>
        <w:jc w:val="center"/>
        <w:rPr>
          <w:lang w:val="sr-Cyrl-CS"/>
        </w:rPr>
      </w:pPr>
    </w:p>
    <w:p w:rsidR="00FE3B14" w:rsidRDefault="00FE3B14" w:rsidP="00FE3B14">
      <w:pPr>
        <w:jc w:val="center"/>
        <w:rPr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it-IT"/>
        </w:rPr>
      </w:pPr>
      <w:r w:rsidRPr="002A036E">
        <w:rPr>
          <w:lang w:val="it-IT"/>
        </w:rPr>
        <w:t>На питање да ли се слажете са следећим изјавама које се односе на вашег изабраног лекара и то: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it-IT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AD6C7A">
        <w:rPr>
          <w:b/>
          <w:lang w:val="it-IT"/>
        </w:rPr>
        <w:t>мој лекар познаје моју личну ситуацију</w:t>
      </w:r>
      <w:r w:rsidRPr="002A036E">
        <w:rPr>
          <w:lang w:val="it-IT"/>
        </w:rPr>
        <w:t xml:space="preserve"> (нпр. на послу, у кући) – </w:t>
      </w:r>
      <w:r>
        <w:rPr>
          <w:rFonts w:cs="TimesNewRoman,Bold"/>
          <w:bCs/>
          <w:sz w:val="22"/>
          <w:szCs w:val="22"/>
          <w:lang w:val="sr-Cyrl-CS"/>
        </w:rPr>
        <w:t>37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Cyrl-CS"/>
        </w:rPr>
        <w:t>27</w:t>
      </w:r>
      <w:r w:rsidRPr="002A036E">
        <w:rPr>
          <w:lang w:val="sr-Latn-CS"/>
        </w:rPr>
        <w:t>% се делимично слаже,</w:t>
      </w:r>
      <w:r>
        <w:rPr>
          <w:lang w:val="sr-Cyrl-CS"/>
        </w:rPr>
        <w:t xml:space="preserve"> 30</w:t>
      </w:r>
      <w:r w:rsidRPr="002A036E">
        <w:rPr>
          <w:lang w:val="sr-Latn-CS"/>
        </w:rPr>
        <w:t>% анкетираних се не слаже,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 док је </w:t>
      </w:r>
      <w:r>
        <w:rPr>
          <w:rFonts w:cs="TimesNewRoman,Bold"/>
          <w:bCs/>
          <w:sz w:val="22"/>
          <w:szCs w:val="22"/>
          <w:lang w:val="sr-Cyrl-CS"/>
        </w:rPr>
        <w:t>6</w:t>
      </w:r>
      <w:r w:rsidRPr="002A036E">
        <w:rPr>
          <w:rFonts w:cs="TimesNewRoman,Bold"/>
          <w:bCs/>
          <w:sz w:val="22"/>
          <w:szCs w:val="22"/>
          <w:lang w:val="sr-Latn-CS"/>
        </w:rPr>
        <w:t>% њих било без одговора.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</w:p>
    <w:p w:rsidR="00FE3B14" w:rsidRDefault="00FE3B14" w:rsidP="00FE3B14">
      <w:pPr>
        <w:jc w:val="center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08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3"/>
              </a:graphicData>
            </a:graphic>
          </wp:inline>
        </w:drawing>
      </w: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Pr="00AD6C7A" w:rsidRDefault="00FE3B14" w:rsidP="00FE3B14">
      <w:pPr>
        <w:jc w:val="center"/>
        <w:rPr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Cyrl-CS"/>
        </w:rPr>
      </w:pPr>
      <w:r w:rsidRPr="00AD6C7A">
        <w:rPr>
          <w:b/>
        </w:rPr>
        <w:t>мој лекар познаје проблеме и болести које сам раније имао</w:t>
      </w:r>
      <w:r>
        <w:t xml:space="preserve"> </w:t>
      </w:r>
      <w:r w:rsidRPr="002A036E">
        <w:t xml:space="preserve"> </w:t>
      </w:r>
      <w:r>
        <w:rPr>
          <w:rFonts w:cs="TimesNewRoman,Bold"/>
          <w:bCs/>
          <w:sz w:val="22"/>
          <w:szCs w:val="22"/>
          <w:lang w:val="sr-Cyrl-CS"/>
        </w:rPr>
        <w:t>62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Cyrl-CS"/>
        </w:rPr>
        <w:t>25</w:t>
      </w:r>
      <w:r w:rsidRPr="002A036E">
        <w:rPr>
          <w:lang w:val="sr-Latn-CS"/>
        </w:rPr>
        <w:t xml:space="preserve">% се делимично слаже, </w:t>
      </w:r>
      <w:r>
        <w:rPr>
          <w:lang w:val="sr-Cyrl-CS"/>
        </w:rPr>
        <w:t>62</w:t>
      </w:r>
      <w:r w:rsidRPr="002A036E">
        <w:rPr>
          <w:lang w:val="sr-Latn-CS"/>
        </w:rPr>
        <w:t>% анкетираних се не слаже,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 док је </w:t>
      </w:r>
      <w:r>
        <w:rPr>
          <w:rFonts w:cs="TimesNewRoman,Bold"/>
          <w:bCs/>
          <w:sz w:val="22"/>
          <w:szCs w:val="22"/>
          <w:lang w:val="sr-Cyrl-CS"/>
        </w:rPr>
        <w:t>5</w:t>
      </w:r>
      <w:r w:rsidRPr="002A036E">
        <w:rPr>
          <w:rFonts w:cs="TimesNewRoman,Bold"/>
          <w:bCs/>
          <w:sz w:val="22"/>
          <w:szCs w:val="22"/>
          <w:lang w:val="sr-Latn-CS"/>
        </w:rPr>
        <w:t>% њих било без одговора.</w:t>
      </w:r>
    </w:p>
    <w:p w:rsidR="00FE3B14" w:rsidRPr="00AD6C7A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sz w:val="22"/>
          <w:szCs w:val="22"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07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4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AD6C7A">
        <w:rPr>
          <w:b/>
        </w:rPr>
        <w:t>мој лекар одваја довољно времена да разговара са мном</w:t>
      </w:r>
      <w:r w:rsidRPr="002A036E">
        <w:t xml:space="preserve"> </w:t>
      </w:r>
      <w:r>
        <w:rPr>
          <w:lang w:val="sr-Cyrl-CS"/>
        </w:rPr>
        <w:t>64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Cyrl-CS"/>
        </w:rPr>
        <w:t>24</w:t>
      </w:r>
      <w:r w:rsidRPr="002A036E">
        <w:rPr>
          <w:lang w:val="sr-Latn-CS"/>
        </w:rPr>
        <w:t xml:space="preserve">% се делимично слаже, </w:t>
      </w:r>
      <w:r>
        <w:rPr>
          <w:lang w:val="sr-Cyrl-CS"/>
        </w:rPr>
        <w:t>7</w:t>
      </w:r>
      <w:r w:rsidRPr="002A036E">
        <w:rPr>
          <w:lang w:val="sr-Latn-CS"/>
        </w:rPr>
        <w:t>% анкетираних се не слаже,</w:t>
      </w:r>
      <w:r w:rsidRPr="002A036E">
        <w:rPr>
          <w:rFonts w:cs="TimesNewRoman,Bold"/>
          <w:bCs/>
          <w:sz w:val="22"/>
          <w:szCs w:val="22"/>
          <w:lang w:val="sr-Latn-CS"/>
        </w:rPr>
        <w:t xml:space="preserve"> док је </w:t>
      </w:r>
      <w:r>
        <w:rPr>
          <w:rFonts w:cs="TimesNewRoman,Bold"/>
          <w:bCs/>
          <w:sz w:val="22"/>
          <w:szCs w:val="22"/>
          <w:lang w:val="sr-Cyrl-CS"/>
        </w:rPr>
        <w:t>5</w:t>
      </w:r>
      <w:r w:rsidRPr="002A036E">
        <w:rPr>
          <w:rFonts w:cs="TimesNewRoman,Bold"/>
          <w:bCs/>
          <w:sz w:val="22"/>
          <w:szCs w:val="22"/>
          <w:lang w:val="sr-Latn-CS"/>
        </w:rPr>
        <w:t>% њих било без одговора.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</w:p>
    <w:p w:rsidR="00FE3B14" w:rsidRDefault="00FE3B14" w:rsidP="00FE3B14">
      <w:pPr>
        <w:jc w:val="center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06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5"/>
              </a:graphicData>
            </a:graphic>
          </wp:inline>
        </w:drawing>
      </w: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Pr="00AD6C7A" w:rsidRDefault="00FE3B14" w:rsidP="00FE3B14">
      <w:pPr>
        <w:jc w:val="center"/>
        <w:rPr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AD6C7A">
        <w:rPr>
          <w:b/>
        </w:rPr>
        <w:t>мој лекар ме пажљиво слуша</w:t>
      </w:r>
      <w:r>
        <w:t xml:space="preserve"> </w:t>
      </w:r>
      <w:r w:rsidRPr="002A036E">
        <w:t xml:space="preserve"> </w:t>
      </w:r>
      <w:r>
        <w:rPr>
          <w:rFonts w:cs="TimesNewRoman,Bold"/>
          <w:bCs/>
          <w:sz w:val="22"/>
          <w:szCs w:val="22"/>
          <w:lang w:val="sr-Cyrl-CS"/>
        </w:rPr>
        <w:t>72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Cyrl-CS"/>
        </w:rPr>
        <w:t>17</w:t>
      </w:r>
      <w:r w:rsidRPr="002A036E">
        <w:rPr>
          <w:lang w:val="sr-Latn-CS"/>
        </w:rPr>
        <w:t xml:space="preserve">% се делимично слаже, </w:t>
      </w:r>
      <w:r>
        <w:rPr>
          <w:lang w:val="sr-Cyrl-CS"/>
        </w:rPr>
        <w:t>6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Cyrl-CS"/>
        </w:rPr>
        <w:t>5</w:t>
      </w:r>
      <w:r w:rsidRPr="002A036E">
        <w:rPr>
          <w:lang w:val="sr-Latn-CS"/>
        </w:rPr>
        <w:t>% анкетираних се не слаже.</w:t>
      </w:r>
    </w:p>
    <w:p w:rsidR="00FE3B14" w:rsidRPr="002A036E" w:rsidRDefault="00FE3B14" w:rsidP="00FE3B14">
      <w:pPr>
        <w:autoSpaceDE w:val="0"/>
        <w:autoSpaceDN w:val="0"/>
        <w:adjustRightInd w:val="0"/>
      </w:pPr>
    </w:p>
    <w:p w:rsidR="00FE3B14" w:rsidRDefault="00FE3B14" w:rsidP="00FE3B14">
      <w:pPr>
        <w:autoSpaceDE w:val="0"/>
        <w:autoSpaceDN w:val="0"/>
        <w:adjustRightInd w:val="0"/>
        <w:ind w:left="1134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05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6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rPr>
          <w:noProof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rPr>
          <w:noProof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rPr>
          <w:noProof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rPr>
          <w:noProof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rPr>
          <w:noProof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rPr>
          <w:noProof/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AD6C7A">
        <w:rPr>
          <w:b/>
        </w:rPr>
        <w:t>мој лекар ми даје јасна објашњења о болестима и лековима које ми преписује</w:t>
      </w:r>
      <w:r>
        <w:t xml:space="preserve"> </w:t>
      </w:r>
      <w:r>
        <w:rPr>
          <w:rFonts w:cs="TimesNewRoman,Bold"/>
          <w:bCs/>
          <w:sz w:val="22"/>
          <w:szCs w:val="22"/>
          <w:lang w:val="sr-Cyrl-CS"/>
        </w:rPr>
        <w:t>70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Cyrl-CS"/>
        </w:rPr>
        <w:t>20</w:t>
      </w:r>
      <w:r w:rsidRPr="002A036E">
        <w:rPr>
          <w:lang w:val="sr-Latn-CS"/>
        </w:rPr>
        <w:t xml:space="preserve">% се делимично слаже, </w:t>
      </w:r>
      <w:r>
        <w:rPr>
          <w:lang w:val="sr-Cyrl-CS"/>
        </w:rPr>
        <w:t>7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Cyrl-CS"/>
        </w:rPr>
        <w:t>3</w:t>
      </w:r>
      <w:r w:rsidRPr="002A036E">
        <w:rPr>
          <w:lang w:val="sr-Latn-CS"/>
        </w:rPr>
        <w:t>% анкетираних се не слаже.</w:t>
      </w:r>
    </w:p>
    <w:p w:rsidR="00FE3B14" w:rsidRPr="002A036E" w:rsidRDefault="00FE3B14" w:rsidP="00FE3B14">
      <w:pPr>
        <w:jc w:val="center"/>
      </w:pPr>
    </w:p>
    <w:p w:rsidR="00FE3B14" w:rsidRDefault="00FE3B14" w:rsidP="00FE3B14">
      <w:pPr>
        <w:jc w:val="center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04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7"/>
              </a:graphicData>
            </a:graphic>
          </wp:inline>
        </w:drawing>
      </w: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Pr="00AD6C7A" w:rsidRDefault="00FE3B14" w:rsidP="00FE3B14">
      <w:pPr>
        <w:jc w:val="center"/>
        <w:rPr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AD6C7A">
        <w:rPr>
          <w:b/>
        </w:rPr>
        <w:t>после посете лекару осећам се способније да се изборим са својим здравственим проблемима</w:t>
      </w:r>
      <w:r>
        <w:t xml:space="preserve"> </w:t>
      </w:r>
      <w:r>
        <w:rPr>
          <w:rFonts w:cs="TimesNewRoman,Bold"/>
          <w:bCs/>
          <w:sz w:val="22"/>
          <w:szCs w:val="22"/>
          <w:lang w:val="sr-Cyrl-CS"/>
        </w:rPr>
        <w:t>66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Cyrl-CS"/>
        </w:rPr>
        <w:t>23</w:t>
      </w:r>
      <w:r w:rsidRPr="002A036E">
        <w:rPr>
          <w:lang w:val="sr-Latn-CS"/>
        </w:rPr>
        <w:t xml:space="preserve">% се делимично слаже, </w:t>
      </w:r>
      <w:r>
        <w:rPr>
          <w:lang w:val="sr-Cyrl-CS"/>
        </w:rPr>
        <w:t>7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Cyrl-CS"/>
        </w:rPr>
        <w:t>4</w:t>
      </w:r>
      <w:r w:rsidRPr="002A036E">
        <w:rPr>
          <w:lang w:val="sr-Latn-CS"/>
        </w:rPr>
        <w:t>% анкетираних се не слаже.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02" name="Char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8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</w:pPr>
      <w:r w:rsidRPr="00AD6C7A">
        <w:rPr>
          <w:b/>
          <w:szCs w:val="22"/>
        </w:rPr>
        <w:lastRenderedPageBreak/>
        <w:t>када имам нови здравствени проблем прво идем код свог лекара</w:t>
      </w:r>
      <w:r>
        <w:rPr>
          <w:szCs w:val="22"/>
        </w:rPr>
        <w:t xml:space="preserve"> </w:t>
      </w:r>
      <w:r>
        <w:rPr>
          <w:rFonts w:cs="TimesNewRoman,Bold"/>
          <w:bCs/>
          <w:sz w:val="22"/>
          <w:szCs w:val="22"/>
          <w:lang w:val="sr-Cyrl-CS"/>
        </w:rPr>
        <w:t>73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Cyrl-CS"/>
        </w:rPr>
        <w:t>16</w:t>
      </w:r>
      <w:r w:rsidRPr="002A036E">
        <w:rPr>
          <w:lang w:val="sr-Latn-CS"/>
        </w:rPr>
        <w:t xml:space="preserve">% се делимично слаже, </w:t>
      </w:r>
      <w:r>
        <w:rPr>
          <w:lang w:val="sr-Cyrl-CS"/>
        </w:rPr>
        <w:t>5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Cyrl-CS"/>
        </w:rPr>
        <w:t>5</w:t>
      </w:r>
      <w:r w:rsidRPr="002A036E">
        <w:rPr>
          <w:lang w:val="sr-Latn-CS"/>
        </w:rPr>
        <w:t>% анкетираних се не слаже.</w:t>
      </w:r>
    </w:p>
    <w:p w:rsidR="00FE3B14" w:rsidRPr="00AD6C7A" w:rsidRDefault="00FE3B14" w:rsidP="00FE3B14">
      <w:pPr>
        <w:rPr>
          <w:lang w:val="sr-Cyrl-CS"/>
        </w:rPr>
      </w:pPr>
    </w:p>
    <w:p w:rsidR="00FE3B14" w:rsidRPr="002A036E" w:rsidRDefault="00FE3B14" w:rsidP="00FE3B14">
      <w:pPr>
        <w:jc w:val="center"/>
      </w:pPr>
    </w:p>
    <w:p w:rsidR="00FE3B14" w:rsidRPr="002A036E" w:rsidRDefault="00FE3B14" w:rsidP="00FE3B14">
      <w:pPr>
        <w:jc w:val="center"/>
      </w:pPr>
    </w:p>
    <w:p w:rsidR="00FE3B14" w:rsidRPr="00AD6C7A" w:rsidRDefault="00FE3B14" w:rsidP="00FE3B14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101" name="Char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9"/>
              </a:graphicData>
            </a:graphic>
          </wp:inline>
        </w:drawing>
      </w:r>
    </w:p>
    <w:p w:rsidR="00FE3B14" w:rsidRPr="002A036E" w:rsidRDefault="00FE3B14" w:rsidP="00FE3B14">
      <w:pPr>
        <w:jc w:val="center"/>
      </w:pPr>
    </w:p>
    <w:p w:rsidR="00FE3B14" w:rsidRPr="002A036E" w:rsidRDefault="00FE3B14" w:rsidP="00FE3B14">
      <w:pPr>
        <w:jc w:val="center"/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it-IT"/>
        </w:rPr>
      </w:pPr>
      <w:r w:rsidRPr="002A036E">
        <w:rPr>
          <w:lang w:val="it-IT"/>
        </w:rPr>
        <w:t>На питање да ли се слажете са следећим изјавама које се односе на ову службу здравствене заштите и то:</w:t>
      </w: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  <w:r w:rsidRPr="004108FE">
        <w:rPr>
          <w:b/>
          <w:lang w:val="it-IT"/>
        </w:rPr>
        <w:t>задовољан сам радним временом</w:t>
      </w:r>
      <w:r w:rsidRPr="002A036E">
        <w:rPr>
          <w:lang w:val="it-IT"/>
        </w:rPr>
        <w:t xml:space="preserve"> </w:t>
      </w:r>
      <w:r>
        <w:rPr>
          <w:rFonts w:cs="TimesNewRoman,Bold"/>
          <w:bCs/>
          <w:sz w:val="22"/>
          <w:szCs w:val="22"/>
          <w:lang w:val="sr-Cyrl-CS"/>
        </w:rPr>
        <w:t>71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Cyrl-CS"/>
        </w:rPr>
        <w:t>17</w:t>
      </w:r>
      <w:r w:rsidRPr="002A036E">
        <w:rPr>
          <w:lang w:val="sr-Latn-CS"/>
        </w:rPr>
        <w:t xml:space="preserve">% се делимично слаже, </w:t>
      </w:r>
      <w:r>
        <w:rPr>
          <w:lang w:val="sr-Cyrl-CS"/>
        </w:rPr>
        <w:t>3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Cyrl-CS"/>
        </w:rPr>
        <w:t>3</w:t>
      </w:r>
      <w:r w:rsidRPr="002A036E">
        <w:rPr>
          <w:lang w:val="sr-Latn-CS"/>
        </w:rPr>
        <w:t xml:space="preserve">% анкетираних се не слаже, а </w:t>
      </w:r>
      <w:r>
        <w:rPr>
          <w:lang w:val="sr-Cyrl-CS"/>
        </w:rPr>
        <w:t>6</w:t>
      </w:r>
      <w:r w:rsidRPr="002A036E">
        <w:rPr>
          <w:lang w:val="sr-Latn-CS"/>
        </w:rPr>
        <w:t>% њих је одговорило да не зна.</w:t>
      </w:r>
    </w:p>
    <w:p w:rsidR="00FE3B14" w:rsidRPr="004108FE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99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0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  <w:r w:rsidRPr="004108FE">
        <w:rPr>
          <w:b/>
        </w:rPr>
        <w:lastRenderedPageBreak/>
        <w:t>могу</w:t>
      </w:r>
      <w:r w:rsidRPr="004108FE">
        <w:rPr>
          <w:b/>
          <w:lang w:val="sr-Cyrl-CS"/>
        </w:rPr>
        <w:t xml:space="preserve"> </w:t>
      </w:r>
      <w:r w:rsidRPr="004108FE">
        <w:rPr>
          <w:b/>
        </w:rPr>
        <w:t>да</w:t>
      </w:r>
      <w:r w:rsidRPr="004108FE">
        <w:rPr>
          <w:b/>
          <w:lang w:val="sr-Cyrl-CS"/>
        </w:rPr>
        <w:t xml:space="preserve"> </w:t>
      </w:r>
      <w:r w:rsidRPr="004108FE">
        <w:rPr>
          <w:b/>
        </w:rPr>
        <w:t>до</w:t>
      </w:r>
      <w:r w:rsidRPr="004108FE">
        <w:rPr>
          <w:b/>
          <w:lang w:val="sr-Cyrl-CS"/>
        </w:rPr>
        <w:t>ђ</w:t>
      </w:r>
      <w:r w:rsidRPr="004108FE">
        <w:rPr>
          <w:b/>
        </w:rPr>
        <w:t>ем</w:t>
      </w:r>
      <w:r w:rsidRPr="004108FE">
        <w:rPr>
          <w:b/>
          <w:lang w:val="sr-Cyrl-CS"/>
        </w:rPr>
        <w:t xml:space="preserve"> </w:t>
      </w:r>
      <w:r w:rsidRPr="004108FE">
        <w:rPr>
          <w:b/>
        </w:rPr>
        <w:t>на</w:t>
      </w:r>
      <w:r w:rsidRPr="004108FE">
        <w:rPr>
          <w:b/>
          <w:lang w:val="sr-Cyrl-CS"/>
        </w:rPr>
        <w:t xml:space="preserve"> </w:t>
      </w:r>
      <w:r w:rsidRPr="004108FE">
        <w:rPr>
          <w:b/>
        </w:rPr>
        <w:t>преглед</w:t>
      </w:r>
      <w:r w:rsidRPr="004108FE">
        <w:rPr>
          <w:b/>
          <w:lang w:val="sr-Cyrl-CS"/>
        </w:rPr>
        <w:t xml:space="preserve"> </w:t>
      </w:r>
      <w:r w:rsidRPr="004108FE">
        <w:rPr>
          <w:b/>
        </w:rPr>
        <w:t>и</w:t>
      </w:r>
      <w:r w:rsidRPr="004108FE">
        <w:rPr>
          <w:b/>
          <w:lang w:val="sr-Cyrl-CS"/>
        </w:rPr>
        <w:t xml:space="preserve"> </w:t>
      </w:r>
      <w:r w:rsidRPr="004108FE">
        <w:rPr>
          <w:b/>
        </w:rPr>
        <w:t>викендом</w:t>
      </w:r>
      <w:r w:rsidRPr="004108FE">
        <w:rPr>
          <w:b/>
          <w:lang w:val="sr-Cyrl-CS"/>
        </w:rPr>
        <w:t xml:space="preserve"> </w:t>
      </w:r>
      <w:r w:rsidRPr="004108FE">
        <w:rPr>
          <w:b/>
        </w:rPr>
        <w:t>ако</w:t>
      </w:r>
      <w:r w:rsidRPr="004108FE">
        <w:rPr>
          <w:b/>
          <w:lang w:val="sr-Cyrl-CS"/>
        </w:rPr>
        <w:t xml:space="preserve"> </w:t>
      </w:r>
      <w:r w:rsidRPr="004108FE">
        <w:rPr>
          <w:b/>
        </w:rPr>
        <w:t>се</w:t>
      </w:r>
      <w:r w:rsidRPr="004108FE">
        <w:rPr>
          <w:b/>
          <w:lang w:val="sr-Cyrl-CS"/>
        </w:rPr>
        <w:t xml:space="preserve"> </w:t>
      </w:r>
      <w:r w:rsidRPr="004108FE">
        <w:rPr>
          <w:b/>
        </w:rPr>
        <w:t>разболим</w:t>
      </w:r>
      <w:r w:rsidRPr="002A036E">
        <w:rPr>
          <w:lang w:val="sr-Cyrl-CS"/>
        </w:rPr>
        <w:t xml:space="preserve"> </w:t>
      </w:r>
      <w:r>
        <w:rPr>
          <w:lang w:val="sr-Cyrl-CS"/>
        </w:rPr>
        <w:t>74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Cyrl-CS"/>
        </w:rPr>
        <w:t>9</w:t>
      </w:r>
      <w:r w:rsidRPr="002A036E">
        <w:rPr>
          <w:lang w:val="sr-Latn-CS"/>
        </w:rPr>
        <w:t xml:space="preserve">% се делимично слаже, </w:t>
      </w:r>
      <w:r>
        <w:rPr>
          <w:lang w:val="sr-Cyrl-CS"/>
        </w:rPr>
        <w:t>5</w:t>
      </w:r>
      <w:r w:rsidRPr="002A036E">
        <w:rPr>
          <w:lang w:val="sr-Latn-CS"/>
        </w:rPr>
        <w:t xml:space="preserve">% испитаних није одговорило на ово питање </w:t>
      </w:r>
      <w:r>
        <w:rPr>
          <w:lang w:val="sr-Cyrl-CS"/>
        </w:rPr>
        <w:t>5</w:t>
      </w:r>
      <w:r w:rsidRPr="002A036E">
        <w:rPr>
          <w:lang w:val="sr-Latn-CS"/>
        </w:rPr>
        <w:t xml:space="preserve">% анкетираних се не слаже, а </w:t>
      </w:r>
      <w:r>
        <w:rPr>
          <w:lang w:val="sr-Cyrl-CS"/>
        </w:rPr>
        <w:t>8</w:t>
      </w:r>
      <w:r w:rsidRPr="002A036E">
        <w:rPr>
          <w:lang w:val="sr-Latn-CS"/>
        </w:rPr>
        <w:t>% њих је одговорило да не зна.</w:t>
      </w:r>
    </w:p>
    <w:p w:rsidR="00FE3B14" w:rsidRPr="004108FE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51501" cy="2830096"/>
            <wp:effectExtent l="12862" t="6076" r="7637" b="2278"/>
            <wp:docPr id="98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1"/>
              </a:graphicData>
            </a:graphic>
          </wp:inline>
        </w:drawing>
      </w: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Pr="004108FE" w:rsidRDefault="00FE3B14" w:rsidP="00FE3B14">
      <w:pPr>
        <w:ind w:left="1134"/>
        <w:jc w:val="both"/>
        <w:rPr>
          <w:b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  <w:r w:rsidRPr="004108FE">
        <w:rPr>
          <w:b/>
        </w:rPr>
        <w:t>доступна је инвалидима и особама у колицима</w:t>
      </w:r>
      <w:r w:rsidRPr="002A036E">
        <w:t xml:space="preserve"> </w:t>
      </w:r>
      <w:r>
        <w:rPr>
          <w:lang w:val="sr-Cyrl-CS"/>
        </w:rPr>
        <w:t>62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Cyrl-CS"/>
        </w:rPr>
        <w:t>10</w:t>
      </w:r>
      <w:r w:rsidRPr="002A036E">
        <w:rPr>
          <w:lang w:val="sr-Latn-CS"/>
        </w:rPr>
        <w:t xml:space="preserve">% се делимично слаже, </w:t>
      </w:r>
      <w:r>
        <w:rPr>
          <w:lang w:val="sr-Cyrl-CS"/>
        </w:rPr>
        <w:t>9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Cyrl-CS"/>
        </w:rPr>
        <w:t>7</w:t>
      </w:r>
      <w:r w:rsidRPr="002A036E">
        <w:rPr>
          <w:lang w:val="sr-Latn-CS"/>
        </w:rPr>
        <w:t xml:space="preserve">% анкетираних се не слаже, а </w:t>
      </w:r>
      <w:r>
        <w:rPr>
          <w:lang w:val="sr-Cyrl-CS"/>
        </w:rPr>
        <w:t>13</w:t>
      </w:r>
      <w:r w:rsidRPr="002A036E">
        <w:rPr>
          <w:lang w:val="sr-Latn-CS"/>
        </w:rPr>
        <w:t>% њих је одговорило да не зна.</w:t>
      </w:r>
    </w:p>
    <w:p w:rsidR="00FE3B14" w:rsidRPr="004108FE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96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2"/>
              </a:graphicData>
            </a:graphic>
          </wp:inline>
        </w:drawing>
      </w: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  <w:r w:rsidRPr="004108FE">
        <w:rPr>
          <w:b/>
        </w:rPr>
        <w:t>да бих ишао код специјалисте прво морам да идем код мог лекара</w:t>
      </w:r>
      <w:r w:rsidRPr="002A036E">
        <w:t xml:space="preserve"> </w:t>
      </w:r>
      <w:r>
        <w:rPr>
          <w:lang w:val="sr-Cyrl-CS"/>
        </w:rPr>
        <w:t>71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Cyrl-CS"/>
        </w:rPr>
        <w:t>10</w:t>
      </w:r>
      <w:r w:rsidRPr="002A036E">
        <w:rPr>
          <w:lang w:val="sr-Latn-CS"/>
        </w:rPr>
        <w:t xml:space="preserve">% се делимично слаже, </w:t>
      </w:r>
      <w:r>
        <w:rPr>
          <w:lang w:val="sr-Cyrl-CS"/>
        </w:rPr>
        <w:t>0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Cyrl-CS"/>
        </w:rPr>
        <w:t>4</w:t>
      </w:r>
      <w:r w:rsidRPr="002A036E">
        <w:rPr>
          <w:lang w:val="sr-Latn-CS"/>
        </w:rPr>
        <w:t xml:space="preserve">% анкетираних се не слаже, а </w:t>
      </w:r>
      <w:r>
        <w:rPr>
          <w:lang w:val="sr-Cyrl-CS"/>
        </w:rPr>
        <w:t>5</w:t>
      </w:r>
      <w:r w:rsidRPr="002A036E">
        <w:rPr>
          <w:lang w:val="sr-Latn-CS"/>
        </w:rPr>
        <w:t>% њих је одговорило да не зна.</w:t>
      </w:r>
    </w:p>
    <w:p w:rsidR="00FE3B14" w:rsidRPr="004108FE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95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3"/>
              </a:graphicData>
            </a:graphic>
          </wp:inline>
        </w:drawing>
      </w: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Pr="004108FE" w:rsidRDefault="00FE3B14" w:rsidP="00FE3B14">
      <w:pPr>
        <w:ind w:left="1134"/>
        <w:jc w:val="both"/>
        <w:rPr>
          <w:b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  <w:r w:rsidRPr="004108FE">
        <w:rPr>
          <w:b/>
          <w:lang w:val="it-IT"/>
        </w:rPr>
        <w:t>у чекаоницама има довољно места за седење</w:t>
      </w:r>
      <w:r w:rsidRPr="002A036E">
        <w:rPr>
          <w:lang w:val="it-IT"/>
        </w:rPr>
        <w:t xml:space="preserve"> </w:t>
      </w:r>
      <w:r>
        <w:rPr>
          <w:lang w:val="sr-Cyrl-CS"/>
        </w:rPr>
        <w:t>52</w:t>
      </w:r>
      <w:r w:rsidRPr="002A036E">
        <w:rPr>
          <w:lang w:val="sr-Latn-CS"/>
        </w:rPr>
        <w:t xml:space="preserve">% анкетираних је одговорило да се слаже </w:t>
      </w:r>
      <w:r>
        <w:rPr>
          <w:lang w:val="sr-Cyrl-CS"/>
        </w:rPr>
        <w:t>22</w:t>
      </w:r>
      <w:r w:rsidRPr="002A036E">
        <w:rPr>
          <w:lang w:val="sr-Latn-CS"/>
        </w:rPr>
        <w:t xml:space="preserve">% се делимично слаже, </w:t>
      </w:r>
      <w:r>
        <w:rPr>
          <w:lang w:val="sr-Cyrl-CS"/>
        </w:rPr>
        <w:t>6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Cyrl-CS"/>
        </w:rPr>
        <w:t>15</w:t>
      </w:r>
      <w:r w:rsidRPr="002A036E">
        <w:rPr>
          <w:lang w:val="sr-Latn-CS"/>
        </w:rPr>
        <w:t>% анкетираних се не слаже.</w:t>
      </w:r>
    </w:p>
    <w:p w:rsidR="00FE3B14" w:rsidRPr="004108FE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93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4"/>
              </a:graphicData>
            </a:graphic>
          </wp:inline>
        </w:drawing>
      </w: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  <w:r w:rsidRPr="004108FE">
        <w:rPr>
          <w:b/>
        </w:rPr>
        <w:t>морам дуго да чекам у чекаоници да посетим лекара</w:t>
      </w:r>
      <w:r w:rsidRPr="002A036E">
        <w:t xml:space="preserve"> </w:t>
      </w:r>
      <w:r>
        <w:rPr>
          <w:lang w:val="sr-Cyrl-CS"/>
        </w:rPr>
        <w:t>38</w:t>
      </w:r>
      <w:r w:rsidRPr="002A036E">
        <w:rPr>
          <w:lang w:val="sr-Latn-CS"/>
        </w:rPr>
        <w:t xml:space="preserve">% анкетираних је одговорило да се слаже </w:t>
      </w:r>
      <w:r>
        <w:rPr>
          <w:lang w:val="sr-Cyrl-CS"/>
        </w:rPr>
        <w:t>36</w:t>
      </w:r>
      <w:r w:rsidRPr="002A036E">
        <w:rPr>
          <w:lang w:val="sr-Latn-CS"/>
        </w:rPr>
        <w:t xml:space="preserve">% се делимично слаже, </w:t>
      </w:r>
      <w:r>
        <w:rPr>
          <w:lang w:val="sr-Cyrl-CS"/>
        </w:rPr>
        <w:t>7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Cyrl-CS"/>
        </w:rPr>
        <w:t>13</w:t>
      </w:r>
      <w:r w:rsidRPr="002A036E">
        <w:rPr>
          <w:lang w:val="sr-Latn-CS"/>
        </w:rPr>
        <w:t xml:space="preserve">% анкетираних се не слаже, а </w:t>
      </w:r>
      <w:r>
        <w:rPr>
          <w:lang w:val="sr-Cyrl-CS"/>
        </w:rPr>
        <w:t>5</w:t>
      </w:r>
      <w:r w:rsidRPr="002A036E">
        <w:rPr>
          <w:lang w:val="sr-Latn-CS"/>
        </w:rPr>
        <w:t>% њих је одговорило да не зна.</w:t>
      </w:r>
    </w:p>
    <w:p w:rsidR="00FE3B14" w:rsidRPr="004108FE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92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5"/>
              </a:graphicData>
            </a:graphic>
          </wp:inline>
        </w:drawing>
      </w: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Pr="004108FE" w:rsidRDefault="00FE3B14" w:rsidP="00FE3B14">
      <w:pPr>
        <w:ind w:left="1134"/>
        <w:jc w:val="both"/>
        <w:rPr>
          <w:lang w:val="sr-Cyrl-CS"/>
        </w:rPr>
      </w:pPr>
    </w:p>
    <w:p w:rsidR="00FE3B14" w:rsidRPr="004108FE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4108FE">
        <w:rPr>
          <w:b/>
        </w:rPr>
        <w:t xml:space="preserve">у току радног времена могу лако да разговарам са лекаром телефоном и добијем савет </w:t>
      </w:r>
      <w:r>
        <w:rPr>
          <w:rFonts w:cs="TimesNewRoman,Bold"/>
          <w:bCs/>
          <w:sz w:val="22"/>
          <w:szCs w:val="22"/>
          <w:lang w:val="sr-Cyrl-CS"/>
        </w:rPr>
        <w:t>36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Cyrl-CS"/>
        </w:rPr>
        <w:t>18</w:t>
      </w:r>
      <w:r w:rsidRPr="002A036E">
        <w:rPr>
          <w:lang w:val="sr-Latn-CS"/>
        </w:rPr>
        <w:t xml:space="preserve">% се делимично слаже, </w:t>
      </w:r>
      <w:r>
        <w:rPr>
          <w:lang w:val="sr-Cyrl-CS"/>
        </w:rPr>
        <w:t>8</w:t>
      </w:r>
      <w:r w:rsidRPr="002A036E">
        <w:rPr>
          <w:lang w:val="sr-Latn-CS"/>
        </w:rPr>
        <w:t xml:space="preserve">% испитаних није одговорило на ово питање, </w:t>
      </w:r>
      <w:r>
        <w:rPr>
          <w:lang w:val="sr-Cyrl-CS"/>
        </w:rPr>
        <w:t>19</w:t>
      </w:r>
      <w:r w:rsidRPr="002A036E">
        <w:rPr>
          <w:lang w:val="sr-Latn-CS"/>
        </w:rPr>
        <w:t xml:space="preserve">% анкетираних се не слаже, а </w:t>
      </w:r>
      <w:r>
        <w:rPr>
          <w:lang w:val="sr-Cyrl-CS"/>
        </w:rPr>
        <w:t>19</w:t>
      </w:r>
      <w:r w:rsidRPr="002A036E">
        <w:rPr>
          <w:lang w:val="sr-Latn-CS"/>
        </w:rPr>
        <w:t>% испитаних не зна.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90" name="Char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6"/>
              </a:graphicData>
            </a:graphic>
          </wp:inline>
        </w:drawing>
      </w: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  <w:r w:rsidRPr="00997365">
        <w:rPr>
          <w:b/>
          <w:lang w:val="it-IT"/>
        </w:rPr>
        <w:t>када дођем и хитно ми треба преглед лекара то могу да обавим истог дана</w:t>
      </w:r>
      <w:r>
        <w:rPr>
          <w:lang w:val="it-IT"/>
        </w:rPr>
        <w:t xml:space="preserve"> </w:t>
      </w:r>
      <w:r>
        <w:rPr>
          <w:rFonts w:cs="TimesNewRoman,Bold"/>
          <w:bCs/>
          <w:sz w:val="22"/>
          <w:szCs w:val="22"/>
          <w:lang w:val="sr-Cyrl-CS"/>
        </w:rPr>
        <w:t>61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Cyrl-CS"/>
        </w:rPr>
        <w:t>19</w:t>
      </w:r>
      <w:r w:rsidRPr="002A036E">
        <w:rPr>
          <w:lang w:val="sr-Latn-CS"/>
        </w:rPr>
        <w:t xml:space="preserve">% се делимично слаже, </w:t>
      </w:r>
      <w:r>
        <w:rPr>
          <w:lang w:val="sr-Cyrl-CS"/>
        </w:rPr>
        <w:t>6</w:t>
      </w:r>
      <w:r w:rsidRPr="002A036E">
        <w:rPr>
          <w:lang w:val="sr-Latn-CS"/>
        </w:rPr>
        <w:t xml:space="preserve">% анкетираних се не слаже, а </w:t>
      </w:r>
      <w:r>
        <w:rPr>
          <w:lang w:val="sr-Cyrl-CS"/>
        </w:rPr>
        <w:t>5</w:t>
      </w:r>
      <w:r w:rsidRPr="002A036E">
        <w:rPr>
          <w:lang w:val="sr-Latn-CS"/>
        </w:rPr>
        <w:t xml:space="preserve">% испитаних не зна, док је без одговора било </w:t>
      </w:r>
      <w:r>
        <w:rPr>
          <w:lang w:val="sr-Cyrl-CS"/>
        </w:rPr>
        <w:t>8</w:t>
      </w:r>
      <w:r w:rsidRPr="002A036E">
        <w:rPr>
          <w:lang w:val="sr-Latn-CS"/>
        </w:rPr>
        <w:t>% испитаних.</w:t>
      </w:r>
    </w:p>
    <w:p w:rsidR="00FE3B14" w:rsidRPr="004108FE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89" name="Chart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7"/>
              </a:graphicData>
            </a:graphic>
          </wp:inline>
        </w:drawing>
      </w: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Pr="004108FE" w:rsidRDefault="00FE3B14" w:rsidP="00FE3B14">
      <w:pPr>
        <w:ind w:left="1134"/>
        <w:jc w:val="both"/>
        <w:rPr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  <w:r w:rsidRPr="00997365">
        <w:rPr>
          <w:b/>
          <w:lang w:val="it-IT"/>
        </w:rPr>
        <w:t>постоји кутија/књига за жалбе и примедбе</w:t>
      </w:r>
      <w:r>
        <w:rPr>
          <w:lang w:val="it-IT"/>
        </w:rPr>
        <w:t xml:space="preserve"> </w:t>
      </w:r>
      <w:r>
        <w:rPr>
          <w:rFonts w:cs="TimesNewRoman,Bold"/>
          <w:bCs/>
          <w:sz w:val="22"/>
          <w:szCs w:val="22"/>
          <w:lang w:val="sr-Cyrl-CS"/>
        </w:rPr>
        <w:t>76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Cyrl-CS"/>
        </w:rPr>
        <w:t>6</w:t>
      </w:r>
      <w:r w:rsidRPr="002A036E">
        <w:rPr>
          <w:lang w:val="sr-Latn-CS"/>
        </w:rPr>
        <w:t>% се делимично слаже</w:t>
      </w:r>
      <w:r>
        <w:rPr>
          <w:lang w:val="sr-Cyrl-CS"/>
        </w:rPr>
        <w:t xml:space="preserve"> 1</w:t>
      </w:r>
      <w:r w:rsidRPr="002A036E">
        <w:rPr>
          <w:lang w:val="sr-Latn-CS"/>
        </w:rPr>
        <w:t xml:space="preserve">% анкетираних се не слаже, а </w:t>
      </w:r>
      <w:r>
        <w:rPr>
          <w:lang w:val="sr-Cyrl-CS"/>
        </w:rPr>
        <w:t>10</w:t>
      </w:r>
      <w:r w:rsidRPr="002A036E">
        <w:rPr>
          <w:lang w:val="sr-Latn-CS"/>
        </w:rPr>
        <w:t xml:space="preserve">% испитаних не зна, док је без одговора било </w:t>
      </w:r>
      <w:r>
        <w:rPr>
          <w:lang w:val="sr-Cyrl-CS"/>
        </w:rPr>
        <w:t>8</w:t>
      </w:r>
      <w:r w:rsidRPr="002A036E">
        <w:rPr>
          <w:lang w:val="sr-Latn-CS"/>
        </w:rPr>
        <w:t>% испитаних.</w:t>
      </w:r>
    </w:p>
    <w:p w:rsidR="00FE3B14" w:rsidRPr="004108FE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79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8"/>
              </a:graphicData>
            </a:graphic>
          </wp:inline>
        </w:drawing>
      </w: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  <w:r w:rsidRPr="00997365">
        <w:rPr>
          <w:b/>
          <w:lang w:val="it-IT"/>
        </w:rPr>
        <w:t>установа има своју интернет страницу</w:t>
      </w:r>
      <w:r>
        <w:rPr>
          <w:lang w:val="it-IT"/>
        </w:rPr>
        <w:t xml:space="preserve"> </w:t>
      </w:r>
      <w:r>
        <w:rPr>
          <w:rFonts w:cs="TimesNewRoman,Bold"/>
          <w:bCs/>
          <w:sz w:val="22"/>
          <w:szCs w:val="22"/>
          <w:lang w:val="sr-Cyrl-CS"/>
        </w:rPr>
        <w:t>49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Cyrl-CS"/>
        </w:rPr>
        <w:t>4</w:t>
      </w:r>
      <w:r w:rsidRPr="002A036E">
        <w:rPr>
          <w:lang w:val="sr-Latn-CS"/>
        </w:rPr>
        <w:t xml:space="preserve">% се делимично слаже, </w:t>
      </w:r>
      <w:r>
        <w:rPr>
          <w:lang w:val="sr-Cyrl-CS"/>
        </w:rPr>
        <w:t>3</w:t>
      </w:r>
      <w:r w:rsidRPr="002A036E">
        <w:rPr>
          <w:lang w:val="sr-Latn-CS"/>
        </w:rPr>
        <w:t xml:space="preserve">% анкетираних се не слаже, а </w:t>
      </w:r>
      <w:r>
        <w:rPr>
          <w:lang w:val="sr-Cyrl-CS"/>
        </w:rPr>
        <w:t>34</w:t>
      </w:r>
      <w:r w:rsidRPr="002A036E">
        <w:rPr>
          <w:lang w:val="sr-Latn-CS"/>
        </w:rPr>
        <w:t xml:space="preserve">% испитаних не зна, док је без одговора било </w:t>
      </w:r>
      <w:r>
        <w:rPr>
          <w:lang w:val="sr-Cyrl-CS"/>
        </w:rPr>
        <w:t>10</w:t>
      </w:r>
      <w:r w:rsidRPr="002A036E">
        <w:rPr>
          <w:lang w:val="sr-Latn-CS"/>
        </w:rPr>
        <w:t>% испитаних.</w:t>
      </w:r>
    </w:p>
    <w:p w:rsidR="00FE3B14" w:rsidRPr="00997365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ind w:left="1134"/>
        <w:jc w:val="both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80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9"/>
              </a:graphicData>
            </a:graphic>
          </wp:inline>
        </w:drawing>
      </w:r>
    </w:p>
    <w:p w:rsidR="00FE3B14" w:rsidRDefault="00FE3B14" w:rsidP="00FE3B14">
      <w:pPr>
        <w:jc w:val="both"/>
        <w:rPr>
          <w:noProof/>
          <w:lang w:val="sr-Cyrl-CS"/>
        </w:rPr>
      </w:pPr>
    </w:p>
    <w:p w:rsidR="00FE3B14" w:rsidRPr="00997365" w:rsidRDefault="00FE3B14" w:rsidP="00FE3B14">
      <w:pPr>
        <w:jc w:val="both"/>
        <w:rPr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  <w:r w:rsidRPr="00997365">
        <w:rPr>
          <w:b/>
          <w:lang w:val="it-IT"/>
        </w:rPr>
        <w:t>установа има довољно медицинске опреме</w:t>
      </w:r>
      <w:r w:rsidRPr="002A036E">
        <w:rPr>
          <w:lang w:val="it-IT"/>
        </w:rPr>
        <w:t xml:space="preserve"> </w:t>
      </w:r>
      <w:r>
        <w:rPr>
          <w:rFonts w:cs="TimesNewRoman,Bold"/>
          <w:bCs/>
          <w:sz w:val="22"/>
          <w:szCs w:val="22"/>
          <w:lang w:val="sr-Cyrl-CS"/>
        </w:rPr>
        <w:t>35</w:t>
      </w:r>
      <w:r w:rsidRPr="002A036E">
        <w:rPr>
          <w:lang w:val="sr-Latn-CS"/>
        </w:rPr>
        <w:t xml:space="preserve">% анкетираних је одговорило да се слаже, </w:t>
      </w:r>
      <w:r>
        <w:rPr>
          <w:lang w:val="sr-Cyrl-CS"/>
        </w:rPr>
        <w:t>19</w:t>
      </w:r>
      <w:r w:rsidRPr="002A036E">
        <w:rPr>
          <w:lang w:val="sr-Latn-CS"/>
        </w:rPr>
        <w:t xml:space="preserve">% се делимично слаже, </w:t>
      </w:r>
      <w:r>
        <w:rPr>
          <w:lang w:val="sr-Cyrl-CS"/>
        </w:rPr>
        <w:t>13</w:t>
      </w:r>
      <w:r w:rsidRPr="002A036E">
        <w:rPr>
          <w:lang w:val="sr-Latn-CS"/>
        </w:rPr>
        <w:t xml:space="preserve">% анкетираних се не слаже, а </w:t>
      </w:r>
      <w:r>
        <w:rPr>
          <w:lang w:val="sr-Cyrl-CS"/>
        </w:rPr>
        <w:t>24</w:t>
      </w:r>
      <w:r w:rsidRPr="002A036E">
        <w:rPr>
          <w:lang w:val="sr-Latn-CS"/>
        </w:rPr>
        <w:t xml:space="preserve">% испитаних не зна, док је без одговора било </w:t>
      </w:r>
      <w:r>
        <w:rPr>
          <w:lang w:val="sr-Cyrl-CS"/>
        </w:rPr>
        <w:t>9</w:t>
      </w:r>
      <w:r w:rsidRPr="002A036E">
        <w:rPr>
          <w:lang w:val="sr-Latn-CS"/>
        </w:rPr>
        <w:t>% испитаних.</w:t>
      </w:r>
    </w:p>
    <w:p w:rsidR="00FE3B14" w:rsidRPr="00997365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ind w:left="1134"/>
        <w:jc w:val="both"/>
        <w:rPr>
          <w:lang w:val="sr-Latn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81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0"/>
              </a:graphicData>
            </a:graphic>
          </wp:inline>
        </w:drawing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</w:p>
    <w:p w:rsidR="00FE3B14" w:rsidRDefault="00FE3B14" w:rsidP="00FE3B14">
      <w:pPr>
        <w:rPr>
          <w:lang w:val="sr-Cyrl-CS"/>
        </w:rPr>
      </w:pPr>
    </w:p>
    <w:p w:rsidR="00FE3B14" w:rsidRDefault="00FE3B14" w:rsidP="00FE3B14">
      <w:pPr>
        <w:rPr>
          <w:lang w:val="sr-Cyrl-CS"/>
        </w:rPr>
      </w:pPr>
    </w:p>
    <w:p w:rsidR="00FE3B14" w:rsidRDefault="00FE3B14" w:rsidP="00FE3B14">
      <w:pPr>
        <w:rPr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szCs w:val="22"/>
          <w:lang w:val="it-IT"/>
        </w:rPr>
      </w:pPr>
      <w:r w:rsidRPr="002A036E">
        <w:rPr>
          <w:lang w:val="it-IT"/>
        </w:rPr>
        <w:t>На питање ако би вам данас биле потребне следеће услуге, да ли су оне бесплатне или морате да платите:</w:t>
      </w:r>
    </w:p>
    <w:p w:rsidR="00FE3B14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lang w:val="sr-Cyrl-CS"/>
        </w:rPr>
      </w:pPr>
      <w:r w:rsidRPr="00E941F5">
        <w:rPr>
          <w:rFonts w:cs="TimesNewRoman,Bold"/>
          <w:b/>
          <w:bCs/>
          <w:lang w:val="sr-Latn-CS"/>
        </w:rPr>
        <w:t>преглед изабраног лекара</w:t>
      </w:r>
      <w:r w:rsidRPr="002A036E">
        <w:rPr>
          <w:rFonts w:cs="TimesNewRoman,Bold"/>
          <w:bCs/>
          <w:lang w:val="sr-Latn-CS"/>
        </w:rPr>
        <w:t xml:space="preserve"> </w:t>
      </w:r>
      <w:r>
        <w:rPr>
          <w:rFonts w:cs="TimesNewRoman,Bold"/>
          <w:bCs/>
          <w:lang w:val="sr-Cyrl-CS"/>
        </w:rPr>
        <w:t>90</w:t>
      </w:r>
      <w:r w:rsidRPr="002A036E">
        <w:rPr>
          <w:rFonts w:cs="TimesNewRoman,Bold"/>
          <w:bCs/>
          <w:lang w:val="sr-Latn-CS"/>
        </w:rPr>
        <w:t xml:space="preserve">% је анкетираних је одговорило да је бесплатно, </w:t>
      </w:r>
      <w:r>
        <w:rPr>
          <w:rFonts w:cs="TimesNewRoman,Bold"/>
          <w:bCs/>
          <w:lang w:val="sr-Cyrl-CS"/>
        </w:rPr>
        <w:t>2</w:t>
      </w:r>
      <w:r w:rsidRPr="002A036E">
        <w:rPr>
          <w:rFonts w:cs="TimesNewRoman,Bold"/>
          <w:bCs/>
          <w:lang w:val="sr-Latn-CS"/>
        </w:rPr>
        <w:t xml:space="preserve">% њих је одговорило да плате само партиципацију, </w:t>
      </w:r>
      <w:r>
        <w:rPr>
          <w:rFonts w:cs="TimesNewRoman,Bold"/>
          <w:bCs/>
          <w:lang w:val="sr-Cyrl-CS"/>
        </w:rPr>
        <w:t>0</w:t>
      </w:r>
      <w:r w:rsidRPr="002A036E">
        <w:rPr>
          <w:rFonts w:cs="TimesNewRoman,Bold"/>
          <w:bCs/>
          <w:lang w:val="sr-Latn-CS"/>
        </w:rPr>
        <w:t xml:space="preserve">% њих је одговорило да плате пуну цену, а </w:t>
      </w:r>
      <w:r>
        <w:rPr>
          <w:rFonts w:cs="TimesNewRoman,Bold"/>
          <w:bCs/>
          <w:lang w:val="sr-Cyrl-CS"/>
        </w:rPr>
        <w:t>6</w:t>
      </w:r>
      <w:r w:rsidRPr="002A036E">
        <w:rPr>
          <w:rFonts w:cs="TimesNewRoman,Bold"/>
          <w:bCs/>
          <w:lang w:val="sr-Latn-CS"/>
        </w:rPr>
        <w:t xml:space="preserve">% њих не зна, без одговора било је </w:t>
      </w:r>
      <w:r>
        <w:rPr>
          <w:rFonts w:cs="TimesNewRoman,Bold"/>
          <w:bCs/>
          <w:lang w:val="sr-Cyrl-CS"/>
        </w:rPr>
        <w:t>2</w:t>
      </w:r>
      <w:r w:rsidRPr="002A036E">
        <w:rPr>
          <w:rFonts w:cs="TimesNewRoman,Bold"/>
          <w:bCs/>
          <w:lang w:val="sr-Latn-CS"/>
        </w:rPr>
        <w:t>% испитаника.</w:t>
      </w:r>
    </w:p>
    <w:p w:rsidR="00FE3B14" w:rsidRPr="00E941F5" w:rsidRDefault="00FE3B14" w:rsidP="00FE3B14">
      <w:pPr>
        <w:autoSpaceDE w:val="0"/>
        <w:autoSpaceDN w:val="0"/>
        <w:adjustRightInd w:val="0"/>
        <w:jc w:val="both"/>
        <w:rPr>
          <w:lang w:val="sr-Cyrl-CS"/>
        </w:rPr>
      </w:pPr>
    </w:p>
    <w:p w:rsidR="00FE3B14" w:rsidRDefault="00FE3B14" w:rsidP="00FE3B14">
      <w:pPr>
        <w:ind w:left="1134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82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1"/>
              </a:graphicData>
            </a:graphic>
          </wp:inline>
        </w:drawing>
      </w:r>
    </w:p>
    <w:p w:rsidR="00FE3B14" w:rsidRDefault="00FE3B14" w:rsidP="00FE3B14">
      <w:pPr>
        <w:jc w:val="both"/>
        <w:rPr>
          <w:noProof/>
          <w:lang w:val="sr-Cyrl-CS"/>
        </w:rPr>
      </w:pPr>
    </w:p>
    <w:p w:rsidR="00FE3B14" w:rsidRPr="00E941F5" w:rsidRDefault="00FE3B14" w:rsidP="00FE3B14">
      <w:pPr>
        <w:jc w:val="both"/>
        <w:rPr>
          <w:lang w:val="sr-Cyrl-CS"/>
        </w:rPr>
      </w:pPr>
    </w:p>
    <w:p w:rsidR="00FE3B14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lang w:val="sr-Cyrl-CS"/>
        </w:rPr>
      </w:pPr>
      <w:r w:rsidRPr="00B877BE">
        <w:rPr>
          <w:b/>
        </w:rPr>
        <w:t>лекови или ињекције које пропише лекар</w:t>
      </w:r>
      <w:r w:rsidRPr="002A036E">
        <w:t xml:space="preserve"> </w:t>
      </w:r>
      <w:r>
        <w:rPr>
          <w:lang w:val="sr-Cyrl-CS"/>
        </w:rPr>
        <w:t>51</w:t>
      </w:r>
      <w:r w:rsidRPr="002A036E">
        <w:rPr>
          <w:rFonts w:cs="TimesNewRoman,Bold"/>
          <w:bCs/>
          <w:lang w:val="sr-Latn-CS"/>
        </w:rPr>
        <w:t xml:space="preserve">% је анкетираних је одговорило да је бесплатно, </w:t>
      </w:r>
      <w:r>
        <w:rPr>
          <w:rFonts w:cs="TimesNewRoman,Bold"/>
          <w:bCs/>
          <w:lang w:val="sr-Cyrl-CS"/>
        </w:rPr>
        <w:t>16</w:t>
      </w:r>
      <w:r w:rsidRPr="002A036E">
        <w:rPr>
          <w:rFonts w:cs="TimesNewRoman,Bold"/>
          <w:bCs/>
          <w:lang w:val="sr-Latn-CS"/>
        </w:rPr>
        <w:t xml:space="preserve">% њих је одговорило да плате само партиципацију, </w:t>
      </w:r>
      <w:r>
        <w:rPr>
          <w:rFonts w:cs="TimesNewRoman,Bold"/>
          <w:bCs/>
          <w:lang w:val="sr-Cyrl-CS"/>
        </w:rPr>
        <w:t>11</w:t>
      </w:r>
      <w:r w:rsidRPr="002A036E">
        <w:rPr>
          <w:rFonts w:cs="TimesNewRoman,Bold"/>
          <w:bCs/>
          <w:lang w:val="sr-Latn-CS"/>
        </w:rPr>
        <w:t xml:space="preserve">% њих је одговорило да плате пуну цену, а </w:t>
      </w:r>
      <w:r>
        <w:rPr>
          <w:rFonts w:cs="TimesNewRoman,Bold"/>
          <w:bCs/>
          <w:lang w:val="sr-Cyrl-CS"/>
        </w:rPr>
        <w:t>17</w:t>
      </w:r>
      <w:r w:rsidRPr="002A036E">
        <w:rPr>
          <w:rFonts w:cs="TimesNewRoman,Bold"/>
          <w:bCs/>
          <w:lang w:val="sr-Latn-CS"/>
        </w:rPr>
        <w:t xml:space="preserve">% њих не зна, без одговора било је </w:t>
      </w:r>
      <w:r>
        <w:rPr>
          <w:rFonts w:cs="TimesNewRoman,Bold"/>
          <w:bCs/>
          <w:lang w:val="sr-Cyrl-CS"/>
        </w:rPr>
        <w:t>5</w:t>
      </w:r>
      <w:r w:rsidRPr="002A036E">
        <w:rPr>
          <w:rFonts w:cs="TimesNewRoman,Bold"/>
          <w:bCs/>
          <w:lang w:val="sr-Latn-CS"/>
        </w:rPr>
        <w:t>% испитаника.</w:t>
      </w:r>
    </w:p>
    <w:p w:rsidR="00FE3B14" w:rsidRPr="00E941F5" w:rsidRDefault="00FE3B14" w:rsidP="00FE3B14">
      <w:pPr>
        <w:autoSpaceDE w:val="0"/>
        <w:autoSpaceDN w:val="0"/>
        <w:adjustRightInd w:val="0"/>
        <w:ind w:left="360"/>
        <w:jc w:val="both"/>
        <w:rPr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</w:pP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83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2"/>
              </a:graphicData>
            </a:graphic>
          </wp:inline>
        </w:drawing>
      </w:r>
    </w:p>
    <w:p w:rsidR="00FE3B14" w:rsidRDefault="00FE3B14" w:rsidP="00FE3B14">
      <w:pPr>
        <w:autoSpaceDE w:val="0"/>
        <w:autoSpaceDN w:val="0"/>
        <w:adjustRightInd w:val="0"/>
        <w:ind w:left="1134"/>
        <w:jc w:val="both"/>
        <w:rPr>
          <w:noProof/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lang w:val="sr-Latn-CS"/>
        </w:rPr>
      </w:pPr>
      <w:r w:rsidRPr="00B877BE">
        <w:rPr>
          <w:b/>
        </w:rPr>
        <w:t>преглед специјалисте код кога вас упути лекар</w:t>
      </w:r>
      <w:r>
        <w:t xml:space="preserve"> </w:t>
      </w:r>
      <w:r>
        <w:rPr>
          <w:lang w:val="sr-Cyrl-CS"/>
        </w:rPr>
        <w:t xml:space="preserve"> </w:t>
      </w:r>
      <w:r>
        <w:rPr>
          <w:rFonts w:cs="TimesNewRoman,Bold"/>
          <w:bCs/>
          <w:lang w:val="sr-Cyrl-CS"/>
        </w:rPr>
        <w:t>73</w:t>
      </w:r>
      <w:r w:rsidRPr="002A036E">
        <w:rPr>
          <w:rFonts w:cs="TimesNewRoman,Bold"/>
          <w:bCs/>
          <w:lang w:val="sr-Latn-CS"/>
        </w:rPr>
        <w:t xml:space="preserve">% је анкетираних је одговорило да је бесплатно, </w:t>
      </w:r>
      <w:r>
        <w:rPr>
          <w:rFonts w:cs="TimesNewRoman,Bold"/>
          <w:bCs/>
          <w:lang w:val="sr-Cyrl-CS"/>
        </w:rPr>
        <w:t>6</w:t>
      </w:r>
      <w:r w:rsidRPr="002A036E">
        <w:rPr>
          <w:rFonts w:cs="TimesNewRoman,Bold"/>
          <w:bCs/>
          <w:lang w:val="sr-Latn-CS"/>
        </w:rPr>
        <w:t xml:space="preserve">% њих је одговорило да плате само партиципацију, </w:t>
      </w:r>
      <w:r>
        <w:rPr>
          <w:rFonts w:cs="TimesNewRoman,Bold"/>
          <w:bCs/>
          <w:lang w:val="sr-Cyrl-CS"/>
        </w:rPr>
        <w:t>1</w:t>
      </w:r>
      <w:r w:rsidRPr="002A036E">
        <w:rPr>
          <w:rFonts w:cs="TimesNewRoman,Bold"/>
          <w:bCs/>
          <w:lang w:val="sr-Latn-CS"/>
        </w:rPr>
        <w:t xml:space="preserve">% њих је одговорило да плате пуну цену, а </w:t>
      </w:r>
      <w:r>
        <w:rPr>
          <w:rFonts w:cs="TimesNewRoman,Bold"/>
          <w:bCs/>
          <w:lang w:val="sr-Cyrl-CS"/>
        </w:rPr>
        <w:t>14</w:t>
      </w:r>
      <w:r w:rsidRPr="002A036E">
        <w:rPr>
          <w:rFonts w:cs="TimesNewRoman,Bold"/>
          <w:bCs/>
          <w:lang w:val="sr-Latn-CS"/>
        </w:rPr>
        <w:t xml:space="preserve">% њих не зна, без одговора било је </w:t>
      </w:r>
      <w:r>
        <w:rPr>
          <w:rFonts w:cs="TimesNewRoman,Bold"/>
          <w:bCs/>
          <w:lang w:val="sr-Cyrl-CS"/>
        </w:rPr>
        <w:t>6</w:t>
      </w:r>
      <w:r w:rsidRPr="002A036E">
        <w:rPr>
          <w:rFonts w:cs="TimesNewRoman,Bold"/>
          <w:bCs/>
          <w:lang w:val="sr-Latn-CS"/>
        </w:rPr>
        <w:t>% испитаника.</w:t>
      </w:r>
    </w:p>
    <w:p w:rsidR="00FE3B14" w:rsidRPr="002A036E" w:rsidRDefault="00FE3B14" w:rsidP="00FE3B14">
      <w:pPr>
        <w:autoSpaceDE w:val="0"/>
        <w:autoSpaceDN w:val="0"/>
        <w:adjustRightInd w:val="0"/>
        <w:jc w:val="both"/>
        <w:rPr>
          <w:rFonts w:cs="TimesNewRoman,Bold"/>
          <w:bCs/>
          <w:lang w:val="sr-Latn-CS"/>
        </w:rPr>
      </w:pPr>
    </w:p>
    <w:p w:rsidR="00FE3B14" w:rsidRDefault="00FE3B14" w:rsidP="00FE3B14">
      <w:pPr>
        <w:jc w:val="center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84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3"/>
              </a:graphicData>
            </a:graphic>
          </wp:inline>
        </w:drawing>
      </w: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Pr="00B877BE" w:rsidRDefault="00FE3B14" w:rsidP="00FE3B14">
      <w:pPr>
        <w:jc w:val="center"/>
        <w:rPr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ind w:left="360"/>
        <w:jc w:val="both"/>
      </w:pPr>
      <w:r w:rsidRPr="00B877BE">
        <w:rPr>
          <w:b/>
        </w:rPr>
        <w:t>кућна посета вашег лекара</w:t>
      </w:r>
      <w:r w:rsidRPr="002A036E">
        <w:t xml:space="preserve"> </w:t>
      </w:r>
      <w:r>
        <w:rPr>
          <w:lang w:val="sr-Cyrl-CS"/>
        </w:rPr>
        <w:t>34</w:t>
      </w:r>
      <w:r w:rsidRPr="002A036E">
        <w:rPr>
          <w:rFonts w:cs="TimesNewRoman,Bold"/>
          <w:bCs/>
          <w:lang w:val="sr-Latn-CS"/>
        </w:rPr>
        <w:t xml:space="preserve">% је анкетираних је одговорило да је бесплатно, </w:t>
      </w:r>
      <w:r>
        <w:rPr>
          <w:rFonts w:cs="TimesNewRoman,Bold"/>
          <w:bCs/>
          <w:lang w:val="sr-Cyrl-CS"/>
        </w:rPr>
        <w:t>2</w:t>
      </w:r>
      <w:r w:rsidRPr="002A036E">
        <w:rPr>
          <w:rFonts w:cs="TimesNewRoman,Bold"/>
          <w:bCs/>
          <w:lang w:val="sr-Latn-CS"/>
        </w:rPr>
        <w:t xml:space="preserve">% њих је одговорило да плате само партиципацију, </w:t>
      </w:r>
      <w:r>
        <w:rPr>
          <w:rFonts w:cs="TimesNewRoman,Bold"/>
          <w:bCs/>
          <w:lang w:val="sr-Cyrl-CS"/>
        </w:rPr>
        <w:t>2</w:t>
      </w:r>
      <w:r w:rsidRPr="002A036E">
        <w:rPr>
          <w:rFonts w:cs="TimesNewRoman,Bold"/>
          <w:bCs/>
          <w:lang w:val="sr-Latn-CS"/>
        </w:rPr>
        <w:t xml:space="preserve">% њих је одговорило да плате пуну цену, а </w:t>
      </w:r>
      <w:r>
        <w:rPr>
          <w:rFonts w:cs="TimesNewRoman,Bold"/>
          <w:bCs/>
          <w:lang w:val="sr-Cyrl-CS"/>
        </w:rPr>
        <w:t>50</w:t>
      </w:r>
      <w:r w:rsidRPr="002A036E">
        <w:rPr>
          <w:rFonts w:cs="TimesNewRoman,Bold"/>
          <w:bCs/>
          <w:lang w:val="sr-Latn-CS"/>
        </w:rPr>
        <w:t xml:space="preserve">% њих не зна, без одговора било је </w:t>
      </w:r>
      <w:r>
        <w:rPr>
          <w:rFonts w:cs="TimesNewRoman,Bold"/>
          <w:bCs/>
          <w:lang w:val="sr-Cyrl-CS"/>
        </w:rPr>
        <w:t>12</w:t>
      </w:r>
      <w:r w:rsidRPr="002A036E">
        <w:rPr>
          <w:rFonts w:cs="TimesNewRoman,Bold"/>
          <w:bCs/>
          <w:lang w:val="sr-Latn-CS"/>
        </w:rPr>
        <w:t>% испитаника.</w:t>
      </w:r>
    </w:p>
    <w:p w:rsidR="00FE3B14" w:rsidRPr="002A036E" w:rsidRDefault="00FE3B14" w:rsidP="00FE3B14">
      <w:pPr>
        <w:jc w:val="both"/>
      </w:pPr>
    </w:p>
    <w:p w:rsidR="00FE3B14" w:rsidRDefault="00FE3B14" w:rsidP="00FE3B14">
      <w:pPr>
        <w:jc w:val="center"/>
        <w:rPr>
          <w:noProof/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78" name="Char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4"/>
              </a:graphicData>
            </a:graphic>
          </wp:inline>
        </w:drawing>
      </w: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Default="00FE3B14" w:rsidP="00FE3B14">
      <w:pPr>
        <w:jc w:val="center"/>
        <w:rPr>
          <w:noProof/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</w:pPr>
      <w:r w:rsidRPr="00B877BE">
        <w:rPr>
          <w:b/>
        </w:rPr>
        <w:t>преглед бебе или малог детета у саветовалишту</w:t>
      </w:r>
      <w:r>
        <w:t xml:space="preserve"> </w:t>
      </w:r>
      <w:r>
        <w:rPr>
          <w:rFonts w:cs="TimesNewRoman,Bold"/>
          <w:bCs/>
          <w:lang w:val="sr-Cyrl-CS"/>
        </w:rPr>
        <w:t>77</w:t>
      </w:r>
      <w:r w:rsidRPr="002A036E">
        <w:rPr>
          <w:rFonts w:cs="TimesNewRoman,Bold"/>
          <w:bCs/>
          <w:lang w:val="sr-Latn-CS"/>
        </w:rPr>
        <w:t>% је анкетираних је одговорило да је бесплатно, а</w:t>
      </w:r>
      <w:r>
        <w:rPr>
          <w:rFonts w:cs="TimesNewRoman,Bold"/>
          <w:bCs/>
          <w:lang w:val="sr-Cyrl-CS"/>
        </w:rPr>
        <w:t>18</w:t>
      </w:r>
      <w:r w:rsidRPr="002A036E">
        <w:rPr>
          <w:rFonts w:cs="TimesNewRoman,Bold"/>
          <w:bCs/>
          <w:lang w:val="sr-Latn-CS"/>
        </w:rPr>
        <w:t xml:space="preserve">% њих не зна, без одговора било је </w:t>
      </w:r>
      <w:r>
        <w:rPr>
          <w:rFonts w:cs="TimesNewRoman,Bold"/>
          <w:bCs/>
          <w:lang w:val="sr-Cyrl-CS"/>
        </w:rPr>
        <w:t>5</w:t>
      </w:r>
      <w:r w:rsidRPr="002A036E">
        <w:rPr>
          <w:rFonts w:cs="TimesNewRoman,Bold"/>
          <w:bCs/>
          <w:lang w:val="sr-Latn-CS"/>
        </w:rPr>
        <w:t>% испитаника.</w:t>
      </w:r>
    </w:p>
    <w:p w:rsidR="00FE3B14" w:rsidRPr="00B877BE" w:rsidRDefault="00FE3B14" w:rsidP="00FE3B14">
      <w:pPr>
        <w:jc w:val="center"/>
        <w:rPr>
          <w:lang w:val="sr-Cyrl-CS"/>
        </w:rPr>
      </w:pPr>
    </w:p>
    <w:p w:rsidR="00FE3B14" w:rsidRPr="002A036E" w:rsidRDefault="00FE3B14" w:rsidP="00FE3B14">
      <w:pPr>
        <w:jc w:val="center"/>
      </w:pPr>
    </w:p>
    <w:p w:rsidR="00FE3B14" w:rsidRPr="00B877BE" w:rsidRDefault="00FE3B14" w:rsidP="00FE3B14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86" name="Char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5"/>
              </a:graphicData>
            </a:graphic>
          </wp:inline>
        </w:drawing>
      </w:r>
    </w:p>
    <w:p w:rsidR="00FE3B14" w:rsidRPr="002A036E" w:rsidRDefault="00FE3B14" w:rsidP="00FE3B14">
      <w:pPr>
        <w:jc w:val="center"/>
      </w:pPr>
    </w:p>
    <w:p w:rsidR="00FE3B14" w:rsidRPr="002A036E" w:rsidRDefault="00FE3B14" w:rsidP="00FE3B14"/>
    <w:p w:rsidR="00FE3B14" w:rsidRPr="002A036E" w:rsidRDefault="00FE3B14" w:rsidP="00FE3B14">
      <w:pPr>
        <w:autoSpaceDE w:val="0"/>
        <w:autoSpaceDN w:val="0"/>
        <w:adjustRightInd w:val="0"/>
        <w:jc w:val="both"/>
        <w:rPr>
          <w:lang w:val="sr-Latn-CS"/>
        </w:rPr>
      </w:pPr>
      <w:r w:rsidRPr="00B877BE">
        <w:rPr>
          <w:b/>
          <w:lang w:val="it-IT"/>
        </w:rPr>
        <w:t>На питање да ли се у протеклих годину дана десило да нисте отишли на преглед код свог лекара или сте га одложили јер нисте могли да платите преглед или лекове</w:t>
      </w:r>
      <w:r w:rsidRPr="002A036E">
        <w:rPr>
          <w:lang w:val="it-IT"/>
        </w:rPr>
        <w:t xml:space="preserve"> </w:t>
      </w:r>
      <w:r>
        <w:rPr>
          <w:lang w:val="sr-Cyrl-CS"/>
        </w:rPr>
        <w:t>9</w:t>
      </w:r>
      <w:r w:rsidRPr="002A036E">
        <w:rPr>
          <w:lang w:val="it-IT"/>
        </w:rPr>
        <w:t xml:space="preserve">% испитаних је одговорило са да, </w:t>
      </w:r>
      <w:r>
        <w:rPr>
          <w:lang w:val="sr-Cyrl-CS"/>
        </w:rPr>
        <w:t>76</w:t>
      </w:r>
      <w:r w:rsidRPr="002A036E">
        <w:rPr>
          <w:lang w:val="it-IT"/>
        </w:rPr>
        <w:t xml:space="preserve">% њих је одговорило са не, </w:t>
      </w:r>
      <w:r w:rsidRPr="002A036E">
        <w:rPr>
          <w:lang w:val="sr-Latn-CS"/>
        </w:rPr>
        <w:t xml:space="preserve">а </w:t>
      </w:r>
      <w:r>
        <w:rPr>
          <w:lang w:val="sr-Cyrl-CS"/>
        </w:rPr>
        <w:t>13</w:t>
      </w:r>
      <w:r w:rsidRPr="002A036E">
        <w:rPr>
          <w:lang w:val="sr-Latn-CS"/>
        </w:rPr>
        <w:t xml:space="preserve">% њих се не сећа, док на питање није одговорило </w:t>
      </w:r>
      <w:r>
        <w:rPr>
          <w:lang w:val="sr-Cyrl-CS"/>
        </w:rPr>
        <w:t>2</w:t>
      </w:r>
      <w:r w:rsidRPr="002A036E">
        <w:rPr>
          <w:lang w:val="sr-Latn-CS"/>
        </w:rPr>
        <w:t>% анкетираних.</w:t>
      </w:r>
    </w:p>
    <w:p w:rsidR="00FE3B14" w:rsidRPr="002A036E" w:rsidRDefault="00FE3B14" w:rsidP="00FE3B14">
      <w:pPr>
        <w:rPr>
          <w:lang w:val="it-IT"/>
        </w:rPr>
      </w:pPr>
    </w:p>
    <w:p w:rsidR="00FE3B14" w:rsidRPr="002A036E" w:rsidRDefault="00FE3B14" w:rsidP="00FE3B14">
      <w:pPr>
        <w:jc w:val="center"/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87" name="Chart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6"/>
              </a:graphicData>
            </a:graphic>
          </wp:inline>
        </w:drawing>
      </w:r>
    </w:p>
    <w:p w:rsidR="00FE3B14" w:rsidRDefault="00FE3B14" w:rsidP="00FE3B14">
      <w:pPr>
        <w:rPr>
          <w:lang w:val="sr-Cyrl-CS"/>
        </w:rPr>
      </w:pPr>
    </w:p>
    <w:p w:rsidR="00FE3B14" w:rsidRDefault="00FE3B14" w:rsidP="00FE3B14">
      <w:pPr>
        <w:rPr>
          <w:lang w:val="sr-Cyrl-CS"/>
        </w:rPr>
      </w:pPr>
    </w:p>
    <w:p w:rsidR="00FE3B14" w:rsidRDefault="00FE3B14" w:rsidP="00FE3B14">
      <w:pPr>
        <w:rPr>
          <w:lang w:val="sr-Cyrl-CS"/>
        </w:rPr>
      </w:pPr>
    </w:p>
    <w:p w:rsidR="00FE3B14" w:rsidRPr="002A036E" w:rsidRDefault="00FE3B14" w:rsidP="00FE3B14">
      <w:pPr>
        <w:autoSpaceDE w:val="0"/>
        <w:autoSpaceDN w:val="0"/>
        <w:adjustRightInd w:val="0"/>
        <w:jc w:val="both"/>
      </w:pPr>
      <w:r w:rsidRPr="00B877BE">
        <w:rPr>
          <w:b/>
        </w:rPr>
        <w:t>На питање колико сте задовољни здравственом заштитом у овој служби</w:t>
      </w:r>
      <w:r w:rsidRPr="002A036E">
        <w:t xml:space="preserve"> </w:t>
      </w:r>
      <w:r>
        <w:rPr>
          <w:lang w:val="sr-Cyrl-CS"/>
        </w:rPr>
        <w:t>54</w:t>
      </w:r>
      <w:r w:rsidRPr="002A036E">
        <w:t xml:space="preserve">% анкетираних корисника је задовољно, </w:t>
      </w:r>
      <w:r>
        <w:rPr>
          <w:lang w:val="sr-Cyrl-CS"/>
        </w:rPr>
        <w:t>12</w:t>
      </w:r>
      <w:r w:rsidRPr="002A036E">
        <w:t xml:space="preserve">% њих је веома задовољно, </w:t>
      </w:r>
      <w:r>
        <w:rPr>
          <w:lang w:val="sr-Cyrl-CS"/>
        </w:rPr>
        <w:t>22</w:t>
      </w:r>
      <w:r w:rsidRPr="002A036E">
        <w:t xml:space="preserve">% је ни задовољно ни незадовољно, незадовољно их је </w:t>
      </w:r>
      <w:r>
        <w:rPr>
          <w:lang w:val="sr-Cyrl-CS"/>
        </w:rPr>
        <w:t>5</w:t>
      </w:r>
      <w:r w:rsidRPr="002A036E">
        <w:t xml:space="preserve">%  анкетираних је веома незадовољно, док је без одговора </w:t>
      </w:r>
      <w:r>
        <w:rPr>
          <w:lang w:val="sr-Cyrl-CS"/>
        </w:rPr>
        <w:t>2</w:t>
      </w:r>
      <w:r w:rsidRPr="002A036E">
        <w:t xml:space="preserve">% испитаних. </w:t>
      </w:r>
    </w:p>
    <w:p w:rsidR="00FE3B14" w:rsidRPr="002A036E" w:rsidRDefault="00FE3B14" w:rsidP="00FE3B14"/>
    <w:p w:rsidR="00FE3B14" w:rsidRPr="002A036E" w:rsidRDefault="00FE3B14" w:rsidP="00FE3B14">
      <w:pPr>
        <w:jc w:val="center"/>
      </w:pPr>
      <w:r>
        <w:rPr>
          <w:noProof/>
        </w:rPr>
        <w:drawing>
          <wp:inline distT="0" distB="0" distL="0" distR="0">
            <wp:extent cx="4572762" cy="2737125"/>
            <wp:effectExtent l="12192" t="6075" r="6096" b="0"/>
            <wp:docPr id="75" name="Chart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7"/>
              </a:graphicData>
            </a:graphic>
          </wp:inline>
        </w:drawing>
      </w:r>
    </w:p>
    <w:p w:rsidR="0011203F" w:rsidRPr="009312A3" w:rsidRDefault="0011203F" w:rsidP="00CD7977">
      <w:pPr>
        <w:autoSpaceDE w:val="0"/>
        <w:autoSpaceDN w:val="0"/>
        <w:adjustRightInd w:val="0"/>
        <w:jc w:val="center"/>
      </w:pPr>
    </w:p>
    <w:sectPr w:rsidR="0011203F" w:rsidRPr="009312A3" w:rsidSect="00FD27B0">
      <w:headerReference w:type="default" r:id="rId17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5D" w:rsidRDefault="00CA535D">
      <w:r>
        <w:separator/>
      </w:r>
    </w:p>
  </w:endnote>
  <w:endnote w:type="continuationSeparator" w:id="0">
    <w:p w:rsidR="00CA535D" w:rsidRDefault="00CA5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Zurich Caligraphic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5D" w:rsidRDefault="00CA535D">
      <w:r>
        <w:separator/>
      </w:r>
    </w:p>
  </w:footnote>
  <w:footnote w:type="continuationSeparator" w:id="0">
    <w:p w:rsidR="00CA535D" w:rsidRDefault="00CA5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F6" w:rsidRDefault="006436DD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18F6" w:rsidRPr="00FD27B0" w:rsidRDefault="003218F6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FD27B0">
      <w:rPr>
        <w:rFonts w:ascii="Arial" w:hAnsi="Arial" w:cs="Arial"/>
        <w:sz w:val="18"/>
        <w:szCs w:val="18"/>
      </w:rPr>
      <w:t>Сремска Митровица, Стари шор 65</w:t>
    </w:r>
    <w:r>
      <w:rPr>
        <w:rFonts w:ascii="Arial" w:hAnsi="Arial" w:cs="Arial"/>
        <w:sz w:val="18"/>
        <w:szCs w:val="18"/>
        <w:lang w:val="sr-Latn-CS"/>
      </w:rPr>
      <w:t>;</w:t>
    </w: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>/</w:t>
    </w:r>
    <w:r w:rsidRPr="00FD27B0">
      <w:rPr>
        <w:rFonts w:ascii="Arial" w:hAnsi="Arial" w:cs="Arial"/>
        <w:sz w:val="18"/>
        <w:szCs w:val="18"/>
        <w:lang w:val="sr-Cyrl-CS"/>
      </w:rPr>
      <w:t>факс: 022/622-052</w:t>
    </w:r>
  </w:p>
  <w:p w:rsidR="003218F6" w:rsidRPr="00FD27B0" w:rsidRDefault="003218F6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FD27B0">
      <w:rPr>
        <w:rFonts w:ascii="Arial" w:hAnsi="Arial" w:cs="Arial"/>
        <w:sz w:val="18"/>
        <w:szCs w:val="18"/>
        <w:lang w:val="sr-Cyrl-CS"/>
      </w:rPr>
      <w:t>Е-</w:t>
    </w:r>
    <w:r>
      <w:rPr>
        <w:rFonts w:ascii="Arial" w:hAnsi="Arial" w:cs="Arial"/>
        <w:sz w:val="18"/>
        <w:szCs w:val="18"/>
        <w:lang w:val="sr-Cyrl-CS"/>
      </w:rPr>
      <w:t>пошта</w:t>
    </w:r>
    <w:r w:rsidRPr="00FD27B0">
      <w:rPr>
        <w:rFonts w:ascii="Arial" w:hAnsi="Arial" w:cs="Arial"/>
        <w:sz w:val="18"/>
        <w:szCs w:val="18"/>
        <w:lang w:val="sr-Cyrl-CS"/>
      </w:rPr>
      <w:t xml:space="preserve">: </w:t>
    </w:r>
    <w:hyperlink r:id="rId2" w:history="1">
      <w:r w:rsidRPr="00FD27B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FD27B0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FD27B0">
      <w:rPr>
        <w:rFonts w:ascii="Arial" w:hAnsi="Arial" w:cs="Arial"/>
        <w:sz w:val="18"/>
        <w:szCs w:val="18"/>
        <w:lang w:val="sr-Cyrl-CS"/>
      </w:rPr>
      <w:t>атични број: 08894426</w:t>
    </w:r>
  </w:p>
  <w:p w:rsidR="003218F6" w:rsidRDefault="003218F6" w:rsidP="00ED658E">
    <w:pPr>
      <w:pBdr>
        <w:bottom w:val="single" w:sz="4" w:space="1" w:color="auto"/>
      </w:pBdr>
      <w:jc w:val="right"/>
      <w:rPr>
        <w:rFonts w:ascii="Arial" w:hAnsi="Arial" w:cs="Arial"/>
        <w:sz w:val="18"/>
        <w:szCs w:val="18"/>
        <w:lang w:val="sr-Cyrl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85120</w:t>
    </w:r>
    <w:r>
      <w:rPr>
        <w:rFonts w:ascii="Arial" w:hAnsi="Arial" w:cs="Arial"/>
        <w:sz w:val="18"/>
        <w:szCs w:val="18"/>
        <w:lang w:val="sr-Cyrl-CS"/>
      </w:rPr>
      <w:t xml:space="preserve"> </w:t>
    </w:r>
  </w:p>
  <w:p w:rsidR="003218F6" w:rsidRPr="00ED658E" w:rsidRDefault="003218F6" w:rsidP="00ED658E">
    <w:pPr>
      <w:pBdr>
        <w:bottom w:val="single" w:sz="4" w:space="1" w:color="auto"/>
      </w:pBdr>
      <w:jc w:val="right"/>
      <w:rPr>
        <w:rFonts w:ascii="Arial" w:hAnsi="Arial" w:cs="Arial"/>
        <w:sz w:val="12"/>
        <w:szCs w:val="12"/>
      </w:rPr>
    </w:pPr>
  </w:p>
  <w:p w:rsidR="003218F6" w:rsidRDefault="003218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810"/>
    <w:multiLevelType w:val="hybridMultilevel"/>
    <w:tmpl w:val="11100698"/>
    <w:lvl w:ilvl="0" w:tplc="1E7AA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A2D56"/>
    <w:multiLevelType w:val="hybridMultilevel"/>
    <w:tmpl w:val="04DCD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873CE"/>
    <w:multiLevelType w:val="hybridMultilevel"/>
    <w:tmpl w:val="EA86C90C"/>
    <w:lvl w:ilvl="0" w:tplc="85522D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520608"/>
    <w:multiLevelType w:val="hybridMultilevel"/>
    <w:tmpl w:val="6C0A2662"/>
    <w:lvl w:ilvl="0" w:tplc="4934A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67AFE"/>
    <w:multiLevelType w:val="hybridMultilevel"/>
    <w:tmpl w:val="293EA44E"/>
    <w:lvl w:ilvl="0" w:tplc="1102B8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20711"/>
    <w:multiLevelType w:val="hybridMultilevel"/>
    <w:tmpl w:val="7C122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45F9E"/>
    <w:multiLevelType w:val="hybridMultilevel"/>
    <w:tmpl w:val="E414996A"/>
    <w:lvl w:ilvl="0" w:tplc="345E79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,Bol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F25FB"/>
    <w:multiLevelType w:val="hybridMultilevel"/>
    <w:tmpl w:val="EA74E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F27CD"/>
    <w:multiLevelType w:val="hybridMultilevel"/>
    <w:tmpl w:val="AB5A0FFA"/>
    <w:lvl w:ilvl="0" w:tplc="4790DE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A37A01"/>
    <w:multiLevelType w:val="hybridMultilevel"/>
    <w:tmpl w:val="07E095A0"/>
    <w:lvl w:ilvl="0" w:tplc="847276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5A22EA"/>
    <w:multiLevelType w:val="hybridMultilevel"/>
    <w:tmpl w:val="3E5E1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B70CF"/>
    <w:multiLevelType w:val="hybridMultilevel"/>
    <w:tmpl w:val="7C18365A"/>
    <w:lvl w:ilvl="0" w:tplc="F4422090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>
    <w:nsid w:val="2ABE0039"/>
    <w:multiLevelType w:val="hybridMultilevel"/>
    <w:tmpl w:val="8F82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17BD4"/>
    <w:multiLevelType w:val="hybridMultilevel"/>
    <w:tmpl w:val="A782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530CF"/>
    <w:multiLevelType w:val="hybridMultilevel"/>
    <w:tmpl w:val="4C8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B2BFE"/>
    <w:multiLevelType w:val="hybridMultilevel"/>
    <w:tmpl w:val="FE8A8510"/>
    <w:lvl w:ilvl="0" w:tplc="1E7AA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AF325E"/>
    <w:multiLevelType w:val="hybridMultilevel"/>
    <w:tmpl w:val="A27CF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133FC"/>
    <w:multiLevelType w:val="hybridMultilevel"/>
    <w:tmpl w:val="BCA6B784"/>
    <w:lvl w:ilvl="0" w:tplc="F4422090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0284F"/>
    <w:multiLevelType w:val="hybridMultilevel"/>
    <w:tmpl w:val="0FD000F8"/>
    <w:lvl w:ilvl="0" w:tplc="BA62B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86ADE"/>
    <w:multiLevelType w:val="hybridMultilevel"/>
    <w:tmpl w:val="14485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105338"/>
    <w:multiLevelType w:val="hybridMultilevel"/>
    <w:tmpl w:val="C7500362"/>
    <w:lvl w:ilvl="0" w:tplc="345E79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,Bold" w:hint="default"/>
        <w:sz w:val="24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8F3D9B"/>
    <w:multiLevelType w:val="hybridMultilevel"/>
    <w:tmpl w:val="2A8A7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D3DED"/>
    <w:multiLevelType w:val="hybridMultilevel"/>
    <w:tmpl w:val="D9205A4E"/>
    <w:lvl w:ilvl="0" w:tplc="08F053A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3">
    <w:nsid w:val="4A34666D"/>
    <w:multiLevelType w:val="hybridMultilevel"/>
    <w:tmpl w:val="4964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9401F"/>
    <w:multiLevelType w:val="hybridMultilevel"/>
    <w:tmpl w:val="61D45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000DC"/>
    <w:multiLevelType w:val="hybridMultilevel"/>
    <w:tmpl w:val="6896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22CB6"/>
    <w:multiLevelType w:val="hybridMultilevel"/>
    <w:tmpl w:val="1A02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F0966"/>
    <w:multiLevelType w:val="hybridMultilevel"/>
    <w:tmpl w:val="38EAEA1E"/>
    <w:lvl w:ilvl="0" w:tplc="345E79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,Bol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67208"/>
    <w:multiLevelType w:val="hybridMultilevel"/>
    <w:tmpl w:val="BB5EAA86"/>
    <w:lvl w:ilvl="0" w:tplc="345E79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,Bol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E728C"/>
    <w:multiLevelType w:val="hybridMultilevel"/>
    <w:tmpl w:val="09B4B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3186E"/>
    <w:multiLevelType w:val="hybridMultilevel"/>
    <w:tmpl w:val="71E8615E"/>
    <w:lvl w:ilvl="0" w:tplc="84727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094E65"/>
    <w:multiLevelType w:val="hybridMultilevel"/>
    <w:tmpl w:val="78B06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C5411C"/>
    <w:multiLevelType w:val="hybridMultilevel"/>
    <w:tmpl w:val="89C00B62"/>
    <w:lvl w:ilvl="0" w:tplc="86A84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349E1"/>
    <w:multiLevelType w:val="hybridMultilevel"/>
    <w:tmpl w:val="EB304890"/>
    <w:lvl w:ilvl="0" w:tplc="345E79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,Bol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746A1"/>
    <w:multiLevelType w:val="hybridMultilevel"/>
    <w:tmpl w:val="B90EC4D0"/>
    <w:lvl w:ilvl="0" w:tplc="1E7AA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2773A9"/>
    <w:multiLevelType w:val="hybridMultilevel"/>
    <w:tmpl w:val="DDAE0A14"/>
    <w:lvl w:ilvl="0" w:tplc="BA62B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5F1C96"/>
    <w:multiLevelType w:val="hybridMultilevel"/>
    <w:tmpl w:val="7D545DD2"/>
    <w:lvl w:ilvl="0" w:tplc="1E7AA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542303"/>
    <w:multiLevelType w:val="hybridMultilevel"/>
    <w:tmpl w:val="37A06502"/>
    <w:lvl w:ilvl="0" w:tplc="B0B23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F3708C"/>
    <w:multiLevelType w:val="hybridMultilevel"/>
    <w:tmpl w:val="DC1A548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9">
    <w:nsid w:val="77861073"/>
    <w:multiLevelType w:val="hybridMultilevel"/>
    <w:tmpl w:val="7340E9F6"/>
    <w:lvl w:ilvl="0" w:tplc="CF1AB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C049C7"/>
    <w:multiLevelType w:val="hybridMultilevel"/>
    <w:tmpl w:val="B1E89598"/>
    <w:lvl w:ilvl="0" w:tplc="E72657D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0"/>
  </w:num>
  <w:num w:numId="2">
    <w:abstractNumId w:val="35"/>
  </w:num>
  <w:num w:numId="3">
    <w:abstractNumId w:val="1"/>
  </w:num>
  <w:num w:numId="4">
    <w:abstractNumId w:val="14"/>
  </w:num>
  <w:num w:numId="5">
    <w:abstractNumId w:val="23"/>
  </w:num>
  <w:num w:numId="6">
    <w:abstractNumId w:val="5"/>
  </w:num>
  <w:num w:numId="7">
    <w:abstractNumId w:val="19"/>
  </w:num>
  <w:num w:numId="8">
    <w:abstractNumId w:val="9"/>
  </w:num>
  <w:num w:numId="9">
    <w:abstractNumId w:val="30"/>
  </w:num>
  <w:num w:numId="10">
    <w:abstractNumId w:val="39"/>
  </w:num>
  <w:num w:numId="11">
    <w:abstractNumId w:val="8"/>
  </w:num>
  <w:num w:numId="12">
    <w:abstractNumId w:val="7"/>
  </w:num>
  <w:num w:numId="13">
    <w:abstractNumId w:val="29"/>
  </w:num>
  <w:num w:numId="14">
    <w:abstractNumId w:val="2"/>
  </w:num>
  <w:num w:numId="15">
    <w:abstractNumId w:val="22"/>
  </w:num>
  <w:num w:numId="16">
    <w:abstractNumId w:val="40"/>
  </w:num>
  <w:num w:numId="17">
    <w:abstractNumId w:val="32"/>
  </w:num>
  <w:num w:numId="18">
    <w:abstractNumId w:val="36"/>
  </w:num>
  <w:num w:numId="19">
    <w:abstractNumId w:val="3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31"/>
  </w:num>
  <w:num w:numId="24">
    <w:abstractNumId w:val="34"/>
  </w:num>
  <w:num w:numId="25">
    <w:abstractNumId w:val="0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5"/>
  </w:num>
  <w:num w:numId="29">
    <w:abstractNumId w:val="27"/>
  </w:num>
  <w:num w:numId="30">
    <w:abstractNumId w:val="33"/>
  </w:num>
  <w:num w:numId="31">
    <w:abstractNumId w:val="6"/>
  </w:num>
  <w:num w:numId="32">
    <w:abstractNumId w:val="28"/>
  </w:num>
  <w:num w:numId="33">
    <w:abstractNumId w:val="20"/>
  </w:num>
  <w:num w:numId="34">
    <w:abstractNumId w:val="12"/>
  </w:num>
  <w:num w:numId="35">
    <w:abstractNumId w:val="13"/>
  </w:num>
  <w:num w:numId="36">
    <w:abstractNumId w:val="26"/>
  </w:num>
  <w:num w:numId="37">
    <w:abstractNumId w:val="21"/>
  </w:num>
  <w:num w:numId="38">
    <w:abstractNumId w:val="24"/>
  </w:num>
  <w:num w:numId="39">
    <w:abstractNumId w:val="18"/>
  </w:num>
  <w:num w:numId="40">
    <w:abstractNumId w:val="38"/>
  </w:num>
  <w:num w:numId="41">
    <w:abstractNumId w:val="11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attachedTemplate r:id="rId1"/>
  <w:stylePaneFormatFilter w:val="3F01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D4964"/>
    <w:rsid w:val="000225AB"/>
    <w:rsid w:val="000B1DF6"/>
    <w:rsid w:val="0011203F"/>
    <w:rsid w:val="00146939"/>
    <w:rsid w:val="001876E2"/>
    <w:rsid w:val="001939E4"/>
    <w:rsid w:val="001D2164"/>
    <w:rsid w:val="00270DDA"/>
    <w:rsid w:val="00274AC4"/>
    <w:rsid w:val="002A4148"/>
    <w:rsid w:val="002D4964"/>
    <w:rsid w:val="002E51E7"/>
    <w:rsid w:val="003218F6"/>
    <w:rsid w:val="00342130"/>
    <w:rsid w:val="004626D5"/>
    <w:rsid w:val="004A5DA2"/>
    <w:rsid w:val="004F3DD8"/>
    <w:rsid w:val="00552078"/>
    <w:rsid w:val="00587EE6"/>
    <w:rsid w:val="005C18D5"/>
    <w:rsid w:val="00604280"/>
    <w:rsid w:val="00610477"/>
    <w:rsid w:val="006436DD"/>
    <w:rsid w:val="00777784"/>
    <w:rsid w:val="0078283A"/>
    <w:rsid w:val="00831AB4"/>
    <w:rsid w:val="009040B0"/>
    <w:rsid w:val="009312A3"/>
    <w:rsid w:val="009A5C95"/>
    <w:rsid w:val="009E64DD"/>
    <w:rsid w:val="009F734D"/>
    <w:rsid w:val="00B14C2C"/>
    <w:rsid w:val="00B71E10"/>
    <w:rsid w:val="00B762DF"/>
    <w:rsid w:val="00B839FC"/>
    <w:rsid w:val="00BD4FD1"/>
    <w:rsid w:val="00CA535D"/>
    <w:rsid w:val="00CD7977"/>
    <w:rsid w:val="00DC5C0B"/>
    <w:rsid w:val="00ED658E"/>
    <w:rsid w:val="00F00B61"/>
    <w:rsid w:val="00F315B3"/>
    <w:rsid w:val="00FD27B0"/>
    <w:rsid w:val="00FE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3B14"/>
    <w:pPr>
      <w:keepNext/>
      <w:ind w:left="720"/>
      <w:outlineLvl w:val="0"/>
    </w:pPr>
    <w:rPr>
      <w:sz w:val="28"/>
      <w:szCs w:val="28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FE3B14"/>
    <w:pPr>
      <w:keepNext/>
      <w:ind w:left="360"/>
      <w:outlineLvl w:val="1"/>
    </w:pPr>
    <w:rPr>
      <w:sz w:val="28"/>
      <w:lang w:val="sl-SI"/>
    </w:rPr>
  </w:style>
  <w:style w:type="paragraph" w:styleId="Heading3">
    <w:name w:val="heading 3"/>
    <w:basedOn w:val="Normal"/>
    <w:next w:val="Normal"/>
    <w:link w:val="Heading3Char"/>
    <w:qFormat/>
    <w:rsid w:val="00FE3B14"/>
    <w:pPr>
      <w:keepNext/>
      <w:jc w:val="both"/>
      <w:outlineLvl w:val="2"/>
    </w:pPr>
    <w:rPr>
      <w:rFonts w:ascii="Zurich Caligraphic YU" w:hAnsi="Zurich Caligraphic YU"/>
      <w:b/>
      <w:sz w:val="36"/>
      <w:szCs w:val="36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FE3B14"/>
    <w:pPr>
      <w:keepNext/>
      <w:jc w:val="center"/>
      <w:outlineLvl w:val="3"/>
    </w:pPr>
    <w:rPr>
      <w:rFonts w:ascii="Zurich Caligraphic YU" w:hAnsi="Zurich Caligraphic YU"/>
      <w:b/>
      <w:bCs/>
      <w:sz w:val="32"/>
      <w:szCs w:val="28"/>
      <w:lang w:val="sr-Latn-CS"/>
    </w:rPr>
  </w:style>
  <w:style w:type="paragraph" w:styleId="Heading7">
    <w:name w:val="heading 7"/>
    <w:basedOn w:val="Normal"/>
    <w:next w:val="Normal"/>
    <w:link w:val="Heading7Char"/>
    <w:qFormat/>
    <w:rsid w:val="00FE3B14"/>
    <w:pPr>
      <w:keepNext/>
      <w:jc w:val="both"/>
      <w:outlineLvl w:val="6"/>
    </w:pPr>
    <w:rPr>
      <w:rFonts w:ascii="Arial2" w:hAnsi="Arial2"/>
      <w:bCs/>
      <w:sz w:val="28"/>
      <w:szCs w:val="36"/>
      <w:lang w:val="sr-Latn-CS"/>
    </w:rPr>
  </w:style>
  <w:style w:type="paragraph" w:styleId="Heading8">
    <w:name w:val="heading 8"/>
    <w:basedOn w:val="Normal"/>
    <w:next w:val="Normal"/>
    <w:link w:val="Heading8Char"/>
    <w:qFormat/>
    <w:rsid w:val="00FE3B14"/>
    <w:pPr>
      <w:keepNext/>
      <w:outlineLvl w:val="7"/>
    </w:pPr>
    <w:rPr>
      <w:rFonts w:ascii="Arial2" w:hAnsi="Arial2"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27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C1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0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3B14"/>
    <w:rPr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rsid w:val="00FE3B14"/>
    <w:rPr>
      <w:sz w:val="28"/>
      <w:szCs w:val="24"/>
      <w:lang w:val="sl-SI"/>
    </w:rPr>
  </w:style>
  <w:style w:type="character" w:customStyle="1" w:styleId="Heading3Char">
    <w:name w:val="Heading 3 Char"/>
    <w:basedOn w:val="DefaultParagraphFont"/>
    <w:link w:val="Heading3"/>
    <w:rsid w:val="00FE3B14"/>
    <w:rPr>
      <w:rFonts w:ascii="Zurich Caligraphic YU" w:hAnsi="Zurich Caligraphic YU"/>
      <w:b/>
      <w:sz w:val="36"/>
      <w:szCs w:val="36"/>
      <w:lang w:val="sr-Latn-CS"/>
    </w:rPr>
  </w:style>
  <w:style w:type="character" w:customStyle="1" w:styleId="Heading4Char">
    <w:name w:val="Heading 4 Char"/>
    <w:basedOn w:val="DefaultParagraphFont"/>
    <w:link w:val="Heading4"/>
    <w:rsid w:val="00FE3B14"/>
    <w:rPr>
      <w:rFonts w:ascii="Zurich Caligraphic YU" w:hAnsi="Zurich Caligraphic YU"/>
      <w:b/>
      <w:bCs/>
      <w:sz w:val="32"/>
      <w:szCs w:val="28"/>
      <w:lang w:val="sr-Latn-CS"/>
    </w:rPr>
  </w:style>
  <w:style w:type="character" w:customStyle="1" w:styleId="Heading7Char">
    <w:name w:val="Heading 7 Char"/>
    <w:basedOn w:val="DefaultParagraphFont"/>
    <w:link w:val="Heading7"/>
    <w:rsid w:val="00FE3B14"/>
    <w:rPr>
      <w:rFonts w:ascii="Arial2" w:hAnsi="Arial2"/>
      <w:bCs/>
      <w:sz w:val="28"/>
      <w:szCs w:val="36"/>
      <w:lang w:val="sr-Latn-CS"/>
    </w:rPr>
  </w:style>
  <w:style w:type="character" w:customStyle="1" w:styleId="Heading8Char">
    <w:name w:val="Heading 8 Char"/>
    <w:basedOn w:val="DefaultParagraphFont"/>
    <w:link w:val="Heading8"/>
    <w:rsid w:val="00FE3B14"/>
    <w:rPr>
      <w:rFonts w:ascii="Arial2" w:hAnsi="Arial2"/>
      <w:sz w:val="28"/>
      <w:szCs w:val="24"/>
      <w:lang w:val="sr-Latn-CS"/>
    </w:rPr>
  </w:style>
  <w:style w:type="table" w:styleId="TableGrid">
    <w:name w:val="Table Grid"/>
    <w:basedOn w:val="TableNormal"/>
    <w:rsid w:val="00FE3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E3B14"/>
    <w:pPr>
      <w:jc w:val="both"/>
    </w:pPr>
    <w:rPr>
      <w:rFonts w:ascii="Arial2" w:hAnsi="Arial2"/>
      <w:sz w:val="28"/>
      <w:lang w:val="sl-SI"/>
    </w:rPr>
  </w:style>
  <w:style w:type="character" w:customStyle="1" w:styleId="BodyTextChar">
    <w:name w:val="Body Text Char"/>
    <w:basedOn w:val="DefaultParagraphFont"/>
    <w:link w:val="BodyText"/>
    <w:rsid w:val="00FE3B14"/>
    <w:rPr>
      <w:rFonts w:ascii="Arial2" w:hAnsi="Arial2"/>
      <w:sz w:val="28"/>
      <w:szCs w:val="24"/>
      <w:lang w:val="sl-SI"/>
    </w:rPr>
  </w:style>
  <w:style w:type="paragraph" w:styleId="BodyText2">
    <w:name w:val="Body Text 2"/>
    <w:basedOn w:val="Normal"/>
    <w:link w:val="BodyText2Char"/>
    <w:rsid w:val="00FE3B14"/>
    <w:rPr>
      <w:rFonts w:ascii="Arial2" w:hAnsi="Arial2"/>
      <w:b/>
      <w:bCs/>
      <w:sz w:val="28"/>
      <w:lang w:val="sl-SI"/>
    </w:rPr>
  </w:style>
  <w:style w:type="character" w:customStyle="1" w:styleId="BodyText2Char">
    <w:name w:val="Body Text 2 Char"/>
    <w:basedOn w:val="DefaultParagraphFont"/>
    <w:link w:val="BodyText2"/>
    <w:rsid w:val="00FE3B14"/>
    <w:rPr>
      <w:rFonts w:ascii="Arial2" w:hAnsi="Arial2"/>
      <w:b/>
      <w:bCs/>
      <w:sz w:val="28"/>
      <w:szCs w:val="24"/>
      <w:lang w:val="sl-SI"/>
    </w:rPr>
  </w:style>
  <w:style w:type="paragraph" w:styleId="BodyText3">
    <w:name w:val="Body Text 3"/>
    <w:basedOn w:val="Normal"/>
    <w:link w:val="BodyText3Char"/>
    <w:rsid w:val="00FE3B14"/>
    <w:pPr>
      <w:jc w:val="both"/>
    </w:pPr>
    <w:rPr>
      <w:rFonts w:ascii="Arial2" w:hAnsi="Arial2"/>
      <w:b/>
      <w:bCs/>
      <w:sz w:val="40"/>
    </w:rPr>
  </w:style>
  <w:style w:type="character" w:customStyle="1" w:styleId="BodyText3Char">
    <w:name w:val="Body Text 3 Char"/>
    <w:basedOn w:val="DefaultParagraphFont"/>
    <w:link w:val="BodyText3"/>
    <w:rsid w:val="00FE3B14"/>
    <w:rPr>
      <w:rFonts w:ascii="Arial2" w:hAnsi="Arial2"/>
      <w:b/>
      <w:bCs/>
      <w:sz w:val="40"/>
      <w:szCs w:val="24"/>
    </w:rPr>
  </w:style>
  <w:style w:type="paragraph" w:customStyle="1" w:styleId="podnaslovpropisa">
    <w:name w:val="podnaslovpropisa"/>
    <w:basedOn w:val="Normal"/>
    <w:rsid w:val="00FE3B14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FE3B14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FE3B14"/>
    <w:pPr>
      <w:jc w:val="center"/>
    </w:pPr>
    <w:rPr>
      <w:rFonts w:ascii="Arial" w:hAnsi="Arial" w:cs="Arial"/>
      <w:sz w:val="31"/>
      <w:szCs w:val="31"/>
    </w:rPr>
  </w:style>
  <w:style w:type="paragraph" w:customStyle="1" w:styleId="normal0">
    <w:name w:val="normal"/>
    <w:basedOn w:val="Normal"/>
    <w:rsid w:val="00FE3B1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FE3B14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10---naslov-clana">
    <w:name w:val="wyq110---naslov-clana"/>
    <w:basedOn w:val="Normal"/>
    <w:rsid w:val="00FE3B14"/>
    <w:pPr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wyq120---podnaslov-clana">
    <w:name w:val="wyq120---podnaslov-clana"/>
    <w:basedOn w:val="Normal"/>
    <w:rsid w:val="00FE3B14"/>
    <w:pPr>
      <w:spacing w:before="240" w:after="240"/>
      <w:jc w:val="center"/>
    </w:pPr>
    <w:rPr>
      <w:rFonts w:ascii="Arial" w:hAnsi="Arial" w:cs="Arial"/>
      <w:i/>
      <w:iCs/>
    </w:rPr>
  </w:style>
  <w:style w:type="paragraph" w:customStyle="1" w:styleId="normalcentar">
    <w:name w:val="normalcentar"/>
    <w:basedOn w:val="Normal"/>
    <w:rsid w:val="00FE3B1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td">
    <w:name w:val="normaltd"/>
    <w:basedOn w:val="Normal"/>
    <w:rsid w:val="00FE3B14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normalitalic">
    <w:name w:val="normalitalic"/>
    <w:basedOn w:val="Normal"/>
    <w:rsid w:val="00FE3B14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normalbold">
    <w:name w:val="normalbold"/>
    <w:basedOn w:val="Normal"/>
    <w:rsid w:val="00FE3B1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tdb">
    <w:name w:val="normaltdb"/>
    <w:basedOn w:val="Normal"/>
    <w:rsid w:val="00FE3B14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normalboldcentar">
    <w:name w:val="normalboldcentar"/>
    <w:basedOn w:val="Normal"/>
    <w:rsid w:val="00FE3B14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yq080---odsek">
    <w:name w:val="wyq080---odsek"/>
    <w:basedOn w:val="Normal"/>
    <w:rsid w:val="00FE3B14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Default">
    <w:name w:val="Default"/>
    <w:rsid w:val="00FE3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FE3B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FE3B14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9.xml"/><Relationship Id="rId117" Type="http://schemas.openxmlformats.org/officeDocument/2006/relationships/chart" Target="charts/chart110.xml"/><Relationship Id="rId21" Type="http://schemas.openxmlformats.org/officeDocument/2006/relationships/chart" Target="charts/chart14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63" Type="http://schemas.openxmlformats.org/officeDocument/2006/relationships/chart" Target="charts/chart56.xml"/><Relationship Id="rId68" Type="http://schemas.openxmlformats.org/officeDocument/2006/relationships/chart" Target="charts/chart61.xml"/><Relationship Id="rId84" Type="http://schemas.openxmlformats.org/officeDocument/2006/relationships/chart" Target="charts/chart77.xml"/><Relationship Id="rId89" Type="http://schemas.openxmlformats.org/officeDocument/2006/relationships/chart" Target="charts/chart82.xml"/><Relationship Id="rId112" Type="http://schemas.openxmlformats.org/officeDocument/2006/relationships/chart" Target="charts/chart105.xml"/><Relationship Id="rId133" Type="http://schemas.openxmlformats.org/officeDocument/2006/relationships/chart" Target="charts/chart126.xml"/><Relationship Id="rId138" Type="http://schemas.openxmlformats.org/officeDocument/2006/relationships/chart" Target="charts/chart131.xml"/><Relationship Id="rId154" Type="http://schemas.openxmlformats.org/officeDocument/2006/relationships/chart" Target="charts/chart147.xml"/><Relationship Id="rId159" Type="http://schemas.openxmlformats.org/officeDocument/2006/relationships/chart" Target="charts/chart152.xml"/><Relationship Id="rId175" Type="http://schemas.openxmlformats.org/officeDocument/2006/relationships/chart" Target="charts/chart168.xml"/><Relationship Id="rId170" Type="http://schemas.openxmlformats.org/officeDocument/2006/relationships/chart" Target="charts/chart163.xml"/><Relationship Id="rId16" Type="http://schemas.openxmlformats.org/officeDocument/2006/relationships/chart" Target="charts/chart9.xml"/><Relationship Id="rId107" Type="http://schemas.openxmlformats.org/officeDocument/2006/relationships/chart" Target="charts/chart100.xml"/><Relationship Id="rId11" Type="http://schemas.openxmlformats.org/officeDocument/2006/relationships/chart" Target="charts/chart4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74" Type="http://schemas.openxmlformats.org/officeDocument/2006/relationships/chart" Target="charts/chart67.xml"/><Relationship Id="rId79" Type="http://schemas.openxmlformats.org/officeDocument/2006/relationships/chart" Target="charts/chart72.xml"/><Relationship Id="rId102" Type="http://schemas.openxmlformats.org/officeDocument/2006/relationships/chart" Target="charts/chart95.xml"/><Relationship Id="rId123" Type="http://schemas.openxmlformats.org/officeDocument/2006/relationships/chart" Target="charts/chart116.xml"/><Relationship Id="rId128" Type="http://schemas.openxmlformats.org/officeDocument/2006/relationships/chart" Target="charts/chart121.xml"/><Relationship Id="rId144" Type="http://schemas.openxmlformats.org/officeDocument/2006/relationships/chart" Target="charts/chart137.xml"/><Relationship Id="rId149" Type="http://schemas.openxmlformats.org/officeDocument/2006/relationships/chart" Target="charts/chart142.xml"/><Relationship Id="rId5" Type="http://schemas.openxmlformats.org/officeDocument/2006/relationships/webSettings" Target="webSettings.xml"/><Relationship Id="rId90" Type="http://schemas.openxmlformats.org/officeDocument/2006/relationships/chart" Target="charts/chart83.xml"/><Relationship Id="rId95" Type="http://schemas.openxmlformats.org/officeDocument/2006/relationships/chart" Target="charts/chart88.xml"/><Relationship Id="rId160" Type="http://schemas.openxmlformats.org/officeDocument/2006/relationships/chart" Target="charts/chart153.xml"/><Relationship Id="rId165" Type="http://schemas.openxmlformats.org/officeDocument/2006/relationships/chart" Target="charts/chart158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64" Type="http://schemas.openxmlformats.org/officeDocument/2006/relationships/chart" Target="charts/chart57.xml"/><Relationship Id="rId69" Type="http://schemas.openxmlformats.org/officeDocument/2006/relationships/chart" Target="charts/chart62.xml"/><Relationship Id="rId113" Type="http://schemas.openxmlformats.org/officeDocument/2006/relationships/chart" Target="charts/chart106.xml"/><Relationship Id="rId118" Type="http://schemas.openxmlformats.org/officeDocument/2006/relationships/chart" Target="charts/chart111.xml"/><Relationship Id="rId134" Type="http://schemas.openxmlformats.org/officeDocument/2006/relationships/chart" Target="charts/chart127.xml"/><Relationship Id="rId139" Type="http://schemas.openxmlformats.org/officeDocument/2006/relationships/chart" Target="charts/chart132.xml"/><Relationship Id="rId80" Type="http://schemas.openxmlformats.org/officeDocument/2006/relationships/chart" Target="charts/chart73.xml"/><Relationship Id="rId85" Type="http://schemas.openxmlformats.org/officeDocument/2006/relationships/chart" Target="charts/chart78.xml"/><Relationship Id="rId150" Type="http://schemas.openxmlformats.org/officeDocument/2006/relationships/chart" Target="charts/chart143.xml"/><Relationship Id="rId155" Type="http://schemas.openxmlformats.org/officeDocument/2006/relationships/chart" Target="charts/chart148.xml"/><Relationship Id="rId171" Type="http://schemas.openxmlformats.org/officeDocument/2006/relationships/chart" Target="charts/chart164.xml"/><Relationship Id="rId176" Type="http://schemas.openxmlformats.org/officeDocument/2006/relationships/chart" Target="charts/chart169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59" Type="http://schemas.openxmlformats.org/officeDocument/2006/relationships/chart" Target="charts/chart52.xml"/><Relationship Id="rId103" Type="http://schemas.openxmlformats.org/officeDocument/2006/relationships/chart" Target="charts/chart96.xml"/><Relationship Id="rId108" Type="http://schemas.openxmlformats.org/officeDocument/2006/relationships/chart" Target="charts/chart101.xml"/><Relationship Id="rId124" Type="http://schemas.openxmlformats.org/officeDocument/2006/relationships/chart" Target="charts/chart117.xml"/><Relationship Id="rId129" Type="http://schemas.openxmlformats.org/officeDocument/2006/relationships/chart" Target="charts/chart122.xml"/><Relationship Id="rId54" Type="http://schemas.openxmlformats.org/officeDocument/2006/relationships/chart" Target="charts/chart47.xml"/><Relationship Id="rId70" Type="http://schemas.openxmlformats.org/officeDocument/2006/relationships/chart" Target="charts/chart63.xml"/><Relationship Id="rId75" Type="http://schemas.openxmlformats.org/officeDocument/2006/relationships/chart" Target="charts/chart68.xml"/><Relationship Id="rId91" Type="http://schemas.openxmlformats.org/officeDocument/2006/relationships/chart" Target="charts/chart84.xml"/><Relationship Id="rId96" Type="http://schemas.openxmlformats.org/officeDocument/2006/relationships/chart" Target="charts/chart89.xml"/><Relationship Id="rId140" Type="http://schemas.openxmlformats.org/officeDocument/2006/relationships/chart" Target="charts/chart133.xml"/><Relationship Id="rId145" Type="http://schemas.openxmlformats.org/officeDocument/2006/relationships/chart" Target="charts/chart138.xml"/><Relationship Id="rId161" Type="http://schemas.openxmlformats.org/officeDocument/2006/relationships/chart" Target="charts/chart154.xml"/><Relationship Id="rId166" Type="http://schemas.openxmlformats.org/officeDocument/2006/relationships/chart" Target="charts/chart15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49" Type="http://schemas.openxmlformats.org/officeDocument/2006/relationships/chart" Target="charts/chart42.xml"/><Relationship Id="rId114" Type="http://schemas.openxmlformats.org/officeDocument/2006/relationships/chart" Target="charts/chart107.xml"/><Relationship Id="rId119" Type="http://schemas.openxmlformats.org/officeDocument/2006/relationships/chart" Target="charts/chart112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chart" Target="charts/chart58.xml"/><Relationship Id="rId73" Type="http://schemas.openxmlformats.org/officeDocument/2006/relationships/chart" Target="charts/chart66.xml"/><Relationship Id="rId78" Type="http://schemas.openxmlformats.org/officeDocument/2006/relationships/chart" Target="charts/chart71.xml"/><Relationship Id="rId81" Type="http://schemas.openxmlformats.org/officeDocument/2006/relationships/chart" Target="charts/chart74.xml"/><Relationship Id="rId86" Type="http://schemas.openxmlformats.org/officeDocument/2006/relationships/chart" Target="charts/chart79.xml"/><Relationship Id="rId94" Type="http://schemas.openxmlformats.org/officeDocument/2006/relationships/chart" Target="charts/chart87.xml"/><Relationship Id="rId99" Type="http://schemas.openxmlformats.org/officeDocument/2006/relationships/chart" Target="charts/chart92.xml"/><Relationship Id="rId101" Type="http://schemas.openxmlformats.org/officeDocument/2006/relationships/chart" Target="charts/chart94.xml"/><Relationship Id="rId122" Type="http://schemas.openxmlformats.org/officeDocument/2006/relationships/chart" Target="charts/chart115.xml"/><Relationship Id="rId130" Type="http://schemas.openxmlformats.org/officeDocument/2006/relationships/chart" Target="charts/chart123.xml"/><Relationship Id="rId135" Type="http://schemas.openxmlformats.org/officeDocument/2006/relationships/chart" Target="charts/chart128.xml"/><Relationship Id="rId143" Type="http://schemas.openxmlformats.org/officeDocument/2006/relationships/chart" Target="charts/chart136.xml"/><Relationship Id="rId148" Type="http://schemas.openxmlformats.org/officeDocument/2006/relationships/chart" Target="charts/chart141.xml"/><Relationship Id="rId151" Type="http://schemas.openxmlformats.org/officeDocument/2006/relationships/chart" Target="charts/chart144.xml"/><Relationship Id="rId156" Type="http://schemas.openxmlformats.org/officeDocument/2006/relationships/chart" Target="charts/chart149.xml"/><Relationship Id="rId164" Type="http://schemas.openxmlformats.org/officeDocument/2006/relationships/chart" Target="charts/chart157.xml"/><Relationship Id="rId169" Type="http://schemas.openxmlformats.org/officeDocument/2006/relationships/chart" Target="charts/chart162.xml"/><Relationship Id="rId177" Type="http://schemas.openxmlformats.org/officeDocument/2006/relationships/chart" Target="charts/chart17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72" Type="http://schemas.openxmlformats.org/officeDocument/2006/relationships/chart" Target="charts/chart165.xml"/><Relationship Id="rId180" Type="http://schemas.openxmlformats.org/officeDocument/2006/relationships/theme" Target="theme/theme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9" Type="http://schemas.openxmlformats.org/officeDocument/2006/relationships/chart" Target="charts/chart32.xml"/><Relationship Id="rId109" Type="http://schemas.openxmlformats.org/officeDocument/2006/relationships/chart" Target="charts/chart102.xml"/><Relationship Id="rId34" Type="http://schemas.openxmlformats.org/officeDocument/2006/relationships/chart" Target="charts/chart27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76" Type="http://schemas.openxmlformats.org/officeDocument/2006/relationships/chart" Target="charts/chart69.xml"/><Relationship Id="rId97" Type="http://schemas.openxmlformats.org/officeDocument/2006/relationships/chart" Target="charts/chart90.xml"/><Relationship Id="rId104" Type="http://schemas.openxmlformats.org/officeDocument/2006/relationships/chart" Target="charts/chart97.xml"/><Relationship Id="rId120" Type="http://schemas.openxmlformats.org/officeDocument/2006/relationships/chart" Target="charts/chart113.xml"/><Relationship Id="rId125" Type="http://schemas.openxmlformats.org/officeDocument/2006/relationships/chart" Target="charts/chart118.xml"/><Relationship Id="rId141" Type="http://schemas.openxmlformats.org/officeDocument/2006/relationships/chart" Target="charts/chart134.xml"/><Relationship Id="rId146" Type="http://schemas.openxmlformats.org/officeDocument/2006/relationships/chart" Target="charts/chart139.xml"/><Relationship Id="rId167" Type="http://schemas.openxmlformats.org/officeDocument/2006/relationships/chart" Target="charts/chart160.xml"/><Relationship Id="rId7" Type="http://schemas.openxmlformats.org/officeDocument/2006/relationships/endnotes" Target="endnotes.xml"/><Relationship Id="rId71" Type="http://schemas.openxmlformats.org/officeDocument/2006/relationships/chart" Target="charts/chart64.xml"/><Relationship Id="rId92" Type="http://schemas.openxmlformats.org/officeDocument/2006/relationships/chart" Target="charts/chart85.xml"/><Relationship Id="rId162" Type="http://schemas.openxmlformats.org/officeDocument/2006/relationships/chart" Target="charts/chart155.xml"/><Relationship Id="rId2" Type="http://schemas.openxmlformats.org/officeDocument/2006/relationships/numbering" Target="numbering.xml"/><Relationship Id="rId29" Type="http://schemas.openxmlformats.org/officeDocument/2006/relationships/chart" Target="charts/chart22.xml"/><Relationship Id="rId24" Type="http://schemas.openxmlformats.org/officeDocument/2006/relationships/chart" Target="charts/chart17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66" Type="http://schemas.openxmlformats.org/officeDocument/2006/relationships/chart" Target="charts/chart59.xml"/><Relationship Id="rId87" Type="http://schemas.openxmlformats.org/officeDocument/2006/relationships/chart" Target="charts/chart80.xml"/><Relationship Id="rId110" Type="http://schemas.openxmlformats.org/officeDocument/2006/relationships/chart" Target="charts/chart103.xml"/><Relationship Id="rId115" Type="http://schemas.openxmlformats.org/officeDocument/2006/relationships/chart" Target="charts/chart108.xml"/><Relationship Id="rId131" Type="http://schemas.openxmlformats.org/officeDocument/2006/relationships/chart" Target="charts/chart124.xml"/><Relationship Id="rId136" Type="http://schemas.openxmlformats.org/officeDocument/2006/relationships/chart" Target="charts/chart129.xml"/><Relationship Id="rId157" Type="http://schemas.openxmlformats.org/officeDocument/2006/relationships/chart" Target="charts/chart150.xml"/><Relationship Id="rId178" Type="http://schemas.openxmlformats.org/officeDocument/2006/relationships/header" Target="header1.xml"/><Relationship Id="rId61" Type="http://schemas.openxmlformats.org/officeDocument/2006/relationships/chart" Target="charts/chart54.xml"/><Relationship Id="rId82" Type="http://schemas.openxmlformats.org/officeDocument/2006/relationships/chart" Target="charts/chart75.xml"/><Relationship Id="rId152" Type="http://schemas.openxmlformats.org/officeDocument/2006/relationships/chart" Target="charts/chart145.xml"/><Relationship Id="rId173" Type="http://schemas.openxmlformats.org/officeDocument/2006/relationships/chart" Target="charts/chart166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56" Type="http://schemas.openxmlformats.org/officeDocument/2006/relationships/chart" Target="charts/chart49.xml"/><Relationship Id="rId77" Type="http://schemas.openxmlformats.org/officeDocument/2006/relationships/chart" Target="charts/chart70.xml"/><Relationship Id="rId100" Type="http://schemas.openxmlformats.org/officeDocument/2006/relationships/chart" Target="charts/chart93.xml"/><Relationship Id="rId105" Type="http://schemas.openxmlformats.org/officeDocument/2006/relationships/chart" Target="charts/chart98.xml"/><Relationship Id="rId126" Type="http://schemas.openxmlformats.org/officeDocument/2006/relationships/chart" Target="charts/chart119.xml"/><Relationship Id="rId147" Type="http://schemas.openxmlformats.org/officeDocument/2006/relationships/chart" Target="charts/chart140.xml"/><Relationship Id="rId168" Type="http://schemas.openxmlformats.org/officeDocument/2006/relationships/chart" Target="charts/chart161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72" Type="http://schemas.openxmlformats.org/officeDocument/2006/relationships/chart" Target="charts/chart65.xml"/><Relationship Id="rId93" Type="http://schemas.openxmlformats.org/officeDocument/2006/relationships/chart" Target="charts/chart86.xml"/><Relationship Id="rId98" Type="http://schemas.openxmlformats.org/officeDocument/2006/relationships/chart" Target="charts/chart91.xml"/><Relationship Id="rId121" Type="http://schemas.openxmlformats.org/officeDocument/2006/relationships/chart" Target="charts/chart114.xml"/><Relationship Id="rId142" Type="http://schemas.openxmlformats.org/officeDocument/2006/relationships/chart" Target="charts/chart135.xml"/><Relationship Id="rId163" Type="http://schemas.openxmlformats.org/officeDocument/2006/relationships/chart" Target="charts/chart156.xml"/><Relationship Id="rId3" Type="http://schemas.openxmlformats.org/officeDocument/2006/relationships/styles" Target="styles.xml"/><Relationship Id="rId25" Type="http://schemas.openxmlformats.org/officeDocument/2006/relationships/chart" Target="charts/chart18.xml"/><Relationship Id="rId46" Type="http://schemas.openxmlformats.org/officeDocument/2006/relationships/chart" Target="charts/chart39.xml"/><Relationship Id="rId67" Type="http://schemas.openxmlformats.org/officeDocument/2006/relationships/chart" Target="charts/chart60.xml"/><Relationship Id="rId116" Type="http://schemas.openxmlformats.org/officeDocument/2006/relationships/chart" Target="charts/chart109.xml"/><Relationship Id="rId137" Type="http://schemas.openxmlformats.org/officeDocument/2006/relationships/chart" Target="charts/chart130.xml"/><Relationship Id="rId158" Type="http://schemas.openxmlformats.org/officeDocument/2006/relationships/chart" Target="charts/chart151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62" Type="http://schemas.openxmlformats.org/officeDocument/2006/relationships/chart" Target="charts/chart55.xml"/><Relationship Id="rId83" Type="http://schemas.openxmlformats.org/officeDocument/2006/relationships/chart" Target="charts/chart76.xml"/><Relationship Id="rId88" Type="http://schemas.openxmlformats.org/officeDocument/2006/relationships/chart" Target="charts/chart81.xml"/><Relationship Id="rId111" Type="http://schemas.openxmlformats.org/officeDocument/2006/relationships/chart" Target="charts/chart104.xml"/><Relationship Id="rId132" Type="http://schemas.openxmlformats.org/officeDocument/2006/relationships/chart" Target="charts/chart125.xml"/><Relationship Id="rId153" Type="http://schemas.openxmlformats.org/officeDocument/2006/relationships/chart" Target="charts/chart146.xml"/><Relationship Id="rId174" Type="http://schemas.openxmlformats.org/officeDocument/2006/relationships/chart" Target="charts/chart167.xml"/><Relationship Id="rId179" Type="http://schemas.openxmlformats.org/officeDocument/2006/relationships/fontTable" Target="fontTable.xml"/><Relationship Id="rId15" Type="http://schemas.openxmlformats.org/officeDocument/2006/relationships/chart" Target="charts/chart8.xml"/><Relationship Id="rId36" Type="http://schemas.openxmlformats.org/officeDocument/2006/relationships/chart" Target="charts/chart29.xml"/><Relationship Id="rId57" Type="http://schemas.openxmlformats.org/officeDocument/2006/relationships/chart" Target="charts/chart50.xml"/><Relationship Id="rId106" Type="http://schemas.openxmlformats.org/officeDocument/2006/relationships/chart" Target="charts/chart99.xml"/><Relationship Id="rId127" Type="http://schemas.openxmlformats.org/officeDocument/2006/relationships/chart" Target="charts/chart120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ORMATIKA\My%20Documents\memorandum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0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0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0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1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0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2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0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3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0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4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0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5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0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6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0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7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0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8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0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9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0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1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2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3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4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5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6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7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8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9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0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1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2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2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3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2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4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2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5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2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6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2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7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2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8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2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9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3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0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3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1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3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2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3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3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3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4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3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5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3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6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3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7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3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8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3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9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4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0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4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1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4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2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4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3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4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4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4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5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4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6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4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7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4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8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4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9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5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0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5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1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5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2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5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3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5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4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5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5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5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6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5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7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5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8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5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9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6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0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6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1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6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2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6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3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6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4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6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5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6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6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6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7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6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8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6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9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7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0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1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2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3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4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5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6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7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8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9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0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1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2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3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4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5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6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7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8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9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0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1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4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2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3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4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4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4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5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4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6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4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7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4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8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4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9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5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0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5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1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5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2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5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3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5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4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5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5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5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6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5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7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5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8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5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9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6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0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6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1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6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2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6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3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6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4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6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5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6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6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6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7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6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8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6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9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7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0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7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1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7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2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7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3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7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4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7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5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7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6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7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7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7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8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7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9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8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0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8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1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8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2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8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3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8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4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8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5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8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6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8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7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8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8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8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9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9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0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9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1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9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2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9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3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9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4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9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5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9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6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9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7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9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8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9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9.xml"/><Relationship Id="rId1" Type="http://schemas.openxmlformats.org/officeDocument/2006/relationships/oleObject" Target="file:///I:\ZADOVOLJSTVO%202013\RADNA%20TABELA%20ZADOVOLJSTVA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sr-Cyrl-CS">
                <a:solidFill>
                  <a:schemeClr val="tx2"/>
                </a:solidFill>
              </a:rPr>
              <a:t>Завршена</a:t>
            </a:r>
            <a:r>
              <a:rPr lang="sr-Cyrl-CS" baseline="0">
                <a:solidFill>
                  <a:schemeClr val="tx2"/>
                </a:solidFill>
              </a:rPr>
              <a:t> школа</a:t>
            </a:r>
            <a:endParaRPr lang="en-US">
              <a:solidFill>
                <a:schemeClr val="tx2"/>
              </a:solidFill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STOMATOLOGIJA!$C$71:$C$75</c:f>
              <c:strCache>
                <c:ptCount val="5"/>
                <c:pt idx="0">
                  <c:v>Без одговора</c:v>
                </c:pt>
                <c:pt idx="1">
                  <c:v>Незавршена основна</c:v>
                </c:pt>
                <c:pt idx="2">
                  <c:v>Основна школа</c:v>
                </c:pt>
                <c:pt idx="3">
                  <c:v>Средња школа</c:v>
                </c:pt>
                <c:pt idx="4">
                  <c:v>Виша и висока школа</c:v>
                </c:pt>
              </c:strCache>
            </c:strRef>
          </c:cat>
          <c:val>
            <c:numRef>
              <c:f>STOMATOLOGIJA!$D$71:$D$75</c:f>
              <c:numCache>
                <c:formatCode>0%</c:formatCode>
                <c:ptCount val="5"/>
                <c:pt idx="0">
                  <c:v>0</c:v>
                </c:pt>
                <c:pt idx="1">
                  <c:v>9.5238095238095358E-2</c:v>
                </c:pt>
                <c:pt idx="2">
                  <c:v>4.7619047619047679E-2</c:v>
                </c:pt>
                <c:pt idx="3">
                  <c:v>0.55555555555555569</c:v>
                </c:pt>
                <c:pt idx="4">
                  <c:v>0.3015873015873024</c:v>
                </c:pt>
              </c:numCache>
            </c:numRef>
          </c:val>
        </c:ser>
        <c:dLbls>
          <c:showVal val="1"/>
        </c:dLbls>
        <c:overlap val="-25"/>
        <c:axId val="115645440"/>
        <c:axId val="115668096"/>
      </c:barChart>
      <c:catAx>
        <c:axId val="11564544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15668096"/>
        <c:crosses val="autoZero"/>
        <c:auto val="1"/>
        <c:lblAlgn val="ctr"/>
        <c:lblOffset val="100"/>
      </c:catAx>
      <c:valAx>
        <c:axId val="115668096"/>
        <c:scaling>
          <c:orientation val="minMax"/>
        </c:scaling>
        <c:delete val="1"/>
        <c:axPos val="b"/>
        <c:numFmt formatCode="0%" sourceLinked="1"/>
        <c:tickLblPos val="none"/>
        <c:crossAx val="115645440"/>
        <c:crosses val="autoZero"/>
        <c:crossBetween val="between"/>
      </c:valAx>
    </c:plotArea>
    <c:plotVisOnly val="1"/>
  </c:chart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Употреба флуора (пасте, таблете...)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467366579177587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STOMATOLOGIJA!$O$85:$O$89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STOMATOLOGIJA!$P$85:$P$89</c:f>
              <c:numCache>
                <c:formatCode>0%</c:formatCode>
                <c:ptCount val="5"/>
                <c:pt idx="0">
                  <c:v>7.9365079365079361E-2</c:v>
                </c:pt>
                <c:pt idx="1">
                  <c:v>0.58730158730158732</c:v>
                </c:pt>
                <c:pt idx="2">
                  <c:v>0.22222222222222221</c:v>
                </c:pt>
                <c:pt idx="3">
                  <c:v>1.5873015873015879E-2</c:v>
                </c:pt>
                <c:pt idx="4">
                  <c:v>9.5238095238095247E-2</c:v>
                </c:pt>
              </c:numCache>
            </c:numRef>
          </c:val>
        </c:ser>
        <c:dLbls>
          <c:showVal val="1"/>
        </c:dLbls>
        <c:overlap val="-25"/>
        <c:axId val="53309440"/>
        <c:axId val="53310976"/>
      </c:barChart>
      <c:catAx>
        <c:axId val="5330944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3310976"/>
        <c:crosses val="autoZero"/>
        <c:auto val="1"/>
        <c:lblAlgn val="ctr"/>
        <c:lblOffset val="100"/>
      </c:catAx>
      <c:valAx>
        <c:axId val="53310976"/>
        <c:scaling>
          <c:orientation val="minMax"/>
        </c:scaling>
        <c:delete val="1"/>
        <c:axPos val="b"/>
        <c:numFmt formatCode="0%" sourceLinked="1"/>
        <c:tickLblPos val="none"/>
        <c:crossAx val="53309440"/>
        <c:crosses val="autoZero"/>
        <c:crossBetween val="between"/>
      </c:valAx>
    </c:plotArea>
    <c:plotVisOnly val="1"/>
  </c:chart>
  <c:externalData r:id="rId1"/>
  <c:userShapes r:id="rId2"/>
</c:chartSpace>
</file>

<file path=word/charts/chart10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Медицинске сестре</a:t>
            </a:r>
            <a:r>
              <a:rPr lang="sr-Cyrl-CS" baseline="0">
                <a:solidFill>
                  <a:schemeClr val="tx2"/>
                </a:solidFill>
              </a:rPr>
              <a:t> ми увек пруже све информације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1910411198600191"/>
          <c:y val="7.870370370370373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OPŠTA!$X$412:$X$416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OPŠTA!$Y$412:$Y$416</c:f>
              <c:numCache>
                <c:formatCode>0%</c:formatCode>
                <c:ptCount val="5"/>
                <c:pt idx="0">
                  <c:v>0.31362467866323923</c:v>
                </c:pt>
                <c:pt idx="1">
                  <c:v>0.56812339331619566</c:v>
                </c:pt>
                <c:pt idx="2">
                  <c:v>0.1079691516709512</c:v>
                </c:pt>
                <c:pt idx="3">
                  <c:v>5.141388174807201E-3</c:v>
                </c:pt>
                <c:pt idx="4">
                  <c:v>5.141388174807201E-3</c:v>
                </c:pt>
              </c:numCache>
            </c:numRef>
          </c:val>
        </c:ser>
        <c:dLbls>
          <c:showVal val="1"/>
        </c:dLbls>
        <c:overlap val="-25"/>
        <c:axId val="79948416"/>
        <c:axId val="80003456"/>
      </c:barChart>
      <c:catAx>
        <c:axId val="7994841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80003456"/>
        <c:crosses val="autoZero"/>
        <c:auto val="1"/>
        <c:lblAlgn val="ctr"/>
        <c:lblOffset val="100"/>
      </c:catAx>
      <c:valAx>
        <c:axId val="80003456"/>
        <c:scaling>
          <c:orientation val="minMax"/>
        </c:scaling>
        <c:delete val="1"/>
        <c:axPos val="b"/>
        <c:numFmt formatCode="0%" sourceLinked="1"/>
        <c:tickLblPos val="none"/>
        <c:crossAx val="79948416"/>
        <c:crosses val="autoZero"/>
        <c:crossBetween val="between"/>
      </c:valAx>
    </c:plotArea>
    <c:plotVisOnly val="1"/>
  </c:chart>
  <c:externalData r:id="rId1"/>
  <c:userShapes r:id="rId2"/>
</c:chartSpace>
</file>

<file path=word/charts/chart10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Медицинске сестре и лекари добро сарађују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138188976377952"/>
          <c:y val="4.629629629629636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OPŠTA!$Y$405:$Y$409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OPŠTA!$Z$405:$Z$409</c:f>
              <c:numCache>
                <c:formatCode>0%</c:formatCode>
                <c:ptCount val="5"/>
                <c:pt idx="0">
                  <c:v>0.3033419023136249</c:v>
                </c:pt>
                <c:pt idx="1">
                  <c:v>0.54241645244215941</c:v>
                </c:pt>
                <c:pt idx="2">
                  <c:v>9.511568123393313E-2</c:v>
                </c:pt>
                <c:pt idx="3">
                  <c:v>1.0282776349614407E-2</c:v>
                </c:pt>
                <c:pt idx="4">
                  <c:v>4.8843187660668377E-2</c:v>
                </c:pt>
              </c:numCache>
            </c:numRef>
          </c:val>
        </c:ser>
        <c:dLbls>
          <c:showVal val="1"/>
        </c:dLbls>
        <c:overlap val="-25"/>
        <c:axId val="80023936"/>
        <c:axId val="80025472"/>
      </c:barChart>
      <c:catAx>
        <c:axId val="8002393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80025472"/>
        <c:crosses val="autoZero"/>
        <c:auto val="1"/>
        <c:lblAlgn val="ctr"/>
        <c:lblOffset val="100"/>
      </c:catAx>
      <c:valAx>
        <c:axId val="80025472"/>
        <c:scaling>
          <c:orientation val="minMax"/>
        </c:scaling>
        <c:delete val="1"/>
        <c:axPos val="b"/>
        <c:numFmt formatCode="0%" sourceLinked="1"/>
        <c:tickLblPos val="none"/>
        <c:crossAx val="80023936"/>
        <c:crosses val="autoZero"/>
        <c:crossBetween val="between"/>
      </c:valAx>
    </c:plotArea>
    <c:plotVisOnly val="1"/>
  </c:chart>
  <c:externalData r:id="rId1"/>
  <c:userShapes r:id="rId2"/>
</c:chartSpace>
</file>

<file path=word/charts/chart10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/>
              <a:t>Када имам нови здравствени проблем прво идем код свог</a:t>
            </a:r>
          </a:p>
          <a:p>
            <a:pPr>
              <a:defRPr>
                <a:solidFill>
                  <a:schemeClr val="tx2"/>
                </a:solidFill>
              </a:defRPr>
            </a:pPr>
            <a:r>
              <a:rPr lang="en-US" sz="1800"/>
              <a:t>лекара</a:t>
            </a:r>
          </a:p>
        </c:rich>
      </c:tx>
      <c:layout>
        <c:manualLayout>
          <c:xMode val="edge"/>
          <c:yMode val="edge"/>
          <c:x val="0.2619374453193351"/>
          <c:y val="4.166666666666666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OPŠTA!$AF$412:$AF$415</c:f>
              <c:strCache>
                <c:ptCount val="4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</c:strCache>
            </c:strRef>
          </c:cat>
          <c:val>
            <c:numRef>
              <c:f>OPŠTA!$AG$412:$AG$415</c:f>
              <c:numCache>
                <c:formatCode>0%</c:formatCode>
                <c:ptCount val="4"/>
                <c:pt idx="0">
                  <c:v>0.27763496143958882</c:v>
                </c:pt>
                <c:pt idx="1">
                  <c:v>0.63496143958868956</c:v>
                </c:pt>
                <c:pt idx="2">
                  <c:v>7.4550128534704371E-2</c:v>
                </c:pt>
                <c:pt idx="3">
                  <c:v>1.2853470437018007E-2</c:v>
                </c:pt>
              </c:numCache>
            </c:numRef>
          </c:val>
        </c:ser>
        <c:dLbls>
          <c:showVal val="1"/>
        </c:dLbls>
        <c:overlap val="-25"/>
        <c:axId val="79968128"/>
        <c:axId val="79969664"/>
      </c:barChart>
      <c:catAx>
        <c:axId val="7996812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969664"/>
        <c:crosses val="autoZero"/>
        <c:auto val="1"/>
        <c:lblAlgn val="ctr"/>
        <c:lblOffset val="100"/>
      </c:catAx>
      <c:valAx>
        <c:axId val="79969664"/>
        <c:scaling>
          <c:orientation val="minMax"/>
        </c:scaling>
        <c:delete val="1"/>
        <c:axPos val="b"/>
        <c:numFmt formatCode="0%" sourceLinked="1"/>
        <c:tickLblPos val="none"/>
        <c:crossAx val="79968128"/>
        <c:crosses val="autoZero"/>
        <c:crossBetween val="between"/>
      </c:valAx>
    </c:plotArea>
    <c:plotVisOnly val="1"/>
  </c:chart>
  <c:externalData r:id="rId1"/>
  <c:userShapes r:id="rId2"/>
</c:chartSpace>
</file>

<file path=word/charts/chart10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После посете лекару осећам се способније да се изборим са својим здравственим проблемима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16999300087489094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OPŠTA!$AE$405:$AE$408</c:f>
              <c:strCache>
                <c:ptCount val="4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</c:strCache>
            </c:strRef>
          </c:cat>
          <c:val>
            <c:numRef>
              <c:f>OPŠTA!$AF$405:$AF$408</c:f>
              <c:numCache>
                <c:formatCode>0%</c:formatCode>
                <c:ptCount val="4"/>
                <c:pt idx="0">
                  <c:v>0.31619537275064291</c:v>
                </c:pt>
                <c:pt idx="1">
                  <c:v>0.5141388174807201</c:v>
                </c:pt>
                <c:pt idx="2">
                  <c:v>0.1362467866323909</c:v>
                </c:pt>
                <c:pt idx="3">
                  <c:v>3.3419023136246784E-2</c:v>
                </c:pt>
              </c:numCache>
            </c:numRef>
          </c:val>
        </c:ser>
        <c:dLbls>
          <c:showVal val="1"/>
        </c:dLbls>
        <c:overlap val="-25"/>
        <c:axId val="80080256"/>
        <c:axId val="92144768"/>
      </c:barChart>
      <c:catAx>
        <c:axId val="8008025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2144768"/>
        <c:crosses val="autoZero"/>
        <c:auto val="1"/>
        <c:lblAlgn val="ctr"/>
        <c:lblOffset val="100"/>
      </c:catAx>
      <c:valAx>
        <c:axId val="92144768"/>
        <c:scaling>
          <c:orientation val="minMax"/>
        </c:scaling>
        <c:delete val="1"/>
        <c:axPos val="b"/>
        <c:numFmt formatCode="0%" sourceLinked="1"/>
        <c:tickLblPos val="none"/>
        <c:crossAx val="80080256"/>
        <c:crosses val="autoZero"/>
        <c:crossBetween val="between"/>
      </c:valAx>
    </c:plotArea>
    <c:plotVisOnly val="1"/>
  </c:chart>
  <c:externalData r:id="rId1"/>
  <c:userShapes r:id="rId2"/>
</c:chartSpace>
</file>

<file path=word/charts/chart10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/>
              <a:t>Мој лекар ми даје јасна објашњења о болестима и лековима које ми преписује</a:t>
            </a:r>
          </a:p>
        </c:rich>
      </c:tx>
      <c:layout>
        <c:manualLayout>
          <c:xMode val="edge"/>
          <c:yMode val="edge"/>
          <c:x val="0.24150000000000016"/>
          <c:y val="2.7777777777777842E-2"/>
        </c:manualLayout>
      </c:layout>
    </c:title>
    <c:plotArea>
      <c:layout>
        <c:manualLayout>
          <c:layoutTarget val="inner"/>
          <c:xMode val="edge"/>
          <c:yMode val="edge"/>
          <c:x val="0.30400240594925726"/>
          <c:y val="0.35150481189851307"/>
          <c:w val="0.69599759405074368"/>
          <c:h val="0.59756926217556139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OPŠTA!$AD$412:$AD$415</c:f>
              <c:strCache>
                <c:ptCount val="4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</c:strCache>
            </c:strRef>
          </c:cat>
          <c:val>
            <c:numRef>
              <c:f>OPŠTA!$AE$412:$AE$415</c:f>
              <c:numCache>
                <c:formatCode>0%</c:formatCode>
                <c:ptCount val="4"/>
                <c:pt idx="0">
                  <c:v>0.30848329048843187</c:v>
                </c:pt>
                <c:pt idx="1">
                  <c:v>0.59383033419023101</c:v>
                </c:pt>
                <c:pt idx="2">
                  <c:v>7.9691516709511592E-2</c:v>
                </c:pt>
                <c:pt idx="3">
                  <c:v>1.7994858611825208E-2</c:v>
                </c:pt>
              </c:numCache>
            </c:numRef>
          </c:val>
        </c:ser>
        <c:dLbls>
          <c:showVal val="1"/>
        </c:dLbls>
        <c:overlap val="-25"/>
        <c:axId val="79983744"/>
        <c:axId val="79985280"/>
      </c:barChart>
      <c:catAx>
        <c:axId val="7998374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985280"/>
        <c:crosses val="autoZero"/>
        <c:auto val="1"/>
        <c:lblAlgn val="ctr"/>
        <c:lblOffset val="100"/>
      </c:catAx>
      <c:valAx>
        <c:axId val="79985280"/>
        <c:scaling>
          <c:orientation val="minMax"/>
        </c:scaling>
        <c:delete val="1"/>
        <c:axPos val="b"/>
        <c:numFmt formatCode="0%" sourceLinked="1"/>
        <c:tickLblPos val="none"/>
        <c:crossAx val="79983744"/>
        <c:crosses val="autoZero"/>
        <c:crossBetween val="between"/>
      </c:valAx>
    </c:plotArea>
    <c:plotVisOnly val="1"/>
  </c:chart>
  <c:externalData r:id="rId1"/>
  <c:userShapes r:id="rId2"/>
</c:chartSpace>
</file>

<file path=word/charts/chart10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Мој лекар ме пажљиво слуша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3007633420822396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OPŠTA!$AC$405:$AC$408</c:f>
              <c:strCache>
                <c:ptCount val="4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</c:strCache>
            </c:strRef>
          </c:cat>
          <c:val>
            <c:numRef>
              <c:f>OPŠTA!$AD$405:$AD$408</c:f>
              <c:numCache>
                <c:formatCode>0%</c:formatCode>
                <c:ptCount val="4"/>
                <c:pt idx="0">
                  <c:v>0.29305912596401051</c:v>
                </c:pt>
                <c:pt idx="1">
                  <c:v>0.60411311053984573</c:v>
                </c:pt>
                <c:pt idx="2">
                  <c:v>7.9691516709511592E-2</c:v>
                </c:pt>
                <c:pt idx="3">
                  <c:v>2.313624678663239E-2</c:v>
                </c:pt>
              </c:numCache>
            </c:numRef>
          </c:val>
        </c:ser>
        <c:dLbls>
          <c:showVal val="1"/>
        </c:dLbls>
        <c:overlap val="-25"/>
        <c:axId val="92162688"/>
        <c:axId val="93585792"/>
      </c:barChart>
      <c:catAx>
        <c:axId val="9216268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3585792"/>
        <c:crosses val="autoZero"/>
        <c:auto val="1"/>
        <c:lblAlgn val="ctr"/>
        <c:lblOffset val="100"/>
      </c:catAx>
      <c:valAx>
        <c:axId val="93585792"/>
        <c:scaling>
          <c:orientation val="minMax"/>
        </c:scaling>
        <c:delete val="1"/>
        <c:axPos val="b"/>
        <c:numFmt formatCode="0%" sourceLinked="1"/>
        <c:tickLblPos val="none"/>
        <c:crossAx val="92162688"/>
        <c:crosses val="autoZero"/>
        <c:crossBetween val="between"/>
      </c:valAx>
    </c:plotArea>
    <c:plotVisOnly val="1"/>
  </c:chart>
  <c:externalData r:id="rId1"/>
  <c:userShapes r:id="rId2"/>
</c:chartSpace>
</file>

<file path=word/charts/chart10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Мој лекар одваја довољно времена да разговара са мном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4475699912510956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OPŠTA!$AB$412:$AB$415</c:f>
              <c:strCache>
                <c:ptCount val="4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</c:strCache>
            </c:strRef>
          </c:cat>
          <c:val>
            <c:numRef>
              <c:f>OPŠTA!$AC$412:$AC$415</c:f>
              <c:numCache>
                <c:formatCode>0%</c:formatCode>
                <c:ptCount val="4"/>
                <c:pt idx="0">
                  <c:v>0.27506426735218537</c:v>
                </c:pt>
                <c:pt idx="1">
                  <c:v>0.5912596401028275</c:v>
                </c:pt>
                <c:pt idx="2">
                  <c:v>0.11053984575835475</c:v>
                </c:pt>
                <c:pt idx="3">
                  <c:v>2.313624678663239E-2</c:v>
                </c:pt>
              </c:numCache>
            </c:numRef>
          </c:val>
        </c:ser>
        <c:dLbls>
          <c:showVal val="1"/>
        </c:dLbls>
        <c:overlap val="-25"/>
        <c:axId val="89104768"/>
        <c:axId val="89106304"/>
      </c:barChart>
      <c:catAx>
        <c:axId val="8910476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89106304"/>
        <c:crosses val="autoZero"/>
        <c:auto val="1"/>
        <c:lblAlgn val="ctr"/>
        <c:lblOffset val="100"/>
      </c:catAx>
      <c:valAx>
        <c:axId val="89106304"/>
        <c:scaling>
          <c:orientation val="minMax"/>
        </c:scaling>
        <c:delete val="1"/>
        <c:axPos val="b"/>
        <c:numFmt formatCode="0%" sourceLinked="1"/>
        <c:tickLblPos val="none"/>
        <c:crossAx val="89104768"/>
        <c:crosses val="autoZero"/>
        <c:crossBetween val="between"/>
      </c:valAx>
    </c:plotArea>
    <c:plotVisOnly val="1"/>
  </c:chart>
  <c:externalData r:id="rId1"/>
  <c:userShapes r:id="rId2"/>
</c:chartSpace>
</file>

<file path=word/charts/chart10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>
                <a:solidFill>
                  <a:schemeClr val="tx2"/>
                </a:solidFill>
              </a:rPr>
              <a:t>Мој лекар познаје проблеме и болести које сам раније имао</a:t>
            </a:r>
          </a:p>
        </c:rich>
      </c:tx>
      <c:layout>
        <c:manualLayout>
          <c:xMode val="edge"/>
          <c:yMode val="edge"/>
          <c:x val="0.23349300087489097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OPŠTA!$AA$405:$AA$408</c:f>
              <c:strCache>
                <c:ptCount val="4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</c:strCache>
            </c:strRef>
          </c:cat>
          <c:val>
            <c:numRef>
              <c:f>OPŠTA!$AB$405:$AB$408</c:f>
              <c:numCache>
                <c:formatCode>0%</c:formatCode>
                <c:ptCount val="4"/>
                <c:pt idx="0">
                  <c:v>0.27506426735218537</c:v>
                </c:pt>
                <c:pt idx="1">
                  <c:v>0.55012853470437051</c:v>
                </c:pt>
                <c:pt idx="2">
                  <c:v>0.14138817480719804</c:v>
                </c:pt>
                <c:pt idx="3">
                  <c:v>3.3419023136246784E-2</c:v>
                </c:pt>
              </c:numCache>
            </c:numRef>
          </c:val>
        </c:ser>
        <c:dLbls>
          <c:showVal val="1"/>
        </c:dLbls>
        <c:overlap val="-25"/>
        <c:axId val="93665152"/>
        <c:axId val="93666688"/>
      </c:barChart>
      <c:catAx>
        <c:axId val="9366515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3666688"/>
        <c:crosses val="autoZero"/>
        <c:auto val="1"/>
        <c:lblAlgn val="ctr"/>
        <c:lblOffset val="100"/>
      </c:catAx>
      <c:valAx>
        <c:axId val="93666688"/>
        <c:scaling>
          <c:orientation val="minMax"/>
        </c:scaling>
        <c:delete val="1"/>
        <c:axPos val="b"/>
        <c:numFmt formatCode="0%" sourceLinked="1"/>
        <c:tickLblPos val="none"/>
        <c:crossAx val="93665152"/>
        <c:crosses val="autoZero"/>
        <c:crossBetween val="between"/>
      </c:valAx>
    </c:plotArea>
    <c:plotVisOnly val="1"/>
  </c:chart>
  <c:externalData r:id="rId1"/>
  <c:userShapes r:id="rId2"/>
</c:chartSpace>
</file>

<file path=word/charts/chart10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Мој лекар познаје моју личну ситуацију 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4777777777777779"/>
          <c:y val="4.166666666666666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OPŠTA!$Z$412:$Z$415</c:f>
              <c:strCache>
                <c:ptCount val="4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</c:strCache>
            </c:strRef>
          </c:cat>
          <c:val>
            <c:numRef>
              <c:f>OPŠTA!$AA$412:$AA$415</c:f>
              <c:numCache>
                <c:formatCode>0%</c:formatCode>
                <c:ptCount val="4"/>
                <c:pt idx="0">
                  <c:v>0.27763496143958882</c:v>
                </c:pt>
                <c:pt idx="1">
                  <c:v>0.4652956298200514</c:v>
                </c:pt>
                <c:pt idx="2">
                  <c:v>0.16452442159383041</c:v>
                </c:pt>
                <c:pt idx="3">
                  <c:v>9.2544987146529561E-2</c:v>
                </c:pt>
              </c:numCache>
            </c:numRef>
          </c:val>
        </c:ser>
        <c:dLbls>
          <c:showVal val="1"/>
        </c:dLbls>
        <c:overlap val="-25"/>
        <c:axId val="93719936"/>
        <c:axId val="93684864"/>
      </c:barChart>
      <c:catAx>
        <c:axId val="9371993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3684864"/>
        <c:crosses val="autoZero"/>
        <c:auto val="1"/>
        <c:lblAlgn val="ctr"/>
        <c:lblOffset val="100"/>
      </c:catAx>
      <c:valAx>
        <c:axId val="93684864"/>
        <c:scaling>
          <c:orientation val="minMax"/>
        </c:scaling>
        <c:delete val="1"/>
        <c:axPos val="b"/>
        <c:numFmt formatCode="0%" sourceLinked="1"/>
        <c:tickLblPos val="none"/>
        <c:crossAx val="93719936"/>
        <c:crosses val="autoZero"/>
        <c:crossBetween val="between"/>
      </c:valAx>
    </c:plotArea>
    <c:plotVisOnly val="1"/>
  </c:chart>
  <c:externalData r:id="rId1"/>
  <c:userShapes r:id="rId2"/>
</c:chartSpace>
</file>

<file path=word/charts/chart10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 sz="1800">
                <a:solidFill>
                  <a:schemeClr val="tx2"/>
                </a:solidFill>
              </a:rPr>
              <a:t>Установа има довољно медицинске опреме</a:t>
            </a:r>
          </a:p>
        </c:rich>
      </c:tx>
      <c:layout>
        <c:manualLayout>
          <c:xMode val="edge"/>
          <c:yMode val="edge"/>
          <c:x val="0.29565266841644827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OPŠTA!$AQ$405:$AQ$409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OPŠTA!$AR$405:$AR$409</c:f>
              <c:numCache>
                <c:formatCode>0%</c:formatCode>
                <c:ptCount val="5"/>
                <c:pt idx="0">
                  <c:v>0.34704370179948602</c:v>
                </c:pt>
                <c:pt idx="1">
                  <c:v>0.3059125964010283</c:v>
                </c:pt>
                <c:pt idx="2">
                  <c:v>0.1079691516709512</c:v>
                </c:pt>
                <c:pt idx="3">
                  <c:v>5.3984575835475578E-2</c:v>
                </c:pt>
                <c:pt idx="4">
                  <c:v>0.18508997429305912</c:v>
                </c:pt>
              </c:numCache>
            </c:numRef>
          </c:val>
        </c:ser>
        <c:dLbls>
          <c:showVal val="1"/>
        </c:dLbls>
        <c:overlap val="-25"/>
        <c:axId val="93639808"/>
        <c:axId val="93641344"/>
      </c:barChart>
      <c:catAx>
        <c:axId val="936398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3641344"/>
        <c:crosses val="autoZero"/>
        <c:auto val="1"/>
        <c:lblAlgn val="ctr"/>
        <c:lblOffset val="100"/>
      </c:catAx>
      <c:valAx>
        <c:axId val="93641344"/>
        <c:scaling>
          <c:orientation val="minMax"/>
        </c:scaling>
        <c:delete val="1"/>
        <c:axPos val="b"/>
        <c:numFmt formatCode="0%" sourceLinked="1"/>
        <c:tickLblPos val="none"/>
        <c:crossAx val="93639808"/>
        <c:crosses val="autoZero"/>
        <c:crossBetween val="between"/>
      </c:valAx>
    </c:plotArea>
    <c:plotVisOnly val="1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Правилно прање зуба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33611811023622135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STOMATOLOGIJA!$P$78:$P$82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STOMATOLOGIJA!$Q$78:$Q$82</c:f>
              <c:numCache>
                <c:formatCode>0%</c:formatCode>
                <c:ptCount val="5"/>
                <c:pt idx="0">
                  <c:v>0.1111111111111111</c:v>
                </c:pt>
                <c:pt idx="1">
                  <c:v>0.66666666666666663</c:v>
                </c:pt>
                <c:pt idx="2">
                  <c:v>0.15873015873015894</c:v>
                </c:pt>
                <c:pt idx="3">
                  <c:v>3.1746031746031744E-2</c:v>
                </c:pt>
                <c:pt idx="4">
                  <c:v>3.1746031746031744E-2</c:v>
                </c:pt>
              </c:numCache>
            </c:numRef>
          </c:val>
        </c:ser>
        <c:dLbls>
          <c:showVal val="1"/>
        </c:dLbls>
        <c:overlap val="-25"/>
        <c:axId val="54814208"/>
        <c:axId val="54815744"/>
      </c:barChart>
      <c:catAx>
        <c:axId val="548142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4815744"/>
        <c:crosses val="autoZero"/>
        <c:auto val="1"/>
        <c:lblAlgn val="ctr"/>
        <c:lblOffset val="100"/>
      </c:catAx>
      <c:valAx>
        <c:axId val="54815744"/>
        <c:scaling>
          <c:orientation val="minMax"/>
        </c:scaling>
        <c:delete val="1"/>
        <c:axPos val="b"/>
        <c:numFmt formatCode="0%" sourceLinked="1"/>
        <c:tickLblPos val="none"/>
        <c:crossAx val="54814208"/>
        <c:crosses val="autoZero"/>
        <c:crossBetween val="between"/>
      </c:valAx>
    </c:plotArea>
    <c:plotVisOnly val="1"/>
  </c:chart>
  <c:externalData r:id="rId1"/>
  <c:userShapes r:id="rId2"/>
</c:chartSpace>
</file>

<file path=word/charts/chart1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Установа има своју интернет  страницу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555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OPŠTA!$AP$412:$AP$416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OPŠTA!$AQ$412:$AQ$416</c:f>
              <c:numCache>
                <c:formatCode>0%</c:formatCode>
                <c:ptCount val="5"/>
                <c:pt idx="0">
                  <c:v>0.37532133676092561</c:v>
                </c:pt>
                <c:pt idx="1">
                  <c:v>0.32647814910025746</c:v>
                </c:pt>
                <c:pt idx="2">
                  <c:v>4.3701799485861177E-2</c:v>
                </c:pt>
                <c:pt idx="3">
                  <c:v>1.0282776349614407E-2</c:v>
                </c:pt>
                <c:pt idx="4">
                  <c:v>0.24421593830334198</c:v>
                </c:pt>
              </c:numCache>
            </c:numRef>
          </c:val>
        </c:ser>
        <c:dLbls>
          <c:showVal val="1"/>
        </c:dLbls>
        <c:overlap val="-25"/>
        <c:axId val="93760128"/>
        <c:axId val="93778304"/>
      </c:barChart>
      <c:catAx>
        <c:axId val="9376012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3778304"/>
        <c:crosses val="autoZero"/>
        <c:auto val="1"/>
        <c:lblAlgn val="ctr"/>
        <c:lblOffset val="100"/>
      </c:catAx>
      <c:valAx>
        <c:axId val="93778304"/>
        <c:scaling>
          <c:orientation val="minMax"/>
        </c:scaling>
        <c:delete val="1"/>
        <c:axPos val="b"/>
        <c:numFmt formatCode="0%" sourceLinked="1"/>
        <c:tickLblPos val="none"/>
        <c:crossAx val="93760128"/>
        <c:crosses val="autoZero"/>
        <c:crossBetween val="between"/>
      </c:valAx>
    </c:plotArea>
    <c:plotVisOnly val="1"/>
  </c:chart>
  <c:externalData r:id="rId1"/>
  <c:userShapes r:id="rId2"/>
</c:chartSpace>
</file>

<file path=word/charts/chart1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Постоји кутија/књига за жалбе и примедбе 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1018044619422599"/>
          <c:y val="4.629629629629636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OPŠTA!$AO$405:$AO$409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OPŠTA!$AP$405:$AP$409</c:f>
              <c:numCache>
                <c:formatCode>0%</c:formatCode>
                <c:ptCount val="5"/>
                <c:pt idx="0">
                  <c:v>0.35218508997429337</c:v>
                </c:pt>
                <c:pt idx="1">
                  <c:v>0.53984575835475612</c:v>
                </c:pt>
                <c:pt idx="2">
                  <c:v>4.1131105398457518E-2</c:v>
                </c:pt>
                <c:pt idx="3">
                  <c:v>7.7120822622107968E-3</c:v>
                </c:pt>
                <c:pt idx="4">
                  <c:v>5.9125964010282792E-2</c:v>
                </c:pt>
              </c:numCache>
            </c:numRef>
          </c:val>
        </c:ser>
        <c:dLbls>
          <c:showVal val="1"/>
        </c:dLbls>
        <c:overlap val="-25"/>
        <c:axId val="93753728"/>
        <c:axId val="93755264"/>
      </c:barChart>
      <c:catAx>
        <c:axId val="9375372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3755264"/>
        <c:crosses val="autoZero"/>
        <c:auto val="1"/>
        <c:lblAlgn val="ctr"/>
        <c:lblOffset val="100"/>
      </c:catAx>
      <c:valAx>
        <c:axId val="93755264"/>
        <c:scaling>
          <c:orientation val="minMax"/>
        </c:scaling>
        <c:delete val="1"/>
        <c:axPos val="b"/>
        <c:numFmt formatCode="0%" sourceLinked="1"/>
        <c:tickLblPos val="none"/>
        <c:crossAx val="93753728"/>
        <c:crosses val="autoZero"/>
        <c:crossBetween val="between"/>
      </c:valAx>
    </c:plotArea>
    <c:plotVisOnly val="1"/>
  </c:chart>
  <c:externalData r:id="rId1"/>
  <c:userShapes r:id="rId2"/>
</c:chartSpace>
</file>

<file path=word/charts/chart1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Када дођем и хитно ми треба преглед лекара то могу да обавим истог дана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978477690288713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OPŠTA!$AN$412:$AN$416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OPŠTA!$AO$412:$AO$416</c:f>
              <c:numCache>
                <c:formatCode>0%</c:formatCode>
                <c:ptCount val="5"/>
                <c:pt idx="0">
                  <c:v>0.32647814910025746</c:v>
                </c:pt>
                <c:pt idx="1">
                  <c:v>0.57583547557840675</c:v>
                </c:pt>
                <c:pt idx="2">
                  <c:v>5.9125964010282792E-2</c:v>
                </c:pt>
                <c:pt idx="3">
                  <c:v>1.0282776349614407E-2</c:v>
                </c:pt>
                <c:pt idx="4">
                  <c:v>2.8277634961439591E-2</c:v>
                </c:pt>
              </c:numCache>
            </c:numRef>
          </c:val>
        </c:ser>
        <c:dLbls>
          <c:showVal val="1"/>
        </c:dLbls>
        <c:overlap val="-25"/>
        <c:axId val="93886336"/>
        <c:axId val="93887872"/>
      </c:barChart>
      <c:catAx>
        <c:axId val="9388633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3887872"/>
        <c:crosses val="autoZero"/>
        <c:auto val="1"/>
        <c:lblAlgn val="ctr"/>
        <c:lblOffset val="100"/>
      </c:catAx>
      <c:valAx>
        <c:axId val="93887872"/>
        <c:scaling>
          <c:orientation val="minMax"/>
        </c:scaling>
        <c:delete val="1"/>
        <c:axPos val="b"/>
        <c:numFmt formatCode="0%" sourceLinked="1"/>
        <c:tickLblPos val="none"/>
        <c:crossAx val="93886336"/>
        <c:crosses val="autoZero"/>
        <c:crossBetween val="between"/>
      </c:valAx>
    </c:plotArea>
    <c:plotVisOnly val="1"/>
  </c:chart>
  <c:externalData r:id="rId1"/>
  <c:userShapes r:id="rId2"/>
</c:chartSpace>
</file>

<file path=word/charts/chart1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/>
              <a:t>У току радног времена могу лако да разговарам</a:t>
            </a:r>
          </a:p>
          <a:p>
            <a:pPr>
              <a:defRPr>
                <a:solidFill>
                  <a:schemeClr val="tx2"/>
                </a:solidFill>
              </a:defRPr>
            </a:pPr>
            <a:r>
              <a:rPr lang="en-US" sz="1800"/>
              <a:t>са лекаром телефоном и добијем савет</a:t>
            </a:r>
          </a:p>
        </c:rich>
      </c:tx>
      <c:layout>
        <c:manualLayout>
          <c:xMode val="edge"/>
          <c:yMode val="edge"/>
          <c:x val="0.22323600174978128"/>
          <c:y val="2.7777777777777842E-2"/>
        </c:manualLayout>
      </c:layout>
    </c:title>
    <c:plotArea>
      <c:layout>
        <c:manualLayout>
          <c:layoutTarget val="inner"/>
          <c:xMode val="edge"/>
          <c:yMode val="edge"/>
          <c:x val="0.32066885389326394"/>
          <c:y val="0.43009259259259258"/>
          <c:w val="0.64877559055118283"/>
          <c:h val="0.5189814814814816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OPŠTA!$AM$405:$AM$409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OPŠTA!$AN$405:$AN$409</c:f>
              <c:numCache>
                <c:formatCode>0%</c:formatCode>
                <c:ptCount val="5"/>
                <c:pt idx="0">
                  <c:v>0.33419023136246823</c:v>
                </c:pt>
                <c:pt idx="1">
                  <c:v>0.38817480719794395</c:v>
                </c:pt>
                <c:pt idx="2">
                  <c:v>0.10539845758354756</c:v>
                </c:pt>
                <c:pt idx="3">
                  <c:v>6.9408740359897192E-2</c:v>
                </c:pt>
                <c:pt idx="4">
                  <c:v>0.10282776349614396</c:v>
                </c:pt>
              </c:numCache>
            </c:numRef>
          </c:val>
        </c:ser>
        <c:dLbls>
          <c:showVal val="1"/>
        </c:dLbls>
        <c:overlap val="-25"/>
        <c:axId val="93912448"/>
        <c:axId val="93877376"/>
      </c:barChart>
      <c:catAx>
        <c:axId val="9391244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3877376"/>
        <c:crosses val="autoZero"/>
        <c:auto val="1"/>
        <c:lblAlgn val="ctr"/>
        <c:lblOffset val="100"/>
      </c:catAx>
      <c:valAx>
        <c:axId val="93877376"/>
        <c:scaling>
          <c:orientation val="minMax"/>
        </c:scaling>
        <c:delete val="1"/>
        <c:axPos val="b"/>
        <c:numFmt formatCode="0%" sourceLinked="1"/>
        <c:tickLblPos val="none"/>
        <c:crossAx val="93912448"/>
        <c:crosses val="autoZero"/>
        <c:crossBetween val="between"/>
      </c:valAx>
    </c:plotArea>
    <c:plotVisOnly val="1"/>
  </c:chart>
  <c:externalData r:id="rId1"/>
  <c:userShapes r:id="rId2"/>
</c:chartSpace>
</file>

<file path=word/charts/chart1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>
                <a:solidFill>
                  <a:schemeClr val="tx2"/>
                </a:solidFill>
              </a:rPr>
              <a:t>Морам дуго да чекам у чекаоници да посетим лекара</a:t>
            </a:r>
          </a:p>
        </c:rich>
      </c:tx>
      <c:layout>
        <c:manualLayout>
          <c:xMode val="edge"/>
          <c:yMode val="edge"/>
          <c:x val="0.21255555555555555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OPŠTA!$AL$412:$AL$416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OPŠTA!$AM$412:$AM$416</c:f>
              <c:numCache>
                <c:formatCode>0%</c:formatCode>
                <c:ptCount val="5"/>
                <c:pt idx="0">
                  <c:v>0.38046272493573291</c:v>
                </c:pt>
                <c:pt idx="1">
                  <c:v>0.2159383033419025</c:v>
                </c:pt>
                <c:pt idx="2">
                  <c:v>0.17737789203084833</c:v>
                </c:pt>
                <c:pt idx="3">
                  <c:v>0.1876606683804628</c:v>
                </c:pt>
                <c:pt idx="4">
                  <c:v>3.8560411311053984E-2</c:v>
                </c:pt>
              </c:numCache>
            </c:numRef>
          </c:val>
        </c:ser>
        <c:dLbls>
          <c:showVal val="1"/>
        </c:dLbls>
        <c:overlap val="-25"/>
        <c:axId val="93873280"/>
        <c:axId val="93874816"/>
      </c:barChart>
      <c:catAx>
        <c:axId val="9387328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3874816"/>
        <c:crosses val="autoZero"/>
        <c:auto val="1"/>
        <c:lblAlgn val="ctr"/>
        <c:lblOffset val="100"/>
      </c:catAx>
      <c:valAx>
        <c:axId val="93874816"/>
        <c:scaling>
          <c:orientation val="minMax"/>
        </c:scaling>
        <c:delete val="1"/>
        <c:axPos val="b"/>
        <c:numFmt formatCode="0%" sourceLinked="1"/>
        <c:tickLblPos val="none"/>
        <c:crossAx val="93873280"/>
        <c:crosses val="autoZero"/>
        <c:crossBetween val="between"/>
      </c:valAx>
    </c:plotArea>
    <c:plotVisOnly val="1"/>
  </c:chart>
  <c:externalData r:id="rId1"/>
  <c:userShapes r:id="rId2"/>
</c:chartSpace>
</file>

<file path=word/charts/chart1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У чекаоницама има довољно места за седење </a:t>
            </a:r>
            <a:endParaRPr lang="en-US" b="0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199300087489097"/>
          <c:y val="4.166666666666666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OPŠTA!$AK$405:$AK$409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OPŠTA!$AL$405:$AL$409</c:f>
              <c:numCache>
                <c:formatCode>0%</c:formatCode>
                <c:ptCount val="5"/>
                <c:pt idx="0">
                  <c:v>0.32647814910025746</c:v>
                </c:pt>
                <c:pt idx="1">
                  <c:v>0.52699228791773756</c:v>
                </c:pt>
                <c:pt idx="2">
                  <c:v>0.10539845758354756</c:v>
                </c:pt>
                <c:pt idx="3">
                  <c:v>3.3419023136246784E-2</c:v>
                </c:pt>
                <c:pt idx="4">
                  <c:v>7.7120822622107968E-3</c:v>
                </c:pt>
              </c:numCache>
            </c:numRef>
          </c:val>
        </c:ser>
        <c:dLbls>
          <c:showVal val="1"/>
        </c:dLbls>
        <c:overlap val="-25"/>
        <c:axId val="93919872"/>
        <c:axId val="93995392"/>
      </c:barChart>
      <c:catAx>
        <c:axId val="9391987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3995392"/>
        <c:crosses val="autoZero"/>
        <c:auto val="1"/>
        <c:lblAlgn val="ctr"/>
        <c:lblOffset val="100"/>
      </c:catAx>
      <c:valAx>
        <c:axId val="93995392"/>
        <c:scaling>
          <c:orientation val="minMax"/>
        </c:scaling>
        <c:delete val="1"/>
        <c:axPos val="b"/>
        <c:numFmt formatCode="0%" sourceLinked="1"/>
        <c:tickLblPos val="none"/>
        <c:crossAx val="93919872"/>
        <c:crosses val="autoZero"/>
        <c:crossBetween val="between"/>
      </c:valAx>
    </c:plotArea>
    <c:plotVisOnly val="1"/>
  </c:chart>
  <c:externalData r:id="rId1"/>
  <c:userShapes r:id="rId2"/>
</c:chartSpace>
</file>

<file path=word/charts/chart1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Да бих ишао код специјалисте прво морам да идем код мог лекара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423622047244125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OPŠTA!$AJ$412:$AJ$416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OPŠTA!$AK$412:$AK$416</c:f>
              <c:numCache>
                <c:formatCode>0%</c:formatCode>
                <c:ptCount val="5"/>
                <c:pt idx="0">
                  <c:v>0.32647814910025746</c:v>
                </c:pt>
                <c:pt idx="1">
                  <c:v>0.56298200514138819</c:v>
                </c:pt>
                <c:pt idx="2">
                  <c:v>7.7120822622107968E-2</c:v>
                </c:pt>
                <c:pt idx="3">
                  <c:v>2.0565552699228787E-2</c:v>
                </c:pt>
                <c:pt idx="4">
                  <c:v>1.2853470437018007E-2</c:v>
                </c:pt>
              </c:numCache>
            </c:numRef>
          </c:val>
        </c:ser>
        <c:dLbls>
          <c:showVal val="1"/>
        </c:dLbls>
        <c:overlap val="-25"/>
        <c:axId val="94028160"/>
        <c:axId val="94029696"/>
      </c:barChart>
      <c:catAx>
        <c:axId val="9402816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4029696"/>
        <c:crosses val="autoZero"/>
        <c:auto val="1"/>
        <c:lblAlgn val="ctr"/>
        <c:lblOffset val="100"/>
      </c:catAx>
      <c:valAx>
        <c:axId val="94029696"/>
        <c:scaling>
          <c:orientation val="minMax"/>
        </c:scaling>
        <c:delete val="1"/>
        <c:axPos val="b"/>
        <c:numFmt formatCode="0%" sourceLinked="1"/>
        <c:tickLblPos val="none"/>
        <c:crossAx val="94028160"/>
        <c:crosses val="autoZero"/>
        <c:crossBetween val="between"/>
      </c:valAx>
    </c:plotArea>
    <c:plotVisOnly val="1"/>
  </c:chart>
  <c:externalData r:id="rId1"/>
  <c:userShapes r:id="rId2"/>
</c:chartSpace>
</file>

<file path=word/charts/chart1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Доступна је инвалидима и особама у колицима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080555555555557"/>
          <c:y val="4.166666666666666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OPŠTA!$AI$405:$AI$409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OPŠTA!$AJ$405:$AJ$409</c:f>
              <c:numCache>
                <c:formatCode>0%</c:formatCode>
                <c:ptCount val="5"/>
                <c:pt idx="0">
                  <c:v>0.35732647814910062</c:v>
                </c:pt>
                <c:pt idx="1">
                  <c:v>0.50899742930591252</c:v>
                </c:pt>
                <c:pt idx="2">
                  <c:v>6.6838046272493568E-2</c:v>
                </c:pt>
                <c:pt idx="3">
                  <c:v>7.7120822622107968E-3</c:v>
                </c:pt>
                <c:pt idx="4">
                  <c:v>5.9125964010282792E-2</c:v>
                </c:pt>
              </c:numCache>
            </c:numRef>
          </c:val>
        </c:ser>
        <c:dLbls>
          <c:showVal val="1"/>
        </c:dLbls>
        <c:overlap val="-25"/>
        <c:axId val="94066560"/>
        <c:axId val="94068096"/>
      </c:barChart>
      <c:catAx>
        <c:axId val="9406656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4068096"/>
        <c:crosses val="autoZero"/>
        <c:auto val="1"/>
        <c:lblAlgn val="ctr"/>
        <c:lblOffset val="100"/>
      </c:catAx>
      <c:valAx>
        <c:axId val="94068096"/>
        <c:scaling>
          <c:orientation val="minMax"/>
        </c:scaling>
        <c:delete val="1"/>
        <c:axPos val="b"/>
        <c:numFmt formatCode="0%" sourceLinked="1"/>
        <c:tickLblPos val="none"/>
        <c:crossAx val="94066560"/>
        <c:crosses val="autoZero"/>
        <c:crossBetween val="between"/>
      </c:valAx>
    </c:plotArea>
    <c:plotVisOnly val="1"/>
  </c:chart>
  <c:externalData r:id="rId1"/>
  <c:userShapes r:id="rId2"/>
</c:chartSpace>
</file>

<file path=word/charts/chart1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>
                <a:solidFill>
                  <a:schemeClr val="tx2"/>
                </a:solidFill>
              </a:rPr>
              <a:t>Могу да дођем на преглед и викендом ако се разболим</a:t>
            </a:r>
          </a:p>
        </c:rich>
      </c:tx>
      <c:layout>
        <c:manualLayout>
          <c:xMode val="edge"/>
          <c:yMode val="edge"/>
          <c:x val="0.2594514435695538"/>
          <c:y val="3.703703703703705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OPŠTA!$AH$412:$AH$416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OPŠTA!$AI$412:$AI$416</c:f>
              <c:numCache>
                <c:formatCode>0%</c:formatCode>
                <c:ptCount val="5"/>
                <c:pt idx="0">
                  <c:v>0.34447300771208245</c:v>
                </c:pt>
                <c:pt idx="1">
                  <c:v>0.39331619537275125</c:v>
                </c:pt>
                <c:pt idx="2">
                  <c:v>0.115681233933162</c:v>
                </c:pt>
                <c:pt idx="3">
                  <c:v>6.6838046272493568E-2</c:v>
                </c:pt>
                <c:pt idx="4">
                  <c:v>7.9691516709511592E-2</c:v>
                </c:pt>
              </c:numCache>
            </c:numRef>
          </c:val>
        </c:ser>
        <c:dLbls>
          <c:showVal val="1"/>
        </c:dLbls>
        <c:overlap val="-25"/>
        <c:axId val="94076288"/>
        <c:axId val="94102656"/>
      </c:barChart>
      <c:catAx>
        <c:axId val="9407628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4102656"/>
        <c:crosses val="autoZero"/>
        <c:auto val="1"/>
        <c:lblAlgn val="ctr"/>
        <c:lblOffset val="100"/>
      </c:catAx>
      <c:valAx>
        <c:axId val="94102656"/>
        <c:scaling>
          <c:orientation val="minMax"/>
        </c:scaling>
        <c:delete val="1"/>
        <c:axPos val="b"/>
        <c:numFmt formatCode="0%" sourceLinked="1"/>
        <c:tickLblPos val="none"/>
        <c:crossAx val="94076288"/>
        <c:crosses val="autoZero"/>
        <c:crossBetween val="between"/>
      </c:valAx>
    </c:plotArea>
    <c:plotVisOnly val="1"/>
  </c:chart>
  <c:externalData r:id="rId1"/>
  <c:userShapes r:id="rId2"/>
</c:chartSpace>
</file>

<file path=word/charts/chart1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Задовољ</a:t>
            </a:r>
            <a:r>
              <a:rPr lang="sr-Cyrl-CS" sz="1800" b="1" i="0" u="none" strike="noStrike" baseline="0"/>
              <a:t>ство</a:t>
            </a:r>
            <a:r>
              <a:rPr lang="en-US" sz="1800" b="1" i="0" u="none" strike="noStrike" baseline="0"/>
              <a:t> радним временом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1477077865266839"/>
          <c:y val="3.703703703703705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OPŠTA!$AG$405:$AG$409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OPŠTA!$AH$405:$AH$409</c:f>
              <c:numCache>
                <c:formatCode>0%</c:formatCode>
                <c:ptCount val="5"/>
                <c:pt idx="0">
                  <c:v>0.18508997429305912</c:v>
                </c:pt>
                <c:pt idx="1">
                  <c:v>0.70179948586118301</c:v>
                </c:pt>
                <c:pt idx="2">
                  <c:v>8.9974293059125965E-2</c:v>
                </c:pt>
                <c:pt idx="3">
                  <c:v>1.2853470437018007E-2</c:v>
                </c:pt>
                <c:pt idx="4">
                  <c:v>1.0282776349614407E-2</c:v>
                </c:pt>
              </c:numCache>
            </c:numRef>
          </c:val>
        </c:ser>
        <c:dLbls>
          <c:showVal val="1"/>
        </c:dLbls>
        <c:overlap val="-25"/>
        <c:axId val="94143616"/>
        <c:axId val="94145152"/>
      </c:barChart>
      <c:catAx>
        <c:axId val="9414361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4145152"/>
        <c:crosses val="autoZero"/>
        <c:auto val="1"/>
        <c:lblAlgn val="ctr"/>
        <c:lblOffset val="100"/>
      </c:catAx>
      <c:valAx>
        <c:axId val="94145152"/>
        <c:scaling>
          <c:orientation val="minMax"/>
        </c:scaling>
        <c:delete val="1"/>
        <c:axPos val="b"/>
        <c:numFmt formatCode="0%" sourceLinked="1"/>
        <c:tickLblPos val="none"/>
        <c:crossAx val="94143616"/>
        <c:crosses val="autoZero"/>
        <c:crossBetween val="between"/>
      </c:valAx>
    </c:plotArea>
    <c:plotVisOnly val="1"/>
  </c:chart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Ортодонтске неправилности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814304461942258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cat>
            <c:strRef>
              <c:f>STOMATOLOGIJA!$Q$85:$Q$89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STOMATOLOGIJA!$R$85:$R$89</c:f>
              <c:numCache>
                <c:formatCode>0%</c:formatCode>
                <c:ptCount val="5"/>
                <c:pt idx="0">
                  <c:v>0.1111111111111111</c:v>
                </c:pt>
                <c:pt idx="1">
                  <c:v>0.65079365079365226</c:v>
                </c:pt>
                <c:pt idx="2">
                  <c:v>0.12698412698412698</c:v>
                </c:pt>
                <c:pt idx="3">
                  <c:v>6.3492063492063502E-2</c:v>
                </c:pt>
                <c:pt idx="4">
                  <c:v>4.7619047619047623E-2</c:v>
                </c:pt>
              </c:numCache>
            </c:numRef>
          </c:val>
        </c:ser>
        <c:dLbls>
          <c:showVal val="1"/>
        </c:dLbls>
        <c:overlap val="-25"/>
        <c:axId val="54835072"/>
        <c:axId val="54836608"/>
      </c:barChart>
      <c:catAx>
        <c:axId val="54835072"/>
        <c:scaling>
          <c:orientation val="minMax"/>
        </c:scaling>
        <c:axPos val="l"/>
        <c:majorTickMark val="none"/>
        <c:tickLblPos val="nextTo"/>
        <c:crossAx val="54836608"/>
        <c:crosses val="autoZero"/>
        <c:auto val="1"/>
        <c:lblAlgn val="ctr"/>
        <c:lblOffset val="100"/>
      </c:catAx>
      <c:valAx>
        <c:axId val="54836608"/>
        <c:scaling>
          <c:orientation val="minMax"/>
        </c:scaling>
        <c:delete val="1"/>
        <c:axPos val="b"/>
        <c:numFmt formatCode="0%" sourceLinked="1"/>
        <c:tickLblPos val="none"/>
        <c:crossAx val="54835072"/>
        <c:crosses val="autoZero"/>
        <c:crossBetween val="between"/>
      </c:valAx>
    </c:plotArea>
    <c:plotVisOnly val="1"/>
  </c:chart>
  <c:externalData r:id="rId1"/>
  <c:userShapes r:id="rId2"/>
</c:chartSpace>
</file>

<file path=word/charts/chart1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Преглед бебе или малог детета у саветовалишту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3259033245844296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OPŠTA!$AV$412:$AV$416</c:f>
              <c:strCache>
                <c:ptCount val="5"/>
                <c:pt idx="0">
                  <c:v>Без одговора</c:v>
                </c:pt>
                <c:pt idx="1">
                  <c:v>Бесплатно</c:v>
                </c:pt>
                <c:pt idx="2">
                  <c:v>Партиципација</c:v>
                </c:pt>
                <c:pt idx="3">
                  <c:v>Пуна цена</c:v>
                </c:pt>
                <c:pt idx="4">
                  <c:v>Не знам</c:v>
                </c:pt>
              </c:strCache>
            </c:strRef>
          </c:cat>
          <c:val>
            <c:numRef>
              <c:f>OPŠTA!$AW$412:$AW$416</c:f>
              <c:numCache>
                <c:formatCode>0%</c:formatCode>
                <c:ptCount val="5"/>
                <c:pt idx="0">
                  <c:v>0.45501285347043702</c:v>
                </c:pt>
                <c:pt idx="1">
                  <c:v>0.34704370179948602</c:v>
                </c:pt>
                <c:pt idx="2">
                  <c:v>2.313624678663239E-2</c:v>
                </c:pt>
                <c:pt idx="3">
                  <c:v>5.141388174807201E-3</c:v>
                </c:pt>
                <c:pt idx="4">
                  <c:v>0.16966580976863752</c:v>
                </c:pt>
              </c:numCache>
            </c:numRef>
          </c:val>
        </c:ser>
        <c:dLbls>
          <c:showVal val="1"/>
        </c:dLbls>
        <c:overlap val="-25"/>
        <c:axId val="94132864"/>
        <c:axId val="94171520"/>
      </c:barChart>
      <c:catAx>
        <c:axId val="9413286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4171520"/>
        <c:crosses val="autoZero"/>
        <c:auto val="1"/>
        <c:lblAlgn val="ctr"/>
        <c:lblOffset val="100"/>
      </c:catAx>
      <c:valAx>
        <c:axId val="94171520"/>
        <c:scaling>
          <c:orientation val="minMax"/>
        </c:scaling>
        <c:delete val="1"/>
        <c:axPos val="b"/>
        <c:numFmt formatCode="0%" sourceLinked="1"/>
        <c:tickLblPos val="none"/>
        <c:crossAx val="94132864"/>
        <c:crosses val="autoZero"/>
        <c:crossBetween val="between"/>
      </c:valAx>
    </c:plotArea>
    <c:plotVisOnly val="1"/>
  </c:chart>
  <c:externalData r:id="rId1"/>
  <c:userShapes r:id="rId2"/>
</c:chartSpace>
</file>

<file path=word/charts/chart1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Кућна посета вашег лекара 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31627777777777838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OPŠTA!$AU$405:$AU$409</c:f>
              <c:strCache>
                <c:ptCount val="5"/>
                <c:pt idx="0">
                  <c:v>Без одговора</c:v>
                </c:pt>
                <c:pt idx="1">
                  <c:v>Бесплатно</c:v>
                </c:pt>
                <c:pt idx="2">
                  <c:v>Партиципација</c:v>
                </c:pt>
                <c:pt idx="3">
                  <c:v>Пуна цена</c:v>
                </c:pt>
                <c:pt idx="4">
                  <c:v>Не знам</c:v>
                </c:pt>
              </c:strCache>
            </c:strRef>
          </c:cat>
          <c:val>
            <c:numRef>
              <c:f>OPŠTA!$AV$405:$AV$409</c:f>
              <c:numCache>
                <c:formatCode>0%</c:formatCode>
                <c:ptCount val="5"/>
                <c:pt idx="0">
                  <c:v>0.42930591259640122</c:v>
                </c:pt>
                <c:pt idx="1">
                  <c:v>0.27763496143958882</c:v>
                </c:pt>
                <c:pt idx="2">
                  <c:v>5.1413881748072002E-2</c:v>
                </c:pt>
                <c:pt idx="3">
                  <c:v>2.570694087403601E-3</c:v>
                </c:pt>
                <c:pt idx="4">
                  <c:v>0.23907455012853468</c:v>
                </c:pt>
              </c:numCache>
            </c:numRef>
          </c:val>
        </c:ser>
        <c:dLbls>
          <c:showVal val="1"/>
        </c:dLbls>
        <c:overlap val="-25"/>
        <c:axId val="94192000"/>
        <c:axId val="94193536"/>
      </c:barChart>
      <c:catAx>
        <c:axId val="9419200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4193536"/>
        <c:crosses val="autoZero"/>
        <c:auto val="1"/>
        <c:lblAlgn val="ctr"/>
        <c:lblOffset val="100"/>
      </c:catAx>
      <c:valAx>
        <c:axId val="94193536"/>
        <c:scaling>
          <c:orientation val="minMax"/>
        </c:scaling>
        <c:delete val="1"/>
        <c:axPos val="b"/>
        <c:numFmt formatCode="0%" sourceLinked="1"/>
        <c:tickLblPos val="none"/>
        <c:crossAx val="94192000"/>
        <c:crosses val="autoZero"/>
        <c:crossBetween val="between"/>
      </c:valAx>
    </c:plotArea>
    <c:plotVisOnly val="1"/>
  </c:chart>
  <c:externalData r:id="rId1"/>
  <c:userShapes r:id="rId2"/>
</c:chartSpace>
</file>

<file path=word/charts/chart1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Преглед специјалисте код кога вас упути лекар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469444444444468"/>
          <c:y val="3.240740740740745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OPŠTA!$AT$412:$AT$416</c:f>
              <c:strCache>
                <c:ptCount val="5"/>
                <c:pt idx="0">
                  <c:v>Без одговора</c:v>
                </c:pt>
                <c:pt idx="1">
                  <c:v>Бесплатно</c:v>
                </c:pt>
                <c:pt idx="2">
                  <c:v>Партиципација</c:v>
                </c:pt>
                <c:pt idx="3">
                  <c:v>Пуна цена</c:v>
                </c:pt>
                <c:pt idx="4">
                  <c:v>Не знам</c:v>
                </c:pt>
              </c:strCache>
            </c:strRef>
          </c:cat>
          <c:val>
            <c:numRef>
              <c:f>OPŠTA!$AU$412:$AU$416</c:f>
              <c:numCache>
                <c:formatCode>0%</c:formatCode>
                <c:ptCount val="5"/>
                <c:pt idx="0">
                  <c:v>0.38046272493573291</c:v>
                </c:pt>
                <c:pt idx="1">
                  <c:v>0.37275064267352176</c:v>
                </c:pt>
                <c:pt idx="2">
                  <c:v>0.19794344473007727</c:v>
                </c:pt>
                <c:pt idx="3">
                  <c:v>2.570694087403601E-3</c:v>
                </c:pt>
                <c:pt idx="4">
                  <c:v>4.6272493573264767E-2</c:v>
                </c:pt>
              </c:numCache>
            </c:numRef>
          </c:val>
        </c:ser>
        <c:dLbls>
          <c:showVal val="1"/>
        </c:dLbls>
        <c:overlap val="-25"/>
        <c:axId val="94140288"/>
        <c:axId val="94141824"/>
      </c:barChart>
      <c:catAx>
        <c:axId val="9414028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4141824"/>
        <c:crosses val="autoZero"/>
        <c:auto val="1"/>
        <c:lblAlgn val="ctr"/>
        <c:lblOffset val="100"/>
      </c:catAx>
      <c:valAx>
        <c:axId val="94141824"/>
        <c:scaling>
          <c:orientation val="minMax"/>
        </c:scaling>
        <c:delete val="1"/>
        <c:axPos val="b"/>
        <c:numFmt formatCode="0%" sourceLinked="1"/>
        <c:tickLblPos val="none"/>
        <c:crossAx val="94140288"/>
        <c:crosses val="autoZero"/>
        <c:crossBetween val="between"/>
      </c:valAx>
    </c:plotArea>
    <c:plotVisOnly val="1"/>
  </c:chart>
  <c:externalData r:id="rId1"/>
  <c:userShapes r:id="rId2"/>
</c:chartSpace>
</file>

<file path=word/charts/chart1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Лекови или ињекције које пропише лекар 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4544444444444485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OPŠTA!$AS$406:$AS$409</c:f>
              <c:strCache>
                <c:ptCount val="4"/>
                <c:pt idx="0">
                  <c:v>Бесплатно</c:v>
                </c:pt>
                <c:pt idx="1">
                  <c:v>Партиципација</c:v>
                </c:pt>
                <c:pt idx="2">
                  <c:v>Пуна цена</c:v>
                </c:pt>
                <c:pt idx="3">
                  <c:v>Не знам</c:v>
                </c:pt>
              </c:strCache>
            </c:strRef>
          </c:cat>
          <c:val>
            <c:numRef>
              <c:f>OPŠTA!$AT$406:$AT$409</c:f>
              <c:numCache>
                <c:formatCode>0%</c:formatCode>
                <c:ptCount val="4"/>
                <c:pt idx="0">
                  <c:v>0.32647814910025746</c:v>
                </c:pt>
                <c:pt idx="1">
                  <c:v>0.24164524421593839</c:v>
                </c:pt>
                <c:pt idx="2">
                  <c:v>1.5424164524421595E-2</c:v>
                </c:pt>
                <c:pt idx="3">
                  <c:v>5.1413881748072002E-2</c:v>
                </c:pt>
              </c:numCache>
            </c:numRef>
          </c:val>
        </c:ser>
        <c:dLbls>
          <c:showVal val="1"/>
        </c:dLbls>
        <c:overlap val="-25"/>
        <c:axId val="94424448"/>
        <c:axId val="94393472"/>
      </c:barChart>
      <c:catAx>
        <c:axId val="9442444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4393472"/>
        <c:crosses val="autoZero"/>
        <c:auto val="1"/>
        <c:lblAlgn val="ctr"/>
        <c:lblOffset val="100"/>
      </c:catAx>
      <c:valAx>
        <c:axId val="94393472"/>
        <c:scaling>
          <c:orientation val="minMax"/>
        </c:scaling>
        <c:delete val="1"/>
        <c:axPos val="b"/>
        <c:numFmt formatCode="0%" sourceLinked="1"/>
        <c:tickLblPos val="none"/>
        <c:crossAx val="94424448"/>
        <c:crosses val="autoZero"/>
        <c:crossBetween val="between"/>
      </c:valAx>
    </c:plotArea>
    <c:plotVisOnly val="1"/>
  </c:chart>
  <c:externalData r:id="rId1"/>
  <c:userShapes r:id="rId2"/>
</c:chartSpace>
</file>

<file path=word/charts/chart1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Преглед  изабраног лекара 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6681255468066523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OPŠTA!$AR$412:$AR$416</c:f>
              <c:strCache>
                <c:ptCount val="5"/>
                <c:pt idx="0">
                  <c:v>Без одговора</c:v>
                </c:pt>
                <c:pt idx="1">
                  <c:v>Бесплатно</c:v>
                </c:pt>
                <c:pt idx="2">
                  <c:v>Партиципација</c:v>
                </c:pt>
                <c:pt idx="3">
                  <c:v>Пуна цена</c:v>
                </c:pt>
                <c:pt idx="4">
                  <c:v>Не знам</c:v>
                </c:pt>
              </c:strCache>
            </c:strRef>
          </c:cat>
          <c:val>
            <c:numRef>
              <c:f>OPŠTA!$AS$412:$AS$416</c:f>
              <c:numCache>
                <c:formatCode>0%</c:formatCode>
                <c:ptCount val="5"/>
                <c:pt idx="0">
                  <c:v>6.4267352185089957E-2</c:v>
                </c:pt>
                <c:pt idx="1">
                  <c:v>0.5835475578406164</c:v>
                </c:pt>
                <c:pt idx="2">
                  <c:v>0.32647814910025746</c:v>
                </c:pt>
                <c:pt idx="3">
                  <c:v>5.141388174807201E-3</c:v>
                </c:pt>
                <c:pt idx="4">
                  <c:v>2.0565552699228787E-2</c:v>
                </c:pt>
              </c:numCache>
            </c:numRef>
          </c:val>
        </c:ser>
        <c:dLbls>
          <c:showVal val="1"/>
        </c:dLbls>
        <c:overlap val="-25"/>
        <c:axId val="94434432"/>
        <c:axId val="94435968"/>
      </c:barChart>
      <c:catAx>
        <c:axId val="9443443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4435968"/>
        <c:crosses val="autoZero"/>
        <c:auto val="1"/>
        <c:lblAlgn val="ctr"/>
        <c:lblOffset val="100"/>
      </c:catAx>
      <c:valAx>
        <c:axId val="94435968"/>
        <c:scaling>
          <c:orientation val="minMax"/>
        </c:scaling>
        <c:delete val="1"/>
        <c:axPos val="b"/>
        <c:numFmt formatCode="0%" sourceLinked="1"/>
        <c:tickLblPos val="none"/>
        <c:crossAx val="94434432"/>
        <c:crosses val="autoZero"/>
        <c:crossBetween val="between"/>
      </c:valAx>
    </c:plotArea>
    <c:plotVisOnly val="1"/>
  </c:chart>
  <c:externalData r:id="rId1"/>
  <c:userShapes r:id="rId2"/>
</c:chartSpace>
</file>

<file path=word/charts/chart1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 sz="1400">
                <a:solidFill>
                  <a:schemeClr val="tx2"/>
                </a:solidFill>
              </a:defRPr>
            </a:pPr>
            <a:r>
              <a:rPr lang="en-US" sz="1400">
                <a:solidFill>
                  <a:schemeClr val="tx2"/>
                </a:solidFill>
              </a:rPr>
              <a:t>Да ли се у протеклих годину дана десило да нисте отишли на преглед код свог лекара или сте га одложили јер нисте могли да платите преглед или лекове?</a:t>
            </a:r>
            <a:endParaRPr lang="sr-Cyrl-CS" sz="1400">
              <a:solidFill>
                <a:schemeClr val="tx2"/>
              </a:solidFill>
            </a:endParaRPr>
          </a:p>
          <a:p>
            <a:pPr>
              <a:defRPr sz="1400">
                <a:solidFill>
                  <a:schemeClr val="tx2"/>
                </a:solidFill>
              </a:defRPr>
            </a:pPr>
            <a:endParaRPr lang="en-US" sz="1400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19250442389456676"/>
          <c:y val="3.280406462953601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OPŠTA!$AW$405:$AW$408</c:f>
              <c:strCache>
                <c:ptCount val="4"/>
                <c:pt idx="0">
                  <c:v>Без одговора</c:v>
                </c:pt>
                <c:pt idx="1">
                  <c:v>Да</c:v>
                </c:pt>
                <c:pt idx="2">
                  <c:v>Не</c:v>
                </c:pt>
                <c:pt idx="3">
                  <c:v>Не сећам се</c:v>
                </c:pt>
              </c:strCache>
            </c:strRef>
          </c:cat>
          <c:val>
            <c:numRef>
              <c:f>OPŠTA!$AX$405:$AX$408</c:f>
              <c:numCache>
                <c:formatCode>0%</c:formatCode>
                <c:ptCount val="4"/>
                <c:pt idx="0">
                  <c:v>2.313624678663239E-2</c:v>
                </c:pt>
                <c:pt idx="1">
                  <c:v>0.13881748071979447</c:v>
                </c:pt>
                <c:pt idx="2">
                  <c:v>0.76349614395886889</c:v>
                </c:pt>
                <c:pt idx="3">
                  <c:v>7.4550128534704371E-2</c:v>
                </c:pt>
              </c:numCache>
            </c:numRef>
          </c:val>
        </c:ser>
        <c:dLbls>
          <c:showVal val="1"/>
        </c:dLbls>
        <c:overlap val="-25"/>
        <c:axId val="94489216"/>
        <c:axId val="94499200"/>
      </c:barChart>
      <c:catAx>
        <c:axId val="9448921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4499200"/>
        <c:crosses val="autoZero"/>
        <c:auto val="1"/>
        <c:lblAlgn val="ctr"/>
        <c:lblOffset val="100"/>
      </c:catAx>
      <c:valAx>
        <c:axId val="94499200"/>
        <c:scaling>
          <c:orientation val="minMax"/>
        </c:scaling>
        <c:delete val="1"/>
        <c:axPos val="b"/>
        <c:numFmt formatCode="0%" sourceLinked="1"/>
        <c:tickLblPos val="none"/>
        <c:crossAx val="94489216"/>
        <c:crosses val="autoZero"/>
        <c:crossBetween val="between"/>
      </c:valAx>
    </c:plotArea>
    <c:plotVisOnly val="1"/>
  </c:chart>
  <c:externalData r:id="rId1"/>
  <c:userShapes r:id="rId2"/>
</c:chartSpace>
</file>

<file path=word/charts/chart1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sr-Cyrl-CS">
                <a:solidFill>
                  <a:schemeClr val="tx2"/>
                </a:solidFill>
              </a:rPr>
              <a:t>Опште</a:t>
            </a:r>
            <a:r>
              <a:rPr lang="sr-Cyrl-CS" baseline="0">
                <a:solidFill>
                  <a:schemeClr val="tx2"/>
                </a:solidFill>
              </a:rPr>
              <a:t> задовољство</a:t>
            </a:r>
            <a:endParaRPr lang="en-US">
              <a:solidFill>
                <a:schemeClr val="tx2"/>
              </a:solidFill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OPŠTA!$AX$412:$AX$417</c:f>
              <c:strCache>
                <c:ptCount val="6"/>
                <c:pt idx="0">
                  <c:v>Без одговора</c:v>
                </c:pt>
                <c:pt idx="1">
                  <c:v>Вема незадовољан</c:v>
                </c:pt>
                <c:pt idx="2">
                  <c:v>Незадовољан</c:v>
                </c:pt>
                <c:pt idx="3">
                  <c:v>Ни задовољан ни незадовољан</c:v>
                </c:pt>
                <c:pt idx="4">
                  <c:v>Задовољан</c:v>
                </c:pt>
                <c:pt idx="5">
                  <c:v>Веома задовољан</c:v>
                </c:pt>
              </c:strCache>
            </c:strRef>
          </c:cat>
          <c:val>
            <c:numRef>
              <c:f>OPŠTA!$AY$412:$AY$417</c:f>
              <c:numCache>
                <c:formatCode>0%</c:formatCode>
                <c:ptCount val="6"/>
                <c:pt idx="0">
                  <c:v>2.1212121212121213E-2</c:v>
                </c:pt>
                <c:pt idx="1">
                  <c:v>2.7272727272727296E-2</c:v>
                </c:pt>
                <c:pt idx="2">
                  <c:v>1.5151515151515159E-2</c:v>
                </c:pt>
                <c:pt idx="3">
                  <c:v>0.17878787878787888</c:v>
                </c:pt>
                <c:pt idx="4">
                  <c:v>0.51818181818181852</c:v>
                </c:pt>
                <c:pt idx="5">
                  <c:v>0.23939393939393941</c:v>
                </c:pt>
              </c:numCache>
            </c:numRef>
          </c:val>
        </c:ser>
        <c:dLbls>
          <c:showVal val="1"/>
        </c:dLbls>
        <c:overlap val="-25"/>
        <c:axId val="94388608"/>
        <c:axId val="94390144"/>
      </c:barChart>
      <c:catAx>
        <c:axId val="943886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4390144"/>
        <c:crosses val="autoZero"/>
        <c:auto val="1"/>
        <c:lblAlgn val="ctr"/>
        <c:lblOffset val="100"/>
      </c:catAx>
      <c:valAx>
        <c:axId val="94390144"/>
        <c:scaling>
          <c:orientation val="minMax"/>
        </c:scaling>
        <c:delete val="1"/>
        <c:axPos val="b"/>
        <c:numFmt formatCode="0%" sourceLinked="1"/>
        <c:tickLblPos val="none"/>
        <c:crossAx val="94388608"/>
        <c:crosses val="autoZero"/>
        <c:crossBetween val="between"/>
      </c:valAx>
    </c:plotArea>
    <c:plotVisOnly val="1"/>
  </c:chart>
  <c:externalData r:id="rId1"/>
  <c:userShapes r:id="rId2"/>
</c:chartSpace>
</file>

<file path=word/charts/chart1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x-none">
                <a:solidFill>
                  <a:schemeClr val="tx2"/>
                </a:solidFill>
              </a:rPr>
              <a:t>Завршена школа </a:t>
            </a:r>
          </a:p>
        </c:rich>
      </c:tx>
      <c:layout>
        <c:manualLayout>
          <c:xMode val="edge"/>
          <c:yMode val="edge"/>
          <c:x val="0.33182544489631138"/>
          <c:y val="3.9312039312039311E-2"/>
        </c:manualLayout>
      </c:layout>
    </c:title>
    <c:plotArea>
      <c:layout>
        <c:manualLayout>
          <c:layoutTarget val="inner"/>
          <c:xMode val="edge"/>
          <c:yMode val="edge"/>
          <c:x val="0.29536211819676422"/>
          <c:y val="0.19320242217880021"/>
          <c:w val="0.67044984761520321"/>
          <c:h val="0.78058955161317434"/>
        </c:manualLayout>
      </c:layout>
      <c:barChart>
        <c:barDir val="bar"/>
        <c:grouping val="stacked"/>
        <c:ser>
          <c:idx val="0"/>
          <c:order val="0"/>
          <c:dLbls>
            <c:dLbl>
              <c:idx val="0"/>
              <c:layout>
                <c:manualLayout>
                  <c:x val="3.33333333333333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4.166666666666666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7.0390624248892114E-2"/>
                  <c:y val="-1.3537374167295441E-3"/>
                </c:manualLayout>
              </c:layout>
              <c:showVal val="1"/>
            </c:dLbl>
            <c:dLbl>
              <c:idx val="3"/>
              <c:layout>
                <c:manualLayout>
                  <c:x val="0.32857142857142857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0.16947496947496948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PEDIJATRIJA!$D$196:$D$200</c:f>
              <c:strCache>
                <c:ptCount val="5"/>
                <c:pt idx="0">
                  <c:v>Без одговора</c:v>
                </c:pt>
                <c:pt idx="1">
                  <c:v>Незавршена школа</c:v>
                </c:pt>
                <c:pt idx="2">
                  <c:v>Основна школа</c:v>
                </c:pt>
                <c:pt idx="3">
                  <c:v>Средња школа</c:v>
                </c:pt>
                <c:pt idx="4">
                  <c:v>Виша и висока школа</c:v>
                </c:pt>
              </c:strCache>
            </c:strRef>
          </c:cat>
          <c:val>
            <c:numRef>
              <c:f>PEDIJATRIJA!$E$196:$E$200</c:f>
              <c:numCache>
                <c:formatCode>0%</c:formatCode>
                <c:ptCount val="5"/>
                <c:pt idx="0">
                  <c:v>1.5957446808510637E-2</c:v>
                </c:pt>
                <c:pt idx="1">
                  <c:v>3.7234042553191508E-2</c:v>
                </c:pt>
                <c:pt idx="2">
                  <c:v>8.5106382978723499E-2</c:v>
                </c:pt>
                <c:pt idx="3">
                  <c:v>0.59042553191489366</c:v>
                </c:pt>
                <c:pt idx="4">
                  <c:v>0.27127659574468116</c:v>
                </c:pt>
              </c:numCache>
            </c:numRef>
          </c:val>
        </c:ser>
        <c:dLbls>
          <c:showVal val="1"/>
        </c:dLbls>
        <c:gapWidth val="95"/>
        <c:overlap val="100"/>
        <c:axId val="94640000"/>
        <c:axId val="94641536"/>
      </c:barChart>
      <c:catAx>
        <c:axId val="9464000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4641536"/>
        <c:crosses val="autoZero"/>
        <c:auto val="1"/>
        <c:lblAlgn val="ctr"/>
        <c:lblOffset val="100"/>
      </c:catAx>
      <c:valAx>
        <c:axId val="94641536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94640000"/>
        <c:crosses val="autoZero"/>
        <c:crossBetween val="between"/>
      </c:valAx>
    </c:plotArea>
    <c:plotVisOnly val="1"/>
  </c:chart>
  <c:externalData r:id="rId1"/>
  <c:userShapes r:id="rId2"/>
</c:chartSpace>
</file>

<file path=word/charts/chart1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Материјално стање домаћинства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1998006710393822"/>
          <c:y val="4.6345811051693414E-2"/>
        </c:manualLayout>
      </c:layout>
    </c:title>
    <c:plotArea>
      <c:layout>
        <c:manualLayout>
          <c:layoutTarget val="inner"/>
          <c:xMode val="edge"/>
          <c:yMode val="edge"/>
          <c:x val="0.25879619918285601"/>
          <c:y val="0.22094488188976408"/>
          <c:w val="0.67493474846459434"/>
          <c:h val="0.7255791822813592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PEDIJATRIJA!$E$204:$E$209</c:f>
              <c:strCache>
                <c:ptCount val="6"/>
                <c:pt idx="0">
                  <c:v>Без одговора</c:v>
                </c:pt>
                <c:pt idx="1">
                  <c:v>Веома лоше</c:v>
                </c:pt>
                <c:pt idx="2">
                  <c:v>Лоше</c:v>
                </c:pt>
                <c:pt idx="3">
                  <c:v>Осредње</c:v>
                </c:pt>
                <c:pt idx="4">
                  <c:v>Добро</c:v>
                </c:pt>
                <c:pt idx="5">
                  <c:v>Веома добро</c:v>
                </c:pt>
              </c:strCache>
            </c:strRef>
          </c:cat>
          <c:val>
            <c:numRef>
              <c:f>PEDIJATRIJA!$F$204:$F$209</c:f>
              <c:numCache>
                <c:formatCode>0%</c:formatCode>
                <c:ptCount val="6"/>
                <c:pt idx="0">
                  <c:v>0</c:v>
                </c:pt>
                <c:pt idx="1">
                  <c:v>3.1914893617021281E-2</c:v>
                </c:pt>
                <c:pt idx="2">
                  <c:v>7.4468085106382989E-2</c:v>
                </c:pt>
                <c:pt idx="3">
                  <c:v>0.45744680851063835</c:v>
                </c:pt>
                <c:pt idx="4">
                  <c:v>0.38297872340425576</c:v>
                </c:pt>
                <c:pt idx="5">
                  <c:v>5.3191489361702107E-2</c:v>
                </c:pt>
              </c:numCache>
            </c:numRef>
          </c:val>
        </c:ser>
        <c:dLbls>
          <c:showVal val="1"/>
        </c:dLbls>
        <c:overlap val="-25"/>
        <c:axId val="94653824"/>
        <c:axId val="94684288"/>
      </c:barChart>
      <c:catAx>
        <c:axId val="9465382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4684288"/>
        <c:crosses val="autoZero"/>
        <c:auto val="1"/>
        <c:lblAlgn val="ctr"/>
        <c:lblOffset val="100"/>
      </c:catAx>
      <c:valAx>
        <c:axId val="94684288"/>
        <c:scaling>
          <c:orientation val="minMax"/>
        </c:scaling>
        <c:delete val="1"/>
        <c:axPos val="b"/>
        <c:numFmt formatCode="0%" sourceLinked="1"/>
        <c:tickLblPos val="none"/>
        <c:crossAx val="94653824"/>
        <c:crosses val="autoZero"/>
        <c:crossBetween val="between"/>
      </c:valAx>
    </c:plotArea>
    <c:plotVisOnly val="1"/>
  </c:chart>
  <c:externalData r:id="rId1"/>
  <c:userShapes r:id="rId2"/>
</c:chartSpace>
</file>

<file path=word/charts/chart1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Избор лекара</a:t>
            </a:r>
            <a:endParaRPr lang="en-US">
              <a:solidFill>
                <a:schemeClr val="tx2"/>
              </a:solidFill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PEDIJATRIJA!$F$212:$F$217</c:f>
              <c:strCache>
                <c:ptCount val="6"/>
                <c:pt idx="0">
                  <c:v>Без одговора</c:v>
                </c:pt>
                <c:pt idx="1">
                  <c:v>Ја сам изабрао/ла свог лекара</c:v>
                </c:pt>
                <c:pt idx="2">
                  <c:v>Неко у мојој породици је изабрао мог лекара уместо мене</c:v>
                </c:pt>
                <c:pt idx="3">
                  <c:v>Нисам га бирао/ла, додељен ми је</c:v>
                </c:pt>
                <c:pt idx="4">
                  <c:v>Немам изабраног лекара</c:v>
                </c:pt>
                <c:pt idx="5">
                  <c:v>Не сећам се</c:v>
                </c:pt>
              </c:strCache>
            </c:strRef>
          </c:cat>
          <c:val>
            <c:numRef>
              <c:f>PEDIJATRIJA!$G$212:$G$217</c:f>
              <c:numCache>
                <c:formatCode>0%</c:formatCode>
                <c:ptCount val="6"/>
                <c:pt idx="0">
                  <c:v>0</c:v>
                </c:pt>
                <c:pt idx="1">
                  <c:v>0.77659574468085135</c:v>
                </c:pt>
                <c:pt idx="2">
                  <c:v>5.8510638297872369E-2</c:v>
                </c:pt>
                <c:pt idx="3">
                  <c:v>9.5744680851063843E-2</c:v>
                </c:pt>
                <c:pt idx="4">
                  <c:v>2.6595744680851078E-2</c:v>
                </c:pt>
                <c:pt idx="5">
                  <c:v>4.2553191489361722E-2</c:v>
                </c:pt>
              </c:numCache>
            </c:numRef>
          </c:val>
        </c:ser>
        <c:dLbls>
          <c:showVal val="1"/>
        </c:dLbls>
        <c:overlap val="-25"/>
        <c:axId val="94700672"/>
        <c:axId val="94702208"/>
      </c:barChart>
      <c:catAx>
        <c:axId val="9470067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4702208"/>
        <c:crosses val="autoZero"/>
        <c:auto val="1"/>
        <c:lblAlgn val="ctr"/>
        <c:lblOffset val="100"/>
      </c:catAx>
      <c:valAx>
        <c:axId val="94702208"/>
        <c:scaling>
          <c:orientation val="minMax"/>
        </c:scaling>
        <c:delete val="1"/>
        <c:axPos val="b"/>
        <c:numFmt formatCode="0%" sourceLinked="1"/>
        <c:tickLblPos val="none"/>
        <c:crossAx val="94700672"/>
        <c:crosses val="autoZero"/>
        <c:crossBetween val="between"/>
      </c:valAx>
    </c:plotArea>
    <c:plotVisOnly val="1"/>
  </c:chart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Настанак каријеса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34075699912510937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STOMATOLOGIJA!$R$78:$R$82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STOMATOLOGIJA!$S$78:$S$82</c:f>
              <c:numCache>
                <c:formatCode>0%</c:formatCode>
                <c:ptCount val="5"/>
                <c:pt idx="0">
                  <c:v>0.12698412698412698</c:v>
                </c:pt>
                <c:pt idx="1">
                  <c:v>0.682539682539684</c:v>
                </c:pt>
                <c:pt idx="2">
                  <c:v>0.1111111111111111</c:v>
                </c:pt>
                <c:pt idx="3">
                  <c:v>1.5873015873015879E-2</c:v>
                </c:pt>
                <c:pt idx="4">
                  <c:v>6.3492063492063502E-2</c:v>
                </c:pt>
              </c:numCache>
            </c:numRef>
          </c:val>
        </c:ser>
        <c:dLbls>
          <c:showVal val="1"/>
        </c:dLbls>
        <c:overlap val="-25"/>
        <c:axId val="54842112"/>
        <c:axId val="54843648"/>
      </c:barChart>
      <c:catAx>
        <c:axId val="5484211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4843648"/>
        <c:crosses val="autoZero"/>
        <c:auto val="1"/>
        <c:lblAlgn val="ctr"/>
        <c:lblOffset val="100"/>
      </c:catAx>
      <c:valAx>
        <c:axId val="54843648"/>
        <c:scaling>
          <c:orientation val="minMax"/>
        </c:scaling>
        <c:delete val="1"/>
        <c:axPos val="b"/>
        <c:numFmt formatCode="0%" sourceLinked="1"/>
        <c:tickLblPos val="none"/>
        <c:crossAx val="54842112"/>
        <c:crosses val="autoZero"/>
        <c:crossBetween val="between"/>
      </c:valAx>
    </c:plotArea>
    <c:plotVisOnly val="1"/>
  </c:chart>
  <c:externalData r:id="rId1"/>
  <c:userShapes r:id="rId2"/>
</c:chartSpace>
</file>

<file path=word/charts/chart1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Могућност промене лекара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7403477690288758"/>
          <c:y val="4.629629629629636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PEDIJATRIJA!$G$204:$G$208</c:f>
              <c:strCache>
                <c:ptCount val="5"/>
                <c:pt idx="0">
                  <c:v>Без одговора</c:v>
                </c:pt>
                <c:pt idx="1">
                  <c:v>Да, могу да га променим када год хоћу</c:v>
                </c:pt>
                <c:pt idx="2">
                  <c:v>Да, могу да га променим само једном годишње</c:v>
                </c:pt>
                <c:pt idx="3">
                  <c:v>Мислим да није могуће да променим свог лекара</c:v>
                </c:pt>
                <c:pt idx="4">
                  <c:v>Не знам</c:v>
                </c:pt>
              </c:strCache>
            </c:strRef>
          </c:cat>
          <c:val>
            <c:numRef>
              <c:f>PEDIJATRIJA!$H$204:$H$208</c:f>
              <c:numCache>
                <c:formatCode>0%</c:formatCode>
                <c:ptCount val="5"/>
                <c:pt idx="0">
                  <c:v>5.3191489361702126E-3</c:v>
                </c:pt>
                <c:pt idx="1">
                  <c:v>0.42021276595744733</c:v>
                </c:pt>
                <c:pt idx="2">
                  <c:v>0.25</c:v>
                </c:pt>
                <c:pt idx="3">
                  <c:v>2.6595744680851078E-2</c:v>
                </c:pt>
                <c:pt idx="4">
                  <c:v>0.2978723404255319</c:v>
                </c:pt>
              </c:numCache>
            </c:numRef>
          </c:val>
        </c:ser>
        <c:dLbls>
          <c:showVal val="1"/>
        </c:dLbls>
        <c:overlap val="-25"/>
        <c:axId val="94747264"/>
        <c:axId val="94765440"/>
      </c:barChart>
      <c:catAx>
        <c:axId val="9474726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4765440"/>
        <c:crosses val="autoZero"/>
        <c:auto val="1"/>
        <c:lblAlgn val="ctr"/>
        <c:lblOffset val="100"/>
      </c:catAx>
      <c:valAx>
        <c:axId val="94765440"/>
        <c:scaling>
          <c:orientation val="minMax"/>
        </c:scaling>
        <c:delete val="1"/>
        <c:axPos val="b"/>
        <c:numFmt formatCode="0%" sourceLinked="1"/>
        <c:tickLblPos val="none"/>
        <c:crossAx val="94747264"/>
        <c:crosses val="autoZero"/>
        <c:crossBetween val="between"/>
      </c:valAx>
    </c:plotArea>
    <c:plotVisOnly val="1"/>
  </c:chart>
  <c:externalData r:id="rId1"/>
  <c:userShapes r:id="rId2"/>
</c:chartSpace>
</file>

<file path=word/charts/chart1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Да ли сте до сада мењали изабраног лекара</a:t>
            </a:r>
            <a:endParaRPr lang="en-US">
              <a:solidFill>
                <a:schemeClr val="tx2"/>
              </a:solidFill>
            </a:endParaRP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Percent val="1"/>
            <c:showLeaderLines val="1"/>
          </c:dLbls>
          <c:cat>
            <c:strRef>
              <c:f>PEDIJATRIJA!$H$212:$H$214</c:f>
              <c:strCache>
                <c:ptCount val="3"/>
                <c:pt idx="0">
                  <c:v>Без одговора</c:v>
                </c:pt>
                <c:pt idx="1">
                  <c:v>Да</c:v>
                </c:pt>
                <c:pt idx="2">
                  <c:v>Не</c:v>
                </c:pt>
              </c:strCache>
            </c:strRef>
          </c:cat>
          <c:val>
            <c:numRef>
              <c:f>PEDIJATRIJA!$I$212:$I$214</c:f>
              <c:numCache>
                <c:formatCode>0%</c:formatCode>
                <c:ptCount val="3"/>
                <c:pt idx="0">
                  <c:v>0</c:v>
                </c:pt>
                <c:pt idx="1">
                  <c:v>0.21276595744680862</c:v>
                </c:pt>
                <c:pt idx="2">
                  <c:v>0.78723404255319196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  <c:userShapes r:id="rId2"/>
</c:chartSpace>
</file>

<file path=word/charts/chart1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Разлог</a:t>
            </a:r>
            <a:r>
              <a:rPr lang="sr-Cyrl-CS" baseline="0">
                <a:solidFill>
                  <a:schemeClr val="tx2"/>
                </a:solidFill>
              </a:rPr>
              <a:t> промене лекара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7222922134733157"/>
          <c:y val="4.166666666666666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PEDIJATRIJA!$I$204:$I$209</c:f>
              <c:strCache>
                <c:ptCount val="6"/>
                <c:pt idx="0">
                  <c:v>Без одговора</c:v>
                </c:pt>
                <c:pt idx="1">
                  <c:v>Мој лекар је напустио ординацију/картотеку</c:v>
                </c:pt>
                <c:pt idx="2">
                  <c:v>Преселио/ла сам се</c:v>
                </c:pt>
                <c:pt idx="3">
                  <c:v>Имао/ла сам неспоразум са својим лекаром</c:v>
                </c:pt>
                <c:pt idx="4">
                  <c:v>Због других разлога</c:v>
                </c:pt>
                <c:pt idx="5">
                  <c:v>Нисам мењао/ла лекара</c:v>
                </c:pt>
              </c:strCache>
            </c:strRef>
          </c:cat>
          <c:val>
            <c:numRef>
              <c:f>PEDIJATRIJA!$J$204:$J$209</c:f>
              <c:numCache>
                <c:formatCode>0%</c:formatCode>
                <c:ptCount val="6"/>
                <c:pt idx="0">
                  <c:v>5.3191489361702107E-2</c:v>
                </c:pt>
                <c:pt idx="1">
                  <c:v>0.13829787234042562</c:v>
                </c:pt>
                <c:pt idx="2">
                  <c:v>3.1914893617021281E-2</c:v>
                </c:pt>
                <c:pt idx="3">
                  <c:v>3.7234042553191508E-2</c:v>
                </c:pt>
                <c:pt idx="4">
                  <c:v>5.8510638297872369E-2</c:v>
                </c:pt>
                <c:pt idx="5">
                  <c:v>0.68085106382978755</c:v>
                </c:pt>
              </c:numCache>
            </c:numRef>
          </c:val>
        </c:ser>
        <c:dLbls>
          <c:showVal val="1"/>
        </c:dLbls>
        <c:overlap val="-25"/>
        <c:axId val="94845952"/>
        <c:axId val="94864128"/>
      </c:barChart>
      <c:catAx>
        <c:axId val="9484595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4864128"/>
        <c:crosses val="autoZero"/>
        <c:auto val="1"/>
        <c:lblAlgn val="ctr"/>
        <c:lblOffset val="100"/>
      </c:catAx>
      <c:valAx>
        <c:axId val="94864128"/>
        <c:scaling>
          <c:orientation val="minMax"/>
        </c:scaling>
        <c:delete val="1"/>
        <c:axPos val="b"/>
        <c:numFmt formatCode="0%" sourceLinked="1"/>
        <c:tickLblPos val="none"/>
        <c:crossAx val="94845952"/>
        <c:crosses val="autoZero"/>
        <c:crossBetween val="between"/>
      </c:valAx>
    </c:plotArea>
    <c:plotVisOnly val="1"/>
  </c:chart>
  <c:externalData r:id="rId1"/>
  <c:userShapes r:id="rId2"/>
</c:chartSpace>
</file>

<file path=word/charts/chart1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Период лечења</a:t>
            </a:r>
            <a:r>
              <a:rPr lang="sr-Cyrl-CS" baseline="0">
                <a:solidFill>
                  <a:schemeClr val="tx2"/>
                </a:solidFill>
              </a:rPr>
              <a:t> код лекара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7435411198600212"/>
          <c:y val="5.555555555555548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PEDIJATRIJA!$J$212:$J$216</c:f>
              <c:strCache>
                <c:ptCount val="5"/>
                <c:pt idx="0">
                  <c:v>Без одговора</c:v>
                </c:pt>
                <c:pt idx="1">
                  <c:v>Мање од годину дана</c:v>
                </c:pt>
                <c:pt idx="2">
                  <c:v>1–3 године</c:v>
                </c:pt>
                <c:pt idx="3">
                  <c:v>Више од 3 године</c:v>
                </c:pt>
                <c:pt idx="4">
                  <c:v>Немам свог лекара</c:v>
                </c:pt>
              </c:strCache>
            </c:strRef>
          </c:cat>
          <c:val>
            <c:numRef>
              <c:f>PEDIJATRIJA!$K$212:$K$216</c:f>
              <c:numCache>
                <c:formatCode>0%</c:formatCode>
                <c:ptCount val="5"/>
                <c:pt idx="0">
                  <c:v>1.0638297872340411E-2</c:v>
                </c:pt>
                <c:pt idx="1">
                  <c:v>0.19680851063829788</c:v>
                </c:pt>
                <c:pt idx="2">
                  <c:v>0.27659574468085107</c:v>
                </c:pt>
                <c:pt idx="3">
                  <c:v>0.5</c:v>
                </c:pt>
                <c:pt idx="4">
                  <c:v>1.5957446808510637E-2</c:v>
                </c:pt>
              </c:numCache>
            </c:numRef>
          </c:val>
        </c:ser>
        <c:dLbls>
          <c:showVal val="1"/>
        </c:dLbls>
        <c:overlap val="-25"/>
        <c:axId val="94847744"/>
        <c:axId val="94849280"/>
      </c:barChart>
      <c:catAx>
        <c:axId val="9484774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4849280"/>
        <c:crosses val="autoZero"/>
        <c:auto val="1"/>
        <c:lblAlgn val="ctr"/>
        <c:lblOffset val="100"/>
      </c:catAx>
      <c:valAx>
        <c:axId val="94849280"/>
        <c:scaling>
          <c:orientation val="minMax"/>
        </c:scaling>
        <c:delete val="1"/>
        <c:axPos val="b"/>
        <c:numFmt formatCode="0%" sourceLinked="1"/>
        <c:tickLblPos val="none"/>
        <c:crossAx val="94847744"/>
        <c:crosses val="autoZero"/>
        <c:crossBetween val="between"/>
      </c:valAx>
    </c:plotArea>
    <c:plotVisOnly val="1"/>
  </c:chart>
  <c:externalData r:id="rId1"/>
  <c:userShapes r:id="rId2"/>
</c:chartSpace>
</file>

<file path=word/charts/chart1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Заказани</a:t>
            </a:r>
            <a:r>
              <a:rPr lang="sr-Cyrl-CS" baseline="0">
                <a:solidFill>
                  <a:schemeClr val="tx2"/>
                </a:solidFill>
              </a:rPr>
              <a:t> временски период код лекара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2535411198600172"/>
          <c:y val="5.092592592592592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PEDIJATRIJA!$N$212:$N$216</c:f>
              <c:strCache>
                <c:ptCount val="5"/>
                <c:pt idx="0">
                  <c:v>Без одговора</c:v>
                </c:pt>
                <c:pt idx="1">
                  <c:v>Никада не заказујем</c:v>
                </c:pt>
                <c:pt idx="2">
                  <c:v>Обично будем заказан/а за исти дан</c:v>
                </c:pt>
                <c:pt idx="3">
                  <c:v>Обично чекам 1–3 дана</c:v>
                </c:pt>
                <c:pt idx="4">
                  <c:v>Обично чекам више од 3 дана</c:v>
                </c:pt>
              </c:strCache>
            </c:strRef>
          </c:cat>
          <c:val>
            <c:numRef>
              <c:f>PEDIJATRIJA!$O$212:$O$216</c:f>
              <c:numCache>
                <c:formatCode>0%</c:formatCode>
                <c:ptCount val="5"/>
                <c:pt idx="0">
                  <c:v>2.1276595744680847E-2</c:v>
                </c:pt>
                <c:pt idx="1">
                  <c:v>0.62765957446808596</c:v>
                </c:pt>
                <c:pt idx="2">
                  <c:v>0.25</c:v>
                </c:pt>
                <c:pt idx="3">
                  <c:v>6.9148936170212782E-2</c:v>
                </c:pt>
                <c:pt idx="4">
                  <c:v>3.1914893617021281E-2</c:v>
                </c:pt>
              </c:numCache>
            </c:numRef>
          </c:val>
        </c:ser>
        <c:dLbls>
          <c:showVal val="1"/>
        </c:dLbls>
        <c:overlap val="-25"/>
        <c:axId val="94812416"/>
        <c:axId val="97714176"/>
      </c:barChart>
      <c:catAx>
        <c:axId val="9481241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7714176"/>
        <c:crosses val="autoZero"/>
        <c:auto val="1"/>
        <c:lblAlgn val="ctr"/>
        <c:lblOffset val="100"/>
      </c:catAx>
      <c:valAx>
        <c:axId val="97714176"/>
        <c:scaling>
          <c:orientation val="minMax"/>
        </c:scaling>
        <c:delete val="1"/>
        <c:axPos val="b"/>
        <c:numFmt formatCode="0%" sourceLinked="1"/>
        <c:tickLblPos val="none"/>
        <c:crossAx val="94812416"/>
        <c:crosses val="autoZero"/>
        <c:crossBetween val="between"/>
      </c:valAx>
    </c:plotArea>
    <c:plotVisOnly val="1"/>
  </c:chart>
  <c:externalData r:id="rId1"/>
  <c:userShapes r:id="rId2"/>
</c:chartSpace>
</file>

<file path=word/charts/chart1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Правилна исхрана</a:t>
            </a:r>
          </a:p>
        </c:rich>
      </c:tx>
      <c:layout>
        <c:manualLayout>
          <c:xMode val="edge"/>
          <c:yMode val="edge"/>
          <c:x val="0.27431933508311462"/>
          <c:y val="4.166666666666666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PEDIJATRIJA!$O$204:$O$208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PEDIJATRIJA!$P$204:$P$208</c:f>
              <c:numCache>
                <c:formatCode>0%</c:formatCode>
                <c:ptCount val="5"/>
                <c:pt idx="0">
                  <c:v>3.1914893617021281E-2</c:v>
                </c:pt>
                <c:pt idx="1">
                  <c:v>0.56914893617021312</c:v>
                </c:pt>
                <c:pt idx="2">
                  <c:v>0.11170212765957446</c:v>
                </c:pt>
                <c:pt idx="3">
                  <c:v>8.5106382978723499E-2</c:v>
                </c:pt>
                <c:pt idx="4">
                  <c:v>0.20212765957446815</c:v>
                </c:pt>
              </c:numCache>
            </c:numRef>
          </c:val>
        </c:ser>
        <c:dLbls>
          <c:showVal val="1"/>
        </c:dLbls>
        <c:overlap val="-25"/>
        <c:axId val="97730560"/>
        <c:axId val="97732096"/>
      </c:barChart>
      <c:catAx>
        <c:axId val="9773056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7732096"/>
        <c:crosses val="autoZero"/>
        <c:auto val="1"/>
        <c:lblAlgn val="ctr"/>
        <c:lblOffset val="100"/>
      </c:catAx>
      <c:valAx>
        <c:axId val="97732096"/>
        <c:scaling>
          <c:orientation val="minMax"/>
        </c:scaling>
        <c:delete val="1"/>
        <c:axPos val="b"/>
        <c:numFmt formatCode="0%" sourceLinked="1"/>
        <c:tickLblPos val="none"/>
        <c:crossAx val="97730560"/>
        <c:crosses val="autoZero"/>
        <c:crossBetween val="between"/>
      </c:valAx>
    </c:plotArea>
    <c:plotVisOnly val="1"/>
  </c:chart>
  <c:externalData r:id="rId1"/>
  <c:userShapes r:id="rId2"/>
</c:chartSpace>
</file>

<file path=word/charts/chart1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Важност физичке активности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7431933508311462"/>
          <c:y val="4.166666666666666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PEDIJATRIJA!$P$212:$P$216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PEDIJATRIJA!$Q$212:$Q$216</c:f>
              <c:numCache>
                <c:formatCode>0%</c:formatCode>
                <c:ptCount val="5"/>
                <c:pt idx="0">
                  <c:v>0.12765957446808499</c:v>
                </c:pt>
                <c:pt idx="1">
                  <c:v>0.42553191489361702</c:v>
                </c:pt>
                <c:pt idx="2">
                  <c:v>0.13829787234042562</c:v>
                </c:pt>
                <c:pt idx="3">
                  <c:v>0.12234042553191493</c:v>
                </c:pt>
                <c:pt idx="4">
                  <c:v>0.18617021276595738</c:v>
                </c:pt>
              </c:numCache>
            </c:numRef>
          </c:val>
        </c:ser>
        <c:dLbls>
          <c:showVal val="1"/>
        </c:dLbls>
        <c:overlap val="-25"/>
        <c:axId val="97764864"/>
        <c:axId val="97766400"/>
      </c:barChart>
      <c:catAx>
        <c:axId val="9776486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7766400"/>
        <c:crosses val="autoZero"/>
        <c:auto val="1"/>
        <c:lblAlgn val="ctr"/>
        <c:lblOffset val="100"/>
      </c:catAx>
      <c:valAx>
        <c:axId val="97766400"/>
        <c:scaling>
          <c:orientation val="minMax"/>
        </c:scaling>
        <c:delete val="1"/>
        <c:axPos val="b"/>
        <c:numFmt formatCode="0%" sourceLinked="1"/>
        <c:tickLblPos val="none"/>
        <c:crossAx val="97764864"/>
        <c:crosses val="autoZero"/>
        <c:crossBetween val="between"/>
      </c:valAx>
    </c:plotArea>
    <c:plotVisOnly val="1"/>
  </c:chart>
  <c:externalData r:id="rId1"/>
  <c:userShapes r:id="rId2"/>
</c:chartSpace>
</file>

<file path=word/charts/chart1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Злоупотреба алкохола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9495822397200411"/>
          <c:y val="4.629629629629636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PEDIJATRIJA!$Q$204:$Q$208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PEDIJATRIJA!$R$204:$R$208</c:f>
              <c:numCache>
                <c:formatCode>0%</c:formatCode>
                <c:ptCount val="5"/>
                <c:pt idx="0">
                  <c:v>0.20744680851063843</c:v>
                </c:pt>
                <c:pt idx="1">
                  <c:v>0.11702127659574468</c:v>
                </c:pt>
                <c:pt idx="2">
                  <c:v>0.11170212765957446</c:v>
                </c:pt>
                <c:pt idx="3">
                  <c:v>0.15425531914893628</c:v>
                </c:pt>
                <c:pt idx="4">
                  <c:v>0.40957446808510656</c:v>
                </c:pt>
              </c:numCache>
            </c:numRef>
          </c:val>
        </c:ser>
        <c:dLbls>
          <c:showVal val="1"/>
        </c:dLbls>
        <c:overlap val="-25"/>
        <c:axId val="115440640"/>
        <c:axId val="115442432"/>
      </c:barChart>
      <c:catAx>
        <c:axId val="11544064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15442432"/>
        <c:crosses val="autoZero"/>
        <c:auto val="1"/>
        <c:lblAlgn val="ctr"/>
        <c:lblOffset val="100"/>
      </c:catAx>
      <c:valAx>
        <c:axId val="115442432"/>
        <c:scaling>
          <c:orientation val="minMax"/>
        </c:scaling>
        <c:delete val="1"/>
        <c:axPos val="b"/>
        <c:numFmt formatCode="0%" sourceLinked="1"/>
        <c:tickLblPos val="none"/>
        <c:crossAx val="115440640"/>
        <c:crosses val="autoZero"/>
        <c:crossBetween val="between"/>
      </c:valAx>
    </c:plotArea>
    <c:plotVisOnly val="1"/>
  </c:chart>
  <c:externalData r:id="rId1"/>
  <c:userShapes r:id="rId2"/>
</c:chartSpace>
</file>

<file path=word/charts/chart1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Смањење или престанак пушења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3452077865266838"/>
          <c:y val="6.4814814814814908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PEDIJATRIJA!$R$212:$R$216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PEDIJATRIJA!$S$212:$S$216</c:f>
              <c:numCache>
                <c:formatCode>0%</c:formatCode>
                <c:ptCount val="5"/>
                <c:pt idx="0">
                  <c:v>0.21276595744680862</c:v>
                </c:pt>
                <c:pt idx="1">
                  <c:v>0.12234042553191493</c:v>
                </c:pt>
                <c:pt idx="2">
                  <c:v>0.11170212765957446</c:v>
                </c:pt>
                <c:pt idx="3">
                  <c:v>0.15957446808510647</c:v>
                </c:pt>
                <c:pt idx="4">
                  <c:v>0.39361702127659581</c:v>
                </c:pt>
              </c:numCache>
            </c:numRef>
          </c:val>
        </c:ser>
        <c:dLbls>
          <c:showVal val="1"/>
        </c:dLbls>
        <c:overlap val="-25"/>
        <c:axId val="94892800"/>
        <c:axId val="94894336"/>
      </c:barChart>
      <c:catAx>
        <c:axId val="9489280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4894336"/>
        <c:crosses val="autoZero"/>
        <c:auto val="1"/>
        <c:lblAlgn val="ctr"/>
        <c:lblOffset val="100"/>
      </c:catAx>
      <c:valAx>
        <c:axId val="94894336"/>
        <c:scaling>
          <c:orientation val="minMax"/>
        </c:scaling>
        <c:delete val="1"/>
        <c:axPos val="b"/>
        <c:numFmt formatCode="0%" sourceLinked="1"/>
        <c:tickLblPos val="none"/>
        <c:crossAx val="94892800"/>
        <c:crosses val="autoZero"/>
        <c:crossBetween val="between"/>
      </c:valAx>
    </c:plotArea>
    <c:plotVisOnly val="1"/>
  </c:chart>
  <c:externalData r:id="rId1"/>
  <c:userShapes r:id="rId2"/>
</c:chartSpace>
</file>

<file path=word/charts/chart1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Избегавање/одбрана од стреса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3329155730533691"/>
          <c:y val="5.555555555555548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PEDIJATRIJA!$S$204:$S$208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PEDIJATRIJA!$T$204:$T$208</c:f>
              <c:numCache>
                <c:formatCode>0%</c:formatCode>
                <c:ptCount val="5"/>
                <c:pt idx="0">
                  <c:v>0.21276595744680862</c:v>
                </c:pt>
                <c:pt idx="1">
                  <c:v>0.13297872340425532</c:v>
                </c:pt>
                <c:pt idx="2">
                  <c:v>0.12234042553191493</c:v>
                </c:pt>
                <c:pt idx="3">
                  <c:v>0.17021276595744689</c:v>
                </c:pt>
                <c:pt idx="4">
                  <c:v>0.36170212765957466</c:v>
                </c:pt>
              </c:numCache>
            </c:numRef>
          </c:val>
        </c:ser>
        <c:dLbls>
          <c:showVal val="1"/>
        </c:dLbls>
        <c:overlap val="-25"/>
        <c:axId val="131647744"/>
        <c:axId val="131780608"/>
      </c:barChart>
      <c:catAx>
        <c:axId val="13164774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1780608"/>
        <c:crosses val="autoZero"/>
        <c:auto val="1"/>
        <c:lblAlgn val="ctr"/>
        <c:lblOffset val="100"/>
      </c:catAx>
      <c:valAx>
        <c:axId val="131780608"/>
        <c:scaling>
          <c:orientation val="minMax"/>
        </c:scaling>
        <c:delete val="1"/>
        <c:axPos val="b"/>
        <c:numFmt formatCode="0%" sourceLinked="1"/>
        <c:tickLblPos val="none"/>
        <c:crossAx val="131647744"/>
        <c:crosses val="autoZero"/>
        <c:crossBetween val="between"/>
      </c:valAx>
    </c:plotArea>
    <c:plotVisOnly val="1"/>
  </c:chart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Прибор за оралну хигијену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9802777777777933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STOMATOLOGIJA!$S$85:$S$89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STOMATOLOGIJA!$T$85:$T$89</c:f>
              <c:numCache>
                <c:formatCode>0%</c:formatCode>
                <c:ptCount val="5"/>
                <c:pt idx="0">
                  <c:v>9.5238095238095247E-2</c:v>
                </c:pt>
                <c:pt idx="1">
                  <c:v>0.61904761904761962</c:v>
                </c:pt>
                <c:pt idx="2">
                  <c:v>0.19047619047619102</c:v>
                </c:pt>
                <c:pt idx="3">
                  <c:v>3.1746031746031744E-2</c:v>
                </c:pt>
                <c:pt idx="4">
                  <c:v>6.3492063492063502E-2</c:v>
                </c:pt>
              </c:numCache>
            </c:numRef>
          </c:val>
        </c:ser>
        <c:dLbls>
          <c:showVal val="1"/>
        </c:dLbls>
        <c:overlap val="-25"/>
        <c:axId val="54937856"/>
        <c:axId val="54919168"/>
      </c:barChart>
      <c:catAx>
        <c:axId val="5493785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4919168"/>
        <c:crosses val="autoZero"/>
        <c:auto val="1"/>
        <c:lblAlgn val="ctr"/>
        <c:lblOffset val="100"/>
      </c:catAx>
      <c:valAx>
        <c:axId val="54919168"/>
        <c:scaling>
          <c:orientation val="minMax"/>
        </c:scaling>
        <c:delete val="1"/>
        <c:axPos val="b"/>
        <c:numFmt formatCode="0%" sourceLinked="1"/>
        <c:tickLblPos val="none"/>
        <c:crossAx val="54937856"/>
        <c:crosses val="autoZero"/>
        <c:crossBetween val="between"/>
      </c:valAx>
    </c:plotArea>
    <c:plotVisOnly val="1"/>
  </c:chart>
  <c:externalData r:id="rId1"/>
  <c:userShapes r:id="rId2"/>
</c:chartSpace>
</file>

<file path=word/charts/chart1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Сигуран секс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34494444444444478"/>
          <c:y val="5.555555555555548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PEDIJATRIJA!$U$204:$U$208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PEDIJATRIJA!$V$204:$V$208</c:f>
              <c:numCache>
                <c:formatCode>0%</c:formatCode>
                <c:ptCount val="5"/>
                <c:pt idx="0">
                  <c:v>0.21276595744680862</c:v>
                </c:pt>
                <c:pt idx="1">
                  <c:v>0.10638297872340426</c:v>
                </c:pt>
                <c:pt idx="2">
                  <c:v>0.11702127659574468</c:v>
                </c:pt>
                <c:pt idx="3">
                  <c:v>0.15957446808510647</c:v>
                </c:pt>
                <c:pt idx="4">
                  <c:v>0.40425531914893614</c:v>
                </c:pt>
              </c:numCache>
            </c:numRef>
          </c:val>
        </c:ser>
        <c:dLbls>
          <c:showVal val="1"/>
        </c:dLbls>
        <c:overlap val="-25"/>
        <c:axId val="132075520"/>
        <c:axId val="132077056"/>
      </c:barChart>
      <c:catAx>
        <c:axId val="13207552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2077056"/>
        <c:crosses val="autoZero"/>
        <c:auto val="1"/>
        <c:lblAlgn val="ctr"/>
        <c:lblOffset val="100"/>
      </c:catAx>
      <c:valAx>
        <c:axId val="132077056"/>
        <c:scaling>
          <c:orientation val="minMax"/>
        </c:scaling>
        <c:delete val="1"/>
        <c:axPos val="b"/>
        <c:numFmt formatCode="0%" sourceLinked="1"/>
        <c:tickLblPos val="none"/>
        <c:crossAx val="132075520"/>
        <c:crosses val="autoZero"/>
        <c:crossBetween val="between"/>
      </c:valAx>
    </c:plotArea>
    <c:plotVisOnly val="1"/>
  </c:chart>
  <c:externalData r:id="rId1"/>
  <c:userShapes r:id="rId2"/>
</c:chartSpace>
</file>

<file path=word/charts/chart1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Опасност од злоупотребе</a:t>
            </a:r>
            <a:r>
              <a:rPr lang="sr-Cyrl-CS" baseline="0">
                <a:solidFill>
                  <a:schemeClr val="tx2"/>
                </a:solidFill>
              </a:rPr>
              <a:t> дрога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4482633420822414"/>
          <c:y val="6.4814814814814908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PEDIJATRIJA!$U$204:$U$208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PEDIJATRIJA!$V$204:$V$208</c:f>
              <c:numCache>
                <c:formatCode>0%</c:formatCode>
                <c:ptCount val="5"/>
                <c:pt idx="0">
                  <c:v>0.21276595744680862</c:v>
                </c:pt>
                <c:pt idx="1">
                  <c:v>0.10638297872340426</c:v>
                </c:pt>
                <c:pt idx="2">
                  <c:v>0.11702127659574468</c:v>
                </c:pt>
                <c:pt idx="3">
                  <c:v>0.15957446808510647</c:v>
                </c:pt>
                <c:pt idx="4">
                  <c:v>0.40425531914893614</c:v>
                </c:pt>
              </c:numCache>
            </c:numRef>
          </c:val>
        </c:ser>
        <c:dLbls>
          <c:showVal val="1"/>
        </c:dLbls>
        <c:overlap val="-25"/>
        <c:axId val="132093440"/>
        <c:axId val="132094976"/>
      </c:barChart>
      <c:catAx>
        <c:axId val="13209344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2094976"/>
        <c:crosses val="autoZero"/>
        <c:auto val="1"/>
        <c:lblAlgn val="ctr"/>
        <c:lblOffset val="100"/>
      </c:catAx>
      <c:valAx>
        <c:axId val="132094976"/>
        <c:scaling>
          <c:orientation val="minMax"/>
        </c:scaling>
        <c:delete val="1"/>
        <c:axPos val="b"/>
        <c:numFmt formatCode="0%" sourceLinked="1"/>
        <c:tickLblPos val="none"/>
        <c:crossAx val="132093440"/>
        <c:crosses val="autoZero"/>
        <c:crossBetween val="between"/>
      </c:valAx>
    </c:plotArea>
    <c:plotVisOnly val="1"/>
  </c:chart>
  <c:externalData r:id="rId1"/>
  <c:userShapes r:id="rId2"/>
</c:chartSpace>
</file>

<file path=word/charts/chart1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Медицинске</a:t>
            </a:r>
            <a:r>
              <a:rPr lang="sr-Cyrl-CS" baseline="0">
                <a:solidFill>
                  <a:schemeClr val="tx2"/>
                </a:solidFill>
              </a:rPr>
              <a:t> сестре на шалтеру су љубазне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2065266841644787"/>
          <c:y val="6.018518518518514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PEDIJATRIJA!$V$212:$V$216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PEDIJATRIJA!$W$212:$W$216</c:f>
              <c:numCache>
                <c:formatCode>0%</c:formatCode>
                <c:ptCount val="5"/>
                <c:pt idx="0">
                  <c:v>1.5957446808510637E-2</c:v>
                </c:pt>
                <c:pt idx="1">
                  <c:v>0.71808510638297873</c:v>
                </c:pt>
                <c:pt idx="2">
                  <c:v>0.17021276595744689</c:v>
                </c:pt>
                <c:pt idx="3">
                  <c:v>3.7234042553191508E-2</c:v>
                </c:pt>
                <c:pt idx="4">
                  <c:v>5.8510638297872369E-2</c:v>
                </c:pt>
              </c:numCache>
            </c:numRef>
          </c:val>
        </c:ser>
        <c:dLbls>
          <c:showVal val="1"/>
        </c:dLbls>
        <c:overlap val="-25"/>
        <c:axId val="132144128"/>
        <c:axId val="132219648"/>
      </c:barChart>
      <c:catAx>
        <c:axId val="13214412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2219648"/>
        <c:crosses val="autoZero"/>
        <c:auto val="1"/>
        <c:lblAlgn val="ctr"/>
        <c:lblOffset val="100"/>
      </c:catAx>
      <c:valAx>
        <c:axId val="132219648"/>
        <c:scaling>
          <c:orientation val="minMax"/>
        </c:scaling>
        <c:delete val="1"/>
        <c:axPos val="b"/>
        <c:numFmt formatCode="0%" sourceLinked="1"/>
        <c:tickLblPos val="none"/>
        <c:crossAx val="132144128"/>
        <c:crosses val="autoZero"/>
        <c:crossBetween val="between"/>
      </c:valAx>
    </c:plotArea>
    <c:plotVisOnly val="1"/>
  </c:chart>
  <c:externalData r:id="rId1"/>
  <c:userShapes r:id="rId2"/>
</c:chartSpace>
</file>

<file path=word/charts/chart1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Медицинске</a:t>
            </a:r>
            <a:r>
              <a:rPr lang="sr-Cyrl-CS" baseline="0">
                <a:solidFill>
                  <a:schemeClr val="tx2"/>
                </a:solidFill>
              </a:rPr>
              <a:t> сестре у соби за интервенцију су љубазне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6079855643044619"/>
          <c:y val="6.4814814814814908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PEDIJATRIJA!$W$204:$W$208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PEDIJATRIJA!$X$204:$X$208</c:f>
              <c:numCache>
                <c:formatCode>0%</c:formatCode>
                <c:ptCount val="5"/>
                <c:pt idx="0">
                  <c:v>3.7234042553191508E-2</c:v>
                </c:pt>
                <c:pt idx="1">
                  <c:v>0.75000000000000033</c:v>
                </c:pt>
                <c:pt idx="2">
                  <c:v>0.11170212765957446</c:v>
                </c:pt>
                <c:pt idx="3">
                  <c:v>2.6595744680851078E-2</c:v>
                </c:pt>
                <c:pt idx="4">
                  <c:v>7.4468085106382989E-2</c:v>
                </c:pt>
              </c:numCache>
            </c:numRef>
          </c:val>
        </c:ser>
        <c:dLbls>
          <c:showVal val="1"/>
        </c:dLbls>
        <c:overlap val="-25"/>
        <c:axId val="132182784"/>
        <c:axId val="132184320"/>
      </c:barChart>
      <c:catAx>
        <c:axId val="13218278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2184320"/>
        <c:crosses val="autoZero"/>
        <c:auto val="1"/>
        <c:lblAlgn val="ctr"/>
        <c:lblOffset val="100"/>
      </c:catAx>
      <c:valAx>
        <c:axId val="132184320"/>
        <c:scaling>
          <c:orientation val="minMax"/>
        </c:scaling>
        <c:delete val="1"/>
        <c:axPos val="b"/>
        <c:numFmt formatCode="0%" sourceLinked="1"/>
        <c:tickLblPos val="none"/>
        <c:crossAx val="132182784"/>
        <c:crosses val="autoZero"/>
        <c:crossBetween val="between"/>
      </c:valAx>
    </c:plotArea>
    <c:plotVisOnly val="1"/>
  </c:chart>
  <c:externalData r:id="rId1"/>
  <c:userShapes r:id="rId2"/>
</c:chartSpace>
</file>

<file path=word/charts/chart1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Медицинске сестре ми увек пруже</a:t>
            </a:r>
            <a:r>
              <a:rPr lang="sr-Cyrl-CS" baseline="0">
                <a:solidFill>
                  <a:schemeClr val="tx2"/>
                </a:solidFill>
              </a:rPr>
              <a:t> све информације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7993000874891"/>
          <c:y val="6.018518518518514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PEDIJATRIJA!$X$212:$X$216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PEDIJATRIJA!$Y$212:$Y$216</c:f>
              <c:numCache>
                <c:formatCode>0%</c:formatCode>
                <c:ptCount val="5"/>
                <c:pt idx="0">
                  <c:v>4.2553191489361722E-2</c:v>
                </c:pt>
                <c:pt idx="1">
                  <c:v>0.71276595744680893</c:v>
                </c:pt>
                <c:pt idx="2">
                  <c:v>0.16489361702127658</c:v>
                </c:pt>
                <c:pt idx="3">
                  <c:v>3.1914893617021281E-2</c:v>
                </c:pt>
                <c:pt idx="4">
                  <c:v>4.7872340425531922E-2</c:v>
                </c:pt>
              </c:numCache>
            </c:numRef>
          </c:val>
        </c:ser>
        <c:dLbls>
          <c:showVal val="1"/>
        </c:dLbls>
        <c:overlap val="-25"/>
        <c:axId val="132098304"/>
        <c:axId val="132468736"/>
      </c:barChart>
      <c:catAx>
        <c:axId val="13209830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2468736"/>
        <c:crosses val="autoZero"/>
        <c:auto val="1"/>
        <c:lblAlgn val="ctr"/>
        <c:lblOffset val="100"/>
      </c:catAx>
      <c:valAx>
        <c:axId val="132468736"/>
        <c:scaling>
          <c:orientation val="minMax"/>
        </c:scaling>
        <c:delete val="1"/>
        <c:axPos val="b"/>
        <c:numFmt formatCode="0%" sourceLinked="1"/>
        <c:tickLblPos val="none"/>
        <c:crossAx val="132098304"/>
        <c:crosses val="autoZero"/>
        <c:crossBetween val="between"/>
      </c:valAx>
    </c:plotArea>
    <c:plotVisOnly val="1"/>
  </c:chart>
  <c:externalData r:id="rId1"/>
  <c:userShapes r:id="rId2"/>
</c:chartSpace>
</file>

<file path=word/charts/chart1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Медицинске сестре и лекари добро сарађују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138188976377952"/>
          <c:y val="4.629629629629636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PEDIJATRIJA!$Y$204:$Y$208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PEDIJATRIJA!$Z$204:$Z$208</c:f>
              <c:numCache>
                <c:formatCode>0%</c:formatCode>
                <c:ptCount val="5"/>
                <c:pt idx="0">
                  <c:v>3.7234042553191508E-2</c:v>
                </c:pt>
                <c:pt idx="1">
                  <c:v>0.69148936170212727</c:v>
                </c:pt>
                <c:pt idx="2">
                  <c:v>0.13297872340425532</c:v>
                </c:pt>
                <c:pt idx="3">
                  <c:v>1.0638297872340411E-2</c:v>
                </c:pt>
                <c:pt idx="4">
                  <c:v>0.12765957446808499</c:v>
                </c:pt>
              </c:numCache>
            </c:numRef>
          </c:val>
        </c:ser>
        <c:dLbls>
          <c:showVal val="1"/>
        </c:dLbls>
        <c:overlap val="-25"/>
        <c:axId val="132481024"/>
        <c:axId val="132482560"/>
      </c:barChart>
      <c:catAx>
        <c:axId val="13248102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2482560"/>
        <c:crosses val="autoZero"/>
        <c:auto val="1"/>
        <c:lblAlgn val="ctr"/>
        <c:lblOffset val="100"/>
      </c:catAx>
      <c:valAx>
        <c:axId val="132482560"/>
        <c:scaling>
          <c:orientation val="minMax"/>
        </c:scaling>
        <c:delete val="1"/>
        <c:axPos val="b"/>
        <c:numFmt formatCode="0%" sourceLinked="1"/>
        <c:tickLblPos val="none"/>
        <c:crossAx val="132481024"/>
        <c:crosses val="autoZero"/>
        <c:crossBetween val="between"/>
      </c:valAx>
    </c:plotArea>
    <c:plotVisOnly val="1"/>
  </c:chart>
  <c:externalData r:id="rId1"/>
  <c:userShapes r:id="rId2"/>
</c:chartSpace>
</file>

<file path=word/charts/chart1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Мој лекар познаје моју личну ситуацију 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6166666666666688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PEDIJATRIJA!$Z$212:$Z$215</c:f>
              <c:strCache>
                <c:ptCount val="4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</c:strCache>
            </c:strRef>
          </c:cat>
          <c:val>
            <c:numRef>
              <c:f>PEDIJATRIJA!$AA$212:$AA$215</c:f>
              <c:numCache>
                <c:formatCode>0%</c:formatCode>
                <c:ptCount val="4"/>
                <c:pt idx="0">
                  <c:v>5.8510638297872369E-2</c:v>
                </c:pt>
                <c:pt idx="1">
                  <c:v>0.37234042553191488</c:v>
                </c:pt>
                <c:pt idx="2">
                  <c:v>0.26595744680851063</c:v>
                </c:pt>
                <c:pt idx="3">
                  <c:v>0.30319148936170232</c:v>
                </c:pt>
              </c:numCache>
            </c:numRef>
          </c:val>
        </c:ser>
        <c:dLbls>
          <c:showVal val="1"/>
        </c:dLbls>
        <c:overlap val="-25"/>
        <c:axId val="132126208"/>
        <c:axId val="132127744"/>
      </c:barChart>
      <c:catAx>
        <c:axId val="1321262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2127744"/>
        <c:crosses val="autoZero"/>
        <c:auto val="1"/>
        <c:lblAlgn val="ctr"/>
        <c:lblOffset val="100"/>
      </c:catAx>
      <c:valAx>
        <c:axId val="132127744"/>
        <c:scaling>
          <c:orientation val="minMax"/>
        </c:scaling>
        <c:delete val="1"/>
        <c:axPos val="b"/>
        <c:numFmt formatCode="0%" sourceLinked="1"/>
        <c:tickLblPos val="none"/>
        <c:crossAx val="132126208"/>
        <c:crosses val="autoZero"/>
        <c:crossBetween val="between"/>
      </c:valAx>
    </c:plotArea>
    <c:plotVisOnly val="1"/>
  </c:chart>
  <c:externalData r:id="rId1"/>
  <c:userShapes r:id="rId2"/>
</c:chartSpace>
</file>

<file path=word/charts/chart1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>
                <a:solidFill>
                  <a:schemeClr val="tx2"/>
                </a:solidFill>
              </a:rPr>
              <a:t>Мој лекар познаје проблеме и болести које сам раније имао</a:t>
            </a:r>
          </a:p>
        </c:rich>
      </c:tx>
      <c:layout>
        <c:manualLayout>
          <c:xMode val="edge"/>
          <c:yMode val="edge"/>
          <c:x val="0.24738188976377953"/>
          <c:y val="5.092592592592592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PEDIJATRIJA!$AA$204:$AA$207</c:f>
              <c:strCache>
                <c:ptCount val="4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</c:strCache>
            </c:strRef>
          </c:cat>
          <c:val>
            <c:numRef>
              <c:f>PEDIJATRIJA!$AB$204:$AB$207</c:f>
              <c:numCache>
                <c:formatCode>0%</c:formatCode>
                <c:ptCount val="4"/>
                <c:pt idx="0">
                  <c:v>5.3191489361702107E-2</c:v>
                </c:pt>
                <c:pt idx="1">
                  <c:v>0.61702127659574535</c:v>
                </c:pt>
                <c:pt idx="2">
                  <c:v>0.25</c:v>
                </c:pt>
                <c:pt idx="3">
                  <c:v>7.9787234042553279E-2</c:v>
                </c:pt>
              </c:numCache>
            </c:numRef>
          </c:val>
        </c:ser>
        <c:dLbls>
          <c:showVal val="1"/>
        </c:dLbls>
        <c:overlap val="-25"/>
        <c:axId val="132561920"/>
        <c:axId val="132645632"/>
      </c:barChart>
      <c:catAx>
        <c:axId val="13256192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2645632"/>
        <c:crosses val="autoZero"/>
        <c:auto val="1"/>
        <c:lblAlgn val="ctr"/>
        <c:lblOffset val="100"/>
      </c:catAx>
      <c:valAx>
        <c:axId val="132645632"/>
        <c:scaling>
          <c:orientation val="minMax"/>
        </c:scaling>
        <c:delete val="1"/>
        <c:axPos val="b"/>
        <c:numFmt formatCode="0%" sourceLinked="1"/>
        <c:tickLblPos val="none"/>
        <c:crossAx val="132561920"/>
        <c:crosses val="autoZero"/>
        <c:crossBetween val="between"/>
      </c:valAx>
    </c:plotArea>
    <c:plotVisOnly val="1"/>
  </c:chart>
  <c:externalData r:id="rId1"/>
  <c:userShapes r:id="rId2"/>
</c:chartSpace>
</file>

<file path=word/charts/chart1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Мој лекар одваја довољно времена да разговара са мном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4753477690288714"/>
          <c:y val="4.629629629629636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PEDIJATRIJA!$AB$212:$AB$215</c:f>
              <c:strCache>
                <c:ptCount val="4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</c:strCache>
            </c:strRef>
          </c:cat>
          <c:val>
            <c:numRef>
              <c:f>PEDIJATRIJA!$AC$212:$AC$215</c:f>
              <c:numCache>
                <c:formatCode>0%</c:formatCode>
                <c:ptCount val="4"/>
                <c:pt idx="0">
                  <c:v>4.7872340425531922E-2</c:v>
                </c:pt>
                <c:pt idx="1">
                  <c:v>0.64361702127659604</c:v>
                </c:pt>
                <c:pt idx="2">
                  <c:v>0.23936170212765959</c:v>
                </c:pt>
                <c:pt idx="3">
                  <c:v>6.9148936170212782E-2</c:v>
                </c:pt>
              </c:numCache>
            </c:numRef>
          </c:val>
        </c:ser>
        <c:dLbls>
          <c:showVal val="1"/>
        </c:dLbls>
        <c:overlap val="-25"/>
        <c:axId val="132543232"/>
        <c:axId val="132544768"/>
      </c:barChart>
      <c:catAx>
        <c:axId val="13254323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2544768"/>
        <c:crosses val="autoZero"/>
        <c:auto val="1"/>
        <c:lblAlgn val="ctr"/>
        <c:lblOffset val="100"/>
      </c:catAx>
      <c:valAx>
        <c:axId val="132544768"/>
        <c:scaling>
          <c:orientation val="minMax"/>
        </c:scaling>
        <c:delete val="1"/>
        <c:axPos val="b"/>
        <c:numFmt formatCode="0%" sourceLinked="1"/>
        <c:tickLblPos val="none"/>
        <c:crossAx val="132543232"/>
        <c:crosses val="autoZero"/>
        <c:crossBetween val="between"/>
      </c:valAx>
    </c:plotArea>
    <c:plotVisOnly val="1"/>
  </c:chart>
  <c:externalData r:id="rId1"/>
  <c:userShapes r:id="rId2"/>
</c:chartSpace>
</file>

<file path=word/charts/chart1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Мој лекар ме пажљиво слуша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6618744531933508"/>
          <c:y val="3.240740740740745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PEDIJATRIJA!$AC$204:$AC$207</c:f>
              <c:strCache>
                <c:ptCount val="4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</c:strCache>
            </c:strRef>
          </c:cat>
          <c:val>
            <c:numRef>
              <c:f>PEDIJATRIJA!$AD$204:$AD$207</c:f>
              <c:numCache>
                <c:formatCode>0%</c:formatCode>
                <c:ptCount val="4"/>
                <c:pt idx="0">
                  <c:v>6.3829787234042562E-2</c:v>
                </c:pt>
                <c:pt idx="1">
                  <c:v>0.71808510638297873</c:v>
                </c:pt>
                <c:pt idx="2">
                  <c:v>0.17021276595744689</c:v>
                </c:pt>
                <c:pt idx="3">
                  <c:v>4.7872340425531922E-2</c:v>
                </c:pt>
              </c:numCache>
            </c:numRef>
          </c:val>
        </c:ser>
        <c:dLbls>
          <c:showVal val="1"/>
        </c:dLbls>
        <c:overlap val="-25"/>
        <c:axId val="132536576"/>
        <c:axId val="132669440"/>
      </c:barChart>
      <c:catAx>
        <c:axId val="13253657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2669440"/>
        <c:crosses val="autoZero"/>
        <c:auto val="1"/>
        <c:lblAlgn val="ctr"/>
        <c:lblOffset val="100"/>
      </c:catAx>
      <c:valAx>
        <c:axId val="132669440"/>
        <c:scaling>
          <c:orientation val="minMax"/>
        </c:scaling>
        <c:delete val="1"/>
        <c:axPos val="b"/>
        <c:numFmt formatCode="0%" sourceLinked="1"/>
        <c:tickLblPos val="none"/>
        <c:crossAx val="132536576"/>
        <c:crosses val="autoZero"/>
        <c:crossBetween val="between"/>
      </c:valAx>
    </c:plotArea>
    <c:plotVisOnly val="1"/>
  </c:chart>
  <c:externalData r:id="rId1"/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Правилна исхрана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36929155730533675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STOMATOLOGIJA!$T$78:$T$82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STOMATOLOGIJA!$U$78:$U$82</c:f>
              <c:numCache>
                <c:formatCode>0%</c:formatCode>
                <c:ptCount val="5"/>
                <c:pt idx="0">
                  <c:v>7.9365079365079361E-2</c:v>
                </c:pt>
                <c:pt idx="1">
                  <c:v>0.52380952380952384</c:v>
                </c:pt>
                <c:pt idx="2">
                  <c:v>0.23809523809523869</c:v>
                </c:pt>
                <c:pt idx="3">
                  <c:v>1.5873015873015879E-2</c:v>
                </c:pt>
                <c:pt idx="4">
                  <c:v>0.14285714285714332</c:v>
                </c:pt>
              </c:numCache>
            </c:numRef>
          </c:val>
        </c:ser>
        <c:dLbls>
          <c:showVal val="1"/>
        </c:dLbls>
        <c:overlap val="-25"/>
        <c:axId val="54894592"/>
        <c:axId val="54896128"/>
      </c:barChart>
      <c:catAx>
        <c:axId val="5489459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4896128"/>
        <c:crosses val="autoZero"/>
        <c:auto val="1"/>
        <c:lblAlgn val="ctr"/>
        <c:lblOffset val="100"/>
      </c:catAx>
      <c:valAx>
        <c:axId val="54896128"/>
        <c:scaling>
          <c:orientation val="minMax"/>
        </c:scaling>
        <c:delete val="1"/>
        <c:axPos val="b"/>
        <c:numFmt formatCode="0%" sourceLinked="1"/>
        <c:tickLblPos val="none"/>
        <c:crossAx val="54894592"/>
        <c:crosses val="autoZero"/>
        <c:crossBetween val="between"/>
      </c:valAx>
    </c:plotArea>
    <c:plotVisOnly val="1"/>
  </c:chart>
  <c:externalData r:id="rId1"/>
  <c:userShapes r:id="rId2"/>
</c:chartSpace>
</file>

<file path=word/charts/chart1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rgbClr val="1F497D"/>
                </a:solidFill>
                <a:latin typeface="+mn-lt"/>
                <a:ea typeface="+mn-ea"/>
                <a:cs typeface="+mn-cs"/>
              </a:defRPr>
            </a:pPr>
            <a:r>
              <a:rPr lang="en-US" sz="1800"/>
              <a:t>Мој лекар ми даје јасна објашњења о болестима и лековима које ми преписује</a:t>
            </a:r>
          </a:p>
        </c:rich>
      </c:tx>
      <c:layout>
        <c:manualLayout>
          <c:xMode val="edge"/>
          <c:yMode val="edge"/>
          <c:x val="0.28038888888888963"/>
          <c:y val="5.092592592592592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PEDIJATRIJA!$AD$212:$AD$215</c:f>
              <c:strCache>
                <c:ptCount val="4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</c:strCache>
            </c:strRef>
          </c:cat>
          <c:val>
            <c:numRef>
              <c:f>PEDIJATRIJA!$AE$212:$AE$215</c:f>
              <c:numCache>
                <c:formatCode>0%</c:formatCode>
                <c:ptCount val="4"/>
                <c:pt idx="0">
                  <c:v>7.4468085106382989E-2</c:v>
                </c:pt>
                <c:pt idx="1">
                  <c:v>0.69680851063829841</c:v>
                </c:pt>
                <c:pt idx="2">
                  <c:v>0.19680851063829788</c:v>
                </c:pt>
                <c:pt idx="3">
                  <c:v>3.1914893617021281E-2</c:v>
                </c:pt>
              </c:numCache>
            </c:numRef>
          </c:val>
        </c:ser>
        <c:dLbls>
          <c:showVal val="1"/>
        </c:dLbls>
        <c:overlap val="-25"/>
        <c:axId val="132743168"/>
        <c:axId val="132744704"/>
      </c:barChart>
      <c:catAx>
        <c:axId val="13274316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2744704"/>
        <c:crosses val="autoZero"/>
        <c:auto val="1"/>
        <c:lblAlgn val="ctr"/>
        <c:lblOffset val="100"/>
      </c:catAx>
      <c:valAx>
        <c:axId val="132744704"/>
        <c:scaling>
          <c:orientation val="minMax"/>
        </c:scaling>
        <c:delete val="1"/>
        <c:axPos val="b"/>
        <c:numFmt formatCode="0%" sourceLinked="1"/>
        <c:tickLblPos val="none"/>
        <c:crossAx val="132743168"/>
        <c:crosses val="autoZero"/>
        <c:crossBetween val="between"/>
      </c:valAx>
    </c:plotArea>
    <c:plotVisOnly val="1"/>
  </c:chart>
  <c:externalData r:id="rId1"/>
  <c:userShapes r:id="rId2"/>
</c:chartSpace>
</file>

<file path=word/charts/chart1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После посете лекару осећам се способније да се изборим са својим здравственим проблемима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16999300087489094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PEDIJATRIJA!$AE$204:$AE$207</c:f>
              <c:strCache>
                <c:ptCount val="4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</c:strCache>
            </c:strRef>
          </c:cat>
          <c:val>
            <c:numRef>
              <c:f>PEDIJATRIJA!$AF$204:$AF$207</c:f>
              <c:numCache>
                <c:formatCode>0%</c:formatCode>
                <c:ptCount val="4"/>
                <c:pt idx="0">
                  <c:v>6.9148936170212782E-2</c:v>
                </c:pt>
                <c:pt idx="1">
                  <c:v>0.65957446808510678</c:v>
                </c:pt>
                <c:pt idx="2">
                  <c:v>0.2287234042553192</c:v>
                </c:pt>
                <c:pt idx="3">
                  <c:v>4.2553191489361722E-2</c:v>
                </c:pt>
              </c:numCache>
            </c:numRef>
          </c:val>
        </c:ser>
        <c:dLbls>
          <c:showVal val="1"/>
        </c:dLbls>
        <c:overlap val="-25"/>
        <c:axId val="132785664"/>
        <c:axId val="132787200"/>
      </c:barChart>
      <c:catAx>
        <c:axId val="13278566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2787200"/>
        <c:crosses val="autoZero"/>
        <c:auto val="1"/>
        <c:lblAlgn val="ctr"/>
        <c:lblOffset val="100"/>
      </c:catAx>
      <c:valAx>
        <c:axId val="132787200"/>
        <c:scaling>
          <c:orientation val="minMax"/>
        </c:scaling>
        <c:delete val="1"/>
        <c:axPos val="b"/>
        <c:numFmt formatCode="0%" sourceLinked="1"/>
        <c:tickLblPos val="none"/>
        <c:crossAx val="132785664"/>
        <c:crosses val="autoZero"/>
        <c:crossBetween val="between"/>
      </c:valAx>
    </c:plotArea>
    <c:plotVisOnly val="1"/>
  </c:chart>
  <c:externalData r:id="rId1"/>
  <c:userShapes r:id="rId2"/>
</c:chartSpace>
</file>

<file path=word/charts/chart1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/>
              <a:t>Када имам нови здравствени проблем прво идем код свог</a:t>
            </a:r>
          </a:p>
          <a:p>
            <a:pPr>
              <a:defRPr>
                <a:solidFill>
                  <a:schemeClr val="tx2"/>
                </a:solidFill>
              </a:defRPr>
            </a:pPr>
            <a:r>
              <a:rPr lang="en-US" sz="1800"/>
              <a:t>лекара</a:t>
            </a:r>
          </a:p>
        </c:rich>
      </c:tx>
      <c:layout>
        <c:manualLayout>
          <c:xMode val="edge"/>
          <c:yMode val="edge"/>
          <c:x val="0.23138188976377952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PEDIJATRIJA!$AF$212:$AF$215</c:f>
              <c:strCache>
                <c:ptCount val="4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</c:strCache>
            </c:strRef>
          </c:cat>
          <c:val>
            <c:numRef>
              <c:f>PEDIJATRIJA!$AG$212:$AG$215</c:f>
              <c:numCache>
                <c:formatCode>0%</c:formatCode>
                <c:ptCount val="4"/>
                <c:pt idx="0">
                  <c:v>5.3191489361702107E-2</c:v>
                </c:pt>
                <c:pt idx="1">
                  <c:v>0.73404255319148992</c:v>
                </c:pt>
                <c:pt idx="2">
                  <c:v>0.16489361702127658</c:v>
                </c:pt>
                <c:pt idx="3">
                  <c:v>4.7872340425531922E-2</c:v>
                </c:pt>
              </c:numCache>
            </c:numRef>
          </c:val>
        </c:ser>
        <c:dLbls>
          <c:showVal val="1"/>
        </c:dLbls>
        <c:overlap val="-25"/>
        <c:axId val="132762624"/>
        <c:axId val="132813568"/>
      </c:barChart>
      <c:catAx>
        <c:axId val="13276262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2813568"/>
        <c:crosses val="autoZero"/>
        <c:auto val="1"/>
        <c:lblAlgn val="ctr"/>
        <c:lblOffset val="100"/>
      </c:catAx>
      <c:valAx>
        <c:axId val="132813568"/>
        <c:scaling>
          <c:orientation val="minMax"/>
        </c:scaling>
        <c:delete val="1"/>
        <c:axPos val="b"/>
        <c:numFmt formatCode="0%" sourceLinked="1"/>
        <c:tickLblPos val="none"/>
        <c:crossAx val="132762624"/>
        <c:crosses val="autoZero"/>
        <c:crossBetween val="between"/>
      </c:valAx>
    </c:plotArea>
    <c:plotVisOnly val="1"/>
  </c:chart>
  <c:externalData r:id="rId1"/>
  <c:userShapes r:id="rId2"/>
</c:chartSpace>
</file>

<file path=word/charts/chart1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Задовољство радним временом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1324300087489106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PEDIJATRIJA!$AG$204:$AG$208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PEDIJATRIJA!$AH$204:$AH$208</c:f>
              <c:numCache>
                <c:formatCode>0%</c:formatCode>
                <c:ptCount val="5"/>
                <c:pt idx="0">
                  <c:v>3.1914893617021281E-2</c:v>
                </c:pt>
                <c:pt idx="1">
                  <c:v>0.70744680851063835</c:v>
                </c:pt>
                <c:pt idx="2">
                  <c:v>0.17021276595744689</c:v>
                </c:pt>
                <c:pt idx="3">
                  <c:v>3.1914893617021281E-2</c:v>
                </c:pt>
                <c:pt idx="4">
                  <c:v>5.8510638297872369E-2</c:v>
                </c:pt>
              </c:numCache>
            </c:numRef>
          </c:val>
        </c:ser>
        <c:dLbls>
          <c:showVal val="1"/>
        </c:dLbls>
        <c:overlap val="-25"/>
        <c:axId val="132780800"/>
        <c:axId val="132782336"/>
      </c:barChart>
      <c:catAx>
        <c:axId val="13278080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2782336"/>
        <c:crosses val="autoZero"/>
        <c:auto val="1"/>
        <c:lblAlgn val="ctr"/>
        <c:lblOffset val="100"/>
      </c:catAx>
      <c:valAx>
        <c:axId val="132782336"/>
        <c:scaling>
          <c:orientation val="minMax"/>
        </c:scaling>
        <c:delete val="1"/>
        <c:axPos val="b"/>
        <c:numFmt formatCode="0%" sourceLinked="1"/>
        <c:tickLblPos val="none"/>
        <c:crossAx val="132780800"/>
        <c:crosses val="autoZero"/>
        <c:crossBetween val="between"/>
      </c:valAx>
    </c:plotArea>
    <c:plotVisOnly val="1"/>
  </c:chart>
  <c:externalData r:id="rId1"/>
  <c:userShapes r:id="rId2"/>
</c:chartSpace>
</file>

<file path=word/charts/chart1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>
                <a:solidFill>
                  <a:schemeClr val="tx2"/>
                </a:solidFill>
              </a:rPr>
              <a:t>Могу да дођем на преглед и викендом ако се разболим</a:t>
            </a:r>
          </a:p>
        </c:rich>
      </c:tx>
      <c:layout>
        <c:manualLayout>
          <c:xMode val="edge"/>
          <c:yMode val="edge"/>
          <c:x val="0.26489772577310516"/>
          <c:y val="2.3227181926491269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PEDIJATRIJA!$AH$212:$AH$216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PEDIJATRIJA!$AI$212:$AI$216</c:f>
              <c:numCache>
                <c:formatCode>0%</c:formatCode>
                <c:ptCount val="5"/>
                <c:pt idx="0">
                  <c:v>4.7872340425531922E-2</c:v>
                </c:pt>
                <c:pt idx="1">
                  <c:v>0.7393617021276595</c:v>
                </c:pt>
                <c:pt idx="2">
                  <c:v>8.5106382978723499E-2</c:v>
                </c:pt>
                <c:pt idx="3">
                  <c:v>4.7872340425531922E-2</c:v>
                </c:pt>
                <c:pt idx="4">
                  <c:v>7.9787234042553279E-2</c:v>
                </c:pt>
              </c:numCache>
            </c:numRef>
          </c:val>
        </c:ser>
        <c:dLbls>
          <c:showVal val="1"/>
        </c:dLbls>
        <c:overlap val="-25"/>
        <c:axId val="132778240"/>
        <c:axId val="132902912"/>
      </c:barChart>
      <c:catAx>
        <c:axId val="13277824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2902912"/>
        <c:crosses val="autoZero"/>
        <c:auto val="1"/>
        <c:lblAlgn val="ctr"/>
        <c:lblOffset val="100"/>
      </c:catAx>
      <c:valAx>
        <c:axId val="132902912"/>
        <c:scaling>
          <c:orientation val="minMax"/>
        </c:scaling>
        <c:delete val="1"/>
        <c:axPos val="b"/>
        <c:numFmt formatCode="0%" sourceLinked="1"/>
        <c:tickLblPos val="none"/>
        <c:crossAx val="132778240"/>
        <c:crosses val="autoZero"/>
        <c:crossBetween val="between"/>
      </c:valAx>
    </c:plotArea>
    <c:plotVisOnly val="1"/>
  </c:chart>
  <c:externalData r:id="rId1"/>
  <c:userShapes r:id="rId2"/>
</c:chartSpace>
</file>

<file path=word/charts/chart1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Доступна је инвалидима и особама у колицима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19525000000000003"/>
          <c:y val="3.240740740740745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PEDIJATRIJA!$AI$204:$AI$208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PEDIJATRIJA!$AJ$204:$AJ$208</c:f>
              <c:numCache>
                <c:formatCode>0%</c:formatCode>
                <c:ptCount val="5"/>
                <c:pt idx="0">
                  <c:v>8.5106382978723499E-2</c:v>
                </c:pt>
                <c:pt idx="1">
                  <c:v>0.61702127659574535</c:v>
                </c:pt>
                <c:pt idx="2">
                  <c:v>9.5744680851063843E-2</c:v>
                </c:pt>
                <c:pt idx="3">
                  <c:v>7.4468085106382989E-2</c:v>
                </c:pt>
                <c:pt idx="4">
                  <c:v>0.12765957446808499</c:v>
                </c:pt>
              </c:numCache>
            </c:numRef>
          </c:val>
        </c:ser>
        <c:dLbls>
          <c:showVal val="1"/>
        </c:dLbls>
        <c:overlap val="-25"/>
        <c:axId val="132931584"/>
        <c:axId val="132933120"/>
      </c:barChart>
      <c:catAx>
        <c:axId val="13293158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2933120"/>
        <c:crosses val="autoZero"/>
        <c:auto val="1"/>
        <c:lblAlgn val="ctr"/>
        <c:lblOffset val="100"/>
      </c:catAx>
      <c:valAx>
        <c:axId val="132933120"/>
        <c:scaling>
          <c:orientation val="minMax"/>
        </c:scaling>
        <c:delete val="1"/>
        <c:axPos val="b"/>
        <c:numFmt formatCode="0%" sourceLinked="1"/>
        <c:tickLblPos val="none"/>
        <c:crossAx val="132931584"/>
        <c:crosses val="autoZero"/>
        <c:crossBetween val="between"/>
      </c:valAx>
    </c:plotArea>
    <c:plotVisOnly val="1"/>
  </c:chart>
  <c:externalData r:id="rId1"/>
  <c:userShapes r:id="rId2"/>
</c:chartSpace>
</file>

<file path=word/charts/chart1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Да бих ишао код специјалисте прво морам да идем код мог лекара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211811023622062"/>
          <c:y val="4.166666666666666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PEDIJATRIJA!$AJ$213:$AJ$217</c:f>
              <c:strCache>
                <c:ptCount val="4"/>
                <c:pt idx="0">
                  <c:v>Да,слажем се</c:v>
                </c:pt>
                <c:pt idx="1">
                  <c:v>Делимично се слажем</c:v>
                </c:pt>
                <c:pt idx="2">
                  <c:v>Не слажем се</c:v>
                </c:pt>
                <c:pt idx="3">
                  <c:v>Не знам</c:v>
                </c:pt>
              </c:strCache>
            </c:strRef>
          </c:cat>
          <c:val>
            <c:numRef>
              <c:f>PEDIJATRIJA!$AK$213:$AK$217</c:f>
              <c:numCache>
                <c:formatCode>0%</c:formatCode>
                <c:ptCount val="5"/>
                <c:pt idx="0">
                  <c:v>0.71276595744680893</c:v>
                </c:pt>
                <c:pt idx="1">
                  <c:v>9.5744680851063843E-2</c:v>
                </c:pt>
                <c:pt idx="2">
                  <c:v>4.2553191489361722E-2</c:v>
                </c:pt>
                <c:pt idx="3">
                  <c:v>4.7872340425531922E-2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overlap val="-25"/>
        <c:axId val="132830720"/>
        <c:axId val="132832256"/>
      </c:barChart>
      <c:catAx>
        <c:axId val="13283072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2832256"/>
        <c:crosses val="autoZero"/>
        <c:auto val="1"/>
        <c:lblAlgn val="ctr"/>
        <c:lblOffset val="100"/>
      </c:catAx>
      <c:valAx>
        <c:axId val="132832256"/>
        <c:scaling>
          <c:orientation val="minMax"/>
        </c:scaling>
        <c:delete val="1"/>
        <c:axPos val="b"/>
        <c:numFmt formatCode="0%" sourceLinked="1"/>
        <c:tickLblPos val="none"/>
        <c:crossAx val="132830720"/>
        <c:crosses val="autoZero"/>
        <c:crossBetween val="between"/>
      </c:valAx>
    </c:plotArea>
    <c:plotVisOnly val="1"/>
  </c:chart>
  <c:externalData r:id="rId1"/>
  <c:userShapes r:id="rId2"/>
</c:chartSpace>
</file>

<file path=word/charts/chart1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У чекаоницама има довољно места за седење 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199300087489097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PEDIJATRIJA!$AK$204:$AK$208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PEDIJATRIJA!$AL$204:$AL$208</c:f>
              <c:numCache>
                <c:formatCode>0%</c:formatCode>
                <c:ptCount val="5"/>
                <c:pt idx="0">
                  <c:v>6.3829787234042562E-2</c:v>
                </c:pt>
                <c:pt idx="1">
                  <c:v>0.51595744680851063</c:v>
                </c:pt>
                <c:pt idx="2">
                  <c:v>0.22340425531914893</c:v>
                </c:pt>
                <c:pt idx="3">
                  <c:v>0.14893617021276603</c:v>
                </c:pt>
                <c:pt idx="4">
                  <c:v>4.7872340425531922E-2</c:v>
                </c:pt>
              </c:numCache>
            </c:numRef>
          </c:val>
        </c:ser>
        <c:dLbls>
          <c:showVal val="1"/>
        </c:dLbls>
        <c:overlap val="-25"/>
        <c:axId val="133016576"/>
        <c:axId val="133018368"/>
      </c:barChart>
      <c:catAx>
        <c:axId val="13301657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3018368"/>
        <c:crosses val="autoZero"/>
        <c:auto val="1"/>
        <c:lblAlgn val="ctr"/>
        <c:lblOffset val="100"/>
      </c:catAx>
      <c:valAx>
        <c:axId val="133018368"/>
        <c:scaling>
          <c:orientation val="minMax"/>
        </c:scaling>
        <c:delete val="1"/>
        <c:axPos val="b"/>
        <c:numFmt formatCode="0%" sourceLinked="1"/>
        <c:tickLblPos val="none"/>
        <c:crossAx val="133016576"/>
        <c:crosses val="autoZero"/>
        <c:crossBetween val="between"/>
      </c:valAx>
    </c:plotArea>
    <c:plotVisOnly val="1"/>
  </c:chart>
  <c:externalData r:id="rId1"/>
  <c:userShapes r:id="rId2"/>
</c:chartSpace>
</file>

<file path=word/charts/chart1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/>
              <a:t>Морам дуго да чекам у чекаоници да посетим лекара</a:t>
            </a:r>
          </a:p>
        </c:rich>
      </c:tx>
      <c:layout>
        <c:manualLayout>
          <c:xMode val="edge"/>
          <c:yMode val="edge"/>
          <c:x val="0.21811111111111134"/>
          <c:y val="3.703703703703705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PEDIJATRIJA!$AL$212:$AL$216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PEDIJATRIJA!$AM$212:$AM$216</c:f>
              <c:numCache>
                <c:formatCode>0%</c:formatCode>
                <c:ptCount val="5"/>
                <c:pt idx="0">
                  <c:v>7.4468085106382989E-2</c:v>
                </c:pt>
                <c:pt idx="1">
                  <c:v>0.37765957446808512</c:v>
                </c:pt>
                <c:pt idx="2">
                  <c:v>0.36170212765957466</c:v>
                </c:pt>
                <c:pt idx="3">
                  <c:v>0.13297872340425532</c:v>
                </c:pt>
                <c:pt idx="4">
                  <c:v>5.3191489361702107E-2</c:v>
                </c:pt>
              </c:numCache>
            </c:numRef>
          </c:val>
        </c:ser>
        <c:dLbls>
          <c:showVal val="1"/>
        </c:dLbls>
        <c:overlap val="-25"/>
        <c:axId val="132920064"/>
        <c:axId val="132921600"/>
      </c:barChart>
      <c:catAx>
        <c:axId val="13292006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2921600"/>
        <c:crosses val="autoZero"/>
        <c:auto val="1"/>
        <c:lblAlgn val="ctr"/>
        <c:lblOffset val="100"/>
      </c:catAx>
      <c:valAx>
        <c:axId val="132921600"/>
        <c:scaling>
          <c:orientation val="minMax"/>
        </c:scaling>
        <c:delete val="1"/>
        <c:axPos val="b"/>
        <c:numFmt formatCode="0%" sourceLinked="1"/>
        <c:tickLblPos val="none"/>
        <c:crossAx val="132920064"/>
        <c:crosses val="autoZero"/>
        <c:crossBetween val="between"/>
      </c:valAx>
    </c:plotArea>
    <c:plotVisOnly val="1"/>
  </c:chart>
  <c:externalData r:id="rId1"/>
  <c:userShapes r:id="rId2"/>
</c:chartSpace>
</file>

<file path=word/charts/chart1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 sz="1800">
                <a:solidFill>
                  <a:schemeClr val="tx2"/>
                </a:solidFill>
              </a:rPr>
              <a:t>У току радног времена могу лако да разговарам</a:t>
            </a:r>
          </a:p>
          <a:p>
            <a:pPr>
              <a:defRPr/>
            </a:pPr>
            <a:r>
              <a:rPr lang="en-US" sz="1800">
                <a:solidFill>
                  <a:schemeClr val="tx2"/>
                </a:solidFill>
              </a:rPr>
              <a:t>са лекаром телефоном и добијем савет</a:t>
            </a:r>
          </a:p>
        </c:rich>
      </c:tx>
      <c:layout>
        <c:manualLayout>
          <c:xMode val="edge"/>
          <c:yMode val="edge"/>
          <c:x val="0.23156933508311481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PEDIJATRIJA!$AM$204:$AM$208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PEDIJATRIJA!$AN$204:$AN$208</c:f>
              <c:numCache>
                <c:formatCode>0%</c:formatCode>
                <c:ptCount val="5"/>
                <c:pt idx="0">
                  <c:v>7.9787234042553279E-2</c:v>
                </c:pt>
                <c:pt idx="1">
                  <c:v>0.36170212765957466</c:v>
                </c:pt>
                <c:pt idx="2">
                  <c:v>0.17553191489361702</c:v>
                </c:pt>
                <c:pt idx="3">
                  <c:v>0.19148936170212777</c:v>
                </c:pt>
                <c:pt idx="4">
                  <c:v>0.19148936170212777</c:v>
                </c:pt>
              </c:numCache>
            </c:numRef>
          </c:val>
        </c:ser>
        <c:dLbls>
          <c:showVal val="1"/>
        </c:dLbls>
        <c:overlap val="-25"/>
        <c:axId val="133122304"/>
        <c:axId val="133156864"/>
      </c:barChart>
      <c:catAx>
        <c:axId val="13312230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3156864"/>
        <c:crosses val="autoZero"/>
        <c:auto val="1"/>
        <c:lblAlgn val="ctr"/>
        <c:lblOffset val="100"/>
      </c:catAx>
      <c:valAx>
        <c:axId val="133156864"/>
        <c:scaling>
          <c:orientation val="minMax"/>
        </c:scaling>
        <c:delete val="1"/>
        <c:axPos val="b"/>
        <c:numFmt formatCode="0%" sourceLinked="1"/>
        <c:tickLblPos val="none"/>
        <c:crossAx val="133122304"/>
        <c:crosses val="autoZero"/>
        <c:crossBetween val="between"/>
      </c:valAx>
    </c:plotArea>
    <c:plotVisOnly val="1"/>
  </c:chart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>
                <a:solidFill>
                  <a:schemeClr val="tx2"/>
                </a:solidFill>
              </a:rPr>
              <a:t>Стоматолог је упознат са проблемима и болестима</a:t>
            </a:r>
          </a:p>
          <a:p>
            <a:pPr>
              <a:defRPr>
                <a:solidFill>
                  <a:schemeClr val="tx2"/>
                </a:solidFill>
              </a:defRPr>
            </a:pPr>
            <a:r>
              <a:rPr lang="en-US" sz="1800">
                <a:solidFill>
                  <a:schemeClr val="tx2"/>
                </a:solidFill>
              </a:rPr>
              <a:t>које има моје дете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31233333333333335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STOMATOLOGIJA!$U$85:$U$88</c:f>
              <c:strCache>
                <c:ptCount val="4"/>
                <c:pt idx="0">
                  <c:v>Без одговора</c:v>
                </c:pt>
                <c:pt idx="1">
                  <c:v>Да, слажем се</c:v>
                </c:pt>
                <c:pt idx="2">
                  <c:v>Делимично се слажем</c:v>
                </c:pt>
                <c:pt idx="3">
                  <c:v>Не слажем</c:v>
                </c:pt>
              </c:strCache>
            </c:strRef>
          </c:cat>
          <c:val>
            <c:numRef>
              <c:f>STOMATOLOGIJA!$V$85:$V$88</c:f>
              <c:numCache>
                <c:formatCode>0%</c:formatCode>
                <c:ptCount val="4"/>
                <c:pt idx="0">
                  <c:v>9.5238095238095247E-2</c:v>
                </c:pt>
                <c:pt idx="1">
                  <c:v>0.76190476190476186</c:v>
                </c:pt>
                <c:pt idx="2">
                  <c:v>0.12698412698412698</c:v>
                </c:pt>
                <c:pt idx="3">
                  <c:v>1.5873015873015879E-2</c:v>
                </c:pt>
              </c:numCache>
            </c:numRef>
          </c:val>
        </c:ser>
        <c:dLbls>
          <c:showVal val="1"/>
        </c:dLbls>
        <c:overlap val="-25"/>
        <c:axId val="55039488"/>
        <c:axId val="55041024"/>
      </c:barChart>
      <c:catAx>
        <c:axId val="5503948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5041024"/>
        <c:crosses val="autoZero"/>
        <c:auto val="1"/>
        <c:lblAlgn val="ctr"/>
        <c:lblOffset val="100"/>
      </c:catAx>
      <c:valAx>
        <c:axId val="55041024"/>
        <c:scaling>
          <c:orientation val="minMax"/>
        </c:scaling>
        <c:delete val="1"/>
        <c:axPos val="b"/>
        <c:numFmt formatCode="0%" sourceLinked="1"/>
        <c:tickLblPos val="none"/>
        <c:crossAx val="55039488"/>
        <c:crosses val="autoZero"/>
        <c:crossBetween val="between"/>
      </c:valAx>
    </c:plotArea>
    <c:plotVisOnly val="1"/>
  </c:chart>
  <c:externalData r:id="rId1"/>
  <c:userShapes r:id="rId2"/>
</c:chartSpace>
</file>

<file path=word/charts/chart1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Када дођем и хитно ми треба преглед лекара то могу да обавим истог дана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1534033245844303"/>
          <c:y val="3.703703703703705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PEDIJATRIJA!$AN$212:$AN$216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PEDIJATRIJA!$AO$212:$AO$216</c:f>
              <c:numCache>
                <c:formatCode>0%</c:formatCode>
                <c:ptCount val="5"/>
                <c:pt idx="0">
                  <c:v>7.9787234042553279E-2</c:v>
                </c:pt>
                <c:pt idx="1">
                  <c:v>0.6117021276595751</c:v>
                </c:pt>
                <c:pt idx="2">
                  <c:v>0.19148936170212777</c:v>
                </c:pt>
                <c:pt idx="3">
                  <c:v>6.3829787234042562E-2</c:v>
                </c:pt>
                <c:pt idx="4">
                  <c:v>5.3191489361702107E-2</c:v>
                </c:pt>
              </c:numCache>
            </c:numRef>
          </c:val>
        </c:ser>
        <c:dLbls>
          <c:showVal val="1"/>
        </c:dLbls>
        <c:overlap val="-25"/>
        <c:axId val="133369856"/>
        <c:axId val="133371392"/>
      </c:barChart>
      <c:catAx>
        <c:axId val="13336985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3371392"/>
        <c:crosses val="autoZero"/>
        <c:auto val="1"/>
        <c:lblAlgn val="ctr"/>
        <c:lblOffset val="100"/>
      </c:catAx>
      <c:valAx>
        <c:axId val="133371392"/>
        <c:scaling>
          <c:orientation val="minMax"/>
        </c:scaling>
        <c:delete val="1"/>
        <c:axPos val="b"/>
        <c:numFmt formatCode="0%" sourceLinked="1"/>
        <c:tickLblPos val="none"/>
        <c:crossAx val="133369856"/>
        <c:crosses val="autoZero"/>
        <c:crossBetween val="between"/>
      </c:valAx>
    </c:plotArea>
    <c:plotVisOnly val="1"/>
  </c:chart>
  <c:externalData r:id="rId1"/>
  <c:userShapes r:id="rId2"/>
</c:chartSpace>
</file>

<file path=word/charts/chart1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Постоји кутија/књига за жалбе и примедбе 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1295822397200376"/>
          <c:y val="3.240740740740745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PEDIJATRIJA!$AO$204:$AO$208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PEDIJATRIJA!$AP$204:$AP$208</c:f>
              <c:numCache>
                <c:formatCode>0%</c:formatCode>
                <c:ptCount val="5"/>
                <c:pt idx="0">
                  <c:v>7.9787234042553279E-2</c:v>
                </c:pt>
                <c:pt idx="1">
                  <c:v>0.76063829787234061</c:v>
                </c:pt>
                <c:pt idx="2">
                  <c:v>5.8510638297872369E-2</c:v>
                </c:pt>
                <c:pt idx="3">
                  <c:v>5.3191489361702126E-3</c:v>
                </c:pt>
                <c:pt idx="4">
                  <c:v>9.5744680851063843E-2</c:v>
                </c:pt>
              </c:numCache>
            </c:numRef>
          </c:val>
        </c:ser>
        <c:dLbls>
          <c:showVal val="1"/>
        </c:dLbls>
        <c:overlap val="-25"/>
        <c:axId val="133109248"/>
        <c:axId val="133110784"/>
      </c:barChart>
      <c:catAx>
        <c:axId val="13310924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3110784"/>
        <c:crosses val="autoZero"/>
        <c:auto val="1"/>
        <c:lblAlgn val="ctr"/>
        <c:lblOffset val="100"/>
      </c:catAx>
      <c:valAx>
        <c:axId val="133110784"/>
        <c:scaling>
          <c:orientation val="minMax"/>
        </c:scaling>
        <c:delete val="1"/>
        <c:axPos val="b"/>
        <c:numFmt formatCode="0%" sourceLinked="1"/>
        <c:tickLblPos val="none"/>
        <c:crossAx val="133109248"/>
        <c:crosses val="autoZero"/>
        <c:crossBetween val="between"/>
      </c:valAx>
    </c:plotArea>
    <c:plotVisOnly val="1"/>
  </c:chart>
  <c:externalData r:id="rId1"/>
  <c:userShapes r:id="rId2"/>
</c:chartSpace>
</file>

<file path=word/charts/chart1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Установа има своју интернет  страницу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6941666666666714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PEDIJATRIJA!$AP$212:$AP$216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PEDIJATRIJA!$AQ$212:$AQ$216</c:f>
              <c:numCache>
                <c:formatCode>0%</c:formatCode>
                <c:ptCount val="5"/>
                <c:pt idx="0">
                  <c:v>9.5744680851063843E-2</c:v>
                </c:pt>
                <c:pt idx="1">
                  <c:v>0.48936170212765989</c:v>
                </c:pt>
                <c:pt idx="2">
                  <c:v>4.2553191489361722E-2</c:v>
                </c:pt>
                <c:pt idx="3">
                  <c:v>3.1914893617021281E-2</c:v>
                </c:pt>
                <c:pt idx="4">
                  <c:v>0.34042553191489394</c:v>
                </c:pt>
              </c:numCache>
            </c:numRef>
          </c:val>
        </c:ser>
        <c:dLbls>
          <c:showVal val="1"/>
        </c:dLbls>
        <c:overlap val="-25"/>
        <c:axId val="133512192"/>
        <c:axId val="133538560"/>
      </c:barChart>
      <c:catAx>
        <c:axId val="13351219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3538560"/>
        <c:crosses val="autoZero"/>
        <c:auto val="1"/>
        <c:lblAlgn val="ctr"/>
        <c:lblOffset val="100"/>
      </c:catAx>
      <c:valAx>
        <c:axId val="133538560"/>
        <c:scaling>
          <c:orientation val="minMax"/>
        </c:scaling>
        <c:delete val="1"/>
        <c:axPos val="b"/>
        <c:numFmt formatCode="0%" sourceLinked="1"/>
        <c:tickLblPos val="none"/>
        <c:crossAx val="133512192"/>
        <c:crosses val="autoZero"/>
        <c:crossBetween val="between"/>
      </c:valAx>
    </c:plotArea>
    <c:plotVisOnly val="1"/>
  </c:chart>
  <c:externalData r:id="rId1"/>
  <c:userShapes r:id="rId2"/>
</c:chartSpace>
</file>

<file path=word/charts/chart1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 sz="1800">
                <a:solidFill>
                  <a:schemeClr val="tx2"/>
                </a:solidFill>
              </a:rPr>
              <a:t>Установа има довољно медицинске опреме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PEDIJATRIJA!$AQ$204:$AQ$208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PEDIJATRIJA!$AR$204:$AR$208</c:f>
              <c:numCache>
                <c:formatCode>0%</c:formatCode>
                <c:ptCount val="5"/>
                <c:pt idx="0">
                  <c:v>9.0425531914893678E-2</c:v>
                </c:pt>
                <c:pt idx="1">
                  <c:v>0.35106382978723422</c:v>
                </c:pt>
                <c:pt idx="2">
                  <c:v>0.18617021276595738</c:v>
                </c:pt>
                <c:pt idx="3">
                  <c:v>0.13297872340425532</c:v>
                </c:pt>
                <c:pt idx="4">
                  <c:v>0.23936170212765959</c:v>
                </c:pt>
              </c:numCache>
            </c:numRef>
          </c:val>
        </c:ser>
        <c:dLbls>
          <c:showVal val="1"/>
        </c:dLbls>
        <c:overlap val="-25"/>
        <c:axId val="133505792"/>
        <c:axId val="133507328"/>
      </c:barChart>
      <c:catAx>
        <c:axId val="13350579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3507328"/>
        <c:crosses val="autoZero"/>
        <c:auto val="1"/>
        <c:lblAlgn val="ctr"/>
        <c:lblOffset val="100"/>
      </c:catAx>
      <c:valAx>
        <c:axId val="133507328"/>
        <c:scaling>
          <c:orientation val="minMax"/>
        </c:scaling>
        <c:delete val="1"/>
        <c:axPos val="b"/>
        <c:numFmt formatCode="0%" sourceLinked="1"/>
        <c:tickLblPos val="none"/>
        <c:crossAx val="133505792"/>
        <c:crosses val="autoZero"/>
        <c:crossBetween val="between"/>
      </c:valAx>
    </c:plotArea>
    <c:plotVisOnly val="1"/>
  </c:chart>
  <c:externalData r:id="rId1"/>
  <c:userShapes r:id="rId2"/>
</c:chartSpace>
</file>

<file path=word/charts/chart1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Преглед  изабраног лекара 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30847922134733202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PEDIJATRIJA!$AR$212:$AR$216</c:f>
              <c:strCache>
                <c:ptCount val="5"/>
                <c:pt idx="0">
                  <c:v>Без одговора</c:v>
                </c:pt>
                <c:pt idx="1">
                  <c:v>Бесплатно</c:v>
                </c:pt>
                <c:pt idx="2">
                  <c:v>Партиципација</c:v>
                </c:pt>
                <c:pt idx="3">
                  <c:v>Пуна цена</c:v>
                </c:pt>
                <c:pt idx="4">
                  <c:v>Не знам</c:v>
                </c:pt>
              </c:strCache>
            </c:strRef>
          </c:cat>
          <c:val>
            <c:numRef>
              <c:f>PEDIJATRIJA!$AS$212:$AS$216</c:f>
              <c:numCache>
                <c:formatCode>0%</c:formatCode>
                <c:ptCount val="5"/>
                <c:pt idx="0">
                  <c:v>2.1276595744680847E-2</c:v>
                </c:pt>
                <c:pt idx="1">
                  <c:v>0.8989361702127654</c:v>
                </c:pt>
                <c:pt idx="2">
                  <c:v>2.1276595744680847E-2</c:v>
                </c:pt>
                <c:pt idx="3">
                  <c:v>0</c:v>
                </c:pt>
                <c:pt idx="4">
                  <c:v>5.8510638297872369E-2</c:v>
                </c:pt>
              </c:numCache>
            </c:numRef>
          </c:val>
        </c:ser>
        <c:dLbls>
          <c:showVal val="1"/>
        </c:dLbls>
        <c:overlap val="-25"/>
        <c:axId val="133712128"/>
        <c:axId val="133734400"/>
      </c:barChart>
      <c:catAx>
        <c:axId val="13371212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3734400"/>
        <c:crosses val="autoZero"/>
        <c:auto val="1"/>
        <c:lblAlgn val="ctr"/>
        <c:lblOffset val="100"/>
      </c:catAx>
      <c:valAx>
        <c:axId val="133734400"/>
        <c:scaling>
          <c:orientation val="minMax"/>
        </c:scaling>
        <c:delete val="1"/>
        <c:axPos val="b"/>
        <c:numFmt formatCode="0%" sourceLinked="1"/>
        <c:tickLblPos val="none"/>
        <c:crossAx val="133712128"/>
        <c:crosses val="autoZero"/>
        <c:crossBetween val="between"/>
      </c:valAx>
    </c:plotArea>
    <c:plotVisOnly val="1"/>
  </c:chart>
  <c:externalData r:id="rId1"/>
  <c:userShapes r:id="rId2"/>
</c:chartSpace>
</file>

<file path=word/charts/chart1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Лекови или ињекције које пропише лекар 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6488888888888962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PEDIJATRIJA!$AS$204:$AS$208</c:f>
              <c:strCache>
                <c:ptCount val="5"/>
                <c:pt idx="0">
                  <c:v>Без одговора</c:v>
                </c:pt>
                <c:pt idx="1">
                  <c:v>Бесплатно</c:v>
                </c:pt>
                <c:pt idx="2">
                  <c:v>Партиципација</c:v>
                </c:pt>
                <c:pt idx="3">
                  <c:v>Пуна цена</c:v>
                </c:pt>
                <c:pt idx="4">
                  <c:v>Не знам</c:v>
                </c:pt>
              </c:strCache>
            </c:strRef>
          </c:cat>
          <c:val>
            <c:numRef>
              <c:f>PEDIJATRIJA!$AT$204:$AT$208</c:f>
              <c:numCache>
                <c:formatCode>0%</c:formatCode>
                <c:ptCount val="5"/>
                <c:pt idx="0">
                  <c:v>5.3191489361702107E-2</c:v>
                </c:pt>
                <c:pt idx="1">
                  <c:v>0.50531914893616992</c:v>
                </c:pt>
                <c:pt idx="2">
                  <c:v>0.16489361702127658</c:v>
                </c:pt>
                <c:pt idx="3">
                  <c:v>0.10638297872340426</c:v>
                </c:pt>
                <c:pt idx="4">
                  <c:v>0.17021276595744689</c:v>
                </c:pt>
              </c:numCache>
            </c:numRef>
          </c:val>
        </c:ser>
        <c:dLbls>
          <c:showVal val="1"/>
        </c:dLbls>
        <c:overlap val="-25"/>
        <c:axId val="135008256"/>
        <c:axId val="135009792"/>
      </c:barChart>
      <c:catAx>
        <c:axId val="13500825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5009792"/>
        <c:crosses val="autoZero"/>
        <c:auto val="1"/>
        <c:lblAlgn val="ctr"/>
        <c:lblOffset val="100"/>
      </c:catAx>
      <c:valAx>
        <c:axId val="135009792"/>
        <c:scaling>
          <c:orientation val="minMax"/>
        </c:scaling>
        <c:delete val="1"/>
        <c:axPos val="b"/>
        <c:numFmt formatCode="0%" sourceLinked="1"/>
        <c:tickLblPos val="none"/>
        <c:crossAx val="135008256"/>
        <c:crosses val="autoZero"/>
        <c:crossBetween val="between"/>
      </c:valAx>
    </c:plotArea>
    <c:plotVisOnly val="1"/>
  </c:chart>
  <c:externalData r:id="rId1"/>
  <c:userShapes r:id="rId2"/>
</c:chartSpace>
</file>

<file path=word/charts/chart1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Преглед специјалисте код кога вас упути лекар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1580555555555556"/>
          <c:y val="4.629629629629636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PEDIJATRIJA!$AT$212:$AT$216</c:f>
              <c:strCache>
                <c:ptCount val="5"/>
                <c:pt idx="0">
                  <c:v>Без одговора</c:v>
                </c:pt>
                <c:pt idx="1">
                  <c:v>Бесплатно</c:v>
                </c:pt>
                <c:pt idx="2">
                  <c:v>Партиципација</c:v>
                </c:pt>
                <c:pt idx="3">
                  <c:v>Пуна цена</c:v>
                </c:pt>
                <c:pt idx="4">
                  <c:v>Не знам</c:v>
                </c:pt>
              </c:strCache>
            </c:strRef>
          </c:cat>
          <c:val>
            <c:numRef>
              <c:f>PEDIJATRIJA!$AU$212:$AU$216</c:f>
              <c:numCache>
                <c:formatCode>0%</c:formatCode>
                <c:ptCount val="5"/>
                <c:pt idx="0">
                  <c:v>6.3829787234042562E-2</c:v>
                </c:pt>
                <c:pt idx="1">
                  <c:v>0.73404255319148992</c:v>
                </c:pt>
                <c:pt idx="2">
                  <c:v>5.8510638297872369E-2</c:v>
                </c:pt>
                <c:pt idx="3">
                  <c:v>5.3191489361702126E-3</c:v>
                </c:pt>
                <c:pt idx="4">
                  <c:v>0.13829787234042562</c:v>
                </c:pt>
              </c:numCache>
            </c:numRef>
          </c:val>
        </c:ser>
        <c:dLbls>
          <c:showVal val="1"/>
        </c:dLbls>
        <c:overlap val="-25"/>
        <c:axId val="133502464"/>
        <c:axId val="133504000"/>
      </c:barChart>
      <c:catAx>
        <c:axId val="13350246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3504000"/>
        <c:crosses val="autoZero"/>
        <c:auto val="1"/>
        <c:lblAlgn val="ctr"/>
        <c:lblOffset val="100"/>
      </c:catAx>
      <c:valAx>
        <c:axId val="133504000"/>
        <c:scaling>
          <c:orientation val="minMax"/>
        </c:scaling>
        <c:delete val="1"/>
        <c:axPos val="b"/>
        <c:numFmt formatCode="0%" sourceLinked="1"/>
        <c:tickLblPos val="none"/>
        <c:crossAx val="133502464"/>
        <c:crosses val="autoZero"/>
        <c:crossBetween val="between"/>
      </c:valAx>
    </c:plotArea>
    <c:plotVisOnly val="1"/>
  </c:chart>
  <c:externalData r:id="rId1"/>
  <c:userShapes r:id="rId2"/>
</c:chartSpace>
</file>

<file path=word/charts/chart1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Кућна посета вашег лекара 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30516666666666714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PEDIJATRIJA!$AU$204:$AU$208</c:f>
              <c:strCache>
                <c:ptCount val="5"/>
                <c:pt idx="0">
                  <c:v>Без одговора</c:v>
                </c:pt>
                <c:pt idx="1">
                  <c:v>Бесплатно</c:v>
                </c:pt>
                <c:pt idx="2">
                  <c:v>Партиципација</c:v>
                </c:pt>
                <c:pt idx="3">
                  <c:v>Пуна цена</c:v>
                </c:pt>
                <c:pt idx="4">
                  <c:v>Не знам</c:v>
                </c:pt>
              </c:strCache>
            </c:strRef>
          </c:cat>
          <c:val>
            <c:numRef>
              <c:f>PEDIJATRIJA!$AV$204:$AV$208</c:f>
              <c:numCache>
                <c:formatCode>0%</c:formatCode>
                <c:ptCount val="5"/>
                <c:pt idx="0">
                  <c:v>0.12234042553191493</c:v>
                </c:pt>
                <c:pt idx="1">
                  <c:v>0.34042553191489394</c:v>
                </c:pt>
                <c:pt idx="2">
                  <c:v>1.5957446808510637E-2</c:v>
                </c:pt>
                <c:pt idx="3">
                  <c:v>2.1276595744680847E-2</c:v>
                </c:pt>
                <c:pt idx="4">
                  <c:v>0.5</c:v>
                </c:pt>
              </c:numCache>
            </c:numRef>
          </c:val>
        </c:ser>
        <c:dLbls>
          <c:showVal val="1"/>
        </c:dLbls>
        <c:overlap val="-25"/>
        <c:axId val="135080960"/>
        <c:axId val="135090944"/>
      </c:barChart>
      <c:catAx>
        <c:axId val="13508096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5090944"/>
        <c:crosses val="autoZero"/>
        <c:auto val="1"/>
        <c:lblAlgn val="ctr"/>
        <c:lblOffset val="100"/>
      </c:catAx>
      <c:valAx>
        <c:axId val="135090944"/>
        <c:scaling>
          <c:orientation val="minMax"/>
        </c:scaling>
        <c:delete val="1"/>
        <c:axPos val="b"/>
        <c:numFmt formatCode="0%" sourceLinked="1"/>
        <c:tickLblPos val="none"/>
        <c:crossAx val="135080960"/>
        <c:crosses val="autoZero"/>
        <c:crossBetween val="between"/>
      </c:valAx>
    </c:plotArea>
    <c:plotVisOnly val="1"/>
  </c:chart>
  <c:externalData r:id="rId1"/>
  <c:userShapes r:id="rId2"/>
</c:chartSpace>
</file>

<file path=word/charts/chart1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Преглед бебе или малог детета у саветовалишту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759033245844297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PEDIJATRIJA!$AV$212:$AV$216</c:f>
              <c:strCache>
                <c:ptCount val="5"/>
                <c:pt idx="0">
                  <c:v>Без одговора</c:v>
                </c:pt>
                <c:pt idx="1">
                  <c:v>Бесплатно</c:v>
                </c:pt>
                <c:pt idx="2">
                  <c:v>Партиципација</c:v>
                </c:pt>
                <c:pt idx="3">
                  <c:v>Пуна цена</c:v>
                </c:pt>
                <c:pt idx="4">
                  <c:v>Не знам</c:v>
                </c:pt>
              </c:strCache>
            </c:strRef>
          </c:cat>
          <c:val>
            <c:numRef>
              <c:f>PEDIJATRIJA!$AW$212:$AW$216</c:f>
              <c:numCache>
                <c:formatCode>0%</c:formatCode>
                <c:ptCount val="5"/>
                <c:pt idx="0">
                  <c:v>4.7872340425531922E-2</c:v>
                </c:pt>
                <c:pt idx="1">
                  <c:v>0.77127659574468088</c:v>
                </c:pt>
                <c:pt idx="2">
                  <c:v>5.3191489361702126E-3</c:v>
                </c:pt>
                <c:pt idx="3">
                  <c:v>0</c:v>
                </c:pt>
                <c:pt idx="4">
                  <c:v>0.17553191489361702</c:v>
                </c:pt>
              </c:numCache>
            </c:numRef>
          </c:val>
        </c:ser>
        <c:dLbls>
          <c:showVal val="1"/>
        </c:dLbls>
        <c:overlap val="-25"/>
        <c:axId val="135049984"/>
        <c:axId val="135051520"/>
      </c:barChart>
      <c:catAx>
        <c:axId val="13504998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5051520"/>
        <c:crosses val="autoZero"/>
        <c:auto val="1"/>
        <c:lblAlgn val="ctr"/>
        <c:lblOffset val="100"/>
      </c:catAx>
      <c:valAx>
        <c:axId val="135051520"/>
        <c:scaling>
          <c:orientation val="minMax"/>
        </c:scaling>
        <c:delete val="1"/>
        <c:axPos val="b"/>
        <c:numFmt formatCode="0%" sourceLinked="1"/>
        <c:tickLblPos val="none"/>
        <c:crossAx val="135049984"/>
        <c:crosses val="autoZero"/>
        <c:crossBetween val="between"/>
      </c:valAx>
    </c:plotArea>
    <c:plotVisOnly val="1"/>
  </c:chart>
  <c:externalData r:id="rId1"/>
  <c:userShapes r:id="rId2"/>
</c:chartSpace>
</file>

<file path=word/charts/chart1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 sz="1400">
                <a:solidFill>
                  <a:schemeClr val="tx2"/>
                </a:solidFill>
              </a:rPr>
              <a:t>Да ли се у протеклих годину дана десило да нисте отишли на преглед код свог лекара или сте га одложили јер нисте могли да платите преглед или лекове?</a:t>
            </a:r>
          </a:p>
        </c:rich>
      </c:tx>
      <c:layout>
        <c:manualLayout>
          <c:xMode val="edge"/>
          <c:yMode val="edge"/>
          <c:x val="0.2076388888888889"/>
          <c:y val="2.77777777777778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PEDIJATRIJA!$AW$204:$AW$207</c:f>
              <c:strCache>
                <c:ptCount val="4"/>
                <c:pt idx="0">
                  <c:v>Без одговора</c:v>
                </c:pt>
                <c:pt idx="1">
                  <c:v>Да</c:v>
                </c:pt>
                <c:pt idx="2">
                  <c:v>Не</c:v>
                </c:pt>
                <c:pt idx="3">
                  <c:v>Не сећам се</c:v>
                </c:pt>
              </c:strCache>
            </c:strRef>
          </c:cat>
          <c:val>
            <c:numRef>
              <c:f>PEDIJATRIJA!$AX$204:$AX$207</c:f>
              <c:numCache>
                <c:formatCode>0%</c:formatCode>
                <c:ptCount val="4"/>
                <c:pt idx="0">
                  <c:v>2.1276595744680847E-2</c:v>
                </c:pt>
                <c:pt idx="1">
                  <c:v>9.0425531914893678E-2</c:v>
                </c:pt>
                <c:pt idx="2">
                  <c:v>0.76063829787234061</c:v>
                </c:pt>
                <c:pt idx="3">
                  <c:v>0.12765957446808499</c:v>
                </c:pt>
              </c:numCache>
            </c:numRef>
          </c:val>
        </c:ser>
        <c:dLbls>
          <c:showVal val="1"/>
        </c:dLbls>
        <c:overlap val="-25"/>
        <c:axId val="135039232"/>
        <c:axId val="135073792"/>
      </c:barChart>
      <c:catAx>
        <c:axId val="13503923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5073792"/>
        <c:crosses val="autoZero"/>
        <c:auto val="1"/>
        <c:lblAlgn val="ctr"/>
        <c:lblOffset val="100"/>
      </c:catAx>
      <c:valAx>
        <c:axId val="135073792"/>
        <c:scaling>
          <c:orientation val="minMax"/>
        </c:scaling>
        <c:delete val="1"/>
        <c:axPos val="b"/>
        <c:numFmt formatCode="0%" sourceLinked="1"/>
        <c:tickLblPos val="none"/>
        <c:crossAx val="135039232"/>
        <c:crosses val="autoZero"/>
        <c:crossBetween val="between"/>
      </c:valAx>
    </c:plotArea>
    <c:plotVisOnly val="1"/>
  </c:chart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>
                <a:solidFill>
                  <a:schemeClr val="tx2"/>
                </a:solidFill>
              </a:rPr>
              <a:t>Стоматолог одваја довољно времена да разговара са</a:t>
            </a:r>
          </a:p>
          <a:p>
            <a:pPr>
              <a:defRPr>
                <a:solidFill>
                  <a:schemeClr val="tx2"/>
                </a:solidFill>
              </a:defRPr>
            </a:pPr>
            <a:r>
              <a:rPr lang="en-US" sz="1800">
                <a:solidFill>
                  <a:schemeClr val="tx2"/>
                </a:solidFill>
              </a:rPr>
              <a:t>мном и детето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2180555555555537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STOMATOLOGIJA!$V$78:$V$81</c:f>
              <c:strCache>
                <c:ptCount val="4"/>
                <c:pt idx="0">
                  <c:v>Без одговора</c:v>
                </c:pt>
                <c:pt idx="1">
                  <c:v>Да, слажем се</c:v>
                </c:pt>
                <c:pt idx="2">
                  <c:v>Делимично се слажем</c:v>
                </c:pt>
                <c:pt idx="3">
                  <c:v>Не слажем</c:v>
                </c:pt>
              </c:strCache>
            </c:strRef>
          </c:cat>
          <c:val>
            <c:numRef>
              <c:f>STOMATOLOGIJA!$W$78:$W$81</c:f>
              <c:numCache>
                <c:formatCode>0%</c:formatCode>
                <c:ptCount val="4"/>
                <c:pt idx="0">
                  <c:v>0.1111111111111111</c:v>
                </c:pt>
                <c:pt idx="1">
                  <c:v>0.682539682539684</c:v>
                </c:pt>
                <c:pt idx="2">
                  <c:v>0.20634920634920673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overlap val="-25"/>
        <c:axId val="55122944"/>
        <c:axId val="54924032"/>
      </c:barChart>
      <c:catAx>
        <c:axId val="5512294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4924032"/>
        <c:crosses val="autoZero"/>
        <c:auto val="1"/>
        <c:lblAlgn val="ctr"/>
        <c:lblOffset val="100"/>
      </c:catAx>
      <c:valAx>
        <c:axId val="54924032"/>
        <c:scaling>
          <c:orientation val="minMax"/>
        </c:scaling>
        <c:delete val="1"/>
        <c:axPos val="b"/>
        <c:numFmt formatCode="0%" sourceLinked="1"/>
        <c:tickLblPos val="none"/>
        <c:crossAx val="55122944"/>
        <c:crosses val="autoZero"/>
        <c:crossBetween val="between"/>
      </c:valAx>
    </c:plotArea>
    <c:plotVisOnly val="1"/>
  </c:chart>
  <c:externalData r:id="rId1"/>
  <c:userShapes r:id="rId2"/>
</c:chartSpace>
</file>

<file path=word/charts/chart1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Опште</a:t>
            </a:r>
            <a:r>
              <a:rPr lang="sr-Cyrl-CS" baseline="0">
                <a:solidFill>
                  <a:schemeClr val="tx2"/>
                </a:solidFill>
              </a:rPr>
              <a:t> задовољство</a:t>
            </a:r>
            <a:endParaRPr lang="en-US">
              <a:solidFill>
                <a:schemeClr val="tx2"/>
              </a:solidFill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PEDIJATRIJA!$AX$212:$AX$217</c:f>
              <c:strCache>
                <c:ptCount val="6"/>
                <c:pt idx="0">
                  <c:v>Без одговора</c:v>
                </c:pt>
                <c:pt idx="1">
                  <c:v>Вема незадовољан</c:v>
                </c:pt>
                <c:pt idx="2">
                  <c:v>Незадовољан</c:v>
                </c:pt>
                <c:pt idx="3">
                  <c:v>Ни задовољан ни незадовољан</c:v>
                </c:pt>
                <c:pt idx="4">
                  <c:v>Задовољан</c:v>
                </c:pt>
                <c:pt idx="5">
                  <c:v>Веома задовољан</c:v>
                </c:pt>
              </c:strCache>
            </c:strRef>
          </c:cat>
          <c:val>
            <c:numRef>
              <c:f>PEDIJATRIJA!$AY$212:$AY$217</c:f>
              <c:numCache>
                <c:formatCode>0%</c:formatCode>
                <c:ptCount val="6"/>
                <c:pt idx="0">
                  <c:v>1.5957446808510637E-2</c:v>
                </c:pt>
                <c:pt idx="1">
                  <c:v>4.7872340425531922E-2</c:v>
                </c:pt>
                <c:pt idx="2">
                  <c:v>5.3191489361702107E-2</c:v>
                </c:pt>
                <c:pt idx="3">
                  <c:v>0.22340425531914893</c:v>
                </c:pt>
                <c:pt idx="4">
                  <c:v>0.54255319148936121</c:v>
                </c:pt>
                <c:pt idx="5">
                  <c:v>0.11702127659574468</c:v>
                </c:pt>
              </c:numCache>
            </c:numRef>
          </c:val>
        </c:ser>
        <c:dLbls>
          <c:showVal val="1"/>
        </c:dLbls>
        <c:overlap val="-25"/>
        <c:axId val="135442432"/>
        <c:axId val="135443968"/>
      </c:barChart>
      <c:catAx>
        <c:axId val="13544243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5443968"/>
        <c:crosses val="autoZero"/>
        <c:auto val="1"/>
        <c:lblAlgn val="ctr"/>
        <c:lblOffset val="100"/>
      </c:catAx>
      <c:valAx>
        <c:axId val="135443968"/>
        <c:scaling>
          <c:orientation val="minMax"/>
        </c:scaling>
        <c:delete val="1"/>
        <c:axPos val="b"/>
        <c:numFmt formatCode="0%" sourceLinked="1"/>
        <c:tickLblPos val="none"/>
        <c:crossAx val="135442432"/>
        <c:crosses val="autoZero"/>
        <c:crossBetween val="between"/>
      </c:valAx>
    </c:plotArea>
    <c:plotVisOnly val="1"/>
  </c:chart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 sz="1400">
                <a:solidFill>
                  <a:schemeClr val="tx2"/>
                </a:solidFill>
              </a:defRPr>
            </a:pPr>
            <a:r>
              <a:rPr lang="en-US" sz="1400">
                <a:solidFill>
                  <a:schemeClr val="tx2"/>
                </a:solidFill>
              </a:rPr>
              <a:t>Стоматолог ми даје јасна објашњења о</a:t>
            </a:r>
          </a:p>
          <a:p>
            <a:pPr>
              <a:defRPr sz="1400">
                <a:solidFill>
                  <a:schemeClr val="tx2"/>
                </a:solidFill>
              </a:defRPr>
            </a:pPr>
            <a:r>
              <a:rPr lang="en-US" sz="1400">
                <a:solidFill>
                  <a:schemeClr val="tx2"/>
                </a:solidFill>
              </a:rPr>
              <a:t>интервенцијама које планира код детета</a:t>
            </a:r>
          </a:p>
        </c:rich>
      </c:tx>
      <c:layout>
        <c:manualLayout>
          <c:xMode val="edge"/>
          <c:yMode val="edge"/>
          <c:x val="0.20983333333333387"/>
          <c:y val="2.314814814814814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STOMATOLOGIJA!$W$85:$W$88</c:f>
              <c:strCache>
                <c:ptCount val="4"/>
                <c:pt idx="0">
                  <c:v>Без одговора</c:v>
                </c:pt>
                <c:pt idx="1">
                  <c:v>Да, слажем се</c:v>
                </c:pt>
                <c:pt idx="2">
                  <c:v>Делимично се слажем</c:v>
                </c:pt>
                <c:pt idx="3">
                  <c:v>Не слажем</c:v>
                </c:pt>
              </c:strCache>
            </c:strRef>
          </c:cat>
          <c:val>
            <c:numRef>
              <c:f>STOMATOLOGIJA!$X$85:$X$88</c:f>
              <c:numCache>
                <c:formatCode>0%</c:formatCode>
                <c:ptCount val="4"/>
                <c:pt idx="0">
                  <c:v>0.12698412698412698</c:v>
                </c:pt>
                <c:pt idx="1">
                  <c:v>0.76190476190476186</c:v>
                </c:pt>
                <c:pt idx="2">
                  <c:v>0.1111111111111111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overlap val="-25"/>
        <c:axId val="55010048"/>
        <c:axId val="55011584"/>
      </c:barChart>
      <c:catAx>
        <c:axId val="5501004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5011584"/>
        <c:crosses val="autoZero"/>
        <c:auto val="1"/>
        <c:lblAlgn val="ctr"/>
        <c:lblOffset val="100"/>
      </c:catAx>
      <c:valAx>
        <c:axId val="55011584"/>
        <c:scaling>
          <c:orientation val="minMax"/>
        </c:scaling>
        <c:delete val="1"/>
        <c:axPos val="b"/>
        <c:numFmt formatCode="0%" sourceLinked="1"/>
        <c:tickLblPos val="none"/>
        <c:crossAx val="55010048"/>
        <c:crosses val="autoZero"/>
        <c:crossBetween val="between"/>
      </c:valAx>
    </c:plotArea>
    <c:plotVisOnly val="1"/>
  </c:chart>
  <c:externalData r:id="rId1"/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 sz="1400">
                <a:solidFill>
                  <a:schemeClr val="tx2"/>
                </a:solidFill>
              </a:defRPr>
            </a:pPr>
            <a:r>
              <a:rPr lang="en-US" sz="1400">
                <a:solidFill>
                  <a:schemeClr val="tx2"/>
                </a:solidFill>
              </a:rPr>
              <a:t>Када дете има проблем са здрављем уста и зуба прво</a:t>
            </a:r>
          </a:p>
          <a:p>
            <a:pPr>
              <a:defRPr sz="1400">
                <a:solidFill>
                  <a:schemeClr val="tx2"/>
                </a:solidFill>
              </a:defRPr>
            </a:pPr>
            <a:r>
              <a:rPr lang="en-US" sz="1400">
                <a:solidFill>
                  <a:schemeClr val="tx2"/>
                </a:solidFill>
              </a:rPr>
              <a:t>идем код његовог стоматолога</a:t>
            </a:r>
          </a:p>
        </c:rich>
      </c:tx>
      <c:layout>
        <c:manualLayout>
          <c:xMode val="edge"/>
          <c:yMode val="edge"/>
          <c:x val="0.22140266841644796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STOMATOLOGIJA!$X$78:$X$81</c:f>
              <c:strCache>
                <c:ptCount val="4"/>
                <c:pt idx="0">
                  <c:v>Без одговора</c:v>
                </c:pt>
                <c:pt idx="1">
                  <c:v>Да, слажем се</c:v>
                </c:pt>
                <c:pt idx="2">
                  <c:v>Делимично се слажем</c:v>
                </c:pt>
                <c:pt idx="3">
                  <c:v>Не слажем</c:v>
                </c:pt>
              </c:strCache>
            </c:strRef>
          </c:cat>
          <c:val>
            <c:numRef>
              <c:f>STOMATOLOGIJA!$Y$78:$Y$81</c:f>
              <c:numCache>
                <c:formatCode>0%</c:formatCode>
                <c:ptCount val="4"/>
                <c:pt idx="0">
                  <c:v>0.1111111111111111</c:v>
                </c:pt>
                <c:pt idx="1">
                  <c:v>0.84126984126984161</c:v>
                </c:pt>
                <c:pt idx="2">
                  <c:v>3.1746031746031744E-2</c:v>
                </c:pt>
                <c:pt idx="3">
                  <c:v>1.5873015873015879E-2</c:v>
                </c:pt>
              </c:numCache>
            </c:numRef>
          </c:val>
        </c:ser>
        <c:dLbls>
          <c:showVal val="1"/>
        </c:dLbls>
        <c:overlap val="-25"/>
        <c:axId val="65743104"/>
        <c:axId val="55132160"/>
      </c:barChart>
      <c:catAx>
        <c:axId val="6574310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5132160"/>
        <c:crosses val="autoZero"/>
        <c:auto val="1"/>
        <c:lblAlgn val="ctr"/>
        <c:lblOffset val="100"/>
      </c:catAx>
      <c:valAx>
        <c:axId val="55132160"/>
        <c:scaling>
          <c:orientation val="minMax"/>
        </c:scaling>
        <c:delete val="1"/>
        <c:axPos val="b"/>
        <c:numFmt formatCode="0%" sourceLinked="1"/>
        <c:tickLblPos val="none"/>
        <c:crossAx val="65743104"/>
        <c:crosses val="autoZero"/>
        <c:crossBetween val="between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sr-Cyrl-CS">
                <a:solidFill>
                  <a:schemeClr val="tx2"/>
                </a:solidFill>
              </a:rPr>
              <a:t>Материјално стање 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32850000000000096"/>
          <c:y val="4.166666666666666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STOMATOLOGIJA!$D$78:$D$83</c:f>
              <c:strCache>
                <c:ptCount val="6"/>
                <c:pt idx="0">
                  <c:v>Без одговора</c:v>
                </c:pt>
                <c:pt idx="1">
                  <c:v>Веома лоше</c:v>
                </c:pt>
                <c:pt idx="2">
                  <c:v>Лоше</c:v>
                </c:pt>
                <c:pt idx="3">
                  <c:v>Осредње</c:v>
                </c:pt>
                <c:pt idx="4">
                  <c:v>Добро</c:v>
                </c:pt>
                <c:pt idx="5">
                  <c:v>Веома добро</c:v>
                </c:pt>
              </c:strCache>
            </c:strRef>
          </c:cat>
          <c:val>
            <c:numRef>
              <c:f>STOMATOLOGIJA!$E$78:$E$83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9.5238095238095247E-2</c:v>
                </c:pt>
                <c:pt idx="3">
                  <c:v>0.46031746031746168</c:v>
                </c:pt>
                <c:pt idx="4">
                  <c:v>0.39682539682539764</c:v>
                </c:pt>
                <c:pt idx="5">
                  <c:v>4.7619047619047623E-2</c:v>
                </c:pt>
              </c:numCache>
            </c:numRef>
          </c:val>
        </c:ser>
        <c:dLbls>
          <c:showVal val="1"/>
        </c:dLbls>
        <c:overlap val="-25"/>
        <c:axId val="130582016"/>
        <c:axId val="130660224"/>
      </c:barChart>
      <c:catAx>
        <c:axId val="13058201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30660224"/>
        <c:crosses val="autoZero"/>
        <c:auto val="1"/>
        <c:lblAlgn val="ctr"/>
        <c:lblOffset val="100"/>
      </c:catAx>
      <c:valAx>
        <c:axId val="130660224"/>
        <c:scaling>
          <c:orientation val="minMax"/>
        </c:scaling>
        <c:delete val="1"/>
        <c:axPos val="b"/>
        <c:numFmt formatCode="0%" sourceLinked="1"/>
        <c:tickLblPos val="none"/>
        <c:crossAx val="130582016"/>
        <c:crosses val="autoZero"/>
        <c:crossBetween val="between"/>
      </c:valAx>
    </c:plotArea>
    <c:plotVisOnly val="1"/>
  </c:chart>
  <c:externalData r:id="rId1"/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Задовољан сам радним временом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921522309711346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STOMATOLOGIJA!$Y$85:$Y$89</c:f>
              <c:strCache>
                <c:ptCount val="5"/>
                <c:pt idx="0">
                  <c:v>Без одговора</c:v>
                </c:pt>
                <c:pt idx="1">
                  <c:v>Да, слажем се</c:v>
                </c:pt>
                <c:pt idx="2">
                  <c:v>Делимично се слажем</c:v>
                </c:pt>
                <c:pt idx="3">
                  <c:v>Не слажем</c:v>
                </c:pt>
                <c:pt idx="4">
                  <c:v>Не знам</c:v>
                </c:pt>
              </c:strCache>
            </c:strRef>
          </c:cat>
          <c:val>
            <c:numRef>
              <c:f>STOMATOLOGIJA!$Z$85:$Z$89</c:f>
              <c:numCache>
                <c:formatCode>0%</c:formatCode>
                <c:ptCount val="5"/>
                <c:pt idx="0">
                  <c:v>3.1746031746031744E-2</c:v>
                </c:pt>
                <c:pt idx="1">
                  <c:v>0.76190476190476186</c:v>
                </c:pt>
                <c:pt idx="2">
                  <c:v>0.19047619047619102</c:v>
                </c:pt>
                <c:pt idx="3">
                  <c:v>0</c:v>
                </c:pt>
                <c:pt idx="4">
                  <c:v>1.5873015873015879E-2</c:v>
                </c:pt>
              </c:numCache>
            </c:numRef>
          </c:val>
        </c:ser>
        <c:dLbls>
          <c:showVal val="1"/>
        </c:dLbls>
        <c:overlap val="-25"/>
        <c:axId val="65748992"/>
        <c:axId val="65750528"/>
      </c:barChart>
      <c:catAx>
        <c:axId val="6574899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65750528"/>
        <c:crosses val="autoZero"/>
        <c:auto val="1"/>
        <c:lblAlgn val="ctr"/>
        <c:lblOffset val="100"/>
      </c:catAx>
      <c:valAx>
        <c:axId val="65750528"/>
        <c:scaling>
          <c:orientation val="minMax"/>
        </c:scaling>
        <c:delete val="1"/>
        <c:axPos val="b"/>
        <c:numFmt formatCode="0%" sourceLinked="1"/>
        <c:tickLblPos val="none"/>
        <c:crossAx val="65748992"/>
        <c:crosses val="autoZero"/>
        <c:crossBetween val="between"/>
      </c:valAx>
    </c:plotArea>
    <c:plotVisOnly val="1"/>
  </c:chart>
  <c:externalData r:id="rId1"/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>
                <a:solidFill>
                  <a:schemeClr val="tx2"/>
                </a:solidFill>
              </a:rPr>
              <a:t>Могу да доведем на стоматолошки</a:t>
            </a:r>
            <a:r>
              <a:rPr lang="sr-Cyrl-CS" sz="1800" baseline="0">
                <a:solidFill>
                  <a:schemeClr val="tx2"/>
                </a:solidFill>
              </a:rPr>
              <a:t> </a:t>
            </a:r>
            <a:r>
              <a:rPr lang="en-US" sz="1800">
                <a:solidFill>
                  <a:schemeClr val="tx2"/>
                </a:solidFill>
              </a:rPr>
              <a:t>преглед дете и викендом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19417366579177567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STOMATOLOGIJA!$Z$78:$Z$82</c:f>
              <c:strCache>
                <c:ptCount val="5"/>
                <c:pt idx="0">
                  <c:v>Без одговора</c:v>
                </c:pt>
                <c:pt idx="1">
                  <c:v>Да, слажем се</c:v>
                </c:pt>
                <c:pt idx="2">
                  <c:v>Делимично се слажем</c:v>
                </c:pt>
                <c:pt idx="3">
                  <c:v>Не слажем</c:v>
                </c:pt>
                <c:pt idx="4">
                  <c:v>Не знам</c:v>
                </c:pt>
              </c:strCache>
            </c:strRef>
          </c:cat>
          <c:val>
            <c:numRef>
              <c:f>STOMATOLOGIJA!$AA$78:$AA$82</c:f>
              <c:numCache>
                <c:formatCode>0%</c:formatCode>
                <c:ptCount val="5"/>
                <c:pt idx="0">
                  <c:v>0.1111111111111111</c:v>
                </c:pt>
                <c:pt idx="1">
                  <c:v>0.55555555555555569</c:v>
                </c:pt>
                <c:pt idx="2">
                  <c:v>0.20634920634920673</c:v>
                </c:pt>
                <c:pt idx="3">
                  <c:v>4.7619047619047623E-2</c:v>
                </c:pt>
                <c:pt idx="4">
                  <c:v>7.9365079365079361E-2</c:v>
                </c:pt>
              </c:numCache>
            </c:numRef>
          </c:val>
        </c:ser>
        <c:dLbls>
          <c:showVal val="1"/>
        </c:dLbls>
        <c:overlap val="-25"/>
        <c:axId val="65734144"/>
        <c:axId val="65735680"/>
      </c:barChart>
      <c:catAx>
        <c:axId val="6573414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65735680"/>
        <c:crosses val="autoZero"/>
        <c:auto val="1"/>
        <c:lblAlgn val="ctr"/>
        <c:lblOffset val="100"/>
      </c:catAx>
      <c:valAx>
        <c:axId val="65735680"/>
        <c:scaling>
          <c:orientation val="minMax"/>
        </c:scaling>
        <c:delete val="1"/>
        <c:axPos val="b"/>
        <c:numFmt formatCode="0%" sourceLinked="1"/>
        <c:tickLblPos val="none"/>
        <c:crossAx val="65734144"/>
        <c:crosses val="autoZero"/>
        <c:crossBetween val="between"/>
      </c:valAx>
    </c:plotArea>
    <c:plotVisOnly val="1"/>
  </c:chart>
  <c:externalData r:id="rId1"/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Доступна је деци са посебним потребама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790693350831146"/>
          <c:y val="2.314814814814814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STOMATOLOGIJA!$AA$85:$AA$89</c:f>
              <c:strCache>
                <c:ptCount val="5"/>
                <c:pt idx="0">
                  <c:v>Без одговора</c:v>
                </c:pt>
                <c:pt idx="1">
                  <c:v>Да, слажем се</c:v>
                </c:pt>
                <c:pt idx="2">
                  <c:v>Делимично се слажем</c:v>
                </c:pt>
                <c:pt idx="3">
                  <c:v>Не слажем</c:v>
                </c:pt>
                <c:pt idx="4">
                  <c:v>Не знам</c:v>
                </c:pt>
              </c:strCache>
            </c:strRef>
          </c:cat>
          <c:val>
            <c:numRef>
              <c:f>STOMATOLOGIJA!$AB$85:$AB$89</c:f>
              <c:numCache>
                <c:formatCode>0%</c:formatCode>
                <c:ptCount val="5"/>
                <c:pt idx="0">
                  <c:v>0.15873015873015894</c:v>
                </c:pt>
                <c:pt idx="1">
                  <c:v>0.60317460317460481</c:v>
                </c:pt>
                <c:pt idx="2">
                  <c:v>0.12698412698412698</c:v>
                </c:pt>
                <c:pt idx="3">
                  <c:v>3.1746031746031744E-2</c:v>
                </c:pt>
                <c:pt idx="4">
                  <c:v>7.9365079365079361E-2</c:v>
                </c:pt>
              </c:numCache>
            </c:numRef>
          </c:val>
        </c:ser>
        <c:dLbls>
          <c:showVal val="1"/>
        </c:dLbls>
        <c:overlap val="-25"/>
        <c:axId val="66063360"/>
        <c:axId val="55124736"/>
      </c:barChart>
      <c:catAx>
        <c:axId val="6606336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5124736"/>
        <c:crosses val="autoZero"/>
        <c:auto val="1"/>
        <c:lblAlgn val="ctr"/>
        <c:lblOffset val="100"/>
      </c:catAx>
      <c:valAx>
        <c:axId val="55124736"/>
        <c:scaling>
          <c:orientation val="minMax"/>
        </c:scaling>
        <c:delete val="1"/>
        <c:axPos val="b"/>
        <c:numFmt formatCode="0%" sourceLinked="1"/>
        <c:tickLblPos val="none"/>
        <c:crossAx val="66063360"/>
        <c:crosses val="autoZero"/>
        <c:crossBetween val="between"/>
      </c:valAx>
    </c:plotArea>
    <c:plotVisOnly val="1"/>
  </c:chart>
  <c:externalData r:id="rId1"/>
  <c:userShapes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Особље на шалтеру је љубазно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5268044619422581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STOMATOLOGIJA!$AB$78:$AB$82</c:f>
              <c:strCache>
                <c:ptCount val="5"/>
                <c:pt idx="0">
                  <c:v>Без одговора</c:v>
                </c:pt>
                <c:pt idx="1">
                  <c:v>Да, слажем се</c:v>
                </c:pt>
                <c:pt idx="2">
                  <c:v>Делимично се слажем</c:v>
                </c:pt>
                <c:pt idx="3">
                  <c:v>Не слажем</c:v>
                </c:pt>
                <c:pt idx="4">
                  <c:v>Не знам</c:v>
                </c:pt>
              </c:strCache>
            </c:strRef>
          </c:cat>
          <c:val>
            <c:numRef>
              <c:f>STOMATOLOGIJA!$AC$78:$AC$82</c:f>
              <c:numCache>
                <c:formatCode>0%</c:formatCode>
                <c:ptCount val="5"/>
                <c:pt idx="0">
                  <c:v>0.14285714285714332</c:v>
                </c:pt>
                <c:pt idx="1">
                  <c:v>0.69841269841269837</c:v>
                </c:pt>
                <c:pt idx="2">
                  <c:v>9.5238095238095247E-2</c:v>
                </c:pt>
                <c:pt idx="3">
                  <c:v>1.5873015873015879E-2</c:v>
                </c:pt>
                <c:pt idx="4">
                  <c:v>4.7619047619047623E-2</c:v>
                </c:pt>
              </c:numCache>
            </c:numRef>
          </c:val>
        </c:ser>
        <c:dLbls>
          <c:showVal val="1"/>
        </c:dLbls>
        <c:overlap val="-25"/>
        <c:axId val="65786624"/>
        <c:axId val="65788160"/>
      </c:barChart>
      <c:catAx>
        <c:axId val="6578662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65788160"/>
        <c:crosses val="autoZero"/>
        <c:auto val="1"/>
        <c:lblAlgn val="ctr"/>
        <c:lblOffset val="100"/>
      </c:catAx>
      <c:valAx>
        <c:axId val="65788160"/>
        <c:scaling>
          <c:orientation val="minMax"/>
        </c:scaling>
        <c:delete val="1"/>
        <c:axPos val="b"/>
        <c:numFmt formatCode="0%" sourceLinked="1"/>
        <c:tickLblPos val="none"/>
        <c:crossAx val="65786624"/>
        <c:crosses val="autoZero"/>
        <c:crossBetween val="between"/>
      </c:valAx>
    </c:plotArea>
    <c:plotVisOnly val="1"/>
  </c:chart>
  <c:externalData r:id="rId1"/>
  <c:userShapes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>
                <a:solidFill>
                  <a:schemeClr val="tx2"/>
                </a:solidFill>
              </a:rPr>
              <a:t>У чекаоницама има довољно места за</a:t>
            </a:r>
            <a:r>
              <a:rPr lang="sr-Cyrl-CS" sz="1800" baseline="0">
                <a:solidFill>
                  <a:schemeClr val="tx2"/>
                </a:solidFill>
              </a:rPr>
              <a:t> </a:t>
            </a:r>
            <a:r>
              <a:rPr lang="en-US" sz="1800">
                <a:solidFill>
                  <a:schemeClr val="tx2"/>
                </a:solidFill>
              </a:rPr>
              <a:t>седење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199300087489142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STOMATOLOGIJA!$AC$85:$AC$89</c:f>
              <c:strCache>
                <c:ptCount val="5"/>
                <c:pt idx="0">
                  <c:v>Без одговора</c:v>
                </c:pt>
                <c:pt idx="1">
                  <c:v>Да, слажем се</c:v>
                </c:pt>
                <c:pt idx="2">
                  <c:v>Делимично се слажем</c:v>
                </c:pt>
                <c:pt idx="3">
                  <c:v>Не слажем</c:v>
                </c:pt>
                <c:pt idx="4">
                  <c:v>Не знам</c:v>
                </c:pt>
              </c:strCache>
            </c:strRef>
          </c:cat>
          <c:val>
            <c:numRef>
              <c:f>STOMATOLOGIJA!$AD$85:$AD$89</c:f>
              <c:numCache>
                <c:formatCode>0%</c:formatCode>
                <c:ptCount val="5"/>
                <c:pt idx="0">
                  <c:v>0.17460317460317457</c:v>
                </c:pt>
                <c:pt idx="1">
                  <c:v>0.60317460317460481</c:v>
                </c:pt>
                <c:pt idx="2">
                  <c:v>0.22222222222222221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overlap val="-25"/>
        <c:axId val="66107648"/>
        <c:axId val="66596864"/>
      </c:barChart>
      <c:catAx>
        <c:axId val="6610764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66596864"/>
        <c:crosses val="autoZero"/>
        <c:auto val="1"/>
        <c:lblAlgn val="ctr"/>
        <c:lblOffset val="100"/>
      </c:catAx>
      <c:valAx>
        <c:axId val="66596864"/>
        <c:scaling>
          <c:orientation val="minMax"/>
        </c:scaling>
        <c:delete val="1"/>
        <c:axPos val="b"/>
        <c:numFmt formatCode="0%" sourceLinked="1"/>
        <c:tickLblPos val="none"/>
        <c:crossAx val="66107648"/>
        <c:crosses val="autoZero"/>
        <c:crossBetween val="between"/>
      </c:valAx>
    </c:plotArea>
    <c:plotVisOnly val="1"/>
  </c:chart>
  <c:externalData r:id="rId1"/>
  <c:userShapes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Дуго чекамо пре посете у чекаоници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7922222222222232"/>
          <c:y val="2.314814814814814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STOMATOLOGIJA!$AD$78:$AD$82</c:f>
              <c:strCache>
                <c:ptCount val="5"/>
                <c:pt idx="0">
                  <c:v>Без одговора</c:v>
                </c:pt>
                <c:pt idx="1">
                  <c:v>Да, слажем се</c:v>
                </c:pt>
                <c:pt idx="2">
                  <c:v>Делимично се слажем</c:v>
                </c:pt>
                <c:pt idx="3">
                  <c:v>Не слажем</c:v>
                </c:pt>
                <c:pt idx="4">
                  <c:v>Не знам</c:v>
                </c:pt>
              </c:strCache>
            </c:strRef>
          </c:cat>
          <c:val>
            <c:numRef>
              <c:f>STOMATOLOGIJA!$AE$78:$AE$82</c:f>
              <c:numCache>
                <c:formatCode>0%</c:formatCode>
                <c:ptCount val="5"/>
                <c:pt idx="0">
                  <c:v>0.12698412698412698</c:v>
                </c:pt>
                <c:pt idx="1">
                  <c:v>0.14285714285714332</c:v>
                </c:pt>
                <c:pt idx="2">
                  <c:v>0.15873015873015894</c:v>
                </c:pt>
                <c:pt idx="3">
                  <c:v>0.49206349206349231</c:v>
                </c:pt>
                <c:pt idx="4">
                  <c:v>7.9365079365079361E-2</c:v>
                </c:pt>
              </c:numCache>
            </c:numRef>
          </c:val>
        </c:ser>
        <c:dLbls>
          <c:showVal val="1"/>
        </c:dLbls>
        <c:overlap val="-25"/>
        <c:axId val="66080768"/>
        <c:axId val="66082304"/>
      </c:barChart>
      <c:catAx>
        <c:axId val="6608076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66082304"/>
        <c:crosses val="autoZero"/>
        <c:auto val="1"/>
        <c:lblAlgn val="ctr"/>
        <c:lblOffset val="100"/>
      </c:catAx>
      <c:valAx>
        <c:axId val="66082304"/>
        <c:scaling>
          <c:orientation val="minMax"/>
        </c:scaling>
        <c:delete val="1"/>
        <c:axPos val="b"/>
        <c:numFmt formatCode="0%" sourceLinked="1"/>
        <c:tickLblPos val="none"/>
        <c:crossAx val="66080768"/>
        <c:crosses val="autoZero"/>
        <c:crossBetween val="between"/>
      </c:valAx>
    </c:plotArea>
    <c:plotVisOnly val="1"/>
  </c:chart>
  <c:externalData r:id="rId1"/>
  <c:userShapes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>
                <a:solidFill>
                  <a:schemeClr val="tx2"/>
                </a:solidFill>
              </a:rPr>
              <a:t>Када је детету хитно потребна стоматолошка услуга, то можемо да обавимо истог дана</a:t>
            </a:r>
          </a:p>
        </c:rich>
      </c:tx>
      <c:layout>
        <c:manualLayout>
          <c:xMode val="edge"/>
          <c:yMode val="edge"/>
          <c:x val="0.23386811023622095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STOMATOLOGIJA!$AE$85:$AE$89</c:f>
              <c:strCache>
                <c:ptCount val="5"/>
                <c:pt idx="0">
                  <c:v>Без одговора</c:v>
                </c:pt>
                <c:pt idx="1">
                  <c:v>Да, слажем се</c:v>
                </c:pt>
                <c:pt idx="2">
                  <c:v>Делимично се слажем</c:v>
                </c:pt>
                <c:pt idx="3">
                  <c:v>Не слажем</c:v>
                </c:pt>
                <c:pt idx="4">
                  <c:v>Не знам</c:v>
                </c:pt>
              </c:strCache>
            </c:strRef>
          </c:cat>
          <c:val>
            <c:numRef>
              <c:f>STOMATOLOGIJA!$AF$85:$AF$89</c:f>
              <c:numCache>
                <c:formatCode>0%</c:formatCode>
                <c:ptCount val="5"/>
                <c:pt idx="0">
                  <c:v>9.5238095238095247E-2</c:v>
                </c:pt>
                <c:pt idx="1">
                  <c:v>0.80952380952380965</c:v>
                </c:pt>
                <c:pt idx="2">
                  <c:v>4.7619047619047623E-2</c:v>
                </c:pt>
                <c:pt idx="3">
                  <c:v>4.7619047619047623E-2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overlap val="-25"/>
        <c:axId val="66078208"/>
        <c:axId val="66079744"/>
      </c:barChart>
      <c:catAx>
        <c:axId val="660782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66079744"/>
        <c:crosses val="autoZero"/>
        <c:auto val="1"/>
        <c:lblAlgn val="ctr"/>
        <c:lblOffset val="100"/>
      </c:catAx>
      <c:valAx>
        <c:axId val="66079744"/>
        <c:scaling>
          <c:orientation val="minMax"/>
        </c:scaling>
        <c:delete val="1"/>
        <c:axPos val="b"/>
        <c:numFmt formatCode="0%" sourceLinked="1"/>
        <c:tickLblPos val="none"/>
        <c:crossAx val="66078208"/>
        <c:crosses val="autoZero"/>
        <c:crossBetween val="between"/>
      </c:valAx>
    </c:plotArea>
    <c:plotVisOnly val="1"/>
  </c:chart>
  <c:externalData r:id="rId1"/>
  <c:userShapes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Постоји кутија/књига жалбе и примедбе</a:t>
            </a:r>
          </a:p>
        </c:rich>
      </c:tx>
      <c:layout>
        <c:manualLayout>
          <c:xMode val="edge"/>
          <c:yMode val="edge"/>
          <c:x val="0.20550699912510975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STOMATOLOGIJA!$AF$78:$AF$82</c:f>
              <c:strCache>
                <c:ptCount val="5"/>
                <c:pt idx="0">
                  <c:v>Без одговора</c:v>
                </c:pt>
                <c:pt idx="1">
                  <c:v>Да, слажем се</c:v>
                </c:pt>
                <c:pt idx="2">
                  <c:v>Делимично се слажем</c:v>
                </c:pt>
                <c:pt idx="3">
                  <c:v>Не слажем</c:v>
                </c:pt>
                <c:pt idx="4">
                  <c:v>Не знам</c:v>
                </c:pt>
              </c:strCache>
            </c:strRef>
          </c:cat>
          <c:val>
            <c:numRef>
              <c:f>STOMATOLOGIJA!$AG$78:$AG$82</c:f>
              <c:numCache>
                <c:formatCode>0%</c:formatCode>
                <c:ptCount val="5"/>
                <c:pt idx="0">
                  <c:v>0.1111111111111111</c:v>
                </c:pt>
                <c:pt idx="1">
                  <c:v>0.65079365079365226</c:v>
                </c:pt>
                <c:pt idx="2">
                  <c:v>1.5873015873015879E-2</c:v>
                </c:pt>
                <c:pt idx="3">
                  <c:v>0</c:v>
                </c:pt>
                <c:pt idx="4">
                  <c:v>0.22222222222222221</c:v>
                </c:pt>
              </c:numCache>
            </c:numRef>
          </c:val>
        </c:ser>
        <c:dLbls>
          <c:showVal val="1"/>
        </c:dLbls>
        <c:overlap val="-25"/>
        <c:axId val="66644992"/>
        <c:axId val="66605824"/>
      </c:barChart>
      <c:catAx>
        <c:axId val="6664499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66605824"/>
        <c:crosses val="autoZero"/>
        <c:auto val="1"/>
        <c:lblAlgn val="ctr"/>
        <c:lblOffset val="100"/>
      </c:catAx>
      <c:valAx>
        <c:axId val="66605824"/>
        <c:scaling>
          <c:orientation val="minMax"/>
        </c:scaling>
        <c:delete val="1"/>
        <c:axPos val="b"/>
        <c:numFmt formatCode="0%" sourceLinked="1"/>
        <c:tickLblPos val="none"/>
        <c:crossAx val="66644992"/>
        <c:crosses val="autoZero"/>
        <c:crossBetween val="between"/>
      </c:valAx>
    </c:plotArea>
    <c:plotVisOnly val="1"/>
  </c:chart>
  <c:externalData r:id="rId1"/>
  <c:userShapes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Педијатар</a:t>
            </a:r>
            <a:r>
              <a:rPr lang="sr-Cyrl-CS" baseline="0">
                <a:solidFill>
                  <a:schemeClr val="tx2"/>
                </a:solidFill>
              </a:rPr>
              <a:t> ми је објаснио важност здравља уста и зуба мог детета</a:t>
            </a:r>
          </a:p>
        </c:rich>
      </c:tx>
      <c:layout>
        <c:manualLayout>
          <c:xMode val="edge"/>
          <c:yMode val="edge"/>
          <c:x val="0.21219444444444502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cat>
            <c:strRef>
              <c:f>STOMATOLOGIJA!$AG$85:$AG$89</c:f>
              <c:strCache>
                <c:ptCount val="5"/>
                <c:pt idx="0">
                  <c:v>Без одговора</c:v>
                </c:pt>
                <c:pt idx="1">
                  <c:v>Да, слажем се</c:v>
                </c:pt>
                <c:pt idx="2">
                  <c:v>Делимично се слажем</c:v>
                </c:pt>
                <c:pt idx="3">
                  <c:v>Не слажем</c:v>
                </c:pt>
                <c:pt idx="4">
                  <c:v>Не знам</c:v>
                </c:pt>
              </c:strCache>
            </c:strRef>
          </c:cat>
          <c:val>
            <c:numRef>
              <c:f>STOMATOLOGIJA!$AH$85:$AH$89</c:f>
              <c:numCache>
                <c:formatCode>0%</c:formatCode>
                <c:ptCount val="5"/>
                <c:pt idx="0">
                  <c:v>6.3492063492063502E-2</c:v>
                </c:pt>
                <c:pt idx="1">
                  <c:v>0.50793650793650758</c:v>
                </c:pt>
                <c:pt idx="2">
                  <c:v>0.25396825396825462</c:v>
                </c:pt>
                <c:pt idx="3">
                  <c:v>9.5238095238095247E-2</c:v>
                </c:pt>
                <c:pt idx="4">
                  <c:v>7.9365079365079361E-2</c:v>
                </c:pt>
              </c:numCache>
            </c:numRef>
          </c:val>
        </c:ser>
        <c:dLbls>
          <c:showVal val="1"/>
        </c:dLbls>
        <c:overlap val="-25"/>
        <c:axId val="66628992"/>
        <c:axId val="71468160"/>
      </c:barChart>
      <c:catAx>
        <c:axId val="66628992"/>
        <c:scaling>
          <c:orientation val="minMax"/>
        </c:scaling>
        <c:axPos val="l"/>
        <c:majorTickMark val="none"/>
        <c:tickLblPos val="nextTo"/>
        <c:crossAx val="71468160"/>
        <c:crosses val="autoZero"/>
        <c:auto val="1"/>
        <c:lblAlgn val="ctr"/>
        <c:lblOffset val="100"/>
      </c:catAx>
      <c:valAx>
        <c:axId val="71468160"/>
        <c:scaling>
          <c:orientation val="minMax"/>
        </c:scaling>
        <c:delete val="1"/>
        <c:axPos val="b"/>
        <c:numFmt formatCode="0%" sourceLinked="1"/>
        <c:tickLblPos val="none"/>
        <c:crossAx val="66628992"/>
        <c:crosses val="autoZero"/>
        <c:crossBetween val="between"/>
      </c:valAx>
    </c:plotArea>
    <c:plotVisOnly val="1"/>
  </c:chart>
  <c:externalData r:id="rId1"/>
  <c:userShapes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 sz="1400">
                <a:solidFill>
                  <a:schemeClr val="tx2"/>
                </a:solidFill>
              </a:defRPr>
            </a:pPr>
            <a:r>
              <a:rPr lang="en-US" sz="1400">
                <a:solidFill>
                  <a:schemeClr val="tx2"/>
                </a:solidFill>
              </a:rPr>
              <a:t>Педијатар ми саветују употребу флуор</a:t>
            </a:r>
          </a:p>
          <a:p>
            <a:pPr>
              <a:defRPr sz="1400">
                <a:solidFill>
                  <a:schemeClr val="tx2"/>
                </a:solidFill>
              </a:defRPr>
            </a:pPr>
            <a:r>
              <a:rPr lang="en-US" sz="1400">
                <a:solidFill>
                  <a:schemeClr val="tx2"/>
                </a:solidFill>
              </a:rPr>
              <a:t>препарата (пасте, таблете...)</a:t>
            </a:r>
            <a:endParaRPr lang="en-US" sz="1400" b="0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3745144356955394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STOMATOLOGIJA!$AH$78:$AH$82</c:f>
              <c:strCache>
                <c:ptCount val="5"/>
                <c:pt idx="0">
                  <c:v>Без одговора</c:v>
                </c:pt>
                <c:pt idx="1">
                  <c:v>Да, слажем се</c:v>
                </c:pt>
                <c:pt idx="2">
                  <c:v>Делимично се слажем</c:v>
                </c:pt>
                <c:pt idx="3">
                  <c:v>Не слажем</c:v>
                </c:pt>
                <c:pt idx="4">
                  <c:v>Не знам</c:v>
                </c:pt>
              </c:strCache>
            </c:strRef>
          </c:cat>
          <c:val>
            <c:numRef>
              <c:f>STOMATOLOGIJA!$AI$78:$AI$82</c:f>
              <c:numCache>
                <c:formatCode>0%</c:formatCode>
                <c:ptCount val="5"/>
                <c:pt idx="0">
                  <c:v>9.5238095238095247E-2</c:v>
                </c:pt>
                <c:pt idx="1">
                  <c:v>0.41269841269841268</c:v>
                </c:pt>
                <c:pt idx="2">
                  <c:v>0.22222222222222221</c:v>
                </c:pt>
                <c:pt idx="3">
                  <c:v>0.17460317460317457</c:v>
                </c:pt>
                <c:pt idx="4">
                  <c:v>9.5238095238095247E-2</c:v>
                </c:pt>
              </c:numCache>
            </c:numRef>
          </c:val>
        </c:ser>
        <c:dLbls>
          <c:showVal val="1"/>
        </c:dLbls>
        <c:overlap val="-25"/>
        <c:axId val="71481600"/>
        <c:axId val="66646016"/>
      </c:barChart>
      <c:catAx>
        <c:axId val="7148160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66646016"/>
        <c:crosses val="autoZero"/>
        <c:auto val="1"/>
        <c:lblAlgn val="ctr"/>
        <c:lblOffset val="100"/>
      </c:catAx>
      <c:valAx>
        <c:axId val="66646016"/>
        <c:scaling>
          <c:orientation val="minMax"/>
        </c:scaling>
        <c:delete val="1"/>
        <c:axPos val="b"/>
        <c:numFmt formatCode="0%" sourceLinked="1"/>
        <c:tickLblPos val="none"/>
        <c:crossAx val="71481600"/>
        <c:crosses val="autoZero"/>
        <c:crossBetween val="between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Избор стоматолога вашем детету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2094444444444519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STOMATOLOGIJA!$E$85:$E$90</c:f>
              <c:strCache>
                <c:ptCount val="6"/>
                <c:pt idx="0">
                  <c:v>Без одговора</c:v>
                </c:pt>
                <c:pt idx="1">
                  <c:v>Ја сам изабрао/ла дечјег стоматолога</c:v>
                </c:pt>
                <c:pt idx="2">
                  <c:v>Неко у мојој породици је изабрао стоматолога мом детету уместо мене</c:v>
                </c:pt>
                <c:pt idx="3">
                  <c:v>Нисам бирао/ла, додељен ми је</c:v>
                </c:pt>
                <c:pt idx="4">
                  <c:v>Моје дете нема свог стоматолога</c:v>
                </c:pt>
                <c:pt idx="5">
                  <c:v>Не знам</c:v>
                </c:pt>
              </c:strCache>
            </c:strRef>
          </c:cat>
          <c:val>
            <c:numRef>
              <c:f>STOMATOLOGIJA!$F$85:$F$90</c:f>
              <c:numCache>
                <c:formatCode>0%</c:formatCode>
                <c:ptCount val="6"/>
                <c:pt idx="0">
                  <c:v>1.5873015873015879E-2</c:v>
                </c:pt>
                <c:pt idx="1">
                  <c:v>0.77777777777777912</c:v>
                </c:pt>
                <c:pt idx="2">
                  <c:v>0.14285714285714332</c:v>
                </c:pt>
                <c:pt idx="3">
                  <c:v>3.1746031746031744E-2</c:v>
                </c:pt>
                <c:pt idx="4">
                  <c:v>0</c:v>
                </c:pt>
                <c:pt idx="5">
                  <c:v>3.1746031746031744E-2</c:v>
                </c:pt>
              </c:numCache>
            </c:numRef>
          </c:val>
        </c:ser>
        <c:dLbls>
          <c:showVal val="1"/>
        </c:dLbls>
        <c:overlap val="-25"/>
        <c:axId val="131242240"/>
        <c:axId val="131274624"/>
      </c:barChart>
      <c:catAx>
        <c:axId val="13124224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spcBef>
                <a:spcPts val="600"/>
              </a:spcBef>
              <a:spcAft>
                <a:spcPts val="600"/>
              </a:spcAft>
              <a:defRPr b="1"/>
            </a:pPr>
            <a:endParaRPr lang="en-US"/>
          </a:p>
        </c:txPr>
        <c:crossAx val="131274624"/>
        <c:crosses val="autoZero"/>
        <c:auto val="1"/>
        <c:lblAlgn val="ctr"/>
        <c:lblOffset val="100"/>
      </c:catAx>
      <c:valAx>
        <c:axId val="131274624"/>
        <c:scaling>
          <c:orientation val="minMax"/>
        </c:scaling>
        <c:delete val="1"/>
        <c:axPos val="b"/>
        <c:numFmt formatCode="0%" sourceLinked="1"/>
        <c:tickLblPos val="none"/>
        <c:crossAx val="131242240"/>
        <c:crosses val="autoZero"/>
        <c:crossBetween val="between"/>
      </c:valAx>
    </c:plotArea>
    <c:plotVisOnly val="1"/>
  </c:chart>
  <c:externalData r:id="rId1"/>
  <c:userShapes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 sz="1400">
                <a:solidFill>
                  <a:schemeClr val="tx2"/>
                </a:solidFill>
              </a:defRPr>
            </a:pPr>
            <a:r>
              <a:rPr lang="en-US" sz="1400">
                <a:solidFill>
                  <a:schemeClr val="tx2"/>
                </a:solidFill>
              </a:rPr>
              <a:t>Дечји стоматолог и стоматолошка сестра</a:t>
            </a:r>
          </a:p>
          <a:p>
            <a:pPr>
              <a:defRPr sz="1400">
                <a:solidFill>
                  <a:schemeClr val="tx2"/>
                </a:solidFill>
              </a:defRPr>
            </a:pPr>
            <a:r>
              <a:rPr lang="en-US" sz="1400">
                <a:solidFill>
                  <a:schemeClr val="tx2"/>
                </a:solidFill>
              </a:rPr>
              <a:t>добро сарађују</a:t>
            </a:r>
          </a:p>
        </c:rich>
      </c:tx>
      <c:layout>
        <c:manualLayout>
          <c:xMode val="edge"/>
          <c:yMode val="edge"/>
          <c:x val="0.23450699912510944"/>
          <c:y val="3.703703703703705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STOMATOLOGIJA!$AI$85:$AI$89</c:f>
              <c:strCache>
                <c:ptCount val="5"/>
                <c:pt idx="0">
                  <c:v>Без одговора</c:v>
                </c:pt>
                <c:pt idx="1">
                  <c:v>Да, слажем се</c:v>
                </c:pt>
                <c:pt idx="2">
                  <c:v>Делимично се слажем</c:v>
                </c:pt>
                <c:pt idx="3">
                  <c:v>Не слажем</c:v>
                </c:pt>
                <c:pt idx="4">
                  <c:v>Не знам</c:v>
                </c:pt>
              </c:strCache>
            </c:strRef>
          </c:cat>
          <c:val>
            <c:numRef>
              <c:f>STOMATOLOGIJA!$AJ$85:$AJ$89</c:f>
              <c:numCache>
                <c:formatCode>0%</c:formatCode>
                <c:ptCount val="5"/>
                <c:pt idx="0">
                  <c:v>4.7619047619047623E-2</c:v>
                </c:pt>
                <c:pt idx="1">
                  <c:v>0.8730158730158758</c:v>
                </c:pt>
                <c:pt idx="2">
                  <c:v>6.3492063492063502E-2</c:v>
                </c:pt>
                <c:pt idx="3">
                  <c:v>1.5873015873015879E-2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overlap val="-25"/>
        <c:axId val="71442432"/>
        <c:axId val="71443968"/>
      </c:barChart>
      <c:catAx>
        <c:axId val="7144243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1443968"/>
        <c:crosses val="autoZero"/>
        <c:auto val="1"/>
        <c:lblAlgn val="ctr"/>
        <c:lblOffset val="100"/>
      </c:catAx>
      <c:valAx>
        <c:axId val="71443968"/>
        <c:scaling>
          <c:orientation val="minMax"/>
        </c:scaling>
        <c:delete val="1"/>
        <c:axPos val="b"/>
        <c:numFmt formatCode="0%" sourceLinked="1"/>
        <c:tickLblPos val="none"/>
        <c:crossAx val="71442432"/>
        <c:crosses val="autoZero"/>
        <c:crossBetween val="between"/>
      </c:valAx>
    </c:plotArea>
    <c:plotVisOnly val="1"/>
  </c:chart>
  <c:externalData r:id="rId1"/>
  <c:userShapes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 sz="1400">
                <a:solidFill>
                  <a:schemeClr val="tx2"/>
                </a:solidFill>
              </a:defRPr>
            </a:pPr>
            <a:r>
              <a:rPr lang="en-US" sz="1400">
                <a:solidFill>
                  <a:schemeClr val="tx2"/>
                </a:solidFill>
              </a:rPr>
              <a:t>Понекад ми је довољно да разговарам са</a:t>
            </a:r>
          </a:p>
          <a:p>
            <a:pPr>
              <a:defRPr sz="1400">
                <a:solidFill>
                  <a:schemeClr val="tx2"/>
                </a:solidFill>
              </a:defRPr>
            </a:pPr>
            <a:r>
              <a:rPr lang="en-US" sz="1400">
                <a:solidFill>
                  <a:schemeClr val="tx2"/>
                </a:solidFill>
              </a:rPr>
              <a:t>стоматолшком сестром, па ми није потребно да идем и код стоматолога</a:t>
            </a:r>
          </a:p>
        </c:rich>
      </c:tx>
      <c:layout>
        <c:manualLayout>
          <c:xMode val="edge"/>
          <c:yMode val="edge"/>
          <c:x val="0.2181666666666667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STOMATOLOGIJA!$AJ$78:$AJ$82</c:f>
              <c:strCache>
                <c:ptCount val="5"/>
                <c:pt idx="0">
                  <c:v>Без одговора</c:v>
                </c:pt>
                <c:pt idx="1">
                  <c:v>Да, слажем се</c:v>
                </c:pt>
                <c:pt idx="2">
                  <c:v>Делимично се слажем</c:v>
                </c:pt>
                <c:pt idx="3">
                  <c:v>Не слажем</c:v>
                </c:pt>
                <c:pt idx="4">
                  <c:v>Не знам</c:v>
                </c:pt>
              </c:strCache>
            </c:strRef>
          </c:cat>
          <c:val>
            <c:numRef>
              <c:f>STOMATOLOGIJA!$AK$78:$AK$82</c:f>
              <c:numCache>
                <c:formatCode>0%</c:formatCode>
                <c:ptCount val="5"/>
                <c:pt idx="0">
                  <c:v>9.5238095238095247E-2</c:v>
                </c:pt>
                <c:pt idx="1">
                  <c:v>0.42857142857142855</c:v>
                </c:pt>
                <c:pt idx="2">
                  <c:v>0.23809523809523869</c:v>
                </c:pt>
                <c:pt idx="3">
                  <c:v>0.15873015873015894</c:v>
                </c:pt>
                <c:pt idx="4">
                  <c:v>7.9365079365079361E-2</c:v>
                </c:pt>
              </c:numCache>
            </c:numRef>
          </c:val>
        </c:ser>
        <c:dLbls>
          <c:showVal val="1"/>
        </c:dLbls>
        <c:overlap val="-25"/>
        <c:axId val="71464448"/>
        <c:axId val="71465984"/>
      </c:barChart>
      <c:catAx>
        <c:axId val="7146444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1465984"/>
        <c:crosses val="autoZero"/>
        <c:auto val="1"/>
        <c:lblAlgn val="ctr"/>
        <c:lblOffset val="100"/>
      </c:catAx>
      <c:valAx>
        <c:axId val="71465984"/>
        <c:scaling>
          <c:orientation val="minMax"/>
        </c:scaling>
        <c:delete val="1"/>
        <c:axPos val="b"/>
        <c:numFmt formatCode="0%" sourceLinked="1"/>
        <c:tickLblPos val="none"/>
        <c:crossAx val="71464448"/>
        <c:crosses val="autoZero"/>
        <c:crossBetween val="between"/>
      </c:valAx>
    </c:plotArea>
    <c:plotVisOnly val="1"/>
  </c:chart>
  <c:externalData r:id="rId1"/>
  <c:userShapes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Преглед код изабраног стоматолога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020822397200388"/>
          <c:y val="4.166666666666666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STOMATOLOGIJA!$AL$78:$AL$82</c:f>
              <c:strCache>
                <c:ptCount val="5"/>
                <c:pt idx="0">
                  <c:v>Без одговора</c:v>
                </c:pt>
                <c:pt idx="1">
                  <c:v>Бесплатно</c:v>
                </c:pt>
                <c:pt idx="2">
                  <c:v>Партиципација</c:v>
                </c:pt>
                <c:pt idx="3">
                  <c:v>Пуна цена</c:v>
                </c:pt>
                <c:pt idx="4">
                  <c:v>Не знам</c:v>
                </c:pt>
              </c:strCache>
            </c:strRef>
          </c:cat>
          <c:val>
            <c:numRef>
              <c:f>STOMATOLOGIJA!$AM$78:$AM$82</c:f>
              <c:numCache>
                <c:formatCode>0%</c:formatCode>
                <c:ptCount val="5"/>
                <c:pt idx="0">
                  <c:v>9.5238095238095247E-2</c:v>
                </c:pt>
                <c:pt idx="1">
                  <c:v>0.88888888888888884</c:v>
                </c:pt>
                <c:pt idx="2">
                  <c:v>0</c:v>
                </c:pt>
                <c:pt idx="3">
                  <c:v>0</c:v>
                </c:pt>
                <c:pt idx="4">
                  <c:v>1.5873015873015879E-2</c:v>
                </c:pt>
              </c:numCache>
            </c:numRef>
          </c:val>
        </c:ser>
        <c:dLbls>
          <c:showVal val="1"/>
        </c:dLbls>
        <c:overlap val="-25"/>
        <c:axId val="71539712"/>
        <c:axId val="71525120"/>
      </c:barChart>
      <c:catAx>
        <c:axId val="7153971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1525120"/>
        <c:crosses val="autoZero"/>
        <c:auto val="1"/>
        <c:lblAlgn val="ctr"/>
        <c:lblOffset val="100"/>
      </c:catAx>
      <c:valAx>
        <c:axId val="71525120"/>
        <c:scaling>
          <c:orientation val="minMax"/>
        </c:scaling>
        <c:delete val="1"/>
        <c:axPos val="b"/>
        <c:numFmt formatCode="0%" sourceLinked="1"/>
        <c:tickLblPos val="none"/>
        <c:crossAx val="71539712"/>
        <c:crosses val="autoZero"/>
        <c:crossBetween val="between"/>
      </c:valAx>
    </c:plotArea>
    <c:plotVisOnly val="1"/>
  </c:chart>
  <c:externalData r:id="rId1"/>
  <c:userShapes r:id="rId2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Пломбе</a:t>
            </a:r>
            <a:endParaRPr lang="en-US">
              <a:solidFill>
                <a:schemeClr val="tx2"/>
              </a:solidFill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STOMATOLOGIJA!$AM$85:$AM$89</c:f>
              <c:strCache>
                <c:ptCount val="5"/>
                <c:pt idx="0">
                  <c:v>Без одговора</c:v>
                </c:pt>
                <c:pt idx="1">
                  <c:v>Бесплатно</c:v>
                </c:pt>
                <c:pt idx="2">
                  <c:v>Партиципација</c:v>
                </c:pt>
                <c:pt idx="3">
                  <c:v>Пуна цена</c:v>
                </c:pt>
                <c:pt idx="4">
                  <c:v>Не знам</c:v>
                </c:pt>
              </c:strCache>
            </c:strRef>
          </c:cat>
          <c:val>
            <c:numRef>
              <c:f>STOMATOLOGIJA!$AN$85:$AN$89</c:f>
              <c:numCache>
                <c:formatCode>0%</c:formatCode>
                <c:ptCount val="5"/>
                <c:pt idx="0">
                  <c:v>7.9365079365079361E-2</c:v>
                </c:pt>
                <c:pt idx="1">
                  <c:v>0.65079365079365226</c:v>
                </c:pt>
                <c:pt idx="2">
                  <c:v>0.25396825396825462</c:v>
                </c:pt>
                <c:pt idx="3">
                  <c:v>0</c:v>
                </c:pt>
                <c:pt idx="4">
                  <c:v>1.5873015873015879E-2</c:v>
                </c:pt>
              </c:numCache>
            </c:numRef>
          </c:val>
        </c:ser>
        <c:dLbls>
          <c:showVal val="1"/>
        </c:dLbls>
        <c:overlap val="-25"/>
        <c:axId val="71508736"/>
        <c:axId val="71510272"/>
      </c:barChart>
      <c:catAx>
        <c:axId val="7150873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1510272"/>
        <c:crosses val="autoZero"/>
        <c:auto val="1"/>
        <c:lblAlgn val="ctr"/>
        <c:lblOffset val="100"/>
      </c:catAx>
      <c:valAx>
        <c:axId val="71510272"/>
        <c:scaling>
          <c:orientation val="minMax"/>
        </c:scaling>
        <c:delete val="1"/>
        <c:axPos val="b"/>
        <c:numFmt formatCode="0%" sourceLinked="1"/>
        <c:tickLblPos val="none"/>
        <c:crossAx val="71508736"/>
        <c:crosses val="autoZero"/>
        <c:crossBetween val="between"/>
      </c:valAx>
    </c:plotArea>
    <c:plotVisOnly val="1"/>
  </c:chart>
  <c:externalData r:id="rId1"/>
  <c:userShapes r:id="rId2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Лечење зуба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35579155730533679"/>
          <c:y val="4.629629629629644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STOMATOLOGIJA!$AN$78:$AN$82</c:f>
              <c:strCache>
                <c:ptCount val="5"/>
                <c:pt idx="0">
                  <c:v>Без одговора</c:v>
                </c:pt>
                <c:pt idx="1">
                  <c:v>Бесплатно</c:v>
                </c:pt>
                <c:pt idx="2">
                  <c:v>Партиципација</c:v>
                </c:pt>
                <c:pt idx="3">
                  <c:v>Пуна цена</c:v>
                </c:pt>
                <c:pt idx="4">
                  <c:v>Не знам</c:v>
                </c:pt>
              </c:strCache>
            </c:strRef>
          </c:cat>
          <c:val>
            <c:numRef>
              <c:f>STOMATOLOGIJA!$AO$78:$AO$82</c:f>
              <c:numCache>
                <c:formatCode>0%</c:formatCode>
                <c:ptCount val="5"/>
                <c:pt idx="0">
                  <c:v>7.9365079365079361E-2</c:v>
                </c:pt>
                <c:pt idx="1">
                  <c:v>0.66666666666666663</c:v>
                </c:pt>
                <c:pt idx="2">
                  <c:v>0.22222222222222221</c:v>
                </c:pt>
                <c:pt idx="3">
                  <c:v>0</c:v>
                </c:pt>
                <c:pt idx="4">
                  <c:v>3.1746031746031744E-2</c:v>
                </c:pt>
              </c:numCache>
            </c:numRef>
          </c:val>
        </c:ser>
        <c:dLbls>
          <c:showVal val="1"/>
        </c:dLbls>
        <c:overlap val="-25"/>
        <c:axId val="71571712"/>
        <c:axId val="71565312"/>
      </c:barChart>
      <c:catAx>
        <c:axId val="7157171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1565312"/>
        <c:crosses val="autoZero"/>
        <c:auto val="1"/>
        <c:lblAlgn val="ctr"/>
        <c:lblOffset val="100"/>
      </c:catAx>
      <c:valAx>
        <c:axId val="71565312"/>
        <c:scaling>
          <c:orientation val="minMax"/>
        </c:scaling>
        <c:delete val="1"/>
        <c:axPos val="b"/>
        <c:numFmt formatCode="0%" sourceLinked="1"/>
        <c:tickLblPos val="none"/>
        <c:crossAx val="71571712"/>
        <c:crosses val="autoZero"/>
        <c:crossBetween val="between"/>
      </c:valAx>
    </c:plotArea>
    <c:plotVisOnly val="1"/>
  </c:chart>
  <c:externalData r:id="rId1"/>
  <c:userShapes r:id="rId2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Вађење зуба</a:t>
            </a:r>
            <a:endParaRPr lang="en-US">
              <a:solidFill>
                <a:schemeClr val="tx2"/>
              </a:solidFill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STOMATOLOGIJA!$AO$85:$AO$89</c:f>
              <c:strCache>
                <c:ptCount val="5"/>
                <c:pt idx="0">
                  <c:v>Без одговора</c:v>
                </c:pt>
                <c:pt idx="1">
                  <c:v>Бесплатно</c:v>
                </c:pt>
                <c:pt idx="2">
                  <c:v>Партиципација</c:v>
                </c:pt>
                <c:pt idx="3">
                  <c:v>Пуна цена</c:v>
                </c:pt>
                <c:pt idx="4">
                  <c:v>Не знам</c:v>
                </c:pt>
              </c:strCache>
            </c:strRef>
          </c:cat>
          <c:val>
            <c:numRef>
              <c:f>STOMATOLOGIJA!$AP$85:$AP$89</c:f>
              <c:numCache>
                <c:formatCode>0%</c:formatCode>
                <c:ptCount val="5"/>
                <c:pt idx="0">
                  <c:v>0.12698412698412698</c:v>
                </c:pt>
                <c:pt idx="1">
                  <c:v>0.77777777777777912</c:v>
                </c:pt>
                <c:pt idx="2">
                  <c:v>1.5873015873015879E-2</c:v>
                </c:pt>
                <c:pt idx="3">
                  <c:v>0</c:v>
                </c:pt>
                <c:pt idx="4">
                  <c:v>7.9365079365079361E-2</c:v>
                </c:pt>
              </c:numCache>
            </c:numRef>
          </c:val>
        </c:ser>
        <c:dLbls>
          <c:showVal val="1"/>
        </c:dLbls>
        <c:overlap val="-25"/>
        <c:axId val="71581696"/>
        <c:axId val="71583232"/>
      </c:barChart>
      <c:catAx>
        <c:axId val="7158169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1583232"/>
        <c:crosses val="autoZero"/>
        <c:auto val="1"/>
        <c:lblAlgn val="ctr"/>
        <c:lblOffset val="100"/>
      </c:catAx>
      <c:valAx>
        <c:axId val="71583232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71581696"/>
        <c:crosses val="autoZero"/>
        <c:crossBetween val="between"/>
      </c:valAx>
    </c:plotArea>
    <c:plotVisOnly val="1"/>
  </c:chart>
  <c:externalData r:id="rId1"/>
  <c:userShapes r:id="rId2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Ортодонтски апарат - протеза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346388888888889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STOMATOLOGIJA!$AP$78:$AP$82</c:f>
              <c:strCache>
                <c:ptCount val="5"/>
                <c:pt idx="0">
                  <c:v>Без одговора</c:v>
                </c:pt>
                <c:pt idx="1">
                  <c:v>Бесплатно</c:v>
                </c:pt>
                <c:pt idx="2">
                  <c:v>Партиципација</c:v>
                </c:pt>
                <c:pt idx="3">
                  <c:v>Пуна цена</c:v>
                </c:pt>
                <c:pt idx="4">
                  <c:v>Не знам</c:v>
                </c:pt>
              </c:strCache>
            </c:strRef>
          </c:cat>
          <c:val>
            <c:numRef>
              <c:f>STOMATOLOGIJA!$AQ$78:$AQ$82</c:f>
              <c:numCache>
                <c:formatCode>0%</c:formatCode>
                <c:ptCount val="5"/>
                <c:pt idx="0">
                  <c:v>0.14285714285714332</c:v>
                </c:pt>
                <c:pt idx="1">
                  <c:v>0.49206349206349231</c:v>
                </c:pt>
                <c:pt idx="2">
                  <c:v>1.5873015873015879E-2</c:v>
                </c:pt>
                <c:pt idx="3">
                  <c:v>0</c:v>
                </c:pt>
                <c:pt idx="4">
                  <c:v>0.3492063492063493</c:v>
                </c:pt>
              </c:numCache>
            </c:numRef>
          </c:val>
        </c:ser>
        <c:dLbls>
          <c:showVal val="1"/>
        </c:dLbls>
        <c:overlap val="-25"/>
        <c:axId val="71624192"/>
        <c:axId val="71625728"/>
      </c:barChart>
      <c:catAx>
        <c:axId val="7162419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1625728"/>
        <c:crosses val="autoZero"/>
        <c:auto val="1"/>
        <c:lblAlgn val="ctr"/>
        <c:lblOffset val="100"/>
      </c:catAx>
      <c:valAx>
        <c:axId val="71625728"/>
        <c:scaling>
          <c:orientation val="minMax"/>
        </c:scaling>
        <c:delete val="1"/>
        <c:axPos val="b"/>
        <c:numFmt formatCode="0%" sourceLinked="1"/>
        <c:tickLblPos val="none"/>
        <c:crossAx val="71624192"/>
        <c:crosses val="autoZero"/>
        <c:crossBetween val="between"/>
      </c:valAx>
    </c:plotArea>
    <c:plotVisOnly val="1"/>
  </c:chart>
  <c:externalData r:id="rId1"/>
  <c:userShapes r:id="rId2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 sz="1600">
                <a:solidFill>
                  <a:schemeClr val="tx2"/>
                </a:solidFill>
              </a:defRPr>
            </a:pPr>
            <a:r>
              <a:rPr lang="sr-Cyrl-CS" sz="1600" b="1" i="0" u="none" strike="noStrike" baseline="0"/>
              <a:t> </a:t>
            </a:r>
            <a:r>
              <a:rPr lang="en-US" sz="1600" b="1" i="0" u="none" strike="noStrike" baseline="0"/>
              <a:t>Преглед специјалисте са Стоматолошког</a:t>
            </a:r>
            <a:r>
              <a:rPr lang="sr-Cyrl-CS" sz="1600" b="1" i="0" u="none" strike="noStrike" baseline="0"/>
              <a:t> факултета</a:t>
            </a:r>
            <a:endParaRPr lang="sr-Cyrl-CS" sz="1600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5881212121212138"/>
          <c:y val="4.5588389686583297E-2"/>
        </c:manualLayout>
      </c:layout>
    </c:title>
    <c:plotArea>
      <c:layout>
        <c:manualLayout>
          <c:layoutTarget val="inner"/>
          <c:xMode val="edge"/>
          <c:yMode val="edge"/>
          <c:x val="0.20114130279169695"/>
          <c:y val="0.2512156862745098"/>
          <c:w val="0.7746162729658822"/>
          <c:h val="0.72525490196078435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STOMATOLOGIJA!$AL$78:$AL$82</c:f>
              <c:strCache>
                <c:ptCount val="5"/>
                <c:pt idx="0">
                  <c:v>Без одговора</c:v>
                </c:pt>
                <c:pt idx="1">
                  <c:v>Бесплатно</c:v>
                </c:pt>
                <c:pt idx="2">
                  <c:v>Партиципација</c:v>
                </c:pt>
                <c:pt idx="3">
                  <c:v>Пуна цена</c:v>
                </c:pt>
                <c:pt idx="4">
                  <c:v>Не знам</c:v>
                </c:pt>
              </c:strCache>
            </c:strRef>
          </c:cat>
          <c:val>
            <c:numRef>
              <c:f>STOMATOLOGIJA!$AM$78:$AM$82</c:f>
              <c:numCache>
                <c:formatCode>0%</c:formatCode>
                <c:ptCount val="5"/>
                <c:pt idx="0">
                  <c:v>9.5238095238095247E-2</c:v>
                </c:pt>
                <c:pt idx="1">
                  <c:v>0.88888888888888884</c:v>
                </c:pt>
                <c:pt idx="2">
                  <c:v>0</c:v>
                </c:pt>
                <c:pt idx="3">
                  <c:v>0</c:v>
                </c:pt>
                <c:pt idx="4">
                  <c:v>1.5873015873015879E-2</c:v>
                </c:pt>
              </c:numCache>
            </c:numRef>
          </c:val>
        </c:ser>
        <c:dLbls>
          <c:showVal val="1"/>
        </c:dLbls>
        <c:overlap val="-25"/>
        <c:axId val="71666688"/>
        <c:axId val="71602944"/>
      </c:barChart>
      <c:catAx>
        <c:axId val="7166668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1602944"/>
        <c:crosses val="autoZero"/>
        <c:auto val="1"/>
        <c:lblAlgn val="ctr"/>
        <c:lblOffset val="100"/>
      </c:catAx>
      <c:valAx>
        <c:axId val="71602944"/>
        <c:scaling>
          <c:orientation val="minMax"/>
        </c:scaling>
        <c:delete val="1"/>
        <c:axPos val="b"/>
        <c:numFmt formatCode="0%" sourceLinked="1"/>
        <c:tickLblPos val="none"/>
        <c:crossAx val="71666688"/>
        <c:crosses val="autoZero"/>
        <c:crossBetween val="between"/>
      </c:valAx>
    </c:plotArea>
    <c:plotVisOnly val="1"/>
  </c:chart>
  <c:externalData r:id="rId1"/>
  <c:userShapes r:id="rId2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 sz="1400">
                <a:solidFill>
                  <a:schemeClr val="tx2"/>
                </a:solidFill>
              </a:defRPr>
            </a:pPr>
            <a:r>
              <a:rPr lang="en-US" sz="1400">
                <a:solidFill>
                  <a:schemeClr val="tx2"/>
                </a:solidFill>
              </a:rPr>
              <a:t>Да ли се у протеклих годину дана десило да нисте одвели своје дете на преглед код стоматолога или сте га одложили јер нисте могли да платите преглед или интервенције?</a:t>
            </a:r>
          </a:p>
        </c:rich>
      </c:tx>
      <c:layout>
        <c:manualLayout>
          <c:xMode val="edge"/>
          <c:yMode val="edge"/>
          <c:x val="0.20717366579177587"/>
          <c:y val="2.314814814814814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STOMATOLOGIJA!$AQ$85:$AQ$88</c:f>
              <c:strCache>
                <c:ptCount val="4"/>
                <c:pt idx="0">
                  <c:v>Без одговора</c:v>
                </c:pt>
                <c:pt idx="1">
                  <c:v>Да</c:v>
                </c:pt>
                <c:pt idx="2">
                  <c:v>Не</c:v>
                </c:pt>
                <c:pt idx="3">
                  <c:v>Не сећам се</c:v>
                </c:pt>
              </c:strCache>
            </c:strRef>
          </c:cat>
          <c:val>
            <c:numRef>
              <c:f>STOMATOLOGIJA!$AR$85:$AR$88</c:f>
              <c:numCache>
                <c:formatCode>0%</c:formatCode>
                <c:ptCount val="4"/>
                <c:pt idx="0">
                  <c:v>3.1746031746031744E-2</c:v>
                </c:pt>
                <c:pt idx="1">
                  <c:v>0</c:v>
                </c:pt>
                <c:pt idx="2">
                  <c:v>0.77777777777777912</c:v>
                </c:pt>
                <c:pt idx="3">
                  <c:v>0.19047619047619102</c:v>
                </c:pt>
              </c:numCache>
            </c:numRef>
          </c:val>
        </c:ser>
        <c:dLbls>
          <c:showVal val="1"/>
        </c:dLbls>
        <c:overlap val="-25"/>
        <c:axId val="71586944"/>
        <c:axId val="71588480"/>
      </c:barChart>
      <c:catAx>
        <c:axId val="7158694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1588480"/>
        <c:crosses val="autoZero"/>
        <c:auto val="1"/>
        <c:lblAlgn val="ctr"/>
        <c:lblOffset val="100"/>
      </c:catAx>
      <c:valAx>
        <c:axId val="71588480"/>
        <c:scaling>
          <c:orientation val="minMax"/>
        </c:scaling>
        <c:delete val="1"/>
        <c:axPos val="b"/>
        <c:numFmt formatCode="0%" sourceLinked="1"/>
        <c:tickLblPos val="none"/>
        <c:crossAx val="71586944"/>
        <c:crosses val="autoZero"/>
        <c:crossBetween val="between"/>
      </c:valAx>
    </c:plotArea>
    <c:plotVisOnly val="1"/>
  </c:chart>
  <c:externalData r:id="rId1"/>
  <c:userShapes r:id="rId2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Опште задовољство</a:t>
            </a:r>
            <a:endParaRPr lang="en-US">
              <a:solidFill>
                <a:schemeClr val="tx2"/>
              </a:solidFill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STOMATOLOGIJA!$AR$78:$AR$83</c:f>
              <c:strCache>
                <c:ptCount val="6"/>
                <c:pt idx="0">
                  <c:v>Без одговора</c:v>
                </c:pt>
                <c:pt idx="1">
                  <c:v>Вема незадовољан</c:v>
                </c:pt>
                <c:pt idx="2">
                  <c:v>Незадовољан</c:v>
                </c:pt>
                <c:pt idx="3">
                  <c:v>Ни задовољан ни незадовољан</c:v>
                </c:pt>
                <c:pt idx="4">
                  <c:v>Задовољан</c:v>
                </c:pt>
                <c:pt idx="5">
                  <c:v>Веома задовољан</c:v>
                </c:pt>
              </c:strCache>
            </c:strRef>
          </c:cat>
          <c:val>
            <c:numRef>
              <c:f>STOMATOLOGIJA!$AS$78:$AS$83</c:f>
              <c:numCache>
                <c:formatCode>0%</c:formatCode>
                <c:ptCount val="6"/>
                <c:pt idx="0">
                  <c:v>1.5873015873015879E-2</c:v>
                </c:pt>
                <c:pt idx="1">
                  <c:v>4.7619047619047623E-2</c:v>
                </c:pt>
                <c:pt idx="2">
                  <c:v>0</c:v>
                </c:pt>
                <c:pt idx="3">
                  <c:v>0.12698412698412698</c:v>
                </c:pt>
                <c:pt idx="4">
                  <c:v>0.50793650793650758</c:v>
                </c:pt>
                <c:pt idx="5">
                  <c:v>0.3015873015873024</c:v>
                </c:pt>
              </c:numCache>
            </c:numRef>
          </c:val>
        </c:ser>
        <c:dLbls>
          <c:showVal val="1"/>
        </c:dLbls>
        <c:overlap val="-25"/>
        <c:axId val="71715456"/>
        <c:axId val="71733632"/>
      </c:barChart>
      <c:catAx>
        <c:axId val="7171545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1733632"/>
        <c:crosses val="autoZero"/>
        <c:auto val="1"/>
        <c:lblAlgn val="ctr"/>
        <c:lblOffset val="100"/>
      </c:catAx>
      <c:valAx>
        <c:axId val="71733632"/>
        <c:scaling>
          <c:orientation val="minMax"/>
        </c:scaling>
        <c:delete val="1"/>
        <c:axPos val="b"/>
        <c:numFmt formatCode="0%" sourceLinked="1"/>
        <c:tickLblPos val="none"/>
        <c:crossAx val="71715456"/>
        <c:crosses val="autoZero"/>
        <c:crossBetween val="between"/>
      </c:valAx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sr-Cyrl-CS">
                <a:solidFill>
                  <a:schemeClr val="tx2"/>
                </a:solidFill>
              </a:rPr>
              <a:t>Могућност промене изабраног стоматолога</a:t>
            </a:r>
            <a:endParaRPr lang="en-US"/>
          </a:p>
        </c:rich>
      </c:tx>
      <c:layout>
        <c:manualLayout>
          <c:xMode val="edge"/>
          <c:yMode val="edge"/>
          <c:x val="0.2574374453193351"/>
          <c:y val="3.7037037037037056E-2"/>
        </c:manualLayout>
      </c:layout>
    </c:title>
    <c:plotArea>
      <c:layout/>
      <c:barChart>
        <c:barDir val="bar"/>
        <c:grouping val="clustered"/>
        <c:ser>
          <c:idx val="0"/>
          <c:order val="0"/>
          <c:cat>
            <c:strRef>
              <c:f>STOMATOLOGIJA!$F$78:$F$82</c:f>
              <c:strCache>
                <c:ptCount val="5"/>
                <c:pt idx="0">
                  <c:v>Без одговора</c:v>
                </c:pt>
                <c:pt idx="1">
                  <c:v>Да, могу да променим када год хоћу</c:v>
                </c:pt>
                <c:pt idx="2">
                  <c:v>Да, али само једном годишње</c:v>
                </c:pt>
                <c:pt idx="3">
                  <c:v>Мислим да није могуће да променим стоматолога свом детету</c:v>
                </c:pt>
                <c:pt idx="4">
                  <c:v>Не знам</c:v>
                </c:pt>
              </c:strCache>
            </c:strRef>
          </c:cat>
          <c:val>
            <c:numRef>
              <c:f>STOMATOLOGIJA!$G$78:$G$82</c:f>
              <c:numCache>
                <c:formatCode>0%</c:formatCode>
                <c:ptCount val="5"/>
                <c:pt idx="0">
                  <c:v>3.1746031746031744E-2</c:v>
                </c:pt>
                <c:pt idx="1">
                  <c:v>0.47619047619047677</c:v>
                </c:pt>
                <c:pt idx="2">
                  <c:v>0.33333333333333331</c:v>
                </c:pt>
                <c:pt idx="3">
                  <c:v>1.5873015873015879E-2</c:v>
                </c:pt>
                <c:pt idx="4">
                  <c:v>0.14285714285714332</c:v>
                </c:pt>
              </c:numCache>
            </c:numRef>
          </c:val>
        </c:ser>
        <c:dLbls>
          <c:showVal val="1"/>
        </c:dLbls>
        <c:overlap val="-25"/>
        <c:axId val="131636224"/>
        <c:axId val="131720704"/>
      </c:barChart>
      <c:catAx>
        <c:axId val="131636224"/>
        <c:scaling>
          <c:orientation val="minMax"/>
        </c:scaling>
        <c:axPos val="l"/>
        <c:majorTickMark val="none"/>
        <c:tickLblPos val="nextTo"/>
        <c:crossAx val="131720704"/>
        <c:crosses val="autoZero"/>
        <c:auto val="1"/>
        <c:lblAlgn val="ctr"/>
        <c:lblOffset val="100"/>
      </c:catAx>
      <c:valAx>
        <c:axId val="131720704"/>
        <c:scaling>
          <c:orientation val="minMax"/>
        </c:scaling>
        <c:delete val="1"/>
        <c:axPos val="b"/>
        <c:numFmt formatCode="0%" sourceLinked="1"/>
        <c:tickLblPos val="none"/>
        <c:crossAx val="131636224"/>
        <c:crosses val="autoZero"/>
        <c:crossBetween val="between"/>
      </c:valAx>
    </c:plotArea>
    <c:plotVisOnly val="1"/>
  </c:chart>
  <c:externalData r:id="rId1"/>
  <c:userShapes r:id="rId2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x-none">
                <a:solidFill>
                  <a:schemeClr val="tx2"/>
                </a:solidFill>
              </a:rPr>
              <a:t>Завршена школа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34670569116406846"/>
          <c:y val="4.4817917285798897E-2"/>
        </c:manualLayout>
      </c:layout>
    </c:title>
    <c:plotArea>
      <c:layout>
        <c:manualLayout>
          <c:layoutTarget val="inner"/>
          <c:xMode val="edge"/>
          <c:yMode val="edge"/>
          <c:x val="0.28703582312851722"/>
          <c:y val="0.24082638769571721"/>
          <c:w val="0.69241949171393846"/>
          <c:h val="0.71576803548962564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GINEKOLOGIJA!$D$97:$D$101</c:f>
              <c:strCache>
                <c:ptCount val="5"/>
                <c:pt idx="0">
                  <c:v>Без одговора</c:v>
                </c:pt>
                <c:pt idx="1">
                  <c:v>Незавршена школа</c:v>
                </c:pt>
                <c:pt idx="2">
                  <c:v>Основна школа</c:v>
                </c:pt>
                <c:pt idx="3">
                  <c:v>Средња школа</c:v>
                </c:pt>
                <c:pt idx="4">
                  <c:v>Виша и висока школа</c:v>
                </c:pt>
              </c:strCache>
            </c:strRef>
          </c:cat>
          <c:val>
            <c:numRef>
              <c:f>GINEKOLOGIJA!$E$97:$E$101</c:f>
              <c:numCache>
                <c:formatCode>0%</c:formatCode>
                <c:ptCount val="5"/>
                <c:pt idx="0">
                  <c:v>0</c:v>
                </c:pt>
                <c:pt idx="1">
                  <c:v>3.370786516853938E-2</c:v>
                </c:pt>
                <c:pt idx="2">
                  <c:v>0.1348314606741573</c:v>
                </c:pt>
                <c:pt idx="3">
                  <c:v>0.58426966292134719</c:v>
                </c:pt>
                <c:pt idx="4">
                  <c:v>0.24719101123595505</c:v>
                </c:pt>
              </c:numCache>
            </c:numRef>
          </c:val>
        </c:ser>
        <c:dLbls>
          <c:showVal val="1"/>
        </c:dLbls>
        <c:overlap val="-25"/>
        <c:axId val="71680384"/>
        <c:axId val="71681920"/>
      </c:barChart>
      <c:catAx>
        <c:axId val="7168038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en-US"/>
          </a:p>
        </c:txPr>
        <c:crossAx val="71681920"/>
        <c:crosses val="autoZero"/>
        <c:auto val="1"/>
        <c:lblAlgn val="ctr"/>
        <c:lblOffset val="100"/>
      </c:catAx>
      <c:valAx>
        <c:axId val="71681920"/>
        <c:scaling>
          <c:orientation val="minMax"/>
        </c:scaling>
        <c:delete val="1"/>
        <c:axPos val="b"/>
        <c:numFmt formatCode="0%" sourceLinked="1"/>
        <c:tickLblPos val="none"/>
        <c:crossAx val="71680384"/>
        <c:crosses val="autoZero"/>
        <c:crossBetween val="between"/>
      </c:valAx>
    </c:plotArea>
    <c:plotVisOnly val="1"/>
  </c:chart>
  <c:externalData r:id="rId1"/>
  <c:userShapes r:id="rId2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Материјално стање домаћинства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4333969617434223"/>
          <c:y val="5.7813911472448284E-2"/>
        </c:manualLayout>
      </c:layout>
    </c:title>
    <c:plotArea>
      <c:layout>
        <c:manualLayout>
          <c:layoutTarget val="inner"/>
          <c:xMode val="edge"/>
          <c:yMode val="edge"/>
          <c:x val="0.26926986399427455"/>
          <c:y val="0.20587186764256088"/>
          <c:w val="0.70295235822794755"/>
          <c:h val="0.75438106822013162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GINEKOLOGIJA!$E$104:$E$109</c:f>
              <c:strCache>
                <c:ptCount val="6"/>
                <c:pt idx="0">
                  <c:v>Без одговора</c:v>
                </c:pt>
                <c:pt idx="1">
                  <c:v>Веома лоше</c:v>
                </c:pt>
                <c:pt idx="2">
                  <c:v>Лоше</c:v>
                </c:pt>
                <c:pt idx="3">
                  <c:v>Осредње</c:v>
                </c:pt>
                <c:pt idx="4">
                  <c:v>Добро</c:v>
                </c:pt>
                <c:pt idx="5">
                  <c:v>Веома добро</c:v>
                </c:pt>
              </c:strCache>
            </c:strRef>
          </c:cat>
          <c:val>
            <c:numRef>
              <c:f>GINEKOLOGIJA!$F$104:$F$109</c:f>
              <c:numCache>
                <c:formatCode>0%</c:formatCode>
                <c:ptCount val="6"/>
                <c:pt idx="0">
                  <c:v>2.2471910112359664E-2</c:v>
                </c:pt>
                <c:pt idx="1">
                  <c:v>1.1235955056179775E-2</c:v>
                </c:pt>
                <c:pt idx="2">
                  <c:v>4.49438202247191E-2</c:v>
                </c:pt>
                <c:pt idx="3">
                  <c:v>0.42696629213483239</c:v>
                </c:pt>
                <c:pt idx="4">
                  <c:v>0.449438202247191</c:v>
                </c:pt>
                <c:pt idx="5">
                  <c:v>4.49438202247191E-2</c:v>
                </c:pt>
              </c:numCache>
            </c:numRef>
          </c:val>
        </c:ser>
        <c:dLbls>
          <c:showVal val="1"/>
        </c:dLbls>
        <c:overlap val="-25"/>
        <c:axId val="71747456"/>
        <c:axId val="71748992"/>
      </c:barChart>
      <c:catAx>
        <c:axId val="7174745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1748992"/>
        <c:crosses val="autoZero"/>
        <c:auto val="1"/>
        <c:lblAlgn val="ctr"/>
        <c:lblOffset val="100"/>
      </c:catAx>
      <c:valAx>
        <c:axId val="71748992"/>
        <c:scaling>
          <c:orientation val="minMax"/>
        </c:scaling>
        <c:delete val="1"/>
        <c:axPos val="b"/>
        <c:numFmt formatCode="0%" sourceLinked="1"/>
        <c:tickLblPos val="none"/>
        <c:crossAx val="71747456"/>
        <c:crosses val="autoZero"/>
        <c:crossBetween val="between"/>
      </c:valAx>
    </c:plotArea>
    <c:plotVisOnly val="1"/>
  </c:chart>
  <c:externalData r:id="rId1"/>
  <c:userShapes r:id="rId2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Избор лекара</a:t>
            </a:r>
            <a:endParaRPr lang="en-US">
              <a:solidFill>
                <a:schemeClr val="tx2"/>
              </a:solidFill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GINEKOLOGIJA!$F$111:$F$116</c:f>
              <c:strCache>
                <c:ptCount val="6"/>
                <c:pt idx="0">
                  <c:v>Без одговора</c:v>
                </c:pt>
                <c:pt idx="1">
                  <c:v>Ја сам изабрао/ла свог лекара</c:v>
                </c:pt>
                <c:pt idx="2">
                  <c:v>Неко у мојој породици је изабрао мог лекара уместо мене</c:v>
                </c:pt>
                <c:pt idx="3">
                  <c:v>Нисам га бирао/ла, додељен ми је</c:v>
                </c:pt>
                <c:pt idx="4">
                  <c:v>Немам изабраног лекара</c:v>
                </c:pt>
                <c:pt idx="5">
                  <c:v>Не сећам се</c:v>
                </c:pt>
              </c:strCache>
            </c:strRef>
          </c:cat>
          <c:val>
            <c:numRef>
              <c:f>GINEKOLOGIJA!$G$111:$G$116</c:f>
              <c:numCache>
                <c:formatCode>0%</c:formatCode>
                <c:ptCount val="6"/>
                <c:pt idx="0">
                  <c:v>0</c:v>
                </c:pt>
                <c:pt idx="1">
                  <c:v>0.85393258426966256</c:v>
                </c:pt>
                <c:pt idx="2">
                  <c:v>1.1235955056179775E-2</c:v>
                </c:pt>
                <c:pt idx="3">
                  <c:v>7.8651685393258425E-2</c:v>
                </c:pt>
                <c:pt idx="4">
                  <c:v>2.2471910112359664E-2</c:v>
                </c:pt>
                <c:pt idx="5">
                  <c:v>3.370786516853938E-2</c:v>
                </c:pt>
              </c:numCache>
            </c:numRef>
          </c:val>
        </c:ser>
        <c:dLbls>
          <c:showVal val="1"/>
        </c:dLbls>
        <c:overlap val="-25"/>
        <c:axId val="71789952"/>
        <c:axId val="71742592"/>
      </c:barChart>
      <c:catAx>
        <c:axId val="7178995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1742592"/>
        <c:crosses val="autoZero"/>
        <c:auto val="1"/>
        <c:lblAlgn val="ctr"/>
        <c:lblOffset val="100"/>
      </c:catAx>
      <c:valAx>
        <c:axId val="71742592"/>
        <c:scaling>
          <c:orientation val="minMax"/>
        </c:scaling>
        <c:delete val="1"/>
        <c:axPos val="b"/>
        <c:numFmt formatCode="0%" sourceLinked="1"/>
        <c:tickLblPos val="none"/>
        <c:crossAx val="71789952"/>
        <c:crosses val="autoZero"/>
        <c:crossBetween val="between"/>
      </c:valAx>
    </c:plotArea>
    <c:plotVisOnly val="1"/>
  </c:chart>
  <c:externalData r:id="rId1"/>
  <c:userShapes r:id="rId2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Могућност</a:t>
            </a:r>
            <a:r>
              <a:rPr lang="sr-Cyrl-CS" baseline="0">
                <a:solidFill>
                  <a:schemeClr val="tx2"/>
                </a:solidFill>
              </a:rPr>
              <a:t> промене лекара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6971827262599368"/>
          <c:y val="5.555565330869954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GINEKOLOGIJA!$G$104:$G$108</c:f>
              <c:strCache>
                <c:ptCount val="5"/>
                <c:pt idx="0">
                  <c:v>Без одговора</c:v>
                </c:pt>
                <c:pt idx="1">
                  <c:v>Да, могу да га променим када год хоћу</c:v>
                </c:pt>
                <c:pt idx="2">
                  <c:v>Да, могу да га променим само једном годишње</c:v>
                </c:pt>
                <c:pt idx="3">
                  <c:v>Мислим да није могуће да променим свог лекара</c:v>
                </c:pt>
                <c:pt idx="4">
                  <c:v>Не знам</c:v>
                </c:pt>
              </c:strCache>
            </c:strRef>
          </c:cat>
          <c:val>
            <c:numRef>
              <c:f>GINEKOLOGIJA!$H$104:$H$108</c:f>
              <c:numCache>
                <c:formatCode>0%</c:formatCode>
                <c:ptCount val="5"/>
                <c:pt idx="0">
                  <c:v>1.1235955056179775E-2</c:v>
                </c:pt>
                <c:pt idx="1">
                  <c:v>0.2808988764044949</c:v>
                </c:pt>
                <c:pt idx="2">
                  <c:v>0.41573033707865181</c:v>
                </c:pt>
                <c:pt idx="3">
                  <c:v>4.49438202247191E-2</c:v>
                </c:pt>
                <c:pt idx="4">
                  <c:v>0.24719101123595505</c:v>
                </c:pt>
              </c:numCache>
            </c:numRef>
          </c:val>
        </c:ser>
        <c:dLbls>
          <c:showVal val="1"/>
        </c:dLbls>
        <c:overlap val="-25"/>
        <c:axId val="71775360"/>
        <c:axId val="71776896"/>
      </c:barChart>
      <c:catAx>
        <c:axId val="7177536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1776896"/>
        <c:crosses val="autoZero"/>
        <c:auto val="1"/>
        <c:lblAlgn val="ctr"/>
        <c:lblOffset val="100"/>
      </c:catAx>
      <c:valAx>
        <c:axId val="71776896"/>
        <c:scaling>
          <c:orientation val="minMax"/>
        </c:scaling>
        <c:delete val="1"/>
        <c:axPos val="b"/>
        <c:numFmt formatCode="0%" sourceLinked="1"/>
        <c:tickLblPos val="none"/>
        <c:crossAx val="71775360"/>
        <c:crosses val="autoZero"/>
        <c:crossBetween val="between"/>
      </c:valAx>
    </c:plotArea>
    <c:plotVisOnly val="1"/>
  </c:chart>
  <c:externalData r:id="rId1"/>
  <c:userShapes r:id="rId2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/>
            </a:pPr>
            <a:r>
              <a:rPr lang="sr-Cyrl-CS">
                <a:solidFill>
                  <a:schemeClr val="tx2"/>
                </a:solidFill>
              </a:rPr>
              <a:t>Да</a:t>
            </a:r>
            <a:r>
              <a:rPr lang="sr-Cyrl-CS" baseline="0">
                <a:solidFill>
                  <a:schemeClr val="tx2"/>
                </a:solidFill>
              </a:rPr>
              <a:t> ли сте до сада мењали изабраног лекара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8245822397200454"/>
          <c:y val="6.0185185185185147E-2"/>
        </c:manualLayout>
      </c:layout>
    </c:title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Percent val="1"/>
            <c:showLeaderLines val="1"/>
          </c:dLbls>
          <c:cat>
            <c:strRef>
              <c:f>GINEKOLOGIJA!$H$111:$H$113</c:f>
              <c:strCache>
                <c:ptCount val="3"/>
                <c:pt idx="0">
                  <c:v>Без одговора</c:v>
                </c:pt>
                <c:pt idx="1">
                  <c:v>Да</c:v>
                </c:pt>
                <c:pt idx="2">
                  <c:v>Не</c:v>
                </c:pt>
              </c:strCache>
            </c:strRef>
          </c:cat>
          <c:val>
            <c:numRef>
              <c:f>GINEKOLOGIJA!$I$111:$I$113</c:f>
              <c:numCache>
                <c:formatCode>0%</c:formatCode>
                <c:ptCount val="3"/>
                <c:pt idx="0">
                  <c:v>2.2471910112359664E-2</c:v>
                </c:pt>
                <c:pt idx="1">
                  <c:v>0.1910112359550562</c:v>
                </c:pt>
                <c:pt idx="2">
                  <c:v>0.7865168539325843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b="1"/>
          </a:pPr>
          <a:endParaRPr lang="en-US"/>
        </a:p>
      </c:txPr>
    </c:legend>
    <c:plotVisOnly val="1"/>
  </c:chart>
  <c:externalData r:id="rId1"/>
  <c:userShapes r:id="rId2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sr-Cyrl-CS">
                <a:solidFill>
                  <a:schemeClr val="tx2"/>
                </a:solidFill>
              </a:rPr>
              <a:t>Разлог</a:t>
            </a:r>
            <a:r>
              <a:rPr lang="sr-Cyrl-CS" baseline="0">
                <a:solidFill>
                  <a:schemeClr val="tx2"/>
                </a:solidFill>
              </a:rPr>
              <a:t> промене лекара</a:t>
            </a:r>
            <a:endParaRPr lang="en-US">
              <a:solidFill>
                <a:schemeClr val="tx2"/>
              </a:solidFill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GINEKOLOGIJA!$I$104:$I$109</c:f>
              <c:strCache>
                <c:ptCount val="6"/>
                <c:pt idx="0">
                  <c:v>Без одговора</c:v>
                </c:pt>
                <c:pt idx="1">
                  <c:v>Мој лекар је напустио ординацију/картотеку</c:v>
                </c:pt>
                <c:pt idx="2">
                  <c:v>Преселио/ла сам се</c:v>
                </c:pt>
                <c:pt idx="3">
                  <c:v>Имао/ла сам неспоразум са својим лекаром</c:v>
                </c:pt>
                <c:pt idx="4">
                  <c:v>Због других разлога</c:v>
                </c:pt>
                <c:pt idx="5">
                  <c:v>Нисам мењао/ла лекара</c:v>
                </c:pt>
              </c:strCache>
            </c:strRef>
          </c:cat>
          <c:val>
            <c:numRef>
              <c:f>GINEKOLOGIJA!$J$104:$J$109</c:f>
              <c:numCache>
                <c:formatCode>0%</c:formatCode>
                <c:ptCount val="6"/>
                <c:pt idx="0">
                  <c:v>0.1348314606741573</c:v>
                </c:pt>
                <c:pt idx="1">
                  <c:v>1.1235955056179775E-2</c:v>
                </c:pt>
                <c:pt idx="2">
                  <c:v>2.2471910112359664E-2</c:v>
                </c:pt>
                <c:pt idx="3">
                  <c:v>8.98876404494382E-2</c:v>
                </c:pt>
                <c:pt idx="4">
                  <c:v>0.10112359550561809</c:v>
                </c:pt>
                <c:pt idx="5">
                  <c:v>0.64044943820224765</c:v>
                </c:pt>
              </c:numCache>
            </c:numRef>
          </c:val>
        </c:ser>
        <c:dLbls>
          <c:showVal val="1"/>
        </c:dLbls>
        <c:overlap val="-25"/>
        <c:axId val="71804800"/>
        <c:axId val="71806336"/>
      </c:barChart>
      <c:catAx>
        <c:axId val="7180480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1806336"/>
        <c:crosses val="autoZero"/>
        <c:auto val="1"/>
        <c:lblAlgn val="ctr"/>
        <c:lblOffset val="100"/>
      </c:catAx>
      <c:valAx>
        <c:axId val="71806336"/>
        <c:scaling>
          <c:orientation val="minMax"/>
        </c:scaling>
        <c:delete val="1"/>
        <c:axPos val="b"/>
        <c:numFmt formatCode="0%" sourceLinked="1"/>
        <c:tickLblPos val="none"/>
        <c:crossAx val="71804800"/>
        <c:crosses val="autoZero"/>
        <c:crossBetween val="between"/>
      </c:valAx>
    </c:plotArea>
    <c:plotVisOnly val="1"/>
  </c:chart>
  <c:externalData r:id="rId1"/>
  <c:userShapes r:id="rId2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Период лечења код лекара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6046522309711284"/>
          <c:y val="4.166666666666666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GINEKOLOGIJA!$J$111:$J$115</c:f>
              <c:strCache>
                <c:ptCount val="5"/>
                <c:pt idx="0">
                  <c:v>Без одговора</c:v>
                </c:pt>
                <c:pt idx="1">
                  <c:v>Мање од годину дана</c:v>
                </c:pt>
                <c:pt idx="2">
                  <c:v>1–3 године</c:v>
                </c:pt>
                <c:pt idx="3">
                  <c:v>Више од 3 године</c:v>
                </c:pt>
                <c:pt idx="4">
                  <c:v>Немам свог лекара</c:v>
                </c:pt>
              </c:strCache>
            </c:strRef>
          </c:cat>
          <c:val>
            <c:numRef>
              <c:f>GINEKOLOGIJA!$K$111:$K$115</c:f>
              <c:numCache>
                <c:formatCode>0%</c:formatCode>
                <c:ptCount val="5"/>
                <c:pt idx="0">
                  <c:v>2.2471910112359664E-2</c:v>
                </c:pt>
                <c:pt idx="1">
                  <c:v>0.14606741573033746</c:v>
                </c:pt>
                <c:pt idx="2">
                  <c:v>0.29213483146067432</c:v>
                </c:pt>
                <c:pt idx="3">
                  <c:v>0.5168539325842697</c:v>
                </c:pt>
                <c:pt idx="4">
                  <c:v>2.2471910112359664E-2</c:v>
                </c:pt>
              </c:numCache>
            </c:numRef>
          </c:val>
        </c:ser>
        <c:dLbls>
          <c:showVal val="1"/>
        </c:dLbls>
        <c:overlap val="-25"/>
        <c:axId val="71900544"/>
        <c:axId val="71877760"/>
      </c:barChart>
      <c:catAx>
        <c:axId val="7190054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1877760"/>
        <c:crosses val="autoZero"/>
        <c:auto val="1"/>
        <c:lblAlgn val="ctr"/>
        <c:lblOffset val="100"/>
      </c:catAx>
      <c:valAx>
        <c:axId val="71877760"/>
        <c:scaling>
          <c:orientation val="minMax"/>
        </c:scaling>
        <c:delete val="1"/>
        <c:axPos val="b"/>
        <c:numFmt formatCode="0%" sourceLinked="1"/>
        <c:tickLblPos val="none"/>
        <c:crossAx val="71900544"/>
        <c:crosses val="autoZero"/>
        <c:crossBetween val="between"/>
      </c:valAx>
    </c:plotArea>
    <c:plotVisOnly val="1"/>
  </c:chart>
  <c:externalData r:id="rId1"/>
  <c:userShapes r:id="rId2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Заказани</a:t>
            </a:r>
            <a:r>
              <a:rPr lang="sr-Cyrl-CS" baseline="0">
                <a:solidFill>
                  <a:schemeClr val="tx2"/>
                </a:solidFill>
              </a:rPr>
              <a:t> временски период код лекара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5035411198600188"/>
          <c:y val="5.5555555555555455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GINEKOLOGIJA!$N$111:$N$115</c:f>
              <c:strCache>
                <c:ptCount val="5"/>
                <c:pt idx="0">
                  <c:v>Без одговора</c:v>
                </c:pt>
                <c:pt idx="1">
                  <c:v>Никада не заказујем</c:v>
                </c:pt>
                <c:pt idx="2">
                  <c:v>Обично будем заказан/а за исти дан</c:v>
                </c:pt>
                <c:pt idx="3">
                  <c:v>Обично чекам 1–3 дана</c:v>
                </c:pt>
                <c:pt idx="4">
                  <c:v>Обично чекам више од 3 дана</c:v>
                </c:pt>
              </c:strCache>
            </c:strRef>
          </c:cat>
          <c:val>
            <c:numRef>
              <c:f>GINEKOLOGIJA!$O$111:$O$115</c:f>
              <c:numCache>
                <c:formatCode>0%</c:formatCode>
                <c:ptCount val="5"/>
                <c:pt idx="0">
                  <c:v>2.2471910112359664E-2</c:v>
                </c:pt>
                <c:pt idx="1">
                  <c:v>0.24719101123595505</c:v>
                </c:pt>
                <c:pt idx="2">
                  <c:v>0.1123595505617976</c:v>
                </c:pt>
                <c:pt idx="3">
                  <c:v>0.2808988764044949</c:v>
                </c:pt>
                <c:pt idx="4">
                  <c:v>0.33707865168539392</c:v>
                </c:pt>
              </c:numCache>
            </c:numRef>
          </c:val>
        </c:ser>
        <c:dLbls>
          <c:showVal val="1"/>
        </c:dLbls>
        <c:overlap val="-25"/>
        <c:axId val="71947392"/>
        <c:axId val="71948928"/>
      </c:barChart>
      <c:catAx>
        <c:axId val="7194739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1948928"/>
        <c:crosses val="autoZero"/>
        <c:auto val="1"/>
        <c:lblAlgn val="ctr"/>
        <c:lblOffset val="100"/>
      </c:catAx>
      <c:valAx>
        <c:axId val="71948928"/>
        <c:scaling>
          <c:orientation val="minMax"/>
        </c:scaling>
        <c:delete val="1"/>
        <c:axPos val="b"/>
        <c:numFmt formatCode="0%" sourceLinked="1"/>
        <c:tickLblPos val="none"/>
        <c:crossAx val="71947392"/>
        <c:crosses val="autoZero"/>
        <c:crossBetween val="between"/>
      </c:valAx>
    </c:plotArea>
    <c:plotVisOnly val="1"/>
  </c:chart>
  <c:externalData r:id="rId1"/>
  <c:userShapes r:id="rId2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Опасност од злоупотребе дрога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2260411198600175"/>
          <c:y val="5.092592592592592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GINEKOLOGIJA!$U$104:$U$108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GINEKOLOGIJA!$V$104:$V$108</c:f>
              <c:numCache>
                <c:formatCode>0%</c:formatCode>
                <c:ptCount val="5"/>
                <c:pt idx="0">
                  <c:v>0.3033707865168549</c:v>
                </c:pt>
                <c:pt idx="1">
                  <c:v>0.17977528089887668</c:v>
                </c:pt>
                <c:pt idx="2">
                  <c:v>0</c:v>
                </c:pt>
                <c:pt idx="3">
                  <c:v>0.16853932584269696</c:v>
                </c:pt>
                <c:pt idx="4">
                  <c:v>0.34831460674157338</c:v>
                </c:pt>
              </c:numCache>
            </c:numRef>
          </c:val>
        </c:ser>
        <c:dLbls>
          <c:showVal val="1"/>
        </c:dLbls>
        <c:overlap val="-25"/>
        <c:axId val="71965312"/>
        <c:axId val="71975296"/>
      </c:barChart>
      <c:catAx>
        <c:axId val="7196531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1975296"/>
        <c:crosses val="autoZero"/>
        <c:auto val="1"/>
        <c:lblAlgn val="ctr"/>
        <c:lblOffset val="100"/>
      </c:catAx>
      <c:valAx>
        <c:axId val="71975296"/>
        <c:scaling>
          <c:orientation val="minMax"/>
        </c:scaling>
        <c:delete val="1"/>
        <c:axPos val="b"/>
        <c:numFmt formatCode="0%" sourceLinked="1"/>
        <c:tickLblPos val="none"/>
        <c:crossAx val="71965312"/>
        <c:crosses val="autoZero"/>
        <c:crossBetween val="between"/>
      </c:valAx>
    </c:plotArea>
    <c:plotVisOnly val="1"/>
  </c:chart>
  <c:externalData r:id="rId1"/>
  <c:userShapes r:id="rId2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Сигуран секс</a:t>
            </a:r>
            <a:endParaRPr lang="en-US">
              <a:solidFill>
                <a:schemeClr val="tx2"/>
              </a:solidFill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GINEKOLOGIJA!$T$111:$T$115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GINEKOLOGIJA!$U$111:$U$115</c:f>
              <c:numCache>
                <c:formatCode>0%</c:formatCode>
                <c:ptCount val="5"/>
                <c:pt idx="0">
                  <c:v>0.3033707865168549</c:v>
                </c:pt>
                <c:pt idx="1">
                  <c:v>0.3033707865168549</c:v>
                </c:pt>
                <c:pt idx="2">
                  <c:v>2.2471910112359664E-2</c:v>
                </c:pt>
                <c:pt idx="3">
                  <c:v>0.14606741573033746</c:v>
                </c:pt>
                <c:pt idx="4">
                  <c:v>0.22471910112359575</c:v>
                </c:pt>
              </c:numCache>
            </c:numRef>
          </c:val>
        </c:ser>
        <c:dLbls>
          <c:showVal val="1"/>
        </c:dLbls>
        <c:overlap val="-25"/>
        <c:axId val="71885184"/>
        <c:axId val="71886720"/>
      </c:barChart>
      <c:catAx>
        <c:axId val="7188518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1886720"/>
        <c:crosses val="autoZero"/>
        <c:auto val="1"/>
        <c:lblAlgn val="ctr"/>
        <c:lblOffset val="100"/>
      </c:catAx>
      <c:valAx>
        <c:axId val="71886720"/>
        <c:scaling>
          <c:orientation val="minMax"/>
        </c:scaling>
        <c:delete val="1"/>
        <c:axPos val="b"/>
        <c:numFmt formatCode="0%" sourceLinked="1"/>
        <c:tickLblPos val="none"/>
        <c:crossAx val="71885184"/>
        <c:crosses val="autoZero"/>
        <c:crossBetween val="between"/>
      </c:valAx>
    </c:plotArea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Да ли сте до сада мењали изабраног стоматолога вашег детета?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7225699912510937"/>
          <c:y val="2.7777777777777936E-2"/>
        </c:manualLayout>
      </c:layout>
    </c:title>
    <c:plotArea>
      <c:layout>
        <c:manualLayout>
          <c:layoutTarget val="inner"/>
          <c:xMode val="edge"/>
          <c:yMode val="edge"/>
          <c:x val="0.51433333333333331"/>
          <c:y val="0.37648111694371617"/>
          <c:w val="0.34355577427821532"/>
          <c:h val="0.57259295713035852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Percent val="1"/>
            <c:showLeaderLines val="1"/>
          </c:dLbls>
          <c:cat>
            <c:strRef>
              <c:f>STOMATOLOGIJA!$G$85:$G$87</c:f>
              <c:strCache>
                <c:ptCount val="3"/>
                <c:pt idx="0">
                  <c:v>Без одговора</c:v>
                </c:pt>
                <c:pt idx="1">
                  <c:v>Да </c:v>
                </c:pt>
                <c:pt idx="2">
                  <c:v>Не</c:v>
                </c:pt>
              </c:strCache>
            </c:strRef>
          </c:cat>
          <c:val>
            <c:numRef>
              <c:f>STOMATOLOGIJA!$H$85:$H$87</c:f>
              <c:numCache>
                <c:formatCode>0%</c:formatCode>
                <c:ptCount val="3"/>
                <c:pt idx="0">
                  <c:v>7.9365079365079361E-2</c:v>
                </c:pt>
                <c:pt idx="1">
                  <c:v>0.1111111111111111</c:v>
                </c:pt>
                <c:pt idx="2">
                  <c:v>0.80952380952380965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2.0805118110236297E-2"/>
          <c:y val="0.30520851560221723"/>
          <c:w val="0.38061176727909196"/>
          <c:h val="8.3717191601050026E-2"/>
        </c:manualLayout>
      </c:layout>
    </c:legend>
    <c:plotVisOnly val="1"/>
  </c:chart>
  <c:externalData r:id="rId1"/>
  <c:userShapes r:id="rId2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Избегавање/одбрана од стреса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4440266841644831"/>
          <c:y val="6.4814814814814978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GINEKOLOGIJA!$S$104:$S$108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GINEKOLOGIJA!$T$104:$T$108</c:f>
              <c:numCache>
                <c:formatCode>0%</c:formatCode>
                <c:ptCount val="5"/>
                <c:pt idx="0">
                  <c:v>0.3033707865168549</c:v>
                </c:pt>
                <c:pt idx="1">
                  <c:v>0.26966292134831482</c:v>
                </c:pt>
                <c:pt idx="2">
                  <c:v>1.1235955056179775E-2</c:v>
                </c:pt>
                <c:pt idx="3">
                  <c:v>0.14606741573033746</c:v>
                </c:pt>
                <c:pt idx="4">
                  <c:v>0.26966292134831482</c:v>
                </c:pt>
              </c:numCache>
            </c:numRef>
          </c:val>
        </c:ser>
        <c:dLbls>
          <c:showVal val="1"/>
        </c:dLbls>
        <c:overlap val="-25"/>
        <c:axId val="72054656"/>
        <c:axId val="72056192"/>
      </c:barChart>
      <c:catAx>
        <c:axId val="7205465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2056192"/>
        <c:crosses val="autoZero"/>
        <c:auto val="1"/>
        <c:lblAlgn val="ctr"/>
        <c:lblOffset val="100"/>
      </c:catAx>
      <c:valAx>
        <c:axId val="72056192"/>
        <c:scaling>
          <c:orientation val="minMax"/>
        </c:scaling>
        <c:delete val="1"/>
        <c:axPos val="b"/>
        <c:numFmt formatCode="0%" sourceLinked="1"/>
        <c:tickLblPos val="none"/>
        <c:crossAx val="72054656"/>
        <c:crosses val="autoZero"/>
        <c:crossBetween val="between"/>
      </c:valAx>
    </c:plotArea>
    <c:plotVisOnly val="1"/>
  </c:chart>
  <c:externalData r:id="rId1"/>
  <c:userShapes r:id="rId2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Смањење</a:t>
            </a:r>
            <a:r>
              <a:rPr lang="sr-Cyrl-CS" baseline="0">
                <a:solidFill>
                  <a:schemeClr val="tx2"/>
                </a:solidFill>
              </a:rPr>
              <a:t> или престанак пушења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2618744531933521"/>
          <c:y val="6.944444444444450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GINEKOLOGIJA!$R$111:$R$115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GINEKOLOGIJA!$S$111:$S$115</c:f>
              <c:numCache>
                <c:formatCode>0%</c:formatCode>
                <c:ptCount val="5"/>
                <c:pt idx="0">
                  <c:v>0.3033707865168549</c:v>
                </c:pt>
                <c:pt idx="1">
                  <c:v>0.20224719101123645</c:v>
                </c:pt>
                <c:pt idx="2">
                  <c:v>3.370786516853938E-2</c:v>
                </c:pt>
                <c:pt idx="3">
                  <c:v>0.15730337078651691</c:v>
                </c:pt>
                <c:pt idx="4">
                  <c:v>0.3033707865168549</c:v>
                </c:pt>
              </c:numCache>
            </c:numRef>
          </c:val>
        </c:ser>
        <c:dLbls>
          <c:showVal val="1"/>
        </c:dLbls>
        <c:overlap val="-25"/>
        <c:axId val="77467008"/>
        <c:axId val="72029312"/>
      </c:barChart>
      <c:catAx>
        <c:axId val="774670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2029312"/>
        <c:crosses val="autoZero"/>
        <c:auto val="1"/>
        <c:lblAlgn val="ctr"/>
        <c:lblOffset val="100"/>
      </c:catAx>
      <c:valAx>
        <c:axId val="72029312"/>
        <c:scaling>
          <c:orientation val="minMax"/>
        </c:scaling>
        <c:delete val="1"/>
        <c:axPos val="b"/>
        <c:numFmt formatCode="0%" sourceLinked="1"/>
        <c:tickLblPos val="none"/>
        <c:crossAx val="77467008"/>
        <c:crosses val="autoZero"/>
        <c:crossBetween val="between"/>
      </c:valAx>
    </c:plotArea>
    <c:plotVisOnly val="1"/>
  </c:chart>
  <c:externalData r:id="rId1"/>
  <c:userShapes r:id="rId2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Злоупотреба алкохола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949582239720045"/>
          <c:y val="4.166666666666666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GINEKOLOGIJA!$Q$104:$Q$108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GINEKOLOGIJA!$R$104:$R$108</c:f>
              <c:numCache>
                <c:formatCode>0%</c:formatCode>
                <c:ptCount val="5"/>
                <c:pt idx="0">
                  <c:v>0.30337078651685462</c:v>
                </c:pt>
                <c:pt idx="1">
                  <c:v>0.17977528089887657</c:v>
                </c:pt>
                <c:pt idx="2">
                  <c:v>0</c:v>
                </c:pt>
                <c:pt idx="3">
                  <c:v>0.24719101123595505</c:v>
                </c:pt>
                <c:pt idx="4">
                  <c:v>0.26966292134831482</c:v>
                </c:pt>
              </c:numCache>
            </c:numRef>
          </c:val>
        </c:ser>
        <c:dLbls>
          <c:showVal val="1"/>
        </c:dLbls>
        <c:overlap val="-25"/>
        <c:axId val="77468800"/>
        <c:axId val="77470336"/>
      </c:barChart>
      <c:catAx>
        <c:axId val="7746880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7470336"/>
        <c:crosses val="autoZero"/>
        <c:auto val="1"/>
        <c:lblAlgn val="ctr"/>
        <c:lblOffset val="100"/>
      </c:catAx>
      <c:valAx>
        <c:axId val="77470336"/>
        <c:scaling>
          <c:orientation val="minMax"/>
        </c:scaling>
        <c:delete val="1"/>
        <c:axPos val="b"/>
        <c:numFmt formatCode="0%" sourceLinked="1"/>
        <c:tickLblPos val="none"/>
        <c:crossAx val="77468800"/>
        <c:crosses val="autoZero"/>
        <c:crossBetween val="between"/>
      </c:valAx>
    </c:plotArea>
    <c:plotVisOnly val="1"/>
  </c:chart>
  <c:externalData r:id="rId1"/>
  <c:userShapes r:id="rId2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sr-Cyrl-CS">
                <a:solidFill>
                  <a:schemeClr val="tx2"/>
                </a:solidFill>
              </a:rPr>
              <a:t>Важност правилне исхране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30413888888888951"/>
          <c:y val="4.166666666666666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GINEKOLOGIJA!$P$111:$P$115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GINEKOLOGIJA!$Q$111:$Q$115</c:f>
              <c:numCache>
                <c:formatCode>0%</c:formatCode>
                <c:ptCount val="5"/>
                <c:pt idx="0">
                  <c:v>0.24719101123595505</c:v>
                </c:pt>
                <c:pt idx="1">
                  <c:v>0.29213483146067432</c:v>
                </c:pt>
                <c:pt idx="2">
                  <c:v>3.3707865168539367E-2</c:v>
                </c:pt>
                <c:pt idx="3">
                  <c:v>0.16853932584269687</c:v>
                </c:pt>
                <c:pt idx="4">
                  <c:v>0.25842696629213524</c:v>
                </c:pt>
              </c:numCache>
            </c:numRef>
          </c:val>
        </c:ser>
        <c:dLbls>
          <c:showVal val="1"/>
        </c:dLbls>
        <c:overlap val="-25"/>
        <c:axId val="77482624"/>
        <c:axId val="77521280"/>
      </c:barChart>
      <c:catAx>
        <c:axId val="7748262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7521280"/>
        <c:crosses val="autoZero"/>
        <c:auto val="1"/>
        <c:lblAlgn val="ctr"/>
        <c:lblOffset val="100"/>
      </c:catAx>
      <c:valAx>
        <c:axId val="77521280"/>
        <c:scaling>
          <c:orientation val="minMax"/>
        </c:scaling>
        <c:delete val="1"/>
        <c:axPos val="b"/>
        <c:numFmt formatCode="0%" sourceLinked="1"/>
        <c:tickLblPos val="none"/>
        <c:crossAx val="77482624"/>
        <c:crosses val="autoZero"/>
        <c:crossBetween val="between"/>
      </c:valAx>
    </c:plotArea>
    <c:plotVisOnly val="1"/>
  </c:chart>
  <c:externalData r:id="rId1"/>
  <c:userShapes r:id="rId2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Медицинске</a:t>
            </a:r>
            <a:r>
              <a:rPr lang="sr-Cyrl-CS" baseline="0">
                <a:solidFill>
                  <a:schemeClr val="tx2"/>
                </a:solidFill>
              </a:rPr>
              <a:t> сестре на шалтеру су љубазне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954155730533691"/>
          <c:y val="6.018518518518514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GINEKOLOGIJA!$V$111:$V$115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GINEKOLOGIJA!$W$111:$W$115</c:f>
              <c:numCache>
                <c:formatCode>0%</c:formatCode>
                <c:ptCount val="5"/>
                <c:pt idx="0">
                  <c:v>7.8651685393258425E-2</c:v>
                </c:pt>
                <c:pt idx="1">
                  <c:v>0.53932584269662964</c:v>
                </c:pt>
                <c:pt idx="2">
                  <c:v>0.24719101123595505</c:v>
                </c:pt>
                <c:pt idx="3">
                  <c:v>0.1348314606741573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overlap val="-25"/>
        <c:axId val="72073600"/>
        <c:axId val="72075136"/>
      </c:barChart>
      <c:catAx>
        <c:axId val="7207360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2075136"/>
        <c:crosses val="autoZero"/>
        <c:auto val="1"/>
        <c:lblAlgn val="ctr"/>
        <c:lblOffset val="100"/>
      </c:catAx>
      <c:valAx>
        <c:axId val="72075136"/>
        <c:scaling>
          <c:orientation val="minMax"/>
        </c:scaling>
        <c:delete val="1"/>
        <c:axPos val="b"/>
        <c:numFmt formatCode="0%" sourceLinked="1"/>
        <c:tickLblPos val="none"/>
        <c:crossAx val="72073600"/>
        <c:crosses val="autoZero"/>
        <c:crossBetween val="between"/>
      </c:valAx>
    </c:plotArea>
    <c:plotVisOnly val="1"/>
  </c:chart>
  <c:externalData r:id="rId1"/>
  <c:userShapes r:id="rId2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Медицинске</a:t>
            </a:r>
            <a:r>
              <a:rPr lang="sr-Cyrl-CS" baseline="0">
                <a:solidFill>
                  <a:schemeClr val="tx2"/>
                </a:solidFill>
              </a:rPr>
              <a:t> сестре у соби за интервенцију су љубазне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8857633420822398"/>
          <c:y val="6.018518518518514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GINEKOLOGIJA!$W$104:$W$108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GINEKOLOGIJA!$X$104:$X$108</c:f>
              <c:numCache>
                <c:formatCode>0%</c:formatCode>
                <c:ptCount val="5"/>
                <c:pt idx="0">
                  <c:v>0.20224719101123631</c:v>
                </c:pt>
                <c:pt idx="1">
                  <c:v>0.49438202247191032</c:v>
                </c:pt>
                <c:pt idx="2">
                  <c:v>0.14606741573033738</c:v>
                </c:pt>
                <c:pt idx="3">
                  <c:v>5.6179775280898812E-2</c:v>
                </c:pt>
                <c:pt idx="4">
                  <c:v>0.10112359550561806</c:v>
                </c:pt>
              </c:numCache>
            </c:numRef>
          </c:val>
        </c:ser>
        <c:dLbls>
          <c:showVal val="1"/>
        </c:dLbls>
        <c:overlap val="-25"/>
        <c:axId val="77612928"/>
        <c:axId val="77614464"/>
      </c:barChart>
      <c:catAx>
        <c:axId val="7761292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7614464"/>
        <c:crosses val="autoZero"/>
        <c:auto val="1"/>
        <c:lblAlgn val="ctr"/>
        <c:lblOffset val="100"/>
      </c:catAx>
      <c:valAx>
        <c:axId val="77614464"/>
        <c:scaling>
          <c:orientation val="minMax"/>
        </c:scaling>
        <c:delete val="1"/>
        <c:axPos val="b"/>
        <c:numFmt formatCode="0%" sourceLinked="1"/>
        <c:tickLblPos val="none"/>
        <c:crossAx val="77612928"/>
        <c:crosses val="autoZero"/>
        <c:crossBetween val="between"/>
      </c:valAx>
    </c:plotArea>
    <c:plotVisOnly val="1"/>
  </c:chart>
  <c:externalData r:id="rId1"/>
  <c:userShapes r:id="rId2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Медицинска</a:t>
            </a:r>
            <a:r>
              <a:rPr lang="sr-Cyrl-CS" baseline="0">
                <a:solidFill>
                  <a:schemeClr val="tx2"/>
                </a:solidFill>
              </a:rPr>
              <a:t> сестра ми увек пружа све информације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858333333333362"/>
          <c:y val="4.166666666666666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GINEKOLOGIJA!$X$111:$X$115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GINEKOLOGIJA!$Y$111:$Y$115</c:f>
              <c:numCache>
                <c:formatCode>0%</c:formatCode>
                <c:ptCount val="5"/>
                <c:pt idx="0">
                  <c:v>0.15730337078651691</c:v>
                </c:pt>
                <c:pt idx="1">
                  <c:v>0.52808988764044962</c:v>
                </c:pt>
                <c:pt idx="2">
                  <c:v>0.15730337078651691</c:v>
                </c:pt>
                <c:pt idx="3">
                  <c:v>0.14606741573033738</c:v>
                </c:pt>
                <c:pt idx="4">
                  <c:v>1.1235955056179775E-2</c:v>
                </c:pt>
              </c:numCache>
            </c:numRef>
          </c:val>
        </c:ser>
        <c:dLbls>
          <c:showVal val="1"/>
        </c:dLbls>
        <c:overlap val="-25"/>
        <c:axId val="77667712"/>
        <c:axId val="77710464"/>
      </c:barChart>
      <c:catAx>
        <c:axId val="7766771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7710464"/>
        <c:crosses val="autoZero"/>
        <c:auto val="1"/>
        <c:lblAlgn val="ctr"/>
        <c:lblOffset val="100"/>
      </c:catAx>
      <c:valAx>
        <c:axId val="77710464"/>
        <c:scaling>
          <c:orientation val="minMax"/>
        </c:scaling>
        <c:delete val="1"/>
        <c:axPos val="b"/>
        <c:numFmt formatCode="0%" sourceLinked="1"/>
        <c:tickLblPos val="none"/>
        <c:crossAx val="77667712"/>
        <c:crosses val="autoZero"/>
        <c:crossBetween val="between"/>
      </c:valAx>
    </c:plotArea>
    <c:plotVisOnly val="1"/>
  </c:chart>
  <c:externalData r:id="rId1"/>
  <c:userShapes r:id="rId2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Медицинске сестре и лекари добро сарађују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138188976377952"/>
          <c:y val="5.5555555555555455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GINEKOLOGIJA!$Y$104:$Y$108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GINEKOLOGIJA!$Z$104:$Z$108</c:f>
              <c:numCache>
                <c:formatCode>0%</c:formatCode>
                <c:ptCount val="5"/>
                <c:pt idx="0">
                  <c:v>0.1910112359550562</c:v>
                </c:pt>
                <c:pt idx="1">
                  <c:v>0.47191011235955116</c:v>
                </c:pt>
                <c:pt idx="2">
                  <c:v>0.16853932584269687</c:v>
                </c:pt>
                <c:pt idx="3">
                  <c:v>3.3707865168539367E-2</c:v>
                </c:pt>
                <c:pt idx="4">
                  <c:v>0.1348314606741573</c:v>
                </c:pt>
              </c:numCache>
            </c:numRef>
          </c:val>
        </c:ser>
        <c:dLbls>
          <c:showVal val="1"/>
        </c:dLbls>
        <c:overlap val="-25"/>
        <c:axId val="77804672"/>
        <c:axId val="77806208"/>
      </c:barChart>
      <c:catAx>
        <c:axId val="7780467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7806208"/>
        <c:crosses val="autoZero"/>
        <c:auto val="1"/>
        <c:lblAlgn val="ctr"/>
        <c:lblOffset val="100"/>
      </c:catAx>
      <c:valAx>
        <c:axId val="77806208"/>
        <c:scaling>
          <c:orientation val="minMax"/>
        </c:scaling>
        <c:delete val="1"/>
        <c:axPos val="b"/>
        <c:numFmt formatCode="0%" sourceLinked="1"/>
        <c:tickLblPos val="none"/>
        <c:crossAx val="77804672"/>
        <c:crosses val="autoZero"/>
        <c:crossBetween val="between"/>
      </c:valAx>
    </c:plotArea>
    <c:plotVisOnly val="1"/>
  </c:chart>
  <c:externalData r:id="rId1"/>
  <c:userShapes r:id="rId2"/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Мој лекар познаје моју личну ситуацију 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4777777777777779"/>
          <c:y val="4.6296296296296398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GINEKOLOGIJA!$Z$111:$Z$114</c:f>
              <c:strCache>
                <c:ptCount val="4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</c:strCache>
            </c:strRef>
          </c:cat>
          <c:val>
            <c:numRef>
              <c:f>GINEKOLOGIJA!$AA$111:$AA$114</c:f>
              <c:numCache>
                <c:formatCode>0%</c:formatCode>
                <c:ptCount val="4"/>
                <c:pt idx="0">
                  <c:v>0.15730337078651691</c:v>
                </c:pt>
                <c:pt idx="1">
                  <c:v>0.16853932584269687</c:v>
                </c:pt>
                <c:pt idx="2">
                  <c:v>0.28089887640449474</c:v>
                </c:pt>
                <c:pt idx="3">
                  <c:v>0.39325842696629232</c:v>
                </c:pt>
              </c:numCache>
            </c:numRef>
          </c:val>
        </c:ser>
        <c:dLbls>
          <c:showVal val="1"/>
        </c:dLbls>
        <c:overlap val="-25"/>
        <c:axId val="77605504"/>
        <c:axId val="77840768"/>
      </c:barChart>
      <c:catAx>
        <c:axId val="7760550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7840768"/>
        <c:crosses val="autoZero"/>
        <c:auto val="1"/>
        <c:lblAlgn val="ctr"/>
        <c:lblOffset val="100"/>
      </c:catAx>
      <c:valAx>
        <c:axId val="77840768"/>
        <c:scaling>
          <c:orientation val="minMax"/>
        </c:scaling>
        <c:delete val="1"/>
        <c:axPos val="b"/>
        <c:numFmt formatCode="0%" sourceLinked="1"/>
        <c:tickLblPos val="none"/>
        <c:crossAx val="77605504"/>
        <c:crosses val="autoZero"/>
        <c:crossBetween val="between"/>
      </c:valAx>
    </c:plotArea>
    <c:plotVisOnly val="1"/>
  </c:chart>
  <c:externalData r:id="rId1"/>
  <c:userShapes r:id="rId2"/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rgbClr val="1F497D"/>
                </a:solidFill>
                <a:latin typeface="+mn-lt"/>
                <a:ea typeface="+mn-ea"/>
                <a:cs typeface="+mn-cs"/>
              </a:defRPr>
            </a:pPr>
            <a:r>
              <a:rPr lang="en-US" sz="1800"/>
              <a:t>Мој лекар познаје проблеме и болести које сам раније имао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rgbClr val="1F497D"/>
                </a:solidFill>
                <a:latin typeface="+mn-lt"/>
                <a:ea typeface="+mn-ea"/>
                <a:cs typeface="+mn-cs"/>
              </a:defRPr>
            </a:pP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8627077865266914"/>
          <c:y val="4.1666666666666664E-2"/>
        </c:manualLayout>
      </c:layout>
    </c:title>
    <c:plotArea>
      <c:layout>
        <c:manualLayout>
          <c:layoutTarget val="inner"/>
          <c:xMode val="edge"/>
          <c:yMode val="edge"/>
          <c:x val="0.30400240594925776"/>
          <c:y val="0.28668999708369847"/>
          <c:w val="0.67933114610673662"/>
          <c:h val="0.6623840769903776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GINEKOLOGIJA!$AA$104:$AA$107</c:f>
              <c:strCache>
                <c:ptCount val="4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</c:strCache>
            </c:strRef>
          </c:cat>
          <c:val>
            <c:numRef>
              <c:f>GINEKOLOGIJA!$AB$104:$AB$107</c:f>
              <c:numCache>
                <c:formatCode>0%</c:formatCode>
                <c:ptCount val="4"/>
                <c:pt idx="0">
                  <c:v>0.1910112359550562</c:v>
                </c:pt>
                <c:pt idx="1">
                  <c:v>0.48314606741573035</c:v>
                </c:pt>
                <c:pt idx="2">
                  <c:v>0.1910112359550562</c:v>
                </c:pt>
                <c:pt idx="3">
                  <c:v>0.1348314606741573</c:v>
                </c:pt>
              </c:numCache>
            </c:numRef>
          </c:val>
        </c:ser>
        <c:dLbls>
          <c:showVal val="1"/>
        </c:dLbls>
        <c:overlap val="-25"/>
        <c:axId val="77869440"/>
        <c:axId val="77870976"/>
      </c:barChart>
      <c:catAx>
        <c:axId val="7786944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7870976"/>
        <c:crosses val="autoZero"/>
        <c:auto val="1"/>
        <c:lblAlgn val="ctr"/>
        <c:lblOffset val="100"/>
      </c:catAx>
      <c:valAx>
        <c:axId val="77870976"/>
        <c:scaling>
          <c:orientation val="minMax"/>
        </c:scaling>
        <c:delete val="1"/>
        <c:axPos val="b"/>
        <c:numFmt formatCode="0%" sourceLinked="1"/>
        <c:tickLblPos val="none"/>
        <c:crossAx val="77869440"/>
        <c:crosses val="autoZero"/>
        <c:crossBetween val="between"/>
      </c:valAx>
    </c:plotArea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>
                <a:solidFill>
                  <a:schemeClr val="tx2"/>
                </a:solidFill>
              </a:rPr>
              <a:t>Који је био разлог промене?</a:t>
            </a:r>
          </a:p>
        </c:rich>
      </c:tx>
      <c:layout>
        <c:manualLayout>
          <c:xMode val="edge"/>
          <c:yMode val="edge"/>
          <c:x val="0.28468744531933532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STOMATOLOGIJA!$H$78:$H$83</c:f>
              <c:strCache>
                <c:ptCount val="6"/>
                <c:pt idx="0">
                  <c:v>Без одговора</c:v>
                </c:pt>
                <c:pt idx="1">
                  <c:v>Стоматолог је напустио ординацију/картотеку</c:v>
                </c:pt>
                <c:pt idx="2">
                  <c:v>Ја сам се преселио/ла</c:v>
                </c:pt>
                <c:pt idx="3">
                  <c:v>Имао/ла сам неспоразум са стоматологом</c:v>
                </c:pt>
                <c:pt idx="4">
                  <c:v>Због других разлога</c:v>
                </c:pt>
                <c:pt idx="5">
                  <c:v>Нисам мењао/ла стоматолога</c:v>
                </c:pt>
              </c:strCache>
            </c:strRef>
          </c:cat>
          <c:val>
            <c:numRef>
              <c:f>STOMATOLOGIJA!$I$78:$I$83</c:f>
              <c:numCache>
                <c:formatCode>0%</c:formatCode>
                <c:ptCount val="6"/>
                <c:pt idx="0">
                  <c:v>3.1746031746031744E-2</c:v>
                </c:pt>
                <c:pt idx="1">
                  <c:v>0.1111111111111111</c:v>
                </c:pt>
                <c:pt idx="2">
                  <c:v>3.1746031746031744E-2</c:v>
                </c:pt>
                <c:pt idx="3">
                  <c:v>1.5873015873015879E-2</c:v>
                </c:pt>
                <c:pt idx="4">
                  <c:v>6.3492063492063502E-2</c:v>
                </c:pt>
                <c:pt idx="5">
                  <c:v>0.74603174603174605</c:v>
                </c:pt>
              </c:numCache>
            </c:numRef>
          </c:val>
        </c:ser>
        <c:dLbls>
          <c:showVal val="1"/>
        </c:dLbls>
        <c:overlap val="-25"/>
        <c:axId val="150396288"/>
        <c:axId val="150553728"/>
      </c:barChart>
      <c:catAx>
        <c:axId val="15039628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50553728"/>
        <c:crosses val="autoZero"/>
        <c:auto val="1"/>
        <c:lblAlgn val="ctr"/>
        <c:lblOffset val="100"/>
      </c:catAx>
      <c:valAx>
        <c:axId val="150553728"/>
        <c:scaling>
          <c:orientation val="minMax"/>
        </c:scaling>
        <c:delete val="1"/>
        <c:axPos val="b"/>
        <c:numFmt formatCode="0%" sourceLinked="1"/>
        <c:tickLblPos val="none"/>
        <c:crossAx val="150396288"/>
        <c:crosses val="autoZero"/>
        <c:crossBetween val="between"/>
      </c:valAx>
    </c:plotArea>
    <c:plotVisOnly val="1"/>
  </c:chart>
  <c:externalData r:id="rId1"/>
  <c:userShapes r:id="rId2"/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Мој лекар одваја довољно времена да разговара са мном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4197922134733199"/>
          <c:y val="4.6296296296296398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GINEKOLOGIJA!$AB$111:$AB$114</c:f>
              <c:strCache>
                <c:ptCount val="4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</c:strCache>
            </c:strRef>
          </c:cat>
          <c:val>
            <c:numRef>
              <c:f>GINEKOLOGIJA!$AC$111:$AC$114</c:f>
              <c:numCache>
                <c:formatCode>0%</c:formatCode>
                <c:ptCount val="4"/>
                <c:pt idx="0">
                  <c:v>0.17977528089887657</c:v>
                </c:pt>
                <c:pt idx="1">
                  <c:v>0.52808988764044962</c:v>
                </c:pt>
                <c:pt idx="2">
                  <c:v>0.17977528089887657</c:v>
                </c:pt>
                <c:pt idx="3">
                  <c:v>0.11235955056179764</c:v>
                </c:pt>
              </c:numCache>
            </c:numRef>
          </c:val>
        </c:ser>
        <c:dLbls>
          <c:showVal val="1"/>
        </c:dLbls>
        <c:overlap val="-25"/>
        <c:axId val="77821824"/>
        <c:axId val="77823360"/>
      </c:barChart>
      <c:catAx>
        <c:axId val="7782182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7823360"/>
        <c:crosses val="autoZero"/>
        <c:auto val="1"/>
        <c:lblAlgn val="ctr"/>
        <c:lblOffset val="100"/>
      </c:catAx>
      <c:valAx>
        <c:axId val="77823360"/>
        <c:scaling>
          <c:orientation val="minMax"/>
        </c:scaling>
        <c:delete val="1"/>
        <c:axPos val="b"/>
        <c:numFmt formatCode="0%" sourceLinked="1"/>
        <c:tickLblPos val="none"/>
        <c:crossAx val="77821824"/>
        <c:crosses val="autoZero"/>
        <c:crossBetween val="between"/>
      </c:valAx>
    </c:plotArea>
    <c:plotVisOnly val="1"/>
  </c:chart>
  <c:externalData r:id="rId1"/>
  <c:userShapes r:id="rId2"/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Мој лекар ме пажљиво слуша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6340966754155731"/>
          <c:y val="4.166666666666666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GINEKOLOGIJA!$AC$104:$AC$107</c:f>
              <c:strCache>
                <c:ptCount val="4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</c:strCache>
            </c:strRef>
          </c:cat>
          <c:val>
            <c:numRef>
              <c:f>GINEKOLOGIJA!$AD$104:$AD$107</c:f>
              <c:numCache>
                <c:formatCode>0%</c:formatCode>
                <c:ptCount val="4"/>
                <c:pt idx="0">
                  <c:v>0.17977528089887657</c:v>
                </c:pt>
                <c:pt idx="1">
                  <c:v>0.5955056179775281</c:v>
                </c:pt>
                <c:pt idx="2">
                  <c:v>0.15730337078651691</c:v>
                </c:pt>
                <c:pt idx="3">
                  <c:v>6.7415730337078775E-2</c:v>
                </c:pt>
              </c:numCache>
            </c:numRef>
          </c:val>
        </c:ser>
        <c:dLbls>
          <c:showVal val="1"/>
        </c:dLbls>
        <c:overlap val="-25"/>
        <c:axId val="77913472"/>
        <c:axId val="77931648"/>
      </c:barChart>
      <c:catAx>
        <c:axId val="7791347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7931648"/>
        <c:crosses val="autoZero"/>
        <c:auto val="1"/>
        <c:lblAlgn val="ctr"/>
        <c:lblOffset val="100"/>
      </c:catAx>
      <c:valAx>
        <c:axId val="77931648"/>
        <c:scaling>
          <c:orientation val="minMax"/>
        </c:scaling>
        <c:delete val="1"/>
        <c:axPos val="b"/>
        <c:numFmt formatCode="0%" sourceLinked="1"/>
        <c:tickLblPos val="none"/>
        <c:crossAx val="77913472"/>
        <c:crosses val="autoZero"/>
        <c:crossBetween val="between"/>
      </c:valAx>
    </c:plotArea>
    <c:plotVisOnly val="1"/>
  </c:chart>
  <c:externalData r:id="rId1"/>
  <c:userShapes r:id="rId2"/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/>
              <a:t>Мој лекар ми даје јасна објашњења о болестима и лековима које ми преписује</a:t>
            </a:r>
          </a:p>
        </c:rich>
      </c:tx>
      <c:layout>
        <c:manualLayout>
          <c:xMode val="edge"/>
          <c:yMode val="edge"/>
          <c:x val="0.26094444444444442"/>
          <c:y val="2.777777777777787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GINEKOLOGIJA!$AD$111:$AD$114</c:f>
              <c:strCache>
                <c:ptCount val="4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</c:strCache>
            </c:strRef>
          </c:cat>
          <c:val>
            <c:numRef>
              <c:f>GINEKOLOGIJA!$AE$111:$AE$114</c:f>
              <c:numCache>
                <c:formatCode>0%</c:formatCode>
                <c:ptCount val="4"/>
                <c:pt idx="0">
                  <c:v>0.15730337078651691</c:v>
                </c:pt>
                <c:pt idx="1">
                  <c:v>0.6292134831460674</c:v>
                </c:pt>
                <c:pt idx="2">
                  <c:v>0.15730337078651691</c:v>
                </c:pt>
                <c:pt idx="3">
                  <c:v>5.6179775280898812E-2</c:v>
                </c:pt>
              </c:numCache>
            </c:numRef>
          </c:val>
        </c:ser>
        <c:dLbls>
          <c:showVal val="1"/>
        </c:dLbls>
        <c:overlap val="-25"/>
        <c:axId val="77866112"/>
        <c:axId val="77867648"/>
      </c:barChart>
      <c:catAx>
        <c:axId val="7786611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7867648"/>
        <c:crosses val="autoZero"/>
        <c:auto val="1"/>
        <c:lblAlgn val="ctr"/>
        <c:lblOffset val="100"/>
      </c:catAx>
      <c:valAx>
        <c:axId val="77867648"/>
        <c:scaling>
          <c:orientation val="minMax"/>
        </c:scaling>
        <c:delete val="1"/>
        <c:axPos val="b"/>
        <c:numFmt formatCode="0%" sourceLinked="1"/>
        <c:tickLblPos val="none"/>
        <c:crossAx val="77866112"/>
        <c:crosses val="autoZero"/>
        <c:crossBetween val="between"/>
      </c:valAx>
    </c:plotArea>
    <c:plotVisOnly val="1"/>
  </c:chart>
  <c:externalData r:id="rId1"/>
  <c:userShapes r:id="rId2"/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После посете лекару осећам се способније да се изборим са својим здравственим проблемима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19221522309711311"/>
          <c:y val="2.777777777777787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GINEKOLOGIJA!$AE$104:$AE$107</c:f>
              <c:strCache>
                <c:ptCount val="4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</c:strCache>
            </c:strRef>
          </c:cat>
          <c:val>
            <c:numRef>
              <c:f>GINEKOLOGIJA!$AF$104:$AF$107</c:f>
              <c:numCache>
                <c:formatCode>0%</c:formatCode>
                <c:ptCount val="4"/>
                <c:pt idx="0">
                  <c:v>0.1910112359550562</c:v>
                </c:pt>
                <c:pt idx="1">
                  <c:v>0.52808988764044962</c:v>
                </c:pt>
                <c:pt idx="2">
                  <c:v>0.20224719101123631</c:v>
                </c:pt>
                <c:pt idx="3">
                  <c:v>7.8651685393258425E-2</c:v>
                </c:pt>
              </c:numCache>
            </c:numRef>
          </c:val>
        </c:ser>
        <c:dLbls>
          <c:showVal val="1"/>
        </c:dLbls>
        <c:overlap val="-25"/>
        <c:axId val="77945472"/>
        <c:axId val="77984128"/>
      </c:barChart>
      <c:catAx>
        <c:axId val="7794547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7984128"/>
        <c:crosses val="autoZero"/>
        <c:auto val="1"/>
        <c:lblAlgn val="ctr"/>
        <c:lblOffset val="100"/>
      </c:catAx>
      <c:valAx>
        <c:axId val="77984128"/>
        <c:scaling>
          <c:orientation val="minMax"/>
        </c:scaling>
        <c:delete val="1"/>
        <c:axPos val="b"/>
        <c:numFmt formatCode="0%" sourceLinked="1"/>
        <c:tickLblPos val="none"/>
        <c:crossAx val="77945472"/>
        <c:crosses val="autoZero"/>
        <c:crossBetween val="between"/>
      </c:valAx>
    </c:plotArea>
    <c:plotVisOnly val="1"/>
  </c:chart>
  <c:externalData r:id="rId1"/>
  <c:userShapes r:id="rId2"/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/>
              <a:t>Када имам нови здравствени проблем прво идем код свог</a:t>
            </a:r>
          </a:p>
          <a:p>
            <a:pPr>
              <a:defRPr>
                <a:solidFill>
                  <a:schemeClr val="tx2"/>
                </a:solidFill>
              </a:defRPr>
            </a:pPr>
            <a:r>
              <a:rPr lang="en-US" sz="1800"/>
              <a:t>лекара</a:t>
            </a:r>
          </a:p>
        </c:rich>
      </c:tx>
      <c:layout>
        <c:manualLayout>
          <c:xMode val="edge"/>
          <c:yMode val="edge"/>
          <c:x val="0.22304855643044624"/>
          <c:y val="2.777777777777787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GINEKOLOGIJA!$AF$111:$AF$114</c:f>
              <c:strCache>
                <c:ptCount val="4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</c:strCache>
            </c:strRef>
          </c:cat>
          <c:val>
            <c:numRef>
              <c:f>GINEKOLOGIJA!$AG$111:$AG$114</c:f>
              <c:numCache>
                <c:formatCode>0%</c:formatCode>
                <c:ptCount val="4"/>
                <c:pt idx="0">
                  <c:v>0.1910112359550562</c:v>
                </c:pt>
                <c:pt idx="1">
                  <c:v>0.64044943820224765</c:v>
                </c:pt>
                <c:pt idx="2">
                  <c:v>0.11235955056179764</c:v>
                </c:pt>
                <c:pt idx="3">
                  <c:v>5.6179775280898812E-2</c:v>
                </c:pt>
              </c:numCache>
            </c:numRef>
          </c:val>
        </c:ser>
        <c:dLbls>
          <c:showVal val="1"/>
        </c:dLbls>
        <c:overlap val="-25"/>
        <c:axId val="78004608"/>
        <c:axId val="78006144"/>
      </c:barChart>
      <c:catAx>
        <c:axId val="780046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8006144"/>
        <c:crosses val="autoZero"/>
        <c:auto val="1"/>
        <c:lblAlgn val="ctr"/>
        <c:lblOffset val="100"/>
      </c:catAx>
      <c:valAx>
        <c:axId val="78006144"/>
        <c:scaling>
          <c:orientation val="minMax"/>
        </c:scaling>
        <c:delete val="1"/>
        <c:axPos val="b"/>
        <c:numFmt formatCode="0%" sourceLinked="1"/>
        <c:tickLblPos val="none"/>
        <c:crossAx val="78004608"/>
        <c:crosses val="autoZero"/>
        <c:crossBetween val="between"/>
      </c:valAx>
    </c:plotArea>
    <c:plotVisOnly val="1"/>
  </c:chart>
  <c:externalData r:id="rId1"/>
  <c:userShapes r:id="rId2"/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>
                <a:solidFill>
                  <a:schemeClr val="tx2"/>
                </a:solidFill>
              </a:rPr>
              <a:t>Установа има довољно медицинске опреме</a:t>
            </a:r>
          </a:p>
        </c:rich>
      </c:tx>
      <c:layout>
        <c:manualLayout>
          <c:xMode val="edge"/>
          <c:yMode val="edge"/>
          <c:x val="0.2734304461942258"/>
          <c:y val="2.777777777777787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GINEKOLOGIJA!$AQ$104:$AQ$108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GINEKOLOGIJA!$AR$104:$AR$108</c:f>
              <c:numCache>
                <c:formatCode>0%</c:formatCode>
                <c:ptCount val="5"/>
                <c:pt idx="0">
                  <c:v>0.1910112359550562</c:v>
                </c:pt>
                <c:pt idx="1">
                  <c:v>0.28089887640449474</c:v>
                </c:pt>
                <c:pt idx="2">
                  <c:v>7.8651685393258425E-2</c:v>
                </c:pt>
                <c:pt idx="3">
                  <c:v>0.11235955056179764</c:v>
                </c:pt>
                <c:pt idx="4">
                  <c:v>0.33707865168539375</c:v>
                </c:pt>
              </c:numCache>
            </c:numRef>
          </c:val>
        </c:ser>
        <c:dLbls>
          <c:showVal val="1"/>
        </c:dLbls>
        <c:overlap val="-25"/>
        <c:axId val="78002048"/>
        <c:axId val="78003584"/>
      </c:barChart>
      <c:catAx>
        <c:axId val="7800204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8003584"/>
        <c:crosses val="autoZero"/>
        <c:auto val="1"/>
        <c:lblAlgn val="ctr"/>
        <c:lblOffset val="100"/>
      </c:catAx>
      <c:valAx>
        <c:axId val="78003584"/>
        <c:scaling>
          <c:orientation val="minMax"/>
        </c:scaling>
        <c:delete val="1"/>
        <c:axPos val="b"/>
        <c:numFmt formatCode="0%" sourceLinked="1"/>
        <c:tickLblPos val="none"/>
        <c:crossAx val="78002048"/>
        <c:crosses val="autoZero"/>
        <c:crossBetween val="between"/>
      </c:valAx>
    </c:plotArea>
    <c:plotVisOnly val="1"/>
  </c:chart>
  <c:externalData r:id="rId1"/>
  <c:userShapes r:id="rId2"/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Установа има своју интернет  страницу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3052777777777778"/>
          <c:y val="5.5555555555555455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GINEKOLOGIJA!$AP$111:$AP$115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GINEKOLOGIJA!$AQ$111:$AQ$115</c:f>
              <c:numCache>
                <c:formatCode>0%</c:formatCode>
                <c:ptCount val="5"/>
                <c:pt idx="0">
                  <c:v>0.22471910112359567</c:v>
                </c:pt>
                <c:pt idx="1">
                  <c:v>0.21348314606741606</c:v>
                </c:pt>
                <c:pt idx="2">
                  <c:v>5.6179775280898812E-2</c:v>
                </c:pt>
                <c:pt idx="3">
                  <c:v>1.1235955056179775E-2</c:v>
                </c:pt>
                <c:pt idx="4">
                  <c:v>0.49438202247191032</c:v>
                </c:pt>
              </c:numCache>
            </c:numRef>
          </c:val>
        </c:ser>
        <c:dLbls>
          <c:showVal val="1"/>
        </c:dLbls>
        <c:overlap val="-25"/>
        <c:axId val="78069120"/>
        <c:axId val="77997184"/>
      </c:barChart>
      <c:catAx>
        <c:axId val="7806912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7997184"/>
        <c:crosses val="autoZero"/>
        <c:auto val="1"/>
        <c:lblAlgn val="ctr"/>
        <c:lblOffset val="100"/>
      </c:catAx>
      <c:valAx>
        <c:axId val="77997184"/>
        <c:scaling>
          <c:orientation val="minMax"/>
        </c:scaling>
        <c:delete val="1"/>
        <c:axPos val="b"/>
        <c:numFmt formatCode="0%" sourceLinked="1"/>
        <c:tickLblPos val="none"/>
        <c:crossAx val="78069120"/>
        <c:crosses val="autoZero"/>
        <c:crossBetween val="between"/>
      </c:valAx>
    </c:plotArea>
    <c:plotVisOnly val="1"/>
  </c:chart>
  <c:externalData r:id="rId1"/>
  <c:userShapes r:id="rId2"/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Постоји кутија/књига за жалбе и примедбе 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1295822397200384"/>
          <c:y val="2.777777777777787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GINEKOLOGIJA!$AO$104:$AO$108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GINEKOLOGIJA!$AP$104:$AP$108</c:f>
              <c:numCache>
                <c:formatCode>0%</c:formatCode>
                <c:ptCount val="5"/>
                <c:pt idx="0">
                  <c:v>0.16853932584269687</c:v>
                </c:pt>
                <c:pt idx="1">
                  <c:v>0.6853932584269663</c:v>
                </c:pt>
                <c:pt idx="2">
                  <c:v>2.247191011235964E-2</c:v>
                </c:pt>
                <c:pt idx="3">
                  <c:v>1.1235955056179775E-2</c:v>
                </c:pt>
                <c:pt idx="4">
                  <c:v>0.11235955056179764</c:v>
                </c:pt>
              </c:numCache>
            </c:numRef>
          </c:val>
        </c:ser>
        <c:dLbls>
          <c:showVal val="1"/>
        </c:dLbls>
        <c:overlap val="-25"/>
        <c:axId val="78025856"/>
        <c:axId val="78027392"/>
      </c:barChart>
      <c:catAx>
        <c:axId val="7802585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8027392"/>
        <c:crosses val="autoZero"/>
        <c:auto val="1"/>
        <c:lblAlgn val="ctr"/>
        <c:lblOffset val="100"/>
      </c:catAx>
      <c:valAx>
        <c:axId val="78027392"/>
        <c:scaling>
          <c:orientation val="minMax"/>
        </c:scaling>
        <c:delete val="1"/>
        <c:axPos val="b"/>
        <c:numFmt formatCode="0%" sourceLinked="1"/>
        <c:tickLblPos val="none"/>
        <c:crossAx val="78025856"/>
        <c:crosses val="autoZero"/>
        <c:crossBetween val="between"/>
      </c:valAx>
    </c:plotArea>
    <c:plotVisOnly val="1"/>
  </c:chart>
  <c:externalData r:id="rId1"/>
  <c:userShapes r:id="rId2"/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Када дођем и хитно ми треба преглед лекара то могу да обавим истог дана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2367366579177575"/>
          <c:y val="3.703703703703705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GINEKOLOGIJA!$AN$111:$AN$115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GINEKOLOGIJA!$AO$111:$AO$115</c:f>
              <c:numCache>
                <c:formatCode>0%</c:formatCode>
                <c:ptCount val="5"/>
                <c:pt idx="0">
                  <c:v>0.20224719101123631</c:v>
                </c:pt>
                <c:pt idx="1">
                  <c:v>0.5168539325842697</c:v>
                </c:pt>
                <c:pt idx="2">
                  <c:v>4.49438202247191E-2</c:v>
                </c:pt>
                <c:pt idx="3">
                  <c:v>0.1348314606741573</c:v>
                </c:pt>
                <c:pt idx="4">
                  <c:v>0.10112359550561806</c:v>
                </c:pt>
              </c:numCache>
            </c:numRef>
          </c:val>
        </c:ser>
        <c:dLbls>
          <c:showVal val="1"/>
        </c:dLbls>
        <c:overlap val="-25"/>
        <c:axId val="78117504"/>
        <c:axId val="78193024"/>
      </c:barChart>
      <c:catAx>
        <c:axId val="7811750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8193024"/>
        <c:crosses val="autoZero"/>
        <c:auto val="1"/>
        <c:lblAlgn val="ctr"/>
        <c:lblOffset val="100"/>
      </c:catAx>
      <c:valAx>
        <c:axId val="78193024"/>
        <c:scaling>
          <c:orientation val="minMax"/>
        </c:scaling>
        <c:delete val="1"/>
        <c:axPos val="b"/>
        <c:numFmt formatCode="0%" sourceLinked="1"/>
        <c:tickLblPos val="none"/>
        <c:crossAx val="78117504"/>
        <c:crosses val="autoZero"/>
        <c:crossBetween val="between"/>
      </c:valAx>
    </c:plotArea>
    <c:plotVisOnly val="1"/>
  </c:chart>
  <c:externalData r:id="rId1"/>
  <c:userShapes r:id="rId2"/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 sz="1800">
                <a:solidFill>
                  <a:schemeClr val="tx2"/>
                </a:solidFill>
              </a:rPr>
              <a:t>У току радног времена могу лако да разговарам</a:t>
            </a:r>
          </a:p>
          <a:p>
            <a:pPr>
              <a:defRPr/>
            </a:pPr>
            <a:r>
              <a:rPr lang="en-US" sz="1800">
                <a:solidFill>
                  <a:schemeClr val="tx2"/>
                </a:solidFill>
              </a:rPr>
              <a:t>са лекаром телефоном и добијем савет</a:t>
            </a:r>
          </a:p>
        </c:rich>
      </c:tx>
      <c:layout>
        <c:manualLayout>
          <c:xMode val="edge"/>
          <c:yMode val="edge"/>
          <c:x val="0.23156933508311489"/>
          <c:y val="2.777777777777787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GINEKOLOGIJA!$AM$104:$AM$108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GINEKOLOGIJA!$AN$104:$AN$108</c:f>
              <c:numCache>
                <c:formatCode>0%</c:formatCode>
                <c:ptCount val="5"/>
                <c:pt idx="0">
                  <c:v>0.22471910112359567</c:v>
                </c:pt>
                <c:pt idx="1">
                  <c:v>0.15730337078651691</c:v>
                </c:pt>
                <c:pt idx="2">
                  <c:v>0.12359550561797752</c:v>
                </c:pt>
                <c:pt idx="3">
                  <c:v>0.23595505617977541</c:v>
                </c:pt>
                <c:pt idx="4">
                  <c:v>0.25842696629213524</c:v>
                </c:pt>
              </c:numCache>
            </c:numRef>
          </c:val>
        </c:ser>
        <c:dLbls>
          <c:showVal val="1"/>
        </c:dLbls>
        <c:overlap val="-25"/>
        <c:axId val="78074240"/>
        <c:axId val="78075776"/>
      </c:barChart>
      <c:catAx>
        <c:axId val="7807424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8075776"/>
        <c:crosses val="autoZero"/>
        <c:auto val="1"/>
        <c:lblAlgn val="ctr"/>
        <c:lblOffset val="100"/>
      </c:catAx>
      <c:valAx>
        <c:axId val="78075776"/>
        <c:scaling>
          <c:orientation val="minMax"/>
        </c:scaling>
        <c:delete val="1"/>
        <c:axPos val="b"/>
        <c:numFmt formatCode="0%" sourceLinked="1"/>
        <c:tickLblPos val="none"/>
        <c:crossAx val="78074240"/>
        <c:crosses val="autoZero"/>
        <c:crossBetween val="between"/>
      </c:valAx>
    </c:plotArea>
    <c:plotVisOnly val="1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Колико дуго ваше дете има истог стоматолога?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2488888888888892"/>
          <c:y val="3.2407407407407531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STOMATOLOGIJA!$I$85:$I$89</c:f>
              <c:strCache>
                <c:ptCount val="5"/>
                <c:pt idx="0">
                  <c:v>Без одговора</c:v>
                </c:pt>
                <c:pt idx="1">
                  <c:v>Мање од годину дана</c:v>
                </c:pt>
                <c:pt idx="2">
                  <c:v>1–3 године</c:v>
                </c:pt>
                <c:pt idx="3">
                  <c:v>Више од 3 године</c:v>
                </c:pt>
                <c:pt idx="4">
                  <c:v>Моје дете нема свог стоматолога</c:v>
                </c:pt>
              </c:strCache>
            </c:strRef>
          </c:cat>
          <c:val>
            <c:numRef>
              <c:f>STOMATOLOGIJA!$J$85:$J$89</c:f>
              <c:numCache>
                <c:formatCode>0%</c:formatCode>
                <c:ptCount val="5"/>
                <c:pt idx="0">
                  <c:v>1.5873015873015879E-2</c:v>
                </c:pt>
                <c:pt idx="1">
                  <c:v>0.14285714285714332</c:v>
                </c:pt>
                <c:pt idx="2">
                  <c:v>0.44444444444444442</c:v>
                </c:pt>
                <c:pt idx="3">
                  <c:v>0.39682539682539764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overlap val="-25"/>
        <c:axId val="150780160"/>
        <c:axId val="53302016"/>
      </c:barChart>
      <c:catAx>
        <c:axId val="15078016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3302016"/>
        <c:crosses val="autoZero"/>
        <c:auto val="1"/>
        <c:lblAlgn val="ctr"/>
        <c:lblOffset val="100"/>
      </c:catAx>
      <c:valAx>
        <c:axId val="53302016"/>
        <c:scaling>
          <c:orientation val="minMax"/>
        </c:scaling>
        <c:delete val="1"/>
        <c:axPos val="b"/>
        <c:numFmt formatCode="0%" sourceLinked="1"/>
        <c:tickLblPos val="none"/>
        <c:crossAx val="150780160"/>
        <c:crosses val="autoZero"/>
        <c:crossBetween val="between"/>
      </c:valAx>
    </c:plotArea>
    <c:plotVisOnly val="1"/>
  </c:chart>
  <c:externalData r:id="rId1"/>
  <c:userShapes r:id="rId2"/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/>
              <a:t>Морам дуго да чекам у чекаоници да посетим лекара</a:t>
            </a:r>
          </a:p>
        </c:rich>
      </c:tx>
      <c:layout>
        <c:manualLayout>
          <c:xMode val="edge"/>
          <c:yMode val="edge"/>
          <c:x val="0.21255555555555558"/>
          <c:y val="2.777777777777787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GINEKOLOGIJA!$AL$111:$AL$115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GINEKOLOGIJA!$AM$111:$AM$115</c:f>
              <c:numCache>
                <c:formatCode>0%</c:formatCode>
                <c:ptCount val="5"/>
                <c:pt idx="0">
                  <c:v>0.21348314606741606</c:v>
                </c:pt>
                <c:pt idx="1">
                  <c:v>0.37078651685393282</c:v>
                </c:pt>
                <c:pt idx="2">
                  <c:v>0.16853932584269687</c:v>
                </c:pt>
                <c:pt idx="3">
                  <c:v>0.20224719101123631</c:v>
                </c:pt>
                <c:pt idx="4">
                  <c:v>4.49438202247191E-2</c:v>
                </c:pt>
              </c:numCache>
            </c:numRef>
          </c:val>
        </c:ser>
        <c:dLbls>
          <c:showVal val="1"/>
        </c:dLbls>
        <c:overlap val="-25"/>
        <c:axId val="78124928"/>
        <c:axId val="78126464"/>
      </c:barChart>
      <c:catAx>
        <c:axId val="7812492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8126464"/>
        <c:crosses val="autoZero"/>
        <c:auto val="1"/>
        <c:lblAlgn val="ctr"/>
        <c:lblOffset val="100"/>
      </c:catAx>
      <c:valAx>
        <c:axId val="78126464"/>
        <c:scaling>
          <c:orientation val="minMax"/>
        </c:scaling>
        <c:delete val="1"/>
        <c:axPos val="b"/>
        <c:numFmt formatCode="0%" sourceLinked="1"/>
        <c:tickLblPos val="none"/>
        <c:crossAx val="78124928"/>
        <c:crosses val="autoZero"/>
        <c:crossBetween val="between"/>
      </c:valAx>
    </c:plotArea>
    <c:plotVisOnly val="1"/>
  </c:chart>
  <c:externalData r:id="rId1"/>
  <c:userShapes r:id="rId2"/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У чекаоницама има довољно места за седење 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199300087489114"/>
          <c:y val="3.703703703703705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GINEKOLOGIJA!$AK$104:$AK$108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GINEKOLOGIJA!$AL$104:$AL$108</c:f>
              <c:numCache>
                <c:formatCode>0%</c:formatCode>
                <c:ptCount val="5"/>
                <c:pt idx="0">
                  <c:v>0.1910112359550562</c:v>
                </c:pt>
                <c:pt idx="1">
                  <c:v>0.49438202247191032</c:v>
                </c:pt>
                <c:pt idx="2">
                  <c:v>0.14606741573033738</c:v>
                </c:pt>
                <c:pt idx="3">
                  <c:v>0.1348314606741573</c:v>
                </c:pt>
                <c:pt idx="4">
                  <c:v>3.3707865168539367E-2</c:v>
                </c:pt>
              </c:numCache>
            </c:numRef>
          </c:val>
        </c:ser>
        <c:dLbls>
          <c:showVal val="1"/>
        </c:dLbls>
        <c:overlap val="-25"/>
        <c:axId val="78237056"/>
        <c:axId val="78271616"/>
      </c:barChart>
      <c:catAx>
        <c:axId val="7823705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8271616"/>
        <c:crosses val="autoZero"/>
        <c:auto val="1"/>
        <c:lblAlgn val="ctr"/>
        <c:lblOffset val="100"/>
      </c:catAx>
      <c:valAx>
        <c:axId val="78271616"/>
        <c:scaling>
          <c:orientation val="minMax"/>
        </c:scaling>
        <c:delete val="1"/>
        <c:axPos val="b"/>
        <c:numFmt formatCode="0%" sourceLinked="1"/>
        <c:tickLblPos val="none"/>
        <c:crossAx val="78237056"/>
        <c:crosses val="autoZero"/>
        <c:crossBetween val="between"/>
      </c:valAx>
    </c:plotArea>
    <c:plotVisOnly val="1"/>
  </c:chart>
  <c:externalData r:id="rId1"/>
  <c:userShapes r:id="rId2"/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Да бих ишао код специјалисте прво морам да идем код мог лекара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211811023622075"/>
          <c:y val="2.777777777777787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GINEKOLOGIJA!$AJ$111:$AJ$115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GINEKOLOGIJA!$AK$111:$AK$115</c:f>
              <c:numCache>
                <c:formatCode>0%</c:formatCode>
                <c:ptCount val="5"/>
                <c:pt idx="0">
                  <c:v>0.22471910112359567</c:v>
                </c:pt>
                <c:pt idx="1">
                  <c:v>0.60674157303370935</c:v>
                </c:pt>
                <c:pt idx="2">
                  <c:v>3.3707865168539367E-2</c:v>
                </c:pt>
                <c:pt idx="3">
                  <c:v>5.6179775280898812E-2</c:v>
                </c:pt>
                <c:pt idx="4">
                  <c:v>7.8651685393258425E-2</c:v>
                </c:pt>
              </c:numCache>
            </c:numRef>
          </c:val>
        </c:ser>
        <c:dLbls>
          <c:showVal val="1"/>
        </c:dLbls>
        <c:overlap val="-25"/>
        <c:axId val="78296192"/>
        <c:axId val="78297728"/>
      </c:barChart>
      <c:catAx>
        <c:axId val="7829619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8297728"/>
        <c:crosses val="autoZero"/>
        <c:auto val="1"/>
        <c:lblAlgn val="ctr"/>
        <c:lblOffset val="100"/>
      </c:catAx>
      <c:valAx>
        <c:axId val="78297728"/>
        <c:scaling>
          <c:orientation val="minMax"/>
        </c:scaling>
        <c:delete val="1"/>
        <c:axPos val="b"/>
        <c:numFmt formatCode="0%" sourceLinked="1"/>
        <c:tickLblPos val="none"/>
        <c:crossAx val="78296192"/>
        <c:crosses val="autoZero"/>
        <c:crossBetween val="between"/>
      </c:valAx>
    </c:plotArea>
    <c:plotVisOnly val="1"/>
  </c:chart>
  <c:externalData r:id="rId1"/>
  <c:userShapes r:id="rId2"/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Доступна је инвалидима и особама у колицима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636111111111133"/>
          <c:y val="3.703703703703705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GINEKOLOGIJA!$AI$105:$AI$108</c:f>
              <c:strCache>
                <c:ptCount val="4"/>
                <c:pt idx="0">
                  <c:v>Да,слажем се</c:v>
                </c:pt>
                <c:pt idx="1">
                  <c:v>Делимично се слажем</c:v>
                </c:pt>
                <c:pt idx="2">
                  <c:v>Не слажем се</c:v>
                </c:pt>
                <c:pt idx="3">
                  <c:v>Не знам</c:v>
                </c:pt>
              </c:strCache>
            </c:strRef>
          </c:cat>
          <c:val>
            <c:numRef>
              <c:f>GINEKOLOGIJA!$AJ$105:$AJ$108</c:f>
              <c:numCache>
                <c:formatCode>0%</c:formatCode>
                <c:ptCount val="4"/>
                <c:pt idx="0">
                  <c:v>0.449438202247191</c:v>
                </c:pt>
                <c:pt idx="1">
                  <c:v>0</c:v>
                </c:pt>
                <c:pt idx="2">
                  <c:v>6.7415730337078775E-2</c:v>
                </c:pt>
                <c:pt idx="3">
                  <c:v>0.26966292134831482</c:v>
                </c:pt>
              </c:numCache>
            </c:numRef>
          </c:val>
        </c:ser>
        <c:dLbls>
          <c:showVal val="1"/>
        </c:dLbls>
        <c:overlap val="-25"/>
        <c:axId val="78219904"/>
        <c:axId val="78324096"/>
      </c:barChart>
      <c:catAx>
        <c:axId val="7821990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8324096"/>
        <c:crosses val="autoZero"/>
        <c:auto val="1"/>
        <c:lblAlgn val="ctr"/>
        <c:lblOffset val="100"/>
      </c:catAx>
      <c:valAx>
        <c:axId val="78324096"/>
        <c:scaling>
          <c:orientation val="minMax"/>
        </c:scaling>
        <c:delete val="1"/>
        <c:axPos val="b"/>
        <c:numFmt formatCode="0%" sourceLinked="1"/>
        <c:tickLblPos val="none"/>
        <c:crossAx val="78219904"/>
        <c:crosses val="autoZero"/>
        <c:crossBetween val="between"/>
      </c:valAx>
    </c:plotArea>
    <c:plotVisOnly val="1"/>
  </c:chart>
  <c:externalData r:id="rId1"/>
  <c:userShapes r:id="rId2"/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>
                <a:solidFill>
                  <a:schemeClr val="tx2"/>
                </a:solidFill>
              </a:rPr>
              <a:t>Могу да дођем на преглед и викендом ако се разболим</a:t>
            </a:r>
          </a:p>
        </c:rich>
      </c:tx>
      <c:layout>
        <c:manualLayout>
          <c:xMode val="edge"/>
          <c:yMode val="edge"/>
          <c:x val="0.26500699912510989"/>
          <c:y val="2.777777777777787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GINEKOLOGIJA!$AH$111:$AH$115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GINEKOLOGIJA!$AI$111:$AI$115</c:f>
              <c:numCache>
                <c:formatCode>0%</c:formatCode>
                <c:ptCount val="5"/>
                <c:pt idx="0">
                  <c:v>0.23595505617977541</c:v>
                </c:pt>
                <c:pt idx="1">
                  <c:v>0.31460674157303381</c:v>
                </c:pt>
                <c:pt idx="2">
                  <c:v>0.11235955056179764</c:v>
                </c:pt>
                <c:pt idx="3">
                  <c:v>7.8651685393258425E-2</c:v>
                </c:pt>
                <c:pt idx="4">
                  <c:v>0.25842696629213524</c:v>
                </c:pt>
              </c:numCache>
            </c:numRef>
          </c:val>
        </c:ser>
        <c:dLbls>
          <c:showVal val="1"/>
        </c:dLbls>
        <c:overlap val="-25"/>
        <c:axId val="78258560"/>
        <c:axId val="78260096"/>
      </c:barChart>
      <c:catAx>
        <c:axId val="7825856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8260096"/>
        <c:crosses val="autoZero"/>
        <c:auto val="1"/>
        <c:lblAlgn val="ctr"/>
        <c:lblOffset val="100"/>
      </c:catAx>
      <c:valAx>
        <c:axId val="78260096"/>
        <c:scaling>
          <c:orientation val="minMax"/>
        </c:scaling>
        <c:delete val="1"/>
        <c:axPos val="b"/>
        <c:numFmt formatCode="0%" sourceLinked="1"/>
        <c:tickLblPos val="none"/>
        <c:crossAx val="78258560"/>
        <c:crosses val="autoZero"/>
        <c:crossBetween val="between"/>
      </c:valAx>
    </c:plotArea>
    <c:plotVisOnly val="1"/>
  </c:chart>
  <c:externalData r:id="rId1"/>
  <c:userShapes r:id="rId2"/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Задовољство</a:t>
            </a:r>
            <a:r>
              <a:rPr lang="sr-Cyrl-CS" baseline="0">
                <a:solidFill>
                  <a:schemeClr val="tx2"/>
                </a:solidFill>
              </a:rPr>
              <a:t> радним временом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3546522309711324"/>
          <c:y val="2.777777777777787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GINEKOLOGIJA!$AG$104:$AG$108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GINEKOLOGIJA!$AH$104:$AH$108</c:f>
              <c:numCache>
                <c:formatCode>0%</c:formatCode>
                <c:ptCount val="5"/>
                <c:pt idx="0">
                  <c:v>0.15730337078651691</c:v>
                </c:pt>
                <c:pt idx="1">
                  <c:v>0.66292134831460736</c:v>
                </c:pt>
                <c:pt idx="2">
                  <c:v>8.98876404494382E-2</c:v>
                </c:pt>
                <c:pt idx="3">
                  <c:v>6.7415730337078775E-2</c:v>
                </c:pt>
                <c:pt idx="4">
                  <c:v>2.247191011235964E-2</c:v>
                </c:pt>
              </c:numCache>
            </c:numRef>
          </c:val>
        </c:ser>
        <c:dLbls>
          <c:showVal val="1"/>
        </c:dLbls>
        <c:overlap val="-25"/>
        <c:axId val="78350208"/>
        <c:axId val="78351744"/>
      </c:barChart>
      <c:catAx>
        <c:axId val="783502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8351744"/>
        <c:crosses val="autoZero"/>
        <c:auto val="1"/>
        <c:lblAlgn val="ctr"/>
        <c:lblOffset val="100"/>
      </c:catAx>
      <c:valAx>
        <c:axId val="78351744"/>
        <c:scaling>
          <c:orientation val="minMax"/>
        </c:scaling>
        <c:delete val="1"/>
        <c:axPos val="b"/>
        <c:numFmt formatCode="0%" sourceLinked="1"/>
        <c:tickLblPos val="none"/>
        <c:crossAx val="78350208"/>
        <c:crosses val="autoZero"/>
        <c:crossBetween val="between"/>
      </c:valAx>
    </c:plotArea>
    <c:plotVisOnly val="1"/>
  </c:chart>
  <c:externalData r:id="rId1"/>
  <c:userShapes r:id="rId2"/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Преглед бебе или малог детета у саветовалишту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3536811023622078"/>
          <c:y val="4.166666666666666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GINEKOLOGIJA!$AV$111:$AV$115</c:f>
              <c:strCache>
                <c:ptCount val="5"/>
                <c:pt idx="0">
                  <c:v>Без одговора</c:v>
                </c:pt>
                <c:pt idx="1">
                  <c:v>Бесплатно</c:v>
                </c:pt>
                <c:pt idx="2">
                  <c:v>Партиципација</c:v>
                </c:pt>
                <c:pt idx="3">
                  <c:v>Пуна цена</c:v>
                </c:pt>
                <c:pt idx="4">
                  <c:v>Не знам</c:v>
                </c:pt>
              </c:strCache>
            </c:strRef>
          </c:cat>
          <c:val>
            <c:numRef>
              <c:f>GINEKOLOGIJA!$AW$111:$AW$115</c:f>
              <c:numCache>
                <c:formatCode>0%</c:formatCode>
                <c:ptCount val="5"/>
                <c:pt idx="0">
                  <c:v>0.1910112359550562</c:v>
                </c:pt>
                <c:pt idx="1">
                  <c:v>0.42696629213483211</c:v>
                </c:pt>
                <c:pt idx="2">
                  <c:v>0</c:v>
                </c:pt>
                <c:pt idx="3">
                  <c:v>1.1235955056179775E-2</c:v>
                </c:pt>
                <c:pt idx="4">
                  <c:v>0.37078651685393282</c:v>
                </c:pt>
              </c:numCache>
            </c:numRef>
          </c:val>
        </c:ser>
        <c:dLbls>
          <c:showVal val="1"/>
        </c:dLbls>
        <c:overlap val="-25"/>
        <c:axId val="78404992"/>
        <c:axId val="78443648"/>
      </c:barChart>
      <c:catAx>
        <c:axId val="7840499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8443648"/>
        <c:crosses val="autoZero"/>
        <c:auto val="1"/>
        <c:lblAlgn val="ctr"/>
        <c:lblOffset val="100"/>
      </c:catAx>
      <c:valAx>
        <c:axId val="78443648"/>
        <c:scaling>
          <c:orientation val="minMax"/>
        </c:scaling>
        <c:delete val="1"/>
        <c:axPos val="b"/>
        <c:numFmt formatCode="0%" sourceLinked="1"/>
        <c:tickLblPos val="none"/>
        <c:crossAx val="78404992"/>
        <c:crosses val="autoZero"/>
        <c:crossBetween val="between"/>
      </c:valAx>
    </c:plotArea>
    <c:plotVisOnly val="1"/>
  </c:chart>
  <c:externalData r:id="rId1"/>
  <c:userShapes r:id="rId2"/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Кућна посета вашег лекара 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3135000000000005"/>
          <c:y val="2.777777777777787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GINEKOLOGIJA!$AU$104:$AU$108</c:f>
              <c:strCache>
                <c:ptCount val="5"/>
                <c:pt idx="0">
                  <c:v>Без одговора</c:v>
                </c:pt>
                <c:pt idx="1">
                  <c:v>Бесплатно</c:v>
                </c:pt>
                <c:pt idx="2">
                  <c:v>Партиципација</c:v>
                </c:pt>
                <c:pt idx="3">
                  <c:v>Пуна цена</c:v>
                </c:pt>
                <c:pt idx="4">
                  <c:v>Не знам</c:v>
                </c:pt>
              </c:strCache>
            </c:strRef>
          </c:cat>
          <c:val>
            <c:numRef>
              <c:f>GINEKOLOGIJA!$AV$104:$AV$108</c:f>
              <c:numCache>
                <c:formatCode>0%</c:formatCode>
                <c:ptCount val="5"/>
                <c:pt idx="0">
                  <c:v>0.20224719101123631</c:v>
                </c:pt>
                <c:pt idx="1">
                  <c:v>0.1910112359550562</c:v>
                </c:pt>
                <c:pt idx="2">
                  <c:v>3.3707865168539367E-2</c:v>
                </c:pt>
                <c:pt idx="3">
                  <c:v>8.98876404494382E-2</c:v>
                </c:pt>
                <c:pt idx="4">
                  <c:v>0.48314606741573035</c:v>
                </c:pt>
              </c:numCache>
            </c:numRef>
          </c:val>
        </c:ser>
        <c:dLbls>
          <c:showVal val="1"/>
        </c:dLbls>
        <c:overlap val="-25"/>
        <c:axId val="78361728"/>
        <c:axId val="78363264"/>
      </c:barChart>
      <c:catAx>
        <c:axId val="7836172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8363264"/>
        <c:crosses val="autoZero"/>
        <c:auto val="1"/>
        <c:lblAlgn val="ctr"/>
        <c:lblOffset val="100"/>
      </c:catAx>
      <c:valAx>
        <c:axId val="78363264"/>
        <c:scaling>
          <c:orientation val="minMax"/>
        </c:scaling>
        <c:delete val="1"/>
        <c:axPos val="b"/>
        <c:numFmt formatCode="0%" sourceLinked="1"/>
        <c:tickLblPos val="none"/>
        <c:crossAx val="78361728"/>
        <c:crosses val="autoZero"/>
        <c:crossBetween val="between"/>
      </c:valAx>
    </c:plotArea>
    <c:plotVisOnly val="1"/>
  </c:chart>
  <c:externalData r:id="rId1"/>
  <c:userShapes r:id="rId2"/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Преглед специјалисте код кога вас упути лекар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469444444444479"/>
          <c:y val="2.777777777777787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GINEKOLOGIJA!$AT$111:$AT$115</c:f>
              <c:strCache>
                <c:ptCount val="5"/>
                <c:pt idx="0">
                  <c:v>Без одговора</c:v>
                </c:pt>
                <c:pt idx="1">
                  <c:v>Бесплатно</c:v>
                </c:pt>
                <c:pt idx="2">
                  <c:v>Партиципација</c:v>
                </c:pt>
                <c:pt idx="3">
                  <c:v>Пуна цена</c:v>
                </c:pt>
                <c:pt idx="4">
                  <c:v>Не знам</c:v>
                </c:pt>
              </c:strCache>
            </c:strRef>
          </c:cat>
          <c:val>
            <c:numRef>
              <c:f>GINEKOLOGIJA!$AU$111:$AU$115</c:f>
              <c:numCache>
                <c:formatCode>0%</c:formatCode>
                <c:ptCount val="5"/>
                <c:pt idx="0">
                  <c:v>0.17977528089887657</c:v>
                </c:pt>
                <c:pt idx="1">
                  <c:v>0.31460674157303381</c:v>
                </c:pt>
                <c:pt idx="2">
                  <c:v>0.23595505617977541</c:v>
                </c:pt>
                <c:pt idx="3">
                  <c:v>7.8651685393258425E-2</c:v>
                </c:pt>
                <c:pt idx="4">
                  <c:v>0.1910112359550562</c:v>
                </c:pt>
              </c:numCache>
            </c:numRef>
          </c:val>
        </c:ser>
        <c:dLbls>
          <c:showVal val="1"/>
        </c:dLbls>
        <c:overlap val="-25"/>
        <c:axId val="78416512"/>
        <c:axId val="78504320"/>
      </c:barChart>
      <c:catAx>
        <c:axId val="7841651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8504320"/>
        <c:crosses val="autoZero"/>
        <c:auto val="1"/>
        <c:lblAlgn val="ctr"/>
        <c:lblOffset val="100"/>
      </c:catAx>
      <c:valAx>
        <c:axId val="78504320"/>
        <c:scaling>
          <c:orientation val="minMax"/>
        </c:scaling>
        <c:delete val="1"/>
        <c:axPos val="b"/>
        <c:numFmt formatCode="0%" sourceLinked="1"/>
        <c:tickLblPos val="none"/>
        <c:crossAx val="78416512"/>
        <c:crosses val="autoZero"/>
        <c:crossBetween val="between"/>
      </c:valAx>
    </c:plotArea>
    <c:plotVisOnly val="1"/>
  </c:chart>
  <c:externalData r:id="rId1"/>
  <c:userShapes r:id="rId2"/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/>
              <a:t>Лекови или ињекције које пропише лекар 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2877777777777777"/>
          <c:y val="4.166666666666666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GINEKOLOGIJA!$AS$104:$AS$108</c:f>
              <c:strCache>
                <c:ptCount val="5"/>
                <c:pt idx="0">
                  <c:v>Без одговора</c:v>
                </c:pt>
                <c:pt idx="1">
                  <c:v>Бесплатно</c:v>
                </c:pt>
                <c:pt idx="2">
                  <c:v>Партиципација</c:v>
                </c:pt>
                <c:pt idx="3">
                  <c:v>Пуна цена</c:v>
                </c:pt>
                <c:pt idx="4">
                  <c:v>Не знам</c:v>
                </c:pt>
              </c:strCache>
            </c:strRef>
          </c:cat>
          <c:val>
            <c:numRef>
              <c:f>GINEKOLOGIJA!$AT$104:$AT$108</c:f>
              <c:numCache>
                <c:formatCode>0%</c:formatCode>
                <c:ptCount val="5"/>
                <c:pt idx="0">
                  <c:v>0.1910112359550562</c:v>
                </c:pt>
                <c:pt idx="1">
                  <c:v>0.20224719101123631</c:v>
                </c:pt>
                <c:pt idx="2">
                  <c:v>0.1910112359550562</c:v>
                </c:pt>
                <c:pt idx="3">
                  <c:v>0.14606741573033738</c:v>
                </c:pt>
                <c:pt idx="4">
                  <c:v>0.26966292134831482</c:v>
                </c:pt>
              </c:numCache>
            </c:numRef>
          </c:val>
        </c:ser>
        <c:dLbls>
          <c:showVal val="1"/>
        </c:dLbls>
        <c:overlap val="-25"/>
        <c:axId val="79057280"/>
        <c:axId val="79058816"/>
      </c:barChart>
      <c:catAx>
        <c:axId val="7905728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058816"/>
        <c:crosses val="autoZero"/>
        <c:auto val="1"/>
        <c:lblAlgn val="ctr"/>
        <c:lblOffset val="100"/>
      </c:catAx>
      <c:valAx>
        <c:axId val="79058816"/>
        <c:scaling>
          <c:orientation val="minMax"/>
        </c:scaling>
        <c:delete val="1"/>
        <c:axPos val="b"/>
        <c:numFmt formatCode="0%" sourceLinked="1"/>
        <c:tickLblPos val="none"/>
        <c:crossAx val="79057280"/>
        <c:crosses val="autoZero"/>
        <c:crossBetween val="between"/>
      </c:valAx>
    </c:plotArea>
    <c:plotVisOnly val="1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Када заказујете преглед код стоматолога колико дана обично чекате?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1690266841644842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STOMATOLOGIJA!$M$85:$M$89</c:f>
              <c:strCache>
                <c:ptCount val="5"/>
                <c:pt idx="0">
                  <c:v>Без одговора</c:v>
                </c:pt>
                <c:pt idx="1">
                  <c:v>Никада не заказујем</c:v>
                </c:pt>
                <c:pt idx="2">
                  <c:v>Обично будем заказан/а за исти дан</c:v>
                </c:pt>
                <c:pt idx="3">
                  <c:v>Обично чекам 1–3 дана</c:v>
                </c:pt>
                <c:pt idx="4">
                  <c:v>Обично чекам више од 3 дана</c:v>
                </c:pt>
              </c:strCache>
            </c:strRef>
          </c:cat>
          <c:val>
            <c:numRef>
              <c:f>STOMATOLOGIJA!$N$85:$N$89</c:f>
              <c:numCache>
                <c:formatCode>0%</c:formatCode>
                <c:ptCount val="5"/>
                <c:pt idx="0">
                  <c:v>0</c:v>
                </c:pt>
                <c:pt idx="1">
                  <c:v>0.57142857142857306</c:v>
                </c:pt>
                <c:pt idx="2">
                  <c:v>0.20634920634920673</c:v>
                </c:pt>
                <c:pt idx="3">
                  <c:v>0.1111111111111111</c:v>
                </c:pt>
                <c:pt idx="4">
                  <c:v>0.1111111111111111</c:v>
                </c:pt>
              </c:numCache>
            </c:numRef>
          </c:val>
        </c:ser>
        <c:dLbls>
          <c:showVal val="1"/>
        </c:dLbls>
        <c:overlap val="-25"/>
        <c:axId val="53330688"/>
        <c:axId val="53332224"/>
      </c:barChart>
      <c:catAx>
        <c:axId val="5333068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3332224"/>
        <c:crosses val="autoZero"/>
        <c:auto val="1"/>
        <c:lblAlgn val="ctr"/>
        <c:lblOffset val="100"/>
      </c:catAx>
      <c:valAx>
        <c:axId val="53332224"/>
        <c:scaling>
          <c:orientation val="minMax"/>
        </c:scaling>
        <c:delete val="1"/>
        <c:axPos val="b"/>
        <c:numFmt formatCode="0%" sourceLinked="1"/>
        <c:tickLblPos val="none"/>
        <c:crossAx val="53330688"/>
        <c:crosses val="autoZero"/>
        <c:crossBetween val="between"/>
      </c:valAx>
    </c:plotArea>
    <c:plotVisOnly val="1"/>
  </c:chart>
  <c:externalData r:id="rId1"/>
  <c:userShapes r:id="rId2"/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Преглед  изабраног лекара 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31681255468066588"/>
          <c:y val="2.777777777777787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GINEKOLOGIJA!$AR$111:$AR$115</c:f>
              <c:strCache>
                <c:ptCount val="5"/>
                <c:pt idx="0">
                  <c:v>Без одговора</c:v>
                </c:pt>
                <c:pt idx="1">
                  <c:v>Бесплатно</c:v>
                </c:pt>
                <c:pt idx="2">
                  <c:v>Партиципација</c:v>
                </c:pt>
                <c:pt idx="3">
                  <c:v>Пуна цена</c:v>
                </c:pt>
                <c:pt idx="4">
                  <c:v>Не знам</c:v>
                </c:pt>
              </c:strCache>
            </c:strRef>
          </c:cat>
          <c:val>
            <c:numRef>
              <c:f>GINEKOLOGIJA!$AS$111:$AS$115</c:f>
              <c:numCache>
                <c:formatCode>0%</c:formatCode>
                <c:ptCount val="5"/>
                <c:pt idx="0">
                  <c:v>8.98876404494382E-2</c:v>
                </c:pt>
                <c:pt idx="1">
                  <c:v>0.48314606741573035</c:v>
                </c:pt>
                <c:pt idx="2">
                  <c:v>0.41573033707865181</c:v>
                </c:pt>
                <c:pt idx="3">
                  <c:v>0</c:v>
                </c:pt>
                <c:pt idx="4">
                  <c:v>1.1235955056179775E-2</c:v>
                </c:pt>
              </c:numCache>
            </c:numRef>
          </c:val>
        </c:ser>
        <c:dLbls>
          <c:showVal val="1"/>
        </c:dLbls>
        <c:overlap val="-25"/>
        <c:axId val="79079296"/>
        <c:axId val="79080832"/>
      </c:barChart>
      <c:catAx>
        <c:axId val="7907929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080832"/>
        <c:crosses val="autoZero"/>
        <c:auto val="1"/>
        <c:lblAlgn val="ctr"/>
        <c:lblOffset val="100"/>
      </c:catAx>
      <c:valAx>
        <c:axId val="79080832"/>
        <c:scaling>
          <c:orientation val="minMax"/>
        </c:scaling>
        <c:delete val="1"/>
        <c:axPos val="b"/>
        <c:numFmt formatCode="0%" sourceLinked="1"/>
        <c:tickLblPos val="none"/>
        <c:crossAx val="79079296"/>
        <c:crosses val="autoZero"/>
        <c:crossBetween val="between"/>
      </c:valAx>
    </c:plotArea>
    <c:plotVisOnly val="1"/>
  </c:chart>
  <c:externalData r:id="rId1"/>
  <c:userShapes r:id="rId2"/>
</c:chartSpace>
</file>

<file path=word/charts/chart8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 sz="1400">
                <a:solidFill>
                  <a:schemeClr val="tx2"/>
                </a:solidFill>
              </a:defRPr>
            </a:pPr>
            <a:r>
              <a:rPr lang="en-US" sz="1400">
                <a:solidFill>
                  <a:schemeClr val="tx2"/>
                </a:solidFill>
              </a:rPr>
              <a:t>Да ли се у протеклих годину дана десило да нисте отишли на преглед код свог лекара или сте га одложили јер нисте могли да платите преглед или лекове?</a:t>
            </a:r>
          </a:p>
        </c:rich>
      </c:tx>
      <c:layout>
        <c:manualLayout>
          <c:xMode val="edge"/>
          <c:yMode val="edge"/>
          <c:x val="0.20208333333333359"/>
          <c:y val="2.777777777777787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GINEKOLOGIJA!$AW$104:$AW$107</c:f>
              <c:strCache>
                <c:ptCount val="4"/>
                <c:pt idx="0">
                  <c:v>Без одговора</c:v>
                </c:pt>
                <c:pt idx="1">
                  <c:v>Да</c:v>
                </c:pt>
                <c:pt idx="2">
                  <c:v>Не</c:v>
                </c:pt>
                <c:pt idx="3">
                  <c:v>Не сећам се</c:v>
                </c:pt>
              </c:strCache>
            </c:strRef>
          </c:cat>
          <c:val>
            <c:numRef>
              <c:f>GINEKOLOGIJA!$AX$104:$AX$107</c:f>
              <c:numCache>
                <c:formatCode>0%</c:formatCode>
                <c:ptCount val="4"/>
                <c:pt idx="0">
                  <c:v>3.3707865168539367E-2</c:v>
                </c:pt>
                <c:pt idx="1">
                  <c:v>0.14606741573033738</c:v>
                </c:pt>
                <c:pt idx="2">
                  <c:v>0.7415730337078652</c:v>
                </c:pt>
                <c:pt idx="3">
                  <c:v>7.8651685393258425E-2</c:v>
                </c:pt>
              </c:numCache>
            </c:numRef>
          </c:val>
        </c:ser>
        <c:dLbls>
          <c:showVal val="1"/>
        </c:dLbls>
        <c:overlap val="-25"/>
        <c:axId val="79105408"/>
        <c:axId val="78492800"/>
      </c:barChart>
      <c:catAx>
        <c:axId val="791054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8492800"/>
        <c:crosses val="autoZero"/>
        <c:auto val="1"/>
        <c:lblAlgn val="ctr"/>
        <c:lblOffset val="100"/>
      </c:catAx>
      <c:valAx>
        <c:axId val="78492800"/>
        <c:scaling>
          <c:orientation val="minMax"/>
        </c:scaling>
        <c:delete val="1"/>
        <c:axPos val="b"/>
        <c:numFmt formatCode="0%" sourceLinked="1"/>
        <c:tickLblPos val="none"/>
        <c:crossAx val="79105408"/>
        <c:crosses val="autoZero"/>
        <c:crossBetween val="between"/>
      </c:valAx>
    </c:plotArea>
    <c:plotVisOnly val="1"/>
  </c:chart>
  <c:externalData r:id="rId1"/>
  <c:userShapes r:id="rId2"/>
</c:chartSpace>
</file>

<file path=word/charts/chart8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Опште задовољство</a:t>
            </a:r>
            <a:endParaRPr lang="en-US">
              <a:solidFill>
                <a:schemeClr val="tx2"/>
              </a:solidFill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GINEKOLOGIJA!$AX$111:$AX$116</c:f>
              <c:strCache>
                <c:ptCount val="6"/>
                <c:pt idx="0">
                  <c:v>Без одговора</c:v>
                </c:pt>
                <c:pt idx="1">
                  <c:v>Вема незадовољан</c:v>
                </c:pt>
                <c:pt idx="2">
                  <c:v>Незадовољан</c:v>
                </c:pt>
                <c:pt idx="3">
                  <c:v>Ни задовољан ни незадовољан</c:v>
                </c:pt>
                <c:pt idx="4">
                  <c:v>Задовољан</c:v>
                </c:pt>
                <c:pt idx="5">
                  <c:v>Веома задовољан</c:v>
                </c:pt>
              </c:strCache>
            </c:strRef>
          </c:cat>
          <c:val>
            <c:numRef>
              <c:f>GINEKOLOGIJA!$AY$111:$AY$116</c:f>
              <c:numCache>
                <c:formatCode>0%</c:formatCode>
                <c:ptCount val="6"/>
                <c:pt idx="0">
                  <c:v>2.247191011235964E-2</c:v>
                </c:pt>
                <c:pt idx="1">
                  <c:v>8.98876404494382E-2</c:v>
                </c:pt>
                <c:pt idx="2">
                  <c:v>4.49438202247191E-2</c:v>
                </c:pt>
                <c:pt idx="3">
                  <c:v>0.1910112359550562</c:v>
                </c:pt>
                <c:pt idx="4">
                  <c:v>0.5168539325842697</c:v>
                </c:pt>
                <c:pt idx="5">
                  <c:v>0.1348314606741573</c:v>
                </c:pt>
              </c:numCache>
            </c:numRef>
          </c:val>
        </c:ser>
        <c:dLbls>
          <c:showVal val="1"/>
        </c:dLbls>
        <c:overlap val="-25"/>
        <c:axId val="79074432"/>
        <c:axId val="79075968"/>
      </c:barChart>
      <c:catAx>
        <c:axId val="7907443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075968"/>
        <c:crosses val="autoZero"/>
        <c:auto val="1"/>
        <c:lblAlgn val="ctr"/>
        <c:lblOffset val="100"/>
      </c:catAx>
      <c:valAx>
        <c:axId val="79075968"/>
        <c:scaling>
          <c:orientation val="minMax"/>
        </c:scaling>
        <c:delete val="1"/>
        <c:axPos val="b"/>
        <c:numFmt formatCode="0%" sourceLinked="1"/>
        <c:tickLblPos val="none"/>
        <c:crossAx val="79074432"/>
        <c:crosses val="autoZero"/>
        <c:crossBetween val="between"/>
      </c:valAx>
    </c:plotArea>
    <c:plotVisOnly val="1"/>
  </c:chart>
  <c:externalData r:id="rId1"/>
  <c:userShapes r:id="rId2"/>
</c:chartSpace>
</file>

<file path=word/charts/chart8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x-none">
                <a:solidFill>
                  <a:schemeClr val="tx2"/>
                </a:solidFill>
              </a:rPr>
              <a:t>Завршена</a:t>
            </a:r>
            <a:r>
              <a:rPr lang="x-none" baseline="0">
                <a:solidFill>
                  <a:schemeClr val="tx2"/>
                </a:solidFill>
              </a:rPr>
              <a:t> школа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33685342747217922"/>
          <c:y val="4.6973803071363965E-2"/>
        </c:manualLayout>
      </c:layout>
    </c:title>
    <c:plotArea>
      <c:layout>
        <c:manualLayout>
          <c:layoutTarget val="inner"/>
          <c:xMode val="edge"/>
          <c:yMode val="edge"/>
          <c:x val="0.32212694954286658"/>
          <c:y val="0.23839219284581323"/>
          <c:w val="0.65218711934213169"/>
          <c:h val="0.72186074301687964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OPŠTA!$D$397:$D$401</c:f>
              <c:strCache>
                <c:ptCount val="5"/>
                <c:pt idx="0">
                  <c:v>Без одговора</c:v>
                </c:pt>
                <c:pt idx="1">
                  <c:v>Незавршена школа</c:v>
                </c:pt>
                <c:pt idx="2">
                  <c:v>Основна школа</c:v>
                </c:pt>
                <c:pt idx="3">
                  <c:v>Средња школа</c:v>
                </c:pt>
                <c:pt idx="4">
                  <c:v>Виша и висока школа</c:v>
                </c:pt>
              </c:strCache>
            </c:strRef>
          </c:cat>
          <c:val>
            <c:numRef>
              <c:f>OPŠTA!$E$397:$E$401</c:f>
              <c:numCache>
                <c:formatCode>0%</c:formatCode>
                <c:ptCount val="5"/>
                <c:pt idx="0">
                  <c:v>2.570694087403601E-3</c:v>
                </c:pt>
                <c:pt idx="1">
                  <c:v>2.5706940874036001E-2</c:v>
                </c:pt>
                <c:pt idx="2">
                  <c:v>0.1259640102827764</c:v>
                </c:pt>
                <c:pt idx="3">
                  <c:v>0.56812339331619566</c:v>
                </c:pt>
                <c:pt idx="4">
                  <c:v>0.27763496143958882</c:v>
                </c:pt>
              </c:numCache>
            </c:numRef>
          </c:val>
        </c:ser>
        <c:dLbls>
          <c:showVal val="1"/>
        </c:dLbls>
        <c:gapWidth val="95"/>
        <c:axId val="79264384"/>
        <c:axId val="79270272"/>
      </c:barChart>
      <c:catAx>
        <c:axId val="7926438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270272"/>
        <c:crosses val="autoZero"/>
        <c:auto val="1"/>
        <c:lblAlgn val="ctr"/>
        <c:lblOffset val="100"/>
      </c:catAx>
      <c:valAx>
        <c:axId val="79270272"/>
        <c:scaling>
          <c:orientation val="minMax"/>
        </c:scaling>
        <c:delete val="1"/>
        <c:axPos val="b"/>
        <c:numFmt formatCode="0%" sourceLinked="1"/>
        <c:tickLblPos val="none"/>
        <c:crossAx val="79264384"/>
        <c:crosses val="autoZero"/>
        <c:crossBetween val="between"/>
      </c:valAx>
      <c:spPr>
        <a:ln w="3175"/>
        <a:effectLst>
          <a:outerShdw blurRad="50800" dist="50800" dir="5400000" algn="ctr" rotWithShape="0">
            <a:schemeClr val="bg1"/>
          </a:outerShdw>
        </a:effectLst>
      </c:spPr>
    </c:plotArea>
    <c:plotVisOnly val="1"/>
  </c:chart>
  <c:spPr>
    <a:ln>
      <a:solidFill>
        <a:sysClr val="window" lastClr="FFFFFF">
          <a:lumMod val="85000"/>
        </a:sysClr>
      </a:solidFill>
    </a:ln>
  </c:spPr>
  <c:externalData r:id="rId1"/>
  <c:userShapes r:id="rId2"/>
</c:chartSpace>
</file>

<file path=word/charts/chart8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sr-Cyrl-CS">
                <a:solidFill>
                  <a:schemeClr val="tx2"/>
                </a:solidFill>
              </a:rPr>
              <a:t>Материјално стање домаћинства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3460232445563595"/>
          <c:y val="4.4444444444444502E-2"/>
        </c:manualLayout>
      </c:layout>
    </c:title>
    <c:plotArea>
      <c:layout>
        <c:manualLayout>
          <c:layoutTarget val="inner"/>
          <c:xMode val="edge"/>
          <c:yMode val="edge"/>
          <c:x val="0.28786351706036778"/>
          <c:y val="0.18969925634295734"/>
          <c:w val="0.67324759405074364"/>
          <c:h val="0.75937481773111781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OPŠTA!$E$405:$E$410</c:f>
              <c:strCache>
                <c:ptCount val="6"/>
                <c:pt idx="0">
                  <c:v>Без одговора</c:v>
                </c:pt>
                <c:pt idx="1">
                  <c:v>Веома лоше</c:v>
                </c:pt>
                <c:pt idx="2">
                  <c:v>Лоше</c:v>
                </c:pt>
                <c:pt idx="3">
                  <c:v>Осредње</c:v>
                </c:pt>
                <c:pt idx="4">
                  <c:v>Добро</c:v>
                </c:pt>
                <c:pt idx="5">
                  <c:v>Веома добро</c:v>
                </c:pt>
              </c:strCache>
            </c:strRef>
          </c:cat>
          <c:val>
            <c:numRef>
              <c:f>OPŠTA!$F$405:$F$410</c:f>
              <c:numCache>
                <c:formatCode>0%</c:formatCode>
                <c:ptCount val="6"/>
                <c:pt idx="0">
                  <c:v>0</c:v>
                </c:pt>
                <c:pt idx="1">
                  <c:v>4.0760869565217385E-2</c:v>
                </c:pt>
                <c:pt idx="2">
                  <c:v>0.10326086956521745</c:v>
                </c:pt>
                <c:pt idx="3">
                  <c:v>0.51630434782608658</c:v>
                </c:pt>
                <c:pt idx="4">
                  <c:v>0.29347826086956563</c:v>
                </c:pt>
                <c:pt idx="5">
                  <c:v>4.619565217391304E-2</c:v>
                </c:pt>
              </c:numCache>
            </c:numRef>
          </c:val>
        </c:ser>
        <c:dLbls>
          <c:showVal val="1"/>
        </c:dLbls>
        <c:overlap val="-25"/>
        <c:axId val="79245696"/>
        <c:axId val="79247232"/>
      </c:barChart>
      <c:catAx>
        <c:axId val="7924569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247232"/>
        <c:crosses val="autoZero"/>
        <c:auto val="1"/>
        <c:lblAlgn val="ctr"/>
        <c:lblOffset val="100"/>
      </c:catAx>
      <c:valAx>
        <c:axId val="79247232"/>
        <c:scaling>
          <c:orientation val="minMax"/>
        </c:scaling>
        <c:delete val="1"/>
        <c:axPos val="b"/>
        <c:numFmt formatCode="0%" sourceLinked="1"/>
        <c:tickLblPos val="none"/>
        <c:crossAx val="79245696"/>
        <c:crosses val="autoZero"/>
        <c:crossBetween val="between"/>
      </c:valAx>
    </c:plotArea>
    <c:plotVisOnly val="1"/>
  </c:chart>
  <c:externalData r:id="rId1"/>
  <c:userShapes r:id="rId2"/>
</c:chartSpace>
</file>

<file path=word/charts/chart8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Избор</a:t>
            </a:r>
            <a:r>
              <a:rPr lang="sr-Cyrl-CS" baseline="0">
                <a:solidFill>
                  <a:schemeClr val="tx2"/>
                </a:solidFill>
              </a:rPr>
              <a:t> лекара</a:t>
            </a:r>
            <a:endParaRPr lang="en-US">
              <a:solidFill>
                <a:schemeClr val="tx2"/>
              </a:solidFill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OPŠTA!$F$412:$F$417</c:f>
              <c:strCache>
                <c:ptCount val="6"/>
                <c:pt idx="0">
                  <c:v>Без одговора</c:v>
                </c:pt>
                <c:pt idx="1">
                  <c:v>Ја сам изабрао/ла свог лекара</c:v>
                </c:pt>
                <c:pt idx="2">
                  <c:v>Неко у мојој породици је изабрао мог лекара уместо мене</c:v>
                </c:pt>
                <c:pt idx="3">
                  <c:v>Нисам га бирао/ла, додељен ми је</c:v>
                </c:pt>
                <c:pt idx="4">
                  <c:v>Немам изабраног лекара</c:v>
                </c:pt>
                <c:pt idx="5">
                  <c:v>Не сећам се</c:v>
                </c:pt>
              </c:strCache>
            </c:strRef>
          </c:cat>
          <c:val>
            <c:numRef>
              <c:f>OPŠTA!$G$412:$G$417</c:f>
              <c:numCache>
                <c:formatCode>0%</c:formatCode>
                <c:ptCount val="6"/>
                <c:pt idx="0">
                  <c:v>0</c:v>
                </c:pt>
                <c:pt idx="1">
                  <c:v>0.84020618556700999</c:v>
                </c:pt>
                <c:pt idx="2">
                  <c:v>7.9896907216494895E-2</c:v>
                </c:pt>
                <c:pt idx="3">
                  <c:v>3.8659793814432991E-2</c:v>
                </c:pt>
                <c:pt idx="4">
                  <c:v>2.0618556701030927E-2</c:v>
                </c:pt>
                <c:pt idx="5">
                  <c:v>2.0618556701030927E-2</c:v>
                </c:pt>
              </c:numCache>
            </c:numRef>
          </c:val>
        </c:ser>
        <c:dLbls>
          <c:showVal val="1"/>
        </c:dLbls>
        <c:overlap val="-25"/>
        <c:axId val="79243136"/>
        <c:axId val="79244672"/>
      </c:barChart>
      <c:catAx>
        <c:axId val="7924313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244672"/>
        <c:crosses val="autoZero"/>
        <c:auto val="1"/>
        <c:lblAlgn val="ctr"/>
        <c:lblOffset val="100"/>
      </c:catAx>
      <c:valAx>
        <c:axId val="79244672"/>
        <c:scaling>
          <c:orientation val="minMax"/>
        </c:scaling>
        <c:delete val="1"/>
        <c:axPos val="b"/>
        <c:numFmt formatCode="0%" sourceLinked="1"/>
        <c:tickLblPos val="none"/>
        <c:crossAx val="79243136"/>
        <c:crosses val="autoZero"/>
        <c:crossBetween val="between"/>
      </c:valAx>
    </c:plotArea>
    <c:plotVisOnly val="1"/>
  </c:chart>
  <c:externalData r:id="rId1"/>
  <c:userShapes r:id="rId2"/>
</c:chartSpace>
</file>

<file path=word/charts/chart8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Могућност</a:t>
            </a:r>
            <a:r>
              <a:rPr lang="sr-Cyrl-CS" baseline="0">
                <a:solidFill>
                  <a:schemeClr val="tx2"/>
                </a:solidFill>
              </a:rPr>
              <a:t> промене лекара</a:t>
            </a:r>
            <a:endParaRPr lang="sr-Cyrl-C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9903477690288777"/>
          <c:y val="4.166666666666666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OPŠTA!$G$405:$G$409</c:f>
              <c:strCache>
                <c:ptCount val="5"/>
                <c:pt idx="0">
                  <c:v>Без одговора</c:v>
                </c:pt>
                <c:pt idx="1">
                  <c:v>Да, могу да га променим када год хоћу</c:v>
                </c:pt>
                <c:pt idx="2">
                  <c:v>Да, могу да га променим само једном годишње</c:v>
                </c:pt>
                <c:pt idx="3">
                  <c:v>Мислим да није могуће да променим свог лекара</c:v>
                </c:pt>
                <c:pt idx="4">
                  <c:v>Не знам</c:v>
                </c:pt>
              </c:strCache>
            </c:strRef>
          </c:cat>
          <c:val>
            <c:numRef>
              <c:f>OPŠTA!$H$405:$H$409</c:f>
              <c:numCache>
                <c:formatCode>0%</c:formatCode>
                <c:ptCount val="5"/>
                <c:pt idx="0">
                  <c:v>1.2853470437018007E-2</c:v>
                </c:pt>
                <c:pt idx="1">
                  <c:v>0.55526992287917765</c:v>
                </c:pt>
                <c:pt idx="2">
                  <c:v>0.16195372750642681</c:v>
                </c:pt>
                <c:pt idx="3">
                  <c:v>1.7994858611825208E-2</c:v>
                </c:pt>
                <c:pt idx="4">
                  <c:v>0.2519280205655528</c:v>
                </c:pt>
              </c:numCache>
            </c:numRef>
          </c:val>
        </c:ser>
        <c:dLbls>
          <c:showVal val="1"/>
        </c:dLbls>
        <c:overlap val="-25"/>
        <c:axId val="79330688"/>
        <c:axId val="79377536"/>
      </c:barChart>
      <c:catAx>
        <c:axId val="7933068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377536"/>
        <c:crosses val="autoZero"/>
        <c:auto val="1"/>
        <c:lblAlgn val="ctr"/>
        <c:lblOffset val="100"/>
      </c:catAx>
      <c:valAx>
        <c:axId val="79377536"/>
        <c:scaling>
          <c:orientation val="minMax"/>
        </c:scaling>
        <c:delete val="1"/>
        <c:axPos val="b"/>
        <c:numFmt formatCode="0%" sourceLinked="1"/>
        <c:tickLblPos val="none"/>
        <c:crossAx val="79330688"/>
        <c:crosses val="autoZero"/>
        <c:crossBetween val="between"/>
      </c:valAx>
    </c:plotArea>
    <c:plotVisOnly val="1"/>
  </c:chart>
  <c:externalData r:id="rId1"/>
  <c:userShapes r:id="rId2"/>
</c:chartSpace>
</file>

<file path=word/charts/chart8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Да ли сте до сада мењали изабраног лекара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7138188976378003"/>
          <c:y val="3.2407407407407454E-2"/>
        </c:manualLayout>
      </c:layout>
    </c:title>
    <c:plotArea>
      <c:layout>
        <c:manualLayout>
          <c:layoutTarget val="inner"/>
          <c:xMode val="edge"/>
          <c:yMode val="edge"/>
          <c:x val="0.36167191601049881"/>
          <c:y val="0.40610345581802276"/>
          <c:w val="0.30165616797900341"/>
          <c:h val="0.50276027996500439"/>
        </c:manualLayout>
      </c:layout>
      <c:pieChart>
        <c:varyColors val="1"/>
        <c:ser>
          <c:idx val="0"/>
          <c:order val="0"/>
          <c:explosion val="37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Percent val="1"/>
            <c:showLeaderLines val="1"/>
          </c:dLbls>
          <c:cat>
            <c:strRef>
              <c:f>OPŠTA!$H$412:$H$414</c:f>
              <c:strCache>
                <c:ptCount val="3"/>
                <c:pt idx="0">
                  <c:v>Без одговора</c:v>
                </c:pt>
                <c:pt idx="1">
                  <c:v>Да</c:v>
                </c:pt>
                <c:pt idx="2">
                  <c:v>Не</c:v>
                </c:pt>
              </c:strCache>
            </c:strRef>
          </c:cat>
          <c:val>
            <c:numRef>
              <c:f>OPŠTA!$I$412:$I$414</c:f>
              <c:numCache>
                <c:formatCode>0%</c:formatCode>
                <c:ptCount val="3"/>
                <c:pt idx="0">
                  <c:v>7.7120822622107968E-3</c:v>
                </c:pt>
                <c:pt idx="1">
                  <c:v>0.19280205655526991</c:v>
                </c:pt>
                <c:pt idx="2">
                  <c:v>0.7994858611825193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b="1"/>
          </a:pPr>
          <a:endParaRPr lang="en-US"/>
        </a:p>
      </c:txPr>
    </c:legend>
    <c:plotVisOnly val="1"/>
  </c:chart>
  <c:externalData r:id="rId1"/>
  <c:userShapes r:id="rId2"/>
</c:chartSpace>
</file>

<file path=word/charts/chart8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Разлог промене лекара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5556255468066491"/>
          <c:y val="4.629629629629636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OPŠTA!$I$405:$I$410</c:f>
              <c:strCache>
                <c:ptCount val="6"/>
                <c:pt idx="0">
                  <c:v>Без одговора</c:v>
                </c:pt>
                <c:pt idx="1">
                  <c:v>Мој лекар је напустио ординацију/картотеку</c:v>
                </c:pt>
                <c:pt idx="2">
                  <c:v>Преселио/ла сам се</c:v>
                </c:pt>
                <c:pt idx="3">
                  <c:v>Имао/ла сам неспоразум са својим лекаром</c:v>
                </c:pt>
                <c:pt idx="4">
                  <c:v>Због других разлога</c:v>
                </c:pt>
                <c:pt idx="5">
                  <c:v>Нисам мењао/ла лекара</c:v>
                </c:pt>
              </c:strCache>
            </c:strRef>
          </c:cat>
          <c:val>
            <c:numRef>
              <c:f>OPŠTA!$J$405:$J$410</c:f>
              <c:numCache>
                <c:formatCode>0%</c:formatCode>
                <c:ptCount val="6"/>
                <c:pt idx="0">
                  <c:v>0.11032028469750886</c:v>
                </c:pt>
                <c:pt idx="1">
                  <c:v>8.1850533807829223E-2</c:v>
                </c:pt>
                <c:pt idx="2">
                  <c:v>4.982206405693955E-2</c:v>
                </c:pt>
                <c:pt idx="3">
                  <c:v>6.7615658362989328E-2</c:v>
                </c:pt>
                <c:pt idx="4">
                  <c:v>0.10320284697508908</c:v>
                </c:pt>
                <c:pt idx="5">
                  <c:v>0.58718861209964412</c:v>
                </c:pt>
              </c:numCache>
            </c:numRef>
          </c:val>
        </c:ser>
        <c:dLbls>
          <c:showVal val="1"/>
        </c:dLbls>
        <c:overlap val="-25"/>
        <c:axId val="79429632"/>
        <c:axId val="79431168"/>
      </c:barChart>
      <c:catAx>
        <c:axId val="7942963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431168"/>
        <c:crosses val="autoZero"/>
        <c:auto val="1"/>
        <c:lblAlgn val="ctr"/>
        <c:lblOffset val="100"/>
      </c:catAx>
      <c:valAx>
        <c:axId val="79431168"/>
        <c:scaling>
          <c:orientation val="minMax"/>
        </c:scaling>
        <c:delete val="1"/>
        <c:axPos val="b"/>
        <c:numFmt formatCode="0%" sourceLinked="1"/>
        <c:tickLblPos val="none"/>
        <c:crossAx val="79429632"/>
        <c:crosses val="autoZero"/>
        <c:crossBetween val="between"/>
      </c:valAx>
    </c:plotArea>
    <c:plotVisOnly val="1"/>
  </c:chart>
  <c:externalData r:id="rId1"/>
  <c:userShapes r:id="rId2"/>
</c:chartSpace>
</file>

<file path=word/charts/chart8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sr-Cyrl-CS">
                <a:solidFill>
                  <a:schemeClr val="tx2"/>
                </a:solidFill>
              </a:rPr>
              <a:t>Период лечења код лекара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5490966754155731"/>
          <c:y val="5.555555555555548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OPŠTA!$J$412:$J$416</c:f>
              <c:strCache>
                <c:ptCount val="5"/>
                <c:pt idx="0">
                  <c:v>Без одговора</c:v>
                </c:pt>
                <c:pt idx="1">
                  <c:v>Мање од годину дана</c:v>
                </c:pt>
                <c:pt idx="2">
                  <c:v>1–3 године</c:v>
                </c:pt>
                <c:pt idx="3">
                  <c:v>Више од 3 године</c:v>
                </c:pt>
                <c:pt idx="4">
                  <c:v>Немам свог лекара</c:v>
                </c:pt>
              </c:strCache>
            </c:strRef>
          </c:cat>
          <c:val>
            <c:numRef>
              <c:f>OPŠTA!$K$412:$K$416</c:f>
              <c:numCache>
                <c:formatCode>0%</c:formatCode>
                <c:ptCount val="5"/>
                <c:pt idx="0">
                  <c:v>5.141388174807201E-3</c:v>
                </c:pt>
                <c:pt idx="1">
                  <c:v>0.10282776349614396</c:v>
                </c:pt>
                <c:pt idx="2">
                  <c:v>0.21079691516709531</c:v>
                </c:pt>
                <c:pt idx="3">
                  <c:v>0.66066838046272491</c:v>
                </c:pt>
                <c:pt idx="4">
                  <c:v>2.0565552699228787E-2</c:v>
                </c:pt>
              </c:numCache>
            </c:numRef>
          </c:val>
        </c:ser>
        <c:dLbls>
          <c:showVal val="1"/>
        </c:dLbls>
        <c:overlap val="-25"/>
        <c:axId val="79414400"/>
        <c:axId val="79415936"/>
      </c:barChart>
      <c:catAx>
        <c:axId val="7941440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415936"/>
        <c:crosses val="autoZero"/>
        <c:auto val="1"/>
        <c:lblAlgn val="ctr"/>
        <c:lblOffset val="100"/>
      </c:catAx>
      <c:valAx>
        <c:axId val="79415936"/>
        <c:scaling>
          <c:orientation val="minMax"/>
        </c:scaling>
        <c:delete val="1"/>
        <c:axPos val="b"/>
        <c:numFmt formatCode="0%" sourceLinked="1"/>
        <c:tickLblPos val="none"/>
        <c:crossAx val="79414400"/>
        <c:crosses val="autoZero"/>
        <c:crossBetween val="between"/>
      </c:valAx>
    </c:plotArea>
    <c:plotVisOnly val="1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Значај редовних прегледа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5712489063867094"/>
          <c:y val="2.777777777777793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STOMATOLOGIJA!$N$78:$N$82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STOMATOLOGIJA!$O$78:$O$82</c:f>
              <c:numCache>
                <c:formatCode>0%</c:formatCode>
                <c:ptCount val="5"/>
                <c:pt idx="0">
                  <c:v>6.3492063492063502E-2</c:v>
                </c:pt>
                <c:pt idx="1">
                  <c:v>0.71428571428571463</c:v>
                </c:pt>
                <c:pt idx="2">
                  <c:v>0.15873015873015894</c:v>
                </c:pt>
                <c:pt idx="3">
                  <c:v>3.1746031746031744E-2</c:v>
                </c:pt>
                <c:pt idx="4">
                  <c:v>3.1746031746031744E-2</c:v>
                </c:pt>
              </c:numCache>
            </c:numRef>
          </c:val>
        </c:ser>
        <c:dLbls>
          <c:showVal val="1"/>
        </c:dLbls>
        <c:overlap val="-25"/>
        <c:axId val="54810880"/>
        <c:axId val="53313536"/>
      </c:barChart>
      <c:catAx>
        <c:axId val="5481088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3313536"/>
        <c:crosses val="autoZero"/>
        <c:auto val="1"/>
        <c:lblAlgn val="ctr"/>
        <c:lblOffset val="100"/>
      </c:catAx>
      <c:valAx>
        <c:axId val="53313536"/>
        <c:scaling>
          <c:orientation val="minMax"/>
        </c:scaling>
        <c:delete val="1"/>
        <c:axPos val="b"/>
        <c:numFmt formatCode="0%" sourceLinked="1"/>
        <c:tickLblPos val="none"/>
        <c:crossAx val="54810880"/>
        <c:crosses val="autoZero"/>
        <c:crossBetween val="between"/>
      </c:valAx>
    </c:plotArea>
    <c:plotVisOnly val="1"/>
  </c:chart>
  <c:externalData r:id="rId1"/>
  <c:userShapes r:id="rId2"/>
</c:chartSpace>
</file>

<file path=word/charts/chart9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Заказани временски период код лекара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1979855643044643"/>
          <c:y val="5.555555555555548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OPŠTA!$N$412:$N$416</c:f>
              <c:strCache>
                <c:ptCount val="5"/>
                <c:pt idx="0">
                  <c:v>Без одговора</c:v>
                </c:pt>
                <c:pt idx="1">
                  <c:v>Никада не заказујем</c:v>
                </c:pt>
                <c:pt idx="2">
                  <c:v>Обично будем заказан/а за исти дан</c:v>
                </c:pt>
                <c:pt idx="3">
                  <c:v>Обично чекам 1–3 дана</c:v>
                </c:pt>
                <c:pt idx="4">
                  <c:v>Обично чекам више од 3 дана</c:v>
                </c:pt>
              </c:strCache>
            </c:strRef>
          </c:cat>
          <c:val>
            <c:numRef>
              <c:f>OPŠTA!$O$412:$O$416</c:f>
              <c:numCache>
                <c:formatCode>0%</c:formatCode>
                <c:ptCount val="5"/>
                <c:pt idx="0">
                  <c:v>3.0848329048843205E-2</c:v>
                </c:pt>
                <c:pt idx="1">
                  <c:v>0.11311053984575835</c:v>
                </c:pt>
                <c:pt idx="2">
                  <c:v>0.3367609254498718</c:v>
                </c:pt>
                <c:pt idx="3">
                  <c:v>0.41645244215938321</c:v>
                </c:pt>
                <c:pt idx="4">
                  <c:v>0.10282776349614396</c:v>
                </c:pt>
              </c:numCache>
            </c:numRef>
          </c:val>
        </c:ser>
        <c:dLbls>
          <c:showVal val="1"/>
        </c:dLbls>
        <c:overlap val="-25"/>
        <c:axId val="79456896"/>
        <c:axId val="79511936"/>
      </c:barChart>
      <c:catAx>
        <c:axId val="7945689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511936"/>
        <c:crosses val="autoZero"/>
        <c:auto val="1"/>
        <c:lblAlgn val="ctr"/>
        <c:lblOffset val="100"/>
      </c:catAx>
      <c:valAx>
        <c:axId val="79511936"/>
        <c:scaling>
          <c:orientation val="minMax"/>
        </c:scaling>
        <c:delete val="1"/>
        <c:axPos val="b"/>
        <c:numFmt formatCode="0%" sourceLinked="1"/>
        <c:tickLblPos val="none"/>
        <c:crossAx val="79456896"/>
        <c:crosses val="autoZero"/>
        <c:crossBetween val="between"/>
      </c:valAx>
    </c:plotArea>
    <c:plotVisOnly val="1"/>
  </c:chart>
  <c:externalData r:id="rId1"/>
  <c:userShapes r:id="rId2"/>
</c:chartSpace>
</file>

<file path=word/charts/chart9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Правилна исхрана</a:t>
            </a:r>
            <a:endParaRPr lang="en-US">
              <a:solidFill>
                <a:schemeClr val="tx2"/>
              </a:solidFill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OPŠTA!$O$405:$O$409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OPŠTA!$P$405:$P$409</c:f>
              <c:numCache>
                <c:formatCode>0%</c:formatCode>
                <c:ptCount val="5"/>
                <c:pt idx="0">
                  <c:v>0.14395886889460163</c:v>
                </c:pt>
                <c:pt idx="1">
                  <c:v>0.50385604113110538</c:v>
                </c:pt>
                <c:pt idx="2">
                  <c:v>5.3984575835475578E-2</c:v>
                </c:pt>
                <c:pt idx="3">
                  <c:v>7.1979434447300802E-2</c:v>
                </c:pt>
                <c:pt idx="4">
                  <c:v>0.22622107969151667</c:v>
                </c:pt>
              </c:numCache>
            </c:numRef>
          </c:val>
        </c:ser>
        <c:dLbls>
          <c:showVal val="1"/>
        </c:dLbls>
        <c:overlap val="-25"/>
        <c:axId val="79520128"/>
        <c:axId val="79521664"/>
      </c:barChart>
      <c:catAx>
        <c:axId val="7952012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521664"/>
        <c:crosses val="autoZero"/>
        <c:auto val="1"/>
        <c:lblAlgn val="ctr"/>
        <c:lblOffset val="100"/>
      </c:catAx>
      <c:valAx>
        <c:axId val="79521664"/>
        <c:scaling>
          <c:orientation val="minMax"/>
        </c:scaling>
        <c:delete val="1"/>
        <c:axPos val="b"/>
        <c:numFmt formatCode="0%" sourceLinked="1"/>
        <c:tickLblPos val="none"/>
        <c:crossAx val="79520128"/>
        <c:crosses val="autoZero"/>
        <c:crossBetween val="between"/>
      </c:valAx>
    </c:plotArea>
    <c:plotVisOnly val="1"/>
  </c:chart>
  <c:externalData r:id="rId1"/>
  <c:userShapes r:id="rId2"/>
</c:chartSpace>
</file>

<file path=word/charts/chart9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sr-Cyrl-CS">
                <a:solidFill>
                  <a:schemeClr val="tx2"/>
                </a:solidFill>
              </a:rPr>
              <a:t>Важност физичке активности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6876377952755931"/>
          <c:y val="5.555555555555548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OPŠTA!$P$412:$P$416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OPŠTA!$Q$412:$Q$416</c:f>
              <c:numCache>
                <c:formatCode>0%</c:formatCode>
                <c:ptCount val="5"/>
                <c:pt idx="0">
                  <c:v>0.33419023136246823</c:v>
                </c:pt>
                <c:pt idx="1">
                  <c:v>0.41902313624678661</c:v>
                </c:pt>
                <c:pt idx="2">
                  <c:v>6.9408740359897192E-2</c:v>
                </c:pt>
                <c:pt idx="3">
                  <c:v>4.1131105398457518E-2</c:v>
                </c:pt>
                <c:pt idx="4">
                  <c:v>0.1362467866323909</c:v>
                </c:pt>
              </c:numCache>
            </c:numRef>
          </c:val>
        </c:ser>
        <c:dLbls>
          <c:showVal val="1"/>
        </c:dLbls>
        <c:overlap val="-25"/>
        <c:axId val="79570816"/>
        <c:axId val="79572352"/>
      </c:barChart>
      <c:catAx>
        <c:axId val="7957081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572352"/>
        <c:crosses val="autoZero"/>
        <c:auto val="1"/>
        <c:lblAlgn val="ctr"/>
        <c:lblOffset val="100"/>
      </c:catAx>
      <c:valAx>
        <c:axId val="79572352"/>
        <c:scaling>
          <c:orientation val="minMax"/>
        </c:scaling>
        <c:delete val="1"/>
        <c:axPos val="b"/>
        <c:numFmt formatCode="0%" sourceLinked="1"/>
        <c:tickLblPos val="none"/>
        <c:crossAx val="79570816"/>
        <c:crosses val="autoZero"/>
        <c:crossBetween val="between"/>
      </c:valAx>
    </c:plotArea>
    <c:plotVisOnly val="1"/>
  </c:chart>
  <c:externalData r:id="rId1"/>
  <c:userShapes r:id="rId2"/>
</c:chartSpace>
</file>

<file path=word/charts/chart9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Злоупотреба алкохола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30606933508311462"/>
          <c:y val="5.092592592592592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OPŠTA!$Q$405:$Q$409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OPŠTA!$R$405:$R$409</c:f>
              <c:numCache>
                <c:formatCode>0%</c:formatCode>
                <c:ptCount val="5"/>
                <c:pt idx="0">
                  <c:v>0.38817480719794395</c:v>
                </c:pt>
                <c:pt idx="1">
                  <c:v>0.2519280205655528</c:v>
                </c:pt>
                <c:pt idx="2">
                  <c:v>5.6555269922879167E-2</c:v>
                </c:pt>
                <c:pt idx="3">
                  <c:v>4.8843187660668377E-2</c:v>
                </c:pt>
                <c:pt idx="4">
                  <c:v>0.25449871465295631</c:v>
                </c:pt>
              </c:numCache>
            </c:numRef>
          </c:val>
        </c:ser>
        <c:dLbls>
          <c:showVal val="1"/>
        </c:dLbls>
        <c:overlap val="-25"/>
        <c:axId val="79633792"/>
        <c:axId val="79496320"/>
      </c:barChart>
      <c:catAx>
        <c:axId val="7963379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496320"/>
        <c:crosses val="autoZero"/>
        <c:auto val="1"/>
        <c:lblAlgn val="ctr"/>
        <c:lblOffset val="100"/>
      </c:catAx>
      <c:valAx>
        <c:axId val="79496320"/>
        <c:scaling>
          <c:orientation val="minMax"/>
        </c:scaling>
        <c:delete val="1"/>
        <c:axPos val="b"/>
        <c:numFmt formatCode="0%" sourceLinked="1"/>
        <c:tickLblPos val="none"/>
        <c:crossAx val="79633792"/>
        <c:crosses val="autoZero"/>
        <c:crossBetween val="between"/>
      </c:valAx>
    </c:plotArea>
    <c:plotVisOnly val="1"/>
  </c:chart>
  <c:externalData r:id="rId1"/>
  <c:userShapes r:id="rId2"/>
</c:chartSpace>
</file>

<file path=word/charts/chart9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Смањење или престанак пушења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952077865266838"/>
          <c:y val="6.944444444444450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OPŠTA!$R$412:$R$416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OPŠTA!$S$412:$S$416</c:f>
              <c:numCache>
                <c:formatCode>0%</c:formatCode>
                <c:ptCount val="5"/>
                <c:pt idx="0">
                  <c:v>0.36246786632390776</c:v>
                </c:pt>
                <c:pt idx="1">
                  <c:v>0.33933161953727536</c:v>
                </c:pt>
                <c:pt idx="2">
                  <c:v>4.6272493573264767E-2</c:v>
                </c:pt>
                <c:pt idx="3">
                  <c:v>3.5989717223650415E-2</c:v>
                </c:pt>
                <c:pt idx="4">
                  <c:v>0.2159383033419025</c:v>
                </c:pt>
              </c:numCache>
            </c:numRef>
          </c:val>
        </c:ser>
        <c:dLbls>
          <c:showVal val="1"/>
        </c:dLbls>
        <c:overlap val="-25"/>
        <c:axId val="79529088"/>
        <c:axId val="79530624"/>
      </c:barChart>
      <c:catAx>
        <c:axId val="7952908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530624"/>
        <c:crosses val="autoZero"/>
        <c:auto val="1"/>
        <c:lblAlgn val="ctr"/>
        <c:lblOffset val="100"/>
      </c:catAx>
      <c:valAx>
        <c:axId val="79530624"/>
        <c:scaling>
          <c:orientation val="minMax"/>
        </c:scaling>
        <c:delete val="1"/>
        <c:axPos val="b"/>
        <c:numFmt formatCode="0%" sourceLinked="1"/>
        <c:tickLblPos val="none"/>
        <c:crossAx val="79529088"/>
        <c:crosses val="autoZero"/>
        <c:crossBetween val="between"/>
      </c:valAx>
    </c:plotArea>
    <c:plotVisOnly val="1"/>
  </c:chart>
  <c:externalData r:id="rId1"/>
  <c:userShapes r:id="rId2"/>
</c:chartSpace>
</file>

<file path=word/charts/chart9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Избегавање/одбрана</a:t>
            </a:r>
            <a:r>
              <a:rPr lang="sr-Cyrl-CS" baseline="0">
                <a:solidFill>
                  <a:schemeClr val="tx2"/>
                </a:solidFill>
              </a:rPr>
              <a:t> од стреса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2773600174978129"/>
          <c:y val="5.555555555555548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OPŠTA!$S$405:$S$409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OPŠTA!$T$405:$T$409</c:f>
              <c:numCache>
                <c:formatCode>0%</c:formatCode>
                <c:ptCount val="5"/>
                <c:pt idx="0">
                  <c:v>0.38560411311053988</c:v>
                </c:pt>
                <c:pt idx="1">
                  <c:v>0.36503856041131105</c:v>
                </c:pt>
                <c:pt idx="2">
                  <c:v>4.1131105398457518E-2</c:v>
                </c:pt>
                <c:pt idx="3">
                  <c:v>4.3701799485861177E-2</c:v>
                </c:pt>
                <c:pt idx="4">
                  <c:v>0.16452442159383041</c:v>
                </c:pt>
              </c:numCache>
            </c:numRef>
          </c:val>
        </c:ser>
        <c:dLbls>
          <c:showVal val="1"/>
        </c:dLbls>
        <c:overlap val="-25"/>
        <c:axId val="79682176"/>
        <c:axId val="79790464"/>
      </c:barChart>
      <c:catAx>
        <c:axId val="7968217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790464"/>
        <c:crosses val="autoZero"/>
        <c:auto val="1"/>
        <c:lblAlgn val="ctr"/>
        <c:lblOffset val="100"/>
      </c:catAx>
      <c:valAx>
        <c:axId val="79790464"/>
        <c:scaling>
          <c:orientation val="minMax"/>
        </c:scaling>
        <c:delete val="1"/>
        <c:axPos val="b"/>
        <c:numFmt formatCode="0%" sourceLinked="1"/>
        <c:tickLblPos val="none"/>
        <c:crossAx val="79682176"/>
        <c:crosses val="autoZero"/>
        <c:crossBetween val="between"/>
      </c:valAx>
    </c:plotArea>
    <c:plotVisOnly val="1"/>
  </c:chart>
  <c:externalData r:id="rId1"/>
  <c:userShapes r:id="rId2"/>
</c:chartSpace>
</file>

<file path=word/charts/chart9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Сигуран секс</a:t>
            </a:r>
            <a:endParaRPr lang="en-US">
              <a:solidFill>
                <a:schemeClr val="tx2"/>
              </a:solidFill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OPŠTA!$T$412:$T$416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OPŠTA!$U$412:$U$416</c:f>
              <c:numCache>
                <c:formatCode>0%</c:formatCode>
                <c:ptCount val="5"/>
                <c:pt idx="0">
                  <c:v>0.45501285347043702</c:v>
                </c:pt>
                <c:pt idx="1">
                  <c:v>0.16709511568123403</c:v>
                </c:pt>
                <c:pt idx="2">
                  <c:v>3.0848329048843205E-2</c:v>
                </c:pt>
                <c:pt idx="3">
                  <c:v>4.3701799485861177E-2</c:v>
                </c:pt>
                <c:pt idx="4">
                  <c:v>0.3033419023136249</c:v>
                </c:pt>
              </c:numCache>
            </c:numRef>
          </c:val>
        </c:ser>
        <c:dLbls>
          <c:showVal val="1"/>
        </c:dLbls>
        <c:overlap val="-25"/>
        <c:axId val="79675776"/>
        <c:axId val="79677312"/>
      </c:barChart>
      <c:catAx>
        <c:axId val="7967577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677312"/>
        <c:crosses val="autoZero"/>
        <c:auto val="1"/>
        <c:lblAlgn val="ctr"/>
        <c:lblOffset val="100"/>
      </c:catAx>
      <c:valAx>
        <c:axId val="79677312"/>
        <c:scaling>
          <c:orientation val="minMax"/>
        </c:scaling>
        <c:delete val="1"/>
        <c:axPos val="b"/>
        <c:numFmt formatCode="0%" sourceLinked="1"/>
        <c:tickLblPos val="none"/>
        <c:crossAx val="79675776"/>
        <c:crosses val="autoZero"/>
        <c:crossBetween val="between"/>
      </c:valAx>
    </c:plotArea>
    <c:plotVisOnly val="1"/>
  </c:chart>
  <c:externalData r:id="rId1"/>
  <c:userShapes r:id="rId2"/>
</c:chartSpace>
</file>

<file path=word/charts/chart9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Опасност од злоупотребе дрога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3649300087489097"/>
          <c:y val="6.9444444444444503E-2"/>
        </c:manualLayout>
      </c:layout>
    </c:title>
    <c:plotArea>
      <c:layout/>
      <c:barChart>
        <c:barDir val="bar"/>
        <c:grouping val="clustered"/>
        <c:ser>
          <c:idx val="0"/>
          <c:order val="0"/>
          <c:cat>
            <c:strRef>
              <c:f>OPŠTA!$U$405:$U$409</c:f>
              <c:strCache>
                <c:ptCount val="5"/>
                <c:pt idx="0">
                  <c:v>Без одговора</c:v>
                </c:pt>
                <c:pt idx="1">
                  <c:v>Да, за време редовне посете</c:v>
                </c:pt>
                <c:pt idx="2">
                  <c:v>Да, у посети превентивном центру/саветовалишту</c:v>
                </c:pt>
                <c:pt idx="3">
                  <c:v>Не</c:v>
                </c:pt>
                <c:pt idx="4">
                  <c:v>Није било потребно</c:v>
                </c:pt>
              </c:strCache>
            </c:strRef>
          </c:cat>
          <c:val>
            <c:numRef>
              <c:f>OPŠTA!$V$405:$V$409</c:f>
              <c:numCache>
                <c:formatCode>0%</c:formatCode>
                <c:ptCount val="5"/>
                <c:pt idx="0">
                  <c:v>0.43701799485861198</c:v>
                </c:pt>
                <c:pt idx="1">
                  <c:v>0.17994858611825201</c:v>
                </c:pt>
                <c:pt idx="2">
                  <c:v>2.8277634961439591E-2</c:v>
                </c:pt>
                <c:pt idx="3">
                  <c:v>4.6272493573264767E-2</c:v>
                </c:pt>
                <c:pt idx="4">
                  <c:v>0.30848329048843187</c:v>
                </c:pt>
              </c:numCache>
            </c:numRef>
          </c:val>
        </c:ser>
        <c:dLbls>
          <c:showVal val="1"/>
        </c:dLbls>
        <c:overlap val="-25"/>
        <c:axId val="79894400"/>
        <c:axId val="79895936"/>
      </c:barChart>
      <c:catAx>
        <c:axId val="7989440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895936"/>
        <c:crosses val="autoZero"/>
        <c:auto val="1"/>
        <c:lblAlgn val="ctr"/>
        <c:lblOffset val="100"/>
      </c:catAx>
      <c:valAx>
        <c:axId val="79895936"/>
        <c:scaling>
          <c:orientation val="minMax"/>
        </c:scaling>
        <c:delete val="1"/>
        <c:axPos val="b"/>
        <c:numFmt formatCode="0%" sourceLinked="1"/>
        <c:tickLblPos val="none"/>
        <c:crossAx val="79894400"/>
        <c:crosses val="autoZero"/>
        <c:crossBetween val="between"/>
      </c:valAx>
    </c:plotArea>
    <c:plotVisOnly val="1"/>
  </c:chart>
  <c:externalData r:id="rId1"/>
  <c:userShapes r:id="rId2"/>
</c:chartSpace>
</file>

<file path=word/charts/chart9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Медицинске сестре на шалтеру су љубазне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2065266841644787"/>
          <c:y val="5.555555555555548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OPŠTA!$V$412:$V$416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OPŠTA!$W$412:$W$416</c:f>
              <c:numCache>
                <c:formatCode>0%</c:formatCode>
                <c:ptCount val="5"/>
                <c:pt idx="0">
                  <c:v>8.4832904884318716E-2</c:v>
                </c:pt>
                <c:pt idx="1">
                  <c:v>0.69408740359897203</c:v>
                </c:pt>
                <c:pt idx="2">
                  <c:v>0.19280205655526991</c:v>
                </c:pt>
                <c:pt idx="3">
                  <c:v>5.141388174807201E-3</c:v>
                </c:pt>
                <c:pt idx="4">
                  <c:v>2.313624678663239E-2</c:v>
                </c:pt>
              </c:numCache>
            </c:numRef>
          </c:val>
        </c:ser>
        <c:dLbls>
          <c:showVal val="1"/>
        </c:dLbls>
        <c:overlap val="-25"/>
        <c:axId val="79904128"/>
        <c:axId val="79922304"/>
      </c:barChart>
      <c:catAx>
        <c:axId val="7990412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922304"/>
        <c:crosses val="autoZero"/>
        <c:auto val="1"/>
        <c:lblAlgn val="ctr"/>
        <c:lblOffset val="100"/>
      </c:catAx>
      <c:valAx>
        <c:axId val="79922304"/>
        <c:scaling>
          <c:orientation val="minMax"/>
        </c:scaling>
        <c:delete val="1"/>
        <c:axPos val="b"/>
        <c:numFmt formatCode="0%" sourceLinked="1"/>
        <c:tickLblPos val="none"/>
        <c:crossAx val="79904128"/>
        <c:crosses val="autoZero"/>
        <c:crossBetween val="between"/>
      </c:valAx>
    </c:plotArea>
    <c:plotVisOnly val="1"/>
  </c:chart>
  <c:externalData r:id="rId1"/>
  <c:userShapes r:id="rId2"/>
</c:chartSpace>
</file>

<file path=word/charts/chart9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sr-Cyrl-CS">
                <a:solidFill>
                  <a:schemeClr val="tx2"/>
                </a:solidFill>
              </a:rPr>
              <a:t>Медицинске сестре у соби за интервенције су љубазне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4135411198600176"/>
          <c:y val="5.092592592592592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OPŠTA!$W$405:$W$409</c:f>
              <c:strCache>
                <c:ptCount val="5"/>
                <c:pt idx="0">
                  <c:v>Без одговора</c:v>
                </c:pt>
                <c:pt idx="1">
                  <c:v>Да,слажем се</c:v>
                </c:pt>
                <c:pt idx="2">
                  <c:v>Делимично се слажем</c:v>
                </c:pt>
                <c:pt idx="3">
                  <c:v>Не слажем се</c:v>
                </c:pt>
                <c:pt idx="4">
                  <c:v>Не знам</c:v>
                </c:pt>
              </c:strCache>
            </c:strRef>
          </c:cat>
          <c:val>
            <c:numRef>
              <c:f>OPŠTA!$X$405:$X$409</c:f>
              <c:numCache>
                <c:formatCode>0%</c:formatCode>
                <c:ptCount val="5"/>
                <c:pt idx="0">
                  <c:v>0.30077120822622105</c:v>
                </c:pt>
                <c:pt idx="1">
                  <c:v>0.55784061696658183</c:v>
                </c:pt>
                <c:pt idx="2">
                  <c:v>0.11825192802056556</c:v>
                </c:pt>
                <c:pt idx="3">
                  <c:v>0</c:v>
                </c:pt>
                <c:pt idx="4">
                  <c:v>2.313624678663239E-2</c:v>
                </c:pt>
              </c:numCache>
            </c:numRef>
          </c:val>
        </c:ser>
        <c:dLbls>
          <c:showVal val="1"/>
        </c:dLbls>
        <c:overlap val="-25"/>
        <c:axId val="79762560"/>
        <c:axId val="79764096"/>
      </c:barChart>
      <c:catAx>
        <c:axId val="7976256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764096"/>
        <c:crosses val="autoZero"/>
        <c:auto val="1"/>
        <c:lblAlgn val="ctr"/>
        <c:lblOffset val="100"/>
      </c:catAx>
      <c:valAx>
        <c:axId val="79764096"/>
        <c:scaling>
          <c:orientation val="minMax"/>
        </c:scaling>
        <c:delete val="1"/>
        <c:axPos val="b"/>
        <c:numFmt formatCode="0%" sourceLinked="1"/>
        <c:tickLblPos val="none"/>
        <c:crossAx val="79762560"/>
        <c:crosses val="autoZero"/>
        <c:crossBetween val="between"/>
      </c:valAx>
    </c:plotArea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0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0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0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0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0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0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0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0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0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0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1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1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1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1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1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1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1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1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1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1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2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2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2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2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2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2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2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2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2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2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3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3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3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3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3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3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3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3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3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3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4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4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4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4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4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4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4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4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4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4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5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5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5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5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5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5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5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5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5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5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6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6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6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6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6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6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6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6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6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6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7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4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4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4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4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4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4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4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4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4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4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5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5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5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5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5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5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5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5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5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5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6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6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6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6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6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6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6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6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6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6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7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7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7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7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7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7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7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7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7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7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8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8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8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8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8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8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8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8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8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8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9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9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9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9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9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9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9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9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9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9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0.01875</cdr:x>
      <cdr:y>0.01736</cdr:y>
    </cdr:from>
    <cdr:to>
      <cdr:x>0.22342</cdr:x>
      <cdr:y>0.21736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5" y="476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0.01042</cdr:y>
    </cdr:from>
    <cdr:to>
      <cdr:x>0.213</cdr:x>
      <cdr:y>0.21042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100" y="285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00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0.02431</cdr:y>
    </cdr:from>
    <cdr:to>
      <cdr:x>0.21092</cdr:x>
      <cdr:y>0.22431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666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01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0.04514</cdr:y>
    </cdr:from>
    <cdr:to>
      <cdr:x>0.21092</cdr:x>
      <cdr:y>0.24514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1238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02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0.04167</cdr:y>
    </cdr:from>
    <cdr:to>
      <cdr:x>0.21092</cdr:x>
      <cdr:y>0.24167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1143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03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0.02778</cdr:y>
    </cdr:from>
    <cdr:to>
      <cdr:x>0.21092</cdr:x>
      <cdr:y>0.22778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762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04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0.04514</cdr:y>
    </cdr:from>
    <cdr:to>
      <cdr:x>0.21092</cdr:x>
      <cdr:y>0.24514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1238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05.xml><?xml version="1.0" encoding="utf-8"?>
<c:userShapes xmlns:c="http://schemas.openxmlformats.org/drawingml/2006/chart">
  <cdr:relSizeAnchor xmlns:cdr="http://schemas.openxmlformats.org/drawingml/2006/chartDrawing">
    <cdr:from>
      <cdr:x>0.01667</cdr:x>
      <cdr:y>0.01389</cdr:y>
    </cdr:from>
    <cdr:to>
      <cdr:x>0.22133</cdr:x>
      <cdr:y>0.21389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0" y="381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06.xml><?xml version="1.0" encoding="utf-8"?>
<c:userShapes xmlns:c="http://schemas.openxmlformats.org/drawingml/2006/chart">
  <cdr:relSizeAnchor xmlns:cdr="http://schemas.openxmlformats.org/drawingml/2006/chartDrawing">
    <cdr:from>
      <cdr:x>0.01667</cdr:x>
      <cdr:y>0.03819</cdr:y>
    </cdr:from>
    <cdr:to>
      <cdr:x>0.22133</cdr:x>
      <cdr:y>0.23819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0" y="1047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07.xml><?xml version="1.0" encoding="utf-8"?>
<c:userShapes xmlns:c="http://schemas.openxmlformats.org/drawingml/2006/chart">
  <cdr:relSizeAnchor xmlns:cdr="http://schemas.openxmlformats.org/drawingml/2006/chartDrawing">
    <cdr:from>
      <cdr:x>0.025</cdr:x>
      <cdr:y>0.05556</cdr:y>
    </cdr:from>
    <cdr:to>
      <cdr:x>0.22967</cdr:x>
      <cdr:y>0.25556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14300" y="1524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08.xml><?xml version="1.0" encoding="utf-8"?>
<c:userShapes xmlns:c="http://schemas.openxmlformats.org/drawingml/2006/chart">
  <cdr:relSizeAnchor xmlns:cdr="http://schemas.openxmlformats.org/drawingml/2006/chartDrawing">
    <cdr:from>
      <cdr:x>0.01875</cdr:x>
      <cdr:y>0.04514</cdr:y>
    </cdr:from>
    <cdr:to>
      <cdr:x>0.22342</cdr:x>
      <cdr:y>0.24514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5" y="1238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09.xml><?xml version="1.0" encoding="utf-8"?>
<c:userShapes xmlns:c="http://schemas.openxmlformats.org/drawingml/2006/chart">
  <cdr:relSizeAnchor xmlns:cdr="http://schemas.openxmlformats.org/drawingml/2006/chartDrawing">
    <cdr:from>
      <cdr:x>0.01667</cdr:x>
      <cdr:y>0.03125</cdr:y>
    </cdr:from>
    <cdr:to>
      <cdr:x>0.22133</cdr:x>
      <cdr:y>0.23125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0" y="857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0.01667</cdr:x>
      <cdr:y>0.02083</cdr:y>
    </cdr:from>
    <cdr:to>
      <cdr:x>0.22133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0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10.xml><?xml version="1.0" encoding="utf-8"?>
<c:userShapes xmlns:c="http://schemas.openxmlformats.org/drawingml/2006/chart">
  <cdr:relSizeAnchor xmlns:cdr="http://schemas.openxmlformats.org/drawingml/2006/chartDrawing">
    <cdr:from>
      <cdr:x>0.01458</cdr:x>
      <cdr:y>0.03125</cdr:y>
    </cdr:from>
    <cdr:to>
      <cdr:x>0.21925</cdr:x>
      <cdr:y>0.23125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6675" y="857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11.xml><?xml version="1.0" encoding="utf-8"?>
<c:userShapes xmlns:c="http://schemas.openxmlformats.org/drawingml/2006/chart">
  <cdr:relSizeAnchor xmlns:cdr="http://schemas.openxmlformats.org/drawingml/2006/chartDrawing">
    <cdr:from>
      <cdr:x>0.01042</cdr:x>
      <cdr:y>0.02083</cdr:y>
    </cdr:from>
    <cdr:to>
      <cdr:x>0.21508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7625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12.xml><?xml version="1.0" encoding="utf-8"?>
<c:userShapes xmlns:c="http://schemas.openxmlformats.org/drawingml/2006/chart">
  <cdr:relSizeAnchor xmlns:cdr="http://schemas.openxmlformats.org/drawingml/2006/chartDrawing">
    <cdr:from>
      <cdr:x>0.00208</cdr:x>
      <cdr:y>0.03472</cdr:y>
    </cdr:from>
    <cdr:to>
      <cdr:x>0.20675</cdr:x>
      <cdr:y>0.23472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" y="952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13.xml><?xml version="1.0" encoding="utf-8"?>
<c:userShapes xmlns:c="http://schemas.openxmlformats.org/drawingml/2006/chart">
  <cdr:relSizeAnchor xmlns:cdr="http://schemas.openxmlformats.org/drawingml/2006/chartDrawing">
    <cdr:from>
      <cdr:x>0.00417</cdr:x>
      <cdr:y>0.03819</cdr:y>
    </cdr:from>
    <cdr:to>
      <cdr:x>0.20883</cdr:x>
      <cdr:y>0.23819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9050" y="1047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14.xml><?xml version="1.0" encoding="utf-8"?>
<c:userShapes xmlns:c="http://schemas.openxmlformats.org/drawingml/2006/chart">
  <cdr:relSizeAnchor xmlns:cdr="http://schemas.openxmlformats.org/drawingml/2006/chartDrawing">
    <cdr:from>
      <cdr:x>0.00417</cdr:x>
      <cdr:y>0.03472</cdr:y>
    </cdr:from>
    <cdr:to>
      <cdr:x>0.20883</cdr:x>
      <cdr:y>0.23472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9050" y="952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15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0.03125</cdr:y>
    </cdr:from>
    <cdr:to>
      <cdr:x>0.21092</cdr:x>
      <cdr:y>0.23125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857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16.xml><?xml version="1.0" encoding="utf-8"?>
<c:userShapes xmlns:c="http://schemas.openxmlformats.org/drawingml/2006/chart">
  <cdr:relSizeAnchor xmlns:cdr="http://schemas.openxmlformats.org/drawingml/2006/chartDrawing">
    <cdr:from>
      <cdr:x>0.00417</cdr:x>
      <cdr:y>0.03125</cdr:y>
    </cdr:from>
    <cdr:to>
      <cdr:x>0.20883</cdr:x>
      <cdr:y>0.23125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9050" y="857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17.xml><?xml version="1.0" encoding="utf-8"?>
<c:userShapes xmlns:c="http://schemas.openxmlformats.org/drawingml/2006/chart">
  <cdr:relSizeAnchor xmlns:cdr="http://schemas.openxmlformats.org/drawingml/2006/chartDrawing">
    <cdr:from>
      <cdr:x>0.00208</cdr:x>
      <cdr:y>0.02083</cdr:y>
    </cdr:from>
    <cdr:to>
      <cdr:x>0.20675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18.xml><?xml version="1.0" encoding="utf-8"?>
<c:userShapes xmlns:c="http://schemas.openxmlformats.org/drawingml/2006/chart">
  <cdr:relSizeAnchor xmlns:cdr="http://schemas.openxmlformats.org/drawingml/2006/chartDrawing">
    <cdr:from>
      <cdr:x>0.0125</cdr:x>
      <cdr:y>0.03472</cdr:y>
    </cdr:from>
    <cdr:to>
      <cdr:x>0.21717</cdr:x>
      <cdr:y>0.23472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952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19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0.01389</cdr:y>
    </cdr:from>
    <cdr:to>
      <cdr:x>0.21092</cdr:x>
      <cdr:y>0.21389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381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0.02292</cdr:x>
      <cdr:y>0.02083</cdr:y>
    </cdr:from>
    <cdr:to>
      <cdr:x>0.22758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4775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20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0.04167</cdr:y>
    </cdr:from>
    <cdr:to>
      <cdr:x>0.213</cdr:x>
      <cdr:y>0.24167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100" y="1143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21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0.01736</cdr:y>
    </cdr:from>
    <cdr:to>
      <cdr:x>0.213</cdr:x>
      <cdr:y>0.21736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100" y="476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22.xml><?xml version="1.0" encoding="utf-8"?>
<c:userShapes xmlns:c="http://schemas.openxmlformats.org/drawingml/2006/chart">
  <cdr:relSizeAnchor xmlns:cdr="http://schemas.openxmlformats.org/drawingml/2006/chartDrawing">
    <cdr:from>
      <cdr:x>0.00208</cdr:x>
      <cdr:y>0.06597</cdr:y>
    </cdr:from>
    <cdr:to>
      <cdr:x>0.20675</cdr:x>
      <cdr:y>0.26597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" y="1809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23.xml><?xml version="1.0" encoding="utf-8"?>
<c:userShapes xmlns:c="http://schemas.openxmlformats.org/drawingml/2006/chart">
  <cdr:relSizeAnchor xmlns:cdr="http://schemas.openxmlformats.org/drawingml/2006/chartDrawing">
    <cdr:from>
      <cdr:x>0.01667</cdr:x>
      <cdr:y>0.02778</cdr:y>
    </cdr:from>
    <cdr:to>
      <cdr:x>0.22133</cdr:x>
      <cdr:y>0.22778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0" y="762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24.xml><?xml version="1.0" encoding="utf-8"?>
<c:userShapes xmlns:c="http://schemas.openxmlformats.org/drawingml/2006/chart">
  <cdr:relSizeAnchor xmlns:cdr="http://schemas.openxmlformats.org/drawingml/2006/chartDrawing">
    <cdr:from>
      <cdr:x>0.0125</cdr:x>
      <cdr:y>0.01389</cdr:y>
    </cdr:from>
    <cdr:to>
      <cdr:x>0.21717</cdr:x>
      <cdr:y>0.21389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381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25.xml><?xml version="1.0" encoding="utf-8"?>
<c:userShapes xmlns:c="http://schemas.openxmlformats.org/drawingml/2006/chart">
  <cdr:relSizeAnchor xmlns:cdr="http://schemas.openxmlformats.org/drawingml/2006/chartDrawing">
    <cdr:from>
      <cdr:x>0.00721</cdr:x>
      <cdr:y>0.05053</cdr:y>
    </cdr:from>
    <cdr:to>
      <cdr:x>0.18422</cdr:x>
      <cdr:y>0.20372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100" y="1809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26.xml><?xml version="1.0" encoding="utf-8"?>
<c:userShapes xmlns:c="http://schemas.openxmlformats.org/drawingml/2006/chart">
  <cdr:relSizeAnchor xmlns:cdr="http://schemas.openxmlformats.org/drawingml/2006/chartDrawing">
    <cdr:from>
      <cdr:x>0.0125</cdr:x>
      <cdr:y>0.01042</cdr:y>
    </cdr:from>
    <cdr:to>
      <cdr:x>0.21717</cdr:x>
      <cdr:y>0.21042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285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27.xml><?xml version="1.0" encoding="utf-8"?>
<c:userShapes xmlns:c="http://schemas.openxmlformats.org/drawingml/2006/chart">
  <cdr:relSizeAnchor xmlns:cdr="http://schemas.openxmlformats.org/drawingml/2006/chartDrawing">
    <cdr:from>
      <cdr:x>0.04212</cdr:x>
      <cdr:y>0.03931</cdr:y>
    </cdr:from>
    <cdr:to>
      <cdr:x>0.22205</cdr:x>
      <cdr:y>0.18083</cdr:y>
    </cdr:to>
    <cdr:pic>
      <cdr:nvPicPr>
        <cdr:cNvPr id="4" name="Picture 3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19058" y="152405"/>
          <a:ext cx="935753" cy="548627"/>
        </a:xfrm>
        <a:prstGeom xmlns:a="http://schemas.openxmlformats.org/drawingml/2006/main" prst="rect">
          <a:avLst/>
        </a:prstGeom>
      </cdr:spPr>
    </cdr:pic>
  </cdr:relSizeAnchor>
</c:userShapes>
</file>

<file path=word/drawings/drawing128.xml><?xml version="1.0" encoding="utf-8"?>
<c:userShapes xmlns:c="http://schemas.openxmlformats.org/drawingml/2006/chart">
  <cdr:relSizeAnchor xmlns:cdr="http://schemas.openxmlformats.org/drawingml/2006/chartDrawing">
    <cdr:from>
      <cdr:x>0.01392</cdr:x>
      <cdr:y>0.02674</cdr:y>
    </cdr:from>
    <cdr:to>
      <cdr:x>0.20922</cdr:x>
      <cdr:y>0.18075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6675" y="952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29.xml><?xml version="1.0" encoding="utf-8"?>
<c:userShapes xmlns:c="http://schemas.openxmlformats.org/drawingml/2006/chart">
  <cdr:relSizeAnchor xmlns:cdr="http://schemas.openxmlformats.org/drawingml/2006/chartDrawing">
    <cdr:from>
      <cdr:x>0.02708</cdr:x>
      <cdr:y>0.0625</cdr:y>
    </cdr:from>
    <cdr:to>
      <cdr:x>0.23175</cdr:x>
      <cdr:y>0.2625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23825" y="1714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0.03542</cdr:x>
      <cdr:y>0.03125</cdr:y>
    </cdr:from>
    <cdr:to>
      <cdr:x>0.24008</cdr:x>
      <cdr:y>0.23125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61925" y="857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30.xml><?xml version="1.0" encoding="utf-8"?>
<c:userShapes xmlns:c="http://schemas.openxmlformats.org/drawingml/2006/chart">
  <cdr:relSizeAnchor xmlns:cdr="http://schemas.openxmlformats.org/drawingml/2006/chartDrawing">
    <cdr:from>
      <cdr:x>0.01667</cdr:x>
      <cdr:y>0.01736</cdr:y>
    </cdr:from>
    <cdr:to>
      <cdr:x>0.22133</cdr:x>
      <cdr:y>0.21736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0" y="476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3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0.20467</cdr:x>
      <cdr:y>0.2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32.xml><?xml version="1.0" encoding="utf-8"?>
<c:userShapes xmlns:c="http://schemas.openxmlformats.org/drawingml/2006/chart">
  <cdr:relSizeAnchor xmlns:cdr="http://schemas.openxmlformats.org/drawingml/2006/chartDrawing">
    <cdr:from>
      <cdr:x>0.01667</cdr:x>
      <cdr:y>0.02431</cdr:y>
    </cdr:from>
    <cdr:to>
      <cdr:x>0.22133</cdr:x>
      <cdr:y>0.22431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0" y="666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33.xml><?xml version="1.0" encoding="utf-8"?>
<c:userShapes xmlns:c="http://schemas.openxmlformats.org/drawingml/2006/chart">
  <cdr:relSizeAnchor xmlns:cdr="http://schemas.openxmlformats.org/drawingml/2006/chartDrawing">
    <cdr:from>
      <cdr:x>0.025</cdr:x>
      <cdr:y>0.01736</cdr:y>
    </cdr:from>
    <cdr:to>
      <cdr:x>0.22967</cdr:x>
      <cdr:y>0.21736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14300" y="476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34.xml><?xml version="1.0" encoding="utf-8"?>
<c:userShapes xmlns:c="http://schemas.openxmlformats.org/drawingml/2006/chart">
  <cdr:relSizeAnchor xmlns:cdr="http://schemas.openxmlformats.org/drawingml/2006/chartDrawing">
    <cdr:from>
      <cdr:x>0.01458</cdr:x>
      <cdr:y>0.03472</cdr:y>
    </cdr:from>
    <cdr:to>
      <cdr:x>0.21925</cdr:x>
      <cdr:y>0.23472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6675" y="952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35.xml><?xml version="1.0" encoding="utf-8"?>
<c:userShapes xmlns:c="http://schemas.openxmlformats.org/drawingml/2006/chart">
  <cdr:relSizeAnchor xmlns:cdr="http://schemas.openxmlformats.org/drawingml/2006/chartDrawing">
    <cdr:from>
      <cdr:x>0.01667</cdr:x>
      <cdr:y>0.02431</cdr:y>
    </cdr:from>
    <cdr:to>
      <cdr:x>0.22133</cdr:x>
      <cdr:y>0.22431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0" y="666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36.xml><?xml version="1.0" encoding="utf-8"?>
<c:userShapes xmlns:c="http://schemas.openxmlformats.org/drawingml/2006/chart">
  <cdr:relSizeAnchor xmlns:cdr="http://schemas.openxmlformats.org/drawingml/2006/chartDrawing">
    <cdr:from>
      <cdr:x>0.02708</cdr:x>
      <cdr:y>0.01736</cdr:y>
    </cdr:from>
    <cdr:to>
      <cdr:x>0.23175</cdr:x>
      <cdr:y>0.21736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23825" y="476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37.xml><?xml version="1.0" encoding="utf-8"?>
<c:userShapes xmlns:c="http://schemas.openxmlformats.org/drawingml/2006/chart">
  <cdr:relSizeAnchor xmlns:cdr="http://schemas.openxmlformats.org/drawingml/2006/chartDrawing">
    <cdr:from>
      <cdr:x>0.01875</cdr:x>
      <cdr:y>0.01736</cdr:y>
    </cdr:from>
    <cdr:to>
      <cdr:x>0.22342</cdr:x>
      <cdr:y>0.21736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5" y="476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38.xml><?xml version="1.0" encoding="utf-8"?>
<c:userShapes xmlns:c="http://schemas.openxmlformats.org/drawingml/2006/chart">
  <cdr:relSizeAnchor xmlns:cdr="http://schemas.openxmlformats.org/drawingml/2006/chartDrawing">
    <cdr:from>
      <cdr:x>0.01875</cdr:x>
      <cdr:y>0.02431</cdr:y>
    </cdr:from>
    <cdr:to>
      <cdr:x>0.22342</cdr:x>
      <cdr:y>0.22431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5" y="666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39.xml><?xml version="1.0" encoding="utf-8"?>
<c:userShapes xmlns:c="http://schemas.openxmlformats.org/drawingml/2006/chart">
  <cdr:relSizeAnchor xmlns:cdr="http://schemas.openxmlformats.org/drawingml/2006/chartDrawing">
    <cdr:from>
      <cdr:x>0.0125</cdr:x>
      <cdr:y>0.02778</cdr:y>
    </cdr:from>
    <cdr:to>
      <cdr:x>0.21717</cdr:x>
      <cdr:y>0.22778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762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0.01875</cdr:x>
      <cdr:y>0.02083</cdr:y>
    </cdr:from>
    <cdr:to>
      <cdr:x>0.22342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5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40.xml><?xml version="1.0" encoding="utf-8"?>
<c:userShapes xmlns:c="http://schemas.openxmlformats.org/drawingml/2006/chart">
  <cdr:relSizeAnchor xmlns:cdr="http://schemas.openxmlformats.org/drawingml/2006/chartDrawing">
    <cdr:from>
      <cdr:x>0.02083</cdr:x>
      <cdr:y>0.02431</cdr:y>
    </cdr:from>
    <cdr:to>
      <cdr:x>0.2255</cdr:x>
      <cdr:y>0.22431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0" y="666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41.xml><?xml version="1.0" encoding="utf-8"?>
<c:userShapes xmlns:c="http://schemas.openxmlformats.org/drawingml/2006/chart">
  <cdr:relSizeAnchor xmlns:cdr="http://schemas.openxmlformats.org/drawingml/2006/chartDrawing">
    <cdr:from>
      <cdr:x>0.0125</cdr:x>
      <cdr:y>0.03125</cdr:y>
    </cdr:from>
    <cdr:to>
      <cdr:x>0.21717</cdr:x>
      <cdr:y>0.23125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857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42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0.04167</cdr:y>
    </cdr:from>
    <cdr:to>
      <cdr:x>0.21092</cdr:x>
      <cdr:y>0.24167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1143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43.xml><?xml version="1.0" encoding="utf-8"?>
<c:userShapes xmlns:c="http://schemas.openxmlformats.org/drawingml/2006/chart">
  <cdr:relSizeAnchor xmlns:cdr="http://schemas.openxmlformats.org/drawingml/2006/chartDrawing">
    <cdr:from>
      <cdr:x>0.01875</cdr:x>
      <cdr:y>0.03125</cdr:y>
    </cdr:from>
    <cdr:to>
      <cdr:x>0.22342</cdr:x>
      <cdr:y>0.23125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5" y="857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44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0.03819</cdr:y>
    </cdr:from>
    <cdr:to>
      <cdr:x>0.21092</cdr:x>
      <cdr:y>0.23819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1047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45.xml><?xml version="1.0" encoding="utf-8"?>
<c:userShapes xmlns:c="http://schemas.openxmlformats.org/drawingml/2006/chart">
  <cdr:relSizeAnchor xmlns:cdr="http://schemas.openxmlformats.org/drawingml/2006/chartDrawing">
    <cdr:from>
      <cdr:x>0.00417</cdr:x>
      <cdr:y>0.01736</cdr:y>
    </cdr:from>
    <cdr:to>
      <cdr:x>0.20883</cdr:x>
      <cdr:y>0.21736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9050" y="476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46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0.03125</cdr:y>
    </cdr:from>
    <cdr:to>
      <cdr:x>0.213</cdr:x>
      <cdr:y>0.23125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100" y="857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47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0.05556</cdr:y>
    </cdr:from>
    <cdr:to>
      <cdr:x>0.213</cdr:x>
      <cdr:y>0.25556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100" y="1524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48.xml><?xml version="1.0" encoding="utf-8"?>
<c:userShapes xmlns:c="http://schemas.openxmlformats.org/drawingml/2006/chart">
  <cdr:relSizeAnchor xmlns:cdr="http://schemas.openxmlformats.org/drawingml/2006/chartDrawing">
    <cdr:from>
      <cdr:x>0.01458</cdr:x>
      <cdr:y>0.04514</cdr:y>
    </cdr:from>
    <cdr:to>
      <cdr:x>0.21925</cdr:x>
      <cdr:y>0.24514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6675" y="1238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49.xml><?xml version="1.0" encoding="utf-8"?>
<c:userShapes xmlns:c="http://schemas.openxmlformats.org/drawingml/2006/chart">
  <cdr:relSizeAnchor xmlns:cdr="http://schemas.openxmlformats.org/drawingml/2006/chartDrawing">
    <cdr:from>
      <cdr:x>0.01875</cdr:x>
      <cdr:y>0.01736</cdr:y>
    </cdr:from>
    <cdr:to>
      <cdr:x>0.22342</cdr:x>
      <cdr:y>0.21736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5" y="476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0.025</cdr:x>
      <cdr:y>0.02083</cdr:y>
    </cdr:from>
    <cdr:to>
      <cdr:x>0.22967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14300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50.xml><?xml version="1.0" encoding="utf-8"?>
<c:userShapes xmlns:c="http://schemas.openxmlformats.org/drawingml/2006/chart">
  <cdr:relSizeAnchor xmlns:cdr="http://schemas.openxmlformats.org/drawingml/2006/chartDrawing">
    <cdr:from>
      <cdr:x>0.01875</cdr:x>
      <cdr:y>0.07986</cdr:y>
    </cdr:from>
    <cdr:to>
      <cdr:x>0.22342</cdr:x>
      <cdr:y>0.27986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5" y="2190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51.xml><?xml version="1.0" encoding="utf-8"?>
<c:userShapes xmlns:c="http://schemas.openxmlformats.org/drawingml/2006/chart">
  <cdr:relSizeAnchor xmlns:cdr="http://schemas.openxmlformats.org/drawingml/2006/chartDrawing">
    <cdr:from>
      <cdr:x>0.0125</cdr:x>
      <cdr:y>0.05208</cdr:y>
    </cdr:from>
    <cdr:to>
      <cdr:x>0.21717</cdr:x>
      <cdr:y>0.25208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1428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52.xml><?xml version="1.0" encoding="utf-8"?>
<c:userShapes xmlns:c="http://schemas.openxmlformats.org/drawingml/2006/chart">
  <cdr:relSizeAnchor xmlns:cdr="http://schemas.openxmlformats.org/drawingml/2006/chartDrawing">
    <cdr:from>
      <cdr:x>0.01458</cdr:x>
      <cdr:y>0.05208</cdr:y>
    </cdr:from>
    <cdr:to>
      <cdr:x>0.21925</cdr:x>
      <cdr:y>0.25208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6675" y="1428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53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0.02083</cdr:y>
    </cdr:from>
    <cdr:to>
      <cdr:x>0.213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100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54.xml><?xml version="1.0" encoding="utf-8"?>
<c:userShapes xmlns:c="http://schemas.openxmlformats.org/drawingml/2006/chart">
  <cdr:relSizeAnchor xmlns:cdr="http://schemas.openxmlformats.org/drawingml/2006/chartDrawing">
    <cdr:from>
      <cdr:x>0.0375</cdr:x>
      <cdr:y>0.04167</cdr:y>
    </cdr:from>
    <cdr:to>
      <cdr:x>0.24217</cdr:x>
      <cdr:y>0.24167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71450" y="1143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55.xml><?xml version="1.0" encoding="utf-8"?>
<c:userShapes xmlns:c="http://schemas.openxmlformats.org/drawingml/2006/chart">
  <cdr:relSizeAnchor xmlns:cdr="http://schemas.openxmlformats.org/drawingml/2006/chartDrawing">
    <cdr:from>
      <cdr:x>0</cdr:x>
      <cdr:y>0.03125</cdr:y>
    </cdr:from>
    <cdr:to>
      <cdr:x>0.20467</cdr:x>
      <cdr:y>0.23125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857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56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0.03472</cdr:y>
    </cdr:from>
    <cdr:to>
      <cdr:x>0.21092</cdr:x>
      <cdr:y>0.23472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952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57.xml><?xml version="1.0" encoding="utf-8"?>
<c:userShapes xmlns:c="http://schemas.openxmlformats.org/drawingml/2006/chart">
  <cdr:relSizeAnchor xmlns:cdr="http://schemas.openxmlformats.org/drawingml/2006/chartDrawing">
    <cdr:from>
      <cdr:x>0.00208</cdr:x>
      <cdr:y>0.04167</cdr:y>
    </cdr:from>
    <cdr:to>
      <cdr:x>0.20675</cdr:x>
      <cdr:y>0.24167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" y="1143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58.xml><?xml version="1.0" encoding="utf-8"?>
<c:userShapes xmlns:c="http://schemas.openxmlformats.org/drawingml/2006/chart">
  <cdr:relSizeAnchor xmlns:cdr="http://schemas.openxmlformats.org/drawingml/2006/chartDrawing">
    <cdr:from>
      <cdr:x>0.01875</cdr:x>
      <cdr:y>0.03819</cdr:y>
    </cdr:from>
    <cdr:to>
      <cdr:x>0.22342</cdr:x>
      <cdr:y>0.23819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5" y="1047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59.xml><?xml version="1.0" encoding="utf-8"?>
<c:userShapes xmlns:c="http://schemas.openxmlformats.org/drawingml/2006/chart">
  <cdr:relSizeAnchor xmlns:cdr="http://schemas.openxmlformats.org/drawingml/2006/chartDrawing">
    <cdr:from>
      <cdr:x>0.01042</cdr:x>
      <cdr:y>0.03819</cdr:y>
    </cdr:from>
    <cdr:to>
      <cdr:x>0.21508</cdr:x>
      <cdr:y>0.23819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7625" y="1047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0.025</cdr:x>
      <cdr:y>0.04861</cdr:y>
    </cdr:from>
    <cdr:to>
      <cdr:x>0.22967</cdr:x>
      <cdr:y>0.24861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14300" y="1333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60.xml><?xml version="1.0" encoding="utf-8"?>
<c:userShapes xmlns:c="http://schemas.openxmlformats.org/drawingml/2006/chart">
  <cdr:relSizeAnchor xmlns:cdr="http://schemas.openxmlformats.org/drawingml/2006/chartDrawing">
    <cdr:from>
      <cdr:x>0.0125</cdr:x>
      <cdr:y>0.04167</cdr:y>
    </cdr:from>
    <cdr:to>
      <cdr:x>0.21717</cdr:x>
      <cdr:y>0.24167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1143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61.xml><?xml version="1.0" encoding="utf-8"?>
<c:userShapes xmlns:c="http://schemas.openxmlformats.org/drawingml/2006/chart">
  <cdr:relSizeAnchor xmlns:cdr="http://schemas.openxmlformats.org/drawingml/2006/chartDrawing">
    <cdr:from>
      <cdr:x>0.0125</cdr:x>
      <cdr:y>0.05208</cdr:y>
    </cdr:from>
    <cdr:to>
      <cdr:x>0.21717</cdr:x>
      <cdr:y>0.25208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1428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62.xml><?xml version="1.0" encoding="utf-8"?>
<c:userShapes xmlns:c="http://schemas.openxmlformats.org/drawingml/2006/chart">
  <cdr:relSizeAnchor xmlns:cdr="http://schemas.openxmlformats.org/drawingml/2006/chartDrawing">
    <cdr:from>
      <cdr:x>0.025</cdr:x>
      <cdr:y>0.02083</cdr:y>
    </cdr:from>
    <cdr:to>
      <cdr:x>0.22967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14300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63.xml><?xml version="1.0" encoding="utf-8"?>
<c:userShapes xmlns:c="http://schemas.openxmlformats.org/drawingml/2006/chart">
  <cdr:relSizeAnchor xmlns:cdr="http://schemas.openxmlformats.org/drawingml/2006/chartDrawing">
    <cdr:from>
      <cdr:x>0.0125</cdr:x>
      <cdr:y>0.04167</cdr:y>
    </cdr:from>
    <cdr:to>
      <cdr:x>0.21717</cdr:x>
      <cdr:y>0.24167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1143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64.xml><?xml version="1.0" encoding="utf-8"?>
<c:userShapes xmlns:c="http://schemas.openxmlformats.org/drawingml/2006/chart">
  <cdr:relSizeAnchor xmlns:cdr="http://schemas.openxmlformats.org/drawingml/2006/chartDrawing">
    <cdr:from>
      <cdr:x>0.01667</cdr:x>
      <cdr:y>0</cdr:y>
    </cdr:from>
    <cdr:to>
      <cdr:x>0.22133</cdr:x>
      <cdr:y>0.2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0" y="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65.xml><?xml version="1.0" encoding="utf-8"?>
<c:userShapes xmlns:c="http://schemas.openxmlformats.org/drawingml/2006/chart">
  <cdr:relSizeAnchor xmlns:cdr="http://schemas.openxmlformats.org/drawingml/2006/chartDrawing">
    <cdr:from>
      <cdr:x>0.01667</cdr:x>
      <cdr:y>0.01389</cdr:y>
    </cdr:from>
    <cdr:to>
      <cdr:x>0.22133</cdr:x>
      <cdr:y>0.21389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0" y="381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66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0.06944</cdr:y>
    </cdr:from>
    <cdr:to>
      <cdr:x>0.213</cdr:x>
      <cdr:y>0.26944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100" y="1905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67.xml><?xml version="1.0" encoding="utf-8"?>
<c:userShapes xmlns:c="http://schemas.openxmlformats.org/drawingml/2006/chart">
  <cdr:relSizeAnchor xmlns:cdr="http://schemas.openxmlformats.org/drawingml/2006/chartDrawing">
    <cdr:from>
      <cdr:x>0.01042</cdr:x>
      <cdr:y>0.02083</cdr:y>
    </cdr:from>
    <cdr:to>
      <cdr:x>0.21508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7625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68.xml><?xml version="1.0" encoding="utf-8"?>
<c:userShapes xmlns:c="http://schemas.openxmlformats.org/drawingml/2006/chart">
  <cdr:relSizeAnchor xmlns:cdr="http://schemas.openxmlformats.org/drawingml/2006/chartDrawing">
    <cdr:from>
      <cdr:x>0</cdr:x>
      <cdr:y>0.0625</cdr:y>
    </cdr:from>
    <cdr:to>
      <cdr:x>0.20467</cdr:x>
      <cdr:y>0.2625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714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69.xml><?xml version="1.0" encoding="utf-8"?>
<c:userShapes xmlns:c="http://schemas.openxmlformats.org/drawingml/2006/chart">
  <cdr:relSizeAnchor xmlns:cdr="http://schemas.openxmlformats.org/drawingml/2006/chartDrawing">
    <cdr:from>
      <cdr:x>0.00417</cdr:x>
      <cdr:y>0.03125</cdr:y>
    </cdr:from>
    <cdr:to>
      <cdr:x>0.20883</cdr:x>
      <cdr:y>0.23125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9050" y="857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0.0125</cdr:x>
      <cdr:y>0.03472</cdr:y>
    </cdr:from>
    <cdr:to>
      <cdr:x>0.21717</cdr:x>
      <cdr:y>0.23472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952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70.xml><?xml version="1.0" encoding="utf-8"?>
<c:userShapes xmlns:c="http://schemas.openxmlformats.org/drawingml/2006/chart">
  <cdr:relSizeAnchor xmlns:cdr="http://schemas.openxmlformats.org/drawingml/2006/chartDrawing">
    <cdr:from>
      <cdr:x>0.02292</cdr:x>
      <cdr:y>0.01736</cdr:y>
    </cdr:from>
    <cdr:to>
      <cdr:x>0.22758</cdr:x>
      <cdr:y>0.21736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4775" y="476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0.01389</cdr:y>
    </cdr:from>
    <cdr:to>
      <cdr:x>0.21092</cdr:x>
      <cdr:y>0.21389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381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0.01042</cdr:x>
      <cdr:y>0.00694</cdr:y>
    </cdr:from>
    <cdr:to>
      <cdr:x>0.21508</cdr:x>
      <cdr:y>0.20694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7625" y="190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0.01042</cdr:x>
      <cdr:y>0.01042</cdr:y>
    </cdr:from>
    <cdr:to>
      <cdr:x>0.21508</cdr:x>
      <cdr:y>0.21042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7625" y="285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0.0125</cdr:x>
      <cdr:y>0.01736</cdr:y>
    </cdr:from>
    <cdr:to>
      <cdr:x>0.21717</cdr:x>
      <cdr:y>0.21736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476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0.00208</cdr:x>
      <cdr:y>0.02083</cdr:y>
    </cdr:from>
    <cdr:to>
      <cdr:x>0.20675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0.01875</cdr:x>
      <cdr:y>0.02431</cdr:y>
    </cdr:from>
    <cdr:to>
      <cdr:x>0.22342</cdr:x>
      <cdr:y>0.22431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5" y="666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23.xml><?xml version="1.0" encoding="utf-8"?>
<c:userShapes xmlns:c="http://schemas.openxmlformats.org/drawingml/2006/chart">
  <cdr:relSizeAnchor xmlns:cdr="http://schemas.openxmlformats.org/drawingml/2006/chartDrawing">
    <cdr:from>
      <cdr:x>0.01875</cdr:x>
      <cdr:y>0.01042</cdr:y>
    </cdr:from>
    <cdr:to>
      <cdr:x>0.22342</cdr:x>
      <cdr:y>0.21042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5" y="285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24.xml><?xml version="1.0" encoding="utf-8"?>
<c:userShapes xmlns:c="http://schemas.openxmlformats.org/drawingml/2006/chart">
  <cdr:relSizeAnchor xmlns:cdr="http://schemas.openxmlformats.org/drawingml/2006/chartDrawing">
    <cdr:from>
      <cdr:x>0.00208</cdr:x>
      <cdr:y>0.03472</cdr:y>
    </cdr:from>
    <cdr:to>
      <cdr:x>0.20675</cdr:x>
      <cdr:y>0.23472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" y="952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25.xml><?xml version="1.0" encoding="utf-8"?>
<c:userShapes xmlns:c="http://schemas.openxmlformats.org/drawingml/2006/chart">
  <cdr:relSizeAnchor xmlns:cdr="http://schemas.openxmlformats.org/drawingml/2006/chartDrawing">
    <cdr:from>
      <cdr:x>0.02292</cdr:x>
      <cdr:y>0.04167</cdr:y>
    </cdr:from>
    <cdr:to>
      <cdr:x>0.22758</cdr:x>
      <cdr:y>0.24167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4775" y="1143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26.xml><?xml version="1.0" encoding="utf-8"?>
<c:userShapes xmlns:c="http://schemas.openxmlformats.org/drawingml/2006/chart">
  <cdr:relSizeAnchor xmlns:cdr="http://schemas.openxmlformats.org/drawingml/2006/chartDrawing">
    <cdr:from>
      <cdr:x>0.02917</cdr:x>
      <cdr:y>0.04861</cdr:y>
    </cdr:from>
    <cdr:to>
      <cdr:x>0.23383</cdr:x>
      <cdr:y>0.24861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33350" y="1333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27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0.02083</cdr:y>
    </cdr:from>
    <cdr:to>
      <cdr:x>0.213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100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28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0.01736</cdr:y>
    </cdr:from>
    <cdr:to>
      <cdr:x>0.21092</cdr:x>
      <cdr:y>0.21736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476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29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0.02431</cdr:y>
    </cdr:from>
    <cdr:to>
      <cdr:x>0.21092</cdr:x>
      <cdr:y>0.22431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666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0.01042</cdr:x>
      <cdr:y>0.02431</cdr:y>
    </cdr:from>
    <cdr:to>
      <cdr:x>0.21508</cdr:x>
      <cdr:y>0.22431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7625" y="666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30.xml><?xml version="1.0" encoding="utf-8"?>
<c:userShapes xmlns:c="http://schemas.openxmlformats.org/drawingml/2006/chart">
  <cdr:relSizeAnchor xmlns:cdr="http://schemas.openxmlformats.org/drawingml/2006/chartDrawing">
    <cdr:from>
      <cdr:x>0.01042</cdr:x>
      <cdr:y>0.01042</cdr:y>
    </cdr:from>
    <cdr:to>
      <cdr:x>0.21508</cdr:x>
      <cdr:y>0.21042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7625" y="285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31.xml><?xml version="1.0" encoding="utf-8"?>
<c:userShapes xmlns:c="http://schemas.openxmlformats.org/drawingml/2006/chart">
  <cdr:relSizeAnchor xmlns:cdr="http://schemas.openxmlformats.org/drawingml/2006/chartDrawing">
    <cdr:from>
      <cdr:x>0.01458</cdr:x>
      <cdr:y>0.05208</cdr:y>
    </cdr:from>
    <cdr:to>
      <cdr:x>0.21925</cdr:x>
      <cdr:y>0.25208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6675" y="1428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32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0.00694</cdr:y>
    </cdr:from>
    <cdr:to>
      <cdr:x>0.21092</cdr:x>
      <cdr:y>0.20694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190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33.xml><?xml version="1.0" encoding="utf-8"?>
<c:userShapes xmlns:c="http://schemas.openxmlformats.org/drawingml/2006/chart">
  <cdr:relSizeAnchor xmlns:cdr="http://schemas.openxmlformats.org/drawingml/2006/chartDrawing">
    <cdr:from>
      <cdr:x>0.00208</cdr:x>
      <cdr:y>0.01389</cdr:y>
    </cdr:from>
    <cdr:to>
      <cdr:x>0.20675</cdr:x>
      <cdr:y>0.21389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" y="381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34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0.01389</cdr:y>
    </cdr:from>
    <cdr:to>
      <cdr:x>0.213</cdr:x>
      <cdr:y>0.21389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100" y="381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35.xml><?xml version="1.0" encoding="utf-8"?>
<c:userShapes xmlns:c="http://schemas.openxmlformats.org/drawingml/2006/chart">
  <cdr:relSizeAnchor xmlns:cdr="http://schemas.openxmlformats.org/drawingml/2006/chartDrawing">
    <cdr:from>
      <cdr:x>0.01458</cdr:x>
      <cdr:y>0.01389</cdr:y>
    </cdr:from>
    <cdr:to>
      <cdr:x>0.21925</cdr:x>
      <cdr:y>0.21389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6675" y="381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36.xml><?xml version="1.0" encoding="utf-8"?>
<c:userShapes xmlns:c="http://schemas.openxmlformats.org/drawingml/2006/chart">
  <cdr:relSizeAnchor xmlns:cdr="http://schemas.openxmlformats.org/drawingml/2006/chartDrawing">
    <cdr:from>
      <cdr:x>0.0125</cdr:x>
      <cdr:y>0</cdr:y>
    </cdr:from>
    <cdr:to>
      <cdr:x>0.21717</cdr:x>
      <cdr:y>0.2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37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0.02753</cdr:y>
    </cdr:from>
    <cdr:to>
      <cdr:x>0.21092</cdr:x>
      <cdr:y>0.22753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2742" y="89150"/>
          <a:ext cx="1072215" cy="647700"/>
        </a:xfrm>
        <a:prstGeom xmlns:a="http://schemas.openxmlformats.org/drawingml/2006/main" prst="rect">
          <a:avLst/>
        </a:prstGeom>
      </cdr:spPr>
    </cdr:pic>
  </cdr:relSizeAnchor>
</c:userShapes>
</file>

<file path=word/drawings/drawing38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0.04167</cdr:y>
    </cdr:from>
    <cdr:to>
      <cdr:x>0.213</cdr:x>
      <cdr:y>0.24167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100" y="1143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39.xml><?xml version="1.0" encoding="utf-8"?>
<c:userShapes xmlns:c="http://schemas.openxmlformats.org/drawingml/2006/chart">
  <cdr:relSizeAnchor xmlns:cdr="http://schemas.openxmlformats.org/drawingml/2006/chartDrawing">
    <cdr:from>
      <cdr:x>0.02083</cdr:x>
      <cdr:y>0.01389</cdr:y>
    </cdr:from>
    <cdr:to>
      <cdr:x>0.2255</cdr:x>
      <cdr:y>0.21389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0" y="381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0.0125</cdr:x>
      <cdr:y>0.03125</cdr:y>
    </cdr:from>
    <cdr:to>
      <cdr:x>0.21717</cdr:x>
      <cdr:y>0.23125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857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40.xml><?xml version="1.0" encoding="utf-8"?>
<c:userShapes xmlns:c="http://schemas.openxmlformats.org/drawingml/2006/chart">
  <cdr:relSizeAnchor xmlns:cdr="http://schemas.openxmlformats.org/drawingml/2006/chartDrawing">
    <cdr:from>
      <cdr:x>0.02022</cdr:x>
      <cdr:y>0.03607</cdr:y>
    </cdr:from>
    <cdr:to>
      <cdr:x>0.18197</cdr:x>
      <cdr:y>0.16579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15372" y="163546"/>
          <a:ext cx="922854" cy="588117"/>
        </a:xfrm>
        <a:prstGeom xmlns:a="http://schemas.openxmlformats.org/drawingml/2006/main" prst="rect">
          <a:avLst/>
        </a:prstGeom>
      </cdr:spPr>
    </cdr:pic>
  </cdr:relSizeAnchor>
</c:userShapes>
</file>

<file path=word/drawings/drawing41.xml><?xml version="1.0" encoding="utf-8"?>
<c:userShapes xmlns:c="http://schemas.openxmlformats.org/drawingml/2006/chart">
  <cdr:relSizeAnchor xmlns:cdr="http://schemas.openxmlformats.org/drawingml/2006/chartDrawing">
    <cdr:from>
      <cdr:x>0.00947</cdr:x>
      <cdr:y>0.02439</cdr:y>
    </cdr:from>
    <cdr:to>
      <cdr:x>0.19553</cdr:x>
      <cdr:y>0.18049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7625" y="857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42.xml><?xml version="1.0" encoding="utf-8"?>
<c:userShapes xmlns:c="http://schemas.openxmlformats.org/drawingml/2006/chart">
  <cdr:relSizeAnchor xmlns:cdr="http://schemas.openxmlformats.org/drawingml/2006/chartDrawing">
    <cdr:from>
      <cdr:x>0.01667</cdr:x>
      <cdr:y>0.03125</cdr:y>
    </cdr:from>
    <cdr:to>
      <cdr:x>0.22133</cdr:x>
      <cdr:y>0.23125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0" y="857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43.xml><?xml version="1.0" encoding="utf-8"?>
<c:userShapes xmlns:c="http://schemas.openxmlformats.org/drawingml/2006/chart">
  <cdr:relSizeAnchor xmlns:cdr="http://schemas.openxmlformats.org/drawingml/2006/chartDrawing">
    <cdr:from>
      <cdr:x>0.00208</cdr:x>
      <cdr:y>0.01389</cdr:y>
    </cdr:from>
    <cdr:to>
      <cdr:x>0.20675</cdr:x>
      <cdr:y>0.21389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" y="381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44.xml><?xml version="1.0" encoding="utf-8"?>
<c:userShapes xmlns:c="http://schemas.openxmlformats.org/drawingml/2006/chart">
  <cdr:relSizeAnchor xmlns:cdr="http://schemas.openxmlformats.org/drawingml/2006/chartDrawing">
    <cdr:from>
      <cdr:x>0.01042</cdr:x>
      <cdr:y>0.03819</cdr:y>
    </cdr:from>
    <cdr:to>
      <cdr:x>0.21508</cdr:x>
      <cdr:y>0.23819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7625" y="1047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45.xml><?xml version="1.0" encoding="utf-8"?>
<c:userShapes xmlns:c="http://schemas.openxmlformats.org/drawingml/2006/chart">
  <cdr:relSizeAnchor xmlns:cdr="http://schemas.openxmlformats.org/drawingml/2006/chartDrawing">
    <cdr:from>
      <cdr:x>0.025</cdr:x>
      <cdr:y>0.00347</cdr:y>
    </cdr:from>
    <cdr:to>
      <cdr:x>0.22967</cdr:x>
      <cdr:y>0.20347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14300" y="95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46.xml><?xml version="1.0" encoding="utf-8"?>
<c:userShapes xmlns:c="http://schemas.openxmlformats.org/drawingml/2006/chart">
  <cdr:relSizeAnchor xmlns:cdr="http://schemas.openxmlformats.org/drawingml/2006/chartDrawing">
    <cdr:from>
      <cdr:x>0.02917</cdr:x>
      <cdr:y>0.02431</cdr:y>
    </cdr:from>
    <cdr:to>
      <cdr:x>0.23383</cdr:x>
      <cdr:y>0.22431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33350" y="666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47.xml><?xml version="1.0" encoding="utf-8"?>
<c:userShapes xmlns:c="http://schemas.openxmlformats.org/drawingml/2006/chart">
  <cdr:relSizeAnchor xmlns:cdr="http://schemas.openxmlformats.org/drawingml/2006/chartDrawing">
    <cdr:from>
      <cdr:x>0.02083</cdr:x>
      <cdr:y>0.04514</cdr:y>
    </cdr:from>
    <cdr:to>
      <cdr:x>0.2255</cdr:x>
      <cdr:y>0.24514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0" y="1238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48.xml><?xml version="1.0" encoding="utf-8"?>
<c:userShapes xmlns:c="http://schemas.openxmlformats.org/drawingml/2006/chart">
  <cdr:relSizeAnchor xmlns:cdr="http://schemas.openxmlformats.org/drawingml/2006/chartDrawing">
    <cdr:from>
      <cdr:x>0.0125</cdr:x>
      <cdr:y>0.02083</cdr:y>
    </cdr:from>
    <cdr:to>
      <cdr:x>0.21717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49.xml><?xml version="1.0" encoding="utf-8"?>
<c:userShapes xmlns:c="http://schemas.openxmlformats.org/drawingml/2006/chart">
  <cdr:relSizeAnchor xmlns:cdr="http://schemas.openxmlformats.org/drawingml/2006/chartDrawing">
    <cdr:from>
      <cdr:x>0.0125</cdr:x>
      <cdr:y>0.01736</cdr:y>
    </cdr:from>
    <cdr:to>
      <cdr:x>0.21717</cdr:x>
      <cdr:y>0.21736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476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0.0375</cdr:x>
      <cdr:y>0.03819</cdr:y>
    </cdr:from>
    <cdr:to>
      <cdr:x>0.24217</cdr:x>
      <cdr:y>0.23819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71450" y="1047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50.xml><?xml version="1.0" encoding="utf-8"?>
<c:userShapes xmlns:c="http://schemas.openxmlformats.org/drawingml/2006/chart">
  <cdr:relSizeAnchor xmlns:cdr="http://schemas.openxmlformats.org/drawingml/2006/chartDrawing">
    <cdr:from>
      <cdr:x>0.01667</cdr:x>
      <cdr:y>0.01736</cdr:y>
    </cdr:from>
    <cdr:to>
      <cdr:x>0.22133</cdr:x>
      <cdr:y>0.21736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0" y="476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51.xml><?xml version="1.0" encoding="utf-8"?>
<c:userShapes xmlns:c="http://schemas.openxmlformats.org/drawingml/2006/chart">
  <cdr:relSizeAnchor xmlns:cdr="http://schemas.openxmlformats.org/drawingml/2006/chartDrawing">
    <cdr:from>
      <cdr:x>0.00417</cdr:x>
      <cdr:y>0.02083</cdr:y>
    </cdr:from>
    <cdr:to>
      <cdr:x>0.20883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9050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52.xml><?xml version="1.0" encoding="utf-8"?>
<c:userShapes xmlns:c="http://schemas.openxmlformats.org/drawingml/2006/chart">
  <cdr:relSizeAnchor xmlns:cdr="http://schemas.openxmlformats.org/drawingml/2006/chartDrawing">
    <cdr:from>
      <cdr:x>0.01042</cdr:x>
      <cdr:y>0.01389</cdr:y>
    </cdr:from>
    <cdr:to>
      <cdr:x>0.21508</cdr:x>
      <cdr:y>0.21389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7625" y="381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53.xml><?xml version="1.0" encoding="utf-8"?>
<c:userShapes xmlns:c="http://schemas.openxmlformats.org/drawingml/2006/chart">
  <cdr:relSizeAnchor xmlns:cdr="http://schemas.openxmlformats.org/drawingml/2006/chartDrawing">
    <cdr:from>
      <cdr:x>0.02708</cdr:x>
      <cdr:y>0.02431</cdr:y>
    </cdr:from>
    <cdr:to>
      <cdr:x>0.23175</cdr:x>
      <cdr:y>0.22431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23825" y="666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54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0.03472</cdr:y>
    </cdr:from>
    <cdr:to>
      <cdr:x>0.21092</cdr:x>
      <cdr:y>0.23472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952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55.xml><?xml version="1.0" encoding="utf-8"?>
<c:userShapes xmlns:c="http://schemas.openxmlformats.org/drawingml/2006/chart">
  <cdr:relSizeAnchor xmlns:cdr="http://schemas.openxmlformats.org/drawingml/2006/chartDrawing">
    <cdr:from>
      <cdr:x>0.03542</cdr:x>
      <cdr:y>0.04861</cdr:y>
    </cdr:from>
    <cdr:to>
      <cdr:x>0.24008</cdr:x>
      <cdr:y>0.24861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61925" y="1333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56.xml><?xml version="1.0" encoding="utf-8"?>
<c:userShapes xmlns:c="http://schemas.openxmlformats.org/drawingml/2006/chart">
  <cdr:relSizeAnchor xmlns:cdr="http://schemas.openxmlformats.org/drawingml/2006/chartDrawing">
    <cdr:from>
      <cdr:x>0.00417</cdr:x>
      <cdr:y>0.04167</cdr:y>
    </cdr:from>
    <cdr:to>
      <cdr:x>0.20883</cdr:x>
      <cdr:y>0.24167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9050" y="1143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57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0.03819</cdr:y>
    </cdr:from>
    <cdr:to>
      <cdr:x>0.21092</cdr:x>
      <cdr:y>0.23819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1047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58.xml><?xml version="1.0" encoding="utf-8"?>
<c:userShapes xmlns:c="http://schemas.openxmlformats.org/drawingml/2006/chart">
  <cdr:relSizeAnchor xmlns:cdr="http://schemas.openxmlformats.org/drawingml/2006/chartDrawing">
    <cdr:from>
      <cdr:x>0.02083</cdr:x>
      <cdr:y>0.02431</cdr:y>
    </cdr:from>
    <cdr:to>
      <cdr:x>0.2255</cdr:x>
      <cdr:y>0.22431</cdr:y>
    </cdr:to>
    <cdr:pic>
      <cdr:nvPicPr>
        <cdr:cNvPr id="3" name="Picture 2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0" y="666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59.xml><?xml version="1.0" encoding="utf-8"?>
<c:userShapes xmlns:c="http://schemas.openxmlformats.org/drawingml/2006/chart">
  <cdr:relSizeAnchor xmlns:cdr="http://schemas.openxmlformats.org/drawingml/2006/chartDrawing">
    <cdr:from>
      <cdr:x>0.0125</cdr:x>
      <cdr:y>0.05556</cdr:y>
    </cdr:from>
    <cdr:to>
      <cdr:x>0.21717</cdr:x>
      <cdr:y>0.25556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1524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0.02083</cdr:y>
    </cdr:from>
    <cdr:to>
      <cdr:x>0.213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100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60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0.04514</cdr:y>
    </cdr:from>
    <cdr:to>
      <cdr:x>0.213</cdr:x>
      <cdr:y>0.24514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100" y="1238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61.xml><?xml version="1.0" encoding="utf-8"?>
<c:userShapes xmlns:c="http://schemas.openxmlformats.org/drawingml/2006/chart">
  <cdr:relSizeAnchor xmlns:cdr="http://schemas.openxmlformats.org/drawingml/2006/chartDrawing">
    <cdr:from>
      <cdr:x>0.00417</cdr:x>
      <cdr:y>0.02083</cdr:y>
    </cdr:from>
    <cdr:to>
      <cdr:x>0.20883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9050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62.xml><?xml version="1.0" encoding="utf-8"?>
<c:userShapes xmlns:c="http://schemas.openxmlformats.org/drawingml/2006/chart">
  <cdr:relSizeAnchor xmlns:cdr="http://schemas.openxmlformats.org/drawingml/2006/chartDrawing">
    <cdr:from>
      <cdr:x>0.01875</cdr:x>
      <cdr:y>0.04861</cdr:y>
    </cdr:from>
    <cdr:to>
      <cdr:x>0.22342</cdr:x>
      <cdr:y>0.24861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5" y="1333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63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0.04514</cdr:y>
    </cdr:from>
    <cdr:to>
      <cdr:x>0.21092</cdr:x>
      <cdr:y>0.24514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1238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64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0.03472</cdr:y>
    </cdr:from>
    <cdr:to>
      <cdr:x>0.21092</cdr:x>
      <cdr:y>0.23472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952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65.xml><?xml version="1.0" encoding="utf-8"?>
<c:userShapes xmlns:c="http://schemas.openxmlformats.org/drawingml/2006/chart">
  <cdr:relSizeAnchor xmlns:cdr="http://schemas.openxmlformats.org/drawingml/2006/chartDrawing">
    <cdr:from>
      <cdr:x>0.01875</cdr:x>
      <cdr:y>0.04167</cdr:y>
    </cdr:from>
    <cdr:to>
      <cdr:x>0.22342</cdr:x>
      <cdr:y>0.24167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5" y="1143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66.xml><?xml version="1.0" encoding="utf-8"?>
<c:userShapes xmlns:c="http://schemas.openxmlformats.org/drawingml/2006/chart">
  <cdr:relSizeAnchor xmlns:cdr="http://schemas.openxmlformats.org/drawingml/2006/chartDrawing">
    <cdr:from>
      <cdr:x>0.01667</cdr:x>
      <cdr:y>0.04861</cdr:y>
    </cdr:from>
    <cdr:to>
      <cdr:x>0.22133</cdr:x>
      <cdr:y>0.24861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0" y="1333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67.xml><?xml version="1.0" encoding="utf-8"?>
<c:userShapes xmlns:c="http://schemas.openxmlformats.org/drawingml/2006/chart">
  <cdr:relSizeAnchor xmlns:cdr="http://schemas.openxmlformats.org/drawingml/2006/chartDrawing">
    <cdr:from>
      <cdr:x>0.01042</cdr:x>
      <cdr:y>0.03472</cdr:y>
    </cdr:from>
    <cdr:to>
      <cdr:x>0.21508</cdr:x>
      <cdr:y>0.23472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7625" y="952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68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0.04167</cdr:y>
    </cdr:from>
    <cdr:to>
      <cdr:x>0.213</cdr:x>
      <cdr:y>0.24167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100" y="1143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69.xml><?xml version="1.0" encoding="utf-8"?>
<c:userShapes xmlns:c="http://schemas.openxmlformats.org/drawingml/2006/chart">
  <cdr:relSizeAnchor xmlns:cdr="http://schemas.openxmlformats.org/drawingml/2006/chartDrawing">
    <cdr:from>
      <cdr:x>0.01042</cdr:x>
      <cdr:y>0.03819</cdr:y>
    </cdr:from>
    <cdr:to>
      <cdr:x>0.21508</cdr:x>
      <cdr:y>0.23819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7625" y="1047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0.01875</cdr:x>
      <cdr:y>0.02431</cdr:y>
    </cdr:from>
    <cdr:to>
      <cdr:x>0.22342</cdr:x>
      <cdr:y>0.22431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5" y="666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70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0.03472</cdr:y>
    </cdr:from>
    <cdr:to>
      <cdr:x>0.213</cdr:x>
      <cdr:y>0.23472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100" y="952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71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0.02431</cdr:y>
    </cdr:from>
    <cdr:to>
      <cdr:x>0.21092</cdr:x>
      <cdr:y>0.22431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666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72.xml><?xml version="1.0" encoding="utf-8"?>
<c:userShapes xmlns:c="http://schemas.openxmlformats.org/drawingml/2006/chart">
  <cdr:relSizeAnchor xmlns:cdr="http://schemas.openxmlformats.org/drawingml/2006/chartDrawing">
    <cdr:from>
      <cdr:x>0</cdr:x>
      <cdr:y>0.02431</cdr:y>
    </cdr:from>
    <cdr:to>
      <cdr:x>0.20467</cdr:x>
      <cdr:y>0.22431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666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73.xml><?xml version="1.0" encoding="utf-8"?>
<c:userShapes xmlns:c="http://schemas.openxmlformats.org/drawingml/2006/chart">
  <cdr:relSizeAnchor xmlns:cdr="http://schemas.openxmlformats.org/drawingml/2006/chartDrawing">
    <cdr:from>
      <cdr:x>0.00208</cdr:x>
      <cdr:y>0.03125</cdr:y>
    </cdr:from>
    <cdr:to>
      <cdr:x>0.20675</cdr:x>
      <cdr:y>0.23125</cdr:y>
    </cdr:to>
    <cdr:pic>
      <cdr:nvPicPr>
        <cdr:cNvPr id="3" name="Picture 2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" y="857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74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0.03472</cdr:y>
    </cdr:from>
    <cdr:to>
      <cdr:x>0.213</cdr:x>
      <cdr:y>0.23472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100" y="952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75.xml><?xml version="1.0" encoding="utf-8"?>
<c:userShapes xmlns:c="http://schemas.openxmlformats.org/drawingml/2006/chart">
  <cdr:relSizeAnchor xmlns:cdr="http://schemas.openxmlformats.org/drawingml/2006/chartDrawing">
    <cdr:from>
      <cdr:x>0.01458</cdr:x>
      <cdr:y>0.02431</cdr:y>
    </cdr:from>
    <cdr:to>
      <cdr:x>0.21925</cdr:x>
      <cdr:y>0.22431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6675" y="666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76.xml><?xml version="1.0" encoding="utf-8"?>
<c:userShapes xmlns:c="http://schemas.openxmlformats.org/drawingml/2006/chart">
  <cdr:relSizeAnchor xmlns:cdr="http://schemas.openxmlformats.org/drawingml/2006/chartDrawing">
    <cdr:from>
      <cdr:x>0.00417</cdr:x>
      <cdr:y>0.04861</cdr:y>
    </cdr:from>
    <cdr:to>
      <cdr:x>0.20883</cdr:x>
      <cdr:y>0.24861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9050" y="1333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77.xml><?xml version="1.0" encoding="utf-8"?>
<c:userShapes xmlns:c="http://schemas.openxmlformats.org/drawingml/2006/chart">
  <cdr:relSizeAnchor xmlns:cdr="http://schemas.openxmlformats.org/drawingml/2006/chartDrawing">
    <cdr:from>
      <cdr:x>0.01667</cdr:x>
      <cdr:y>0.01736</cdr:y>
    </cdr:from>
    <cdr:to>
      <cdr:x>0.22133</cdr:x>
      <cdr:y>0.21736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0" y="476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78.xml><?xml version="1.0" encoding="utf-8"?>
<c:userShapes xmlns:c="http://schemas.openxmlformats.org/drawingml/2006/chart">
  <cdr:relSizeAnchor xmlns:cdr="http://schemas.openxmlformats.org/drawingml/2006/chartDrawing">
    <cdr:from>
      <cdr:x>0.00208</cdr:x>
      <cdr:y>0.05556</cdr:y>
    </cdr:from>
    <cdr:to>
      <cdr:x>0.20675</cdr:x>
      <cdr:y>0.25556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" y="1524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79.xml><?xml version="1.0" encoding="utf-8"?>
<c:userShapes xmlns:c="http://schemas.openxmlformats.org/drawingml/2006/chart">
  <cdr:relSizeAnchor xmlns:cdr="http://schemas.openxmlformats.org/drawingml/2006/chartDrawing">
    <cdr:from>
      <cdr:x>0.0125</cdr:x>
      <cdr:y>0.02431</cdr:y>
    </cdr:from>
    <cdr:to>
      <cdr:x>0.21717</cdr:x>
      <cdr:y>0.22431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666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0.03819</cdr:y>
    </cdr:from>
    <cdr:to>
      <cdr:x>0.21092</cdr:x>
      <cdr:y>0.23819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1047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80.xml><?xml version="1.0" encoding="utf-8"?>
<c:userShapes xmlns:c="http://schemas.openxmlformats.org/drawingml/2006/chart">
  <cdr:relSizeAnchor xmlns:cdr="http://schemas.openxmlformats.org/drawingml/2006/chartDrawing">
    <cdr:from>
      <cdr:x>0.01458</cdr:x>
      <cdr:y>0.01389</cdr:y>
    </cdr:from>
    <cdr:to>
      <cdr:x>0.21925</cdr:x>
      <cdr:y>0.21389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6675" y="381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81.xml><?xml version="1.0" encoding="utf-8"?>
<c:userShapes xmlns:c="http://schemas.openxmlformats.org/drawingml/2006/chart">
  <cdr:relSizeAnchor xmlns:cdr="http://schemas.openxmlformats.org/drawingml/2006/chartDrawing">
    <cdr:from>
      <cdr:x>0.00208</cdr:x>
      <cdr:y>0.02778</cdr:y>
    </cdr:from>
    <cdr:to>
      <cdr:x>0.20675</cdr:x>
      <cdr:y>0.22778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" y="762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82.xml><?xml version="1.0" encoding="utf-8"?>
<c:userShapes xmlns:c="http://schemas.openxmlformats.org/drawingml/2006/chart">
  <cdr:relSizeAnchor xmlns:cdr="http://schemas.openxmlformats.org/drawingml/2006/chartDrawing">
    <cdr:from>
      <cdr:x>0.01667</cdr:x>
      <cdr:y>0.01389</cdr:y>
    </cdr:from>
    <cdr:to>
      <cdr:x>0.22133</cdr:x>
      <cdr:y>0.21389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0" y="381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83.xml><?xml version="1.0" encoding="utf-8"?>
<c:userShapes xmlns:c="http://schemas.openxmlformats.org/drawingml/2006/chart">
  <cdr:relSizeAnchor xmlns:cdr="http://schemas.openxmlformats.org/drawingml/2006/chartDrawing">
    <cdr:from>
      <cdr:x>0.02752</cdr:x>
      <cdr:y>0.03846</cdr:y>
    </cdr:from>
    <cdr:to>
      <cdr:x>0.19957</cdr:x>
      <cdr:y>0.19456</cdr:y>
    </cdr:to>
    <cdr:pic>
      <cdr:nvPicPr>
        <cdr:cNvPr id="5" name="Picture 4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42875" y="142875"/>
          <a:ext cx="893134" cy="579873"/>
        </a:xfrm>
        <a:prstGeom xmlns:a="http://schemas.openxmlformats.org/drawingml/2006/main" prst="rect">
          <a:avLst/>
        </a:prstGeom>
      </cdr:spPr>
    </cdr:pic>
  </cdr:relSizeAnchor>
</c:userShapes>
</file>

<file path=word/drawings/drawing84.xml><?xml version="1.0" encoding="utf-8"?>
<c:userShapes xmlns:c="http://schemas.openxmlformats.org/drawingml/2006/chart">
  <cdr:relSizeAnchor xmlns:cdr="http://schemas.openxmlformats.org/drawingml/2006/chartDrawing">
    <cdr:from>
      <cdr:x>0.01523</cdr:x>
      <cdr:y>0.01944</cdr:y>
    </cdr:from>
    <cdr:to>
      <cdr:x>0.18146</cdr:x>
      <cdr:y>0.17944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5" y="666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85.xml><?xml version="1.0" encoding="utf-8"?>
<c:userShapes xmlns:c="http://schemas.openxmlformats.org/drawingml/2006/chart">
  <cdr:relSizeAnchor xmlns:cdr="http://schemas.openxmlformats.org/drawingml/2006/chartDrawing">
    <cdr:from>
      <cdr:x>0.0125</cdr:x>
      <cdr:y>0.04861</cdr:y>
    </cdr:from>
    <cdr:to>
      <cdr:x>0.21717</cdr:x>
      <cdr:y>0.24861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1333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86.xml><?xml version="1.0" encoding="utf-8"?>
<c:userShapes xmlns:c="http://schemas.openxmlformats.org/drawingml/2006/chart">
  <cdr:relSizeAnchor xmlns:cdr="http://schemas.openxmlformats.org/drawingml/2006/chartDrawing">
    <cdr:from>
      <cdr:x>0.02372</cdr:x>
      <cdr:y>0.02894</cdr:y>
    </cdr:from>
    <cdr:to>
      <cdr:x>0.22839</cdr:x>
      <cdr:y>0.22894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23607" y="101997"/>
          <a:ext cx="1066349" cy="704850"/>
        </a:xfrm>
        <a:prstGeom xmlns:a="http://schemas.openxmlformats.org/drawingml/2006/main" prst="rect">
          <a:avLst/>
        </a:prstGeom>
      </cdr:spPr>
    </cdr:pic>
  </cdr:relSizeAnchor>
</c:userShapes>
</file>

<file path=word/drawings/drawing87.xml><?xml version="1.0" encoding="utf-8"?>
<c:userShapes xmlns:c="http://schemas.openxmlformats.org/drawingml/2006/chart">
  <cdr:relSizeAnchor xmlns:cdr="http://schemas.openxmlformats.org/drawingml/2006/chartDrawing">
    <cdr:from>
      <cdr:x>0.01458</cdr:x>
      <cdr:y>0.01042</cdr:y>
    </cdr:from>
    <cdr:to>
      <cdr:x>0.21925</cdr:x>
      <cdr:y>0.21042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6675" y="285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88.xml><?xml version="1.0" encoding="utf-8"?>
<c:userShapes xmlns:c="http://schemas.openxmlformats.org/drawingml/2006/chart">
  <cdr:relSizeAnchor xmlns:cdr="http://schemas.openxmlformats.org/drawingml/2006/chartDrawing">
    <cdr:from>
      <cdr:x>0.01667</cdr:x>
      <cdr:y>0.02083</cdr:y>
    </cdr:from>
    <cdr:to>
      <cdr:x>0.22133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0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89.xml><?xml version="1.0" encoding="utf-8"?>
<c:userShapes xmlns:c="http://schemas.openxmlformats.org/drawingml/2006/chart">
  <cdr:relSizeAnchor xmlns:cdr="http://schemas.openxmlformats.org/drawingml/2006/chartDrawing">
    <cdr:from>
      <cdr:x>0.02083</cdr:x>
      <cdr:y>0.02083</cdr:y>
    </cdr:from>
    <cdr:to>
      <cdr:x>0.2255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0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0.02083</cdr:x>
      <cdr:y>0.01389</cdr:y>
    </cdr:from>
    <cdr:to>
      <cdr:x>0.2255</cdr:x>
      <cdr:y>0.21389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0" y="381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90.xml><?xml version="1.0" encoding="utf-8"?>
<c:userShapes xmlns:c="http://schemas.openxmlformats.org/drawingml/2006/chart">
  <cdr:relSizeAnchor xmlns:cdr="http://schemas.openxmlformats.org/drawingml/2006/chartDrawing">
    <cdr:from>
      <cdr:x>0.0125</cdr:x>
      <cdr:y>0.03125</cdr:y>
    </cdr:from>
    <cdr:to>
      <cdr:x>0.21717</cdr:x>
      <cdr:y>0.23125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857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91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0.02778</cdr:y>
    </cdr:from>
    <cdr:to>
      <cdr:x>0.213</cdr:x>
      <cdr:y>0.22778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100" y="762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92.xml><?xml version="1.0" encoding="utf-8"?>
<c:userShapes xmlns:c="http://schemas.openxmlformats.org/drawingml/2006/chart">
  <cdr:relSizeAnchor xmlns:cdr="http://schemas.openxmlformats.org/drawingml/2006/chartDrawing">
    <cdr:from>
      <cdr:x>0.01042</cdr:x>
      <cdr:y>0.01736</cdr:y>
    </cdr:from>
    <cdr:to>
      <cdr:x>0.21508</cdr:x>
      <cdr:y>0.21736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7625" y="476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93.xml><?xml version="1.0" encoding="utf-8"?>
<c:userShapes xmlns:c="http://schemas.openxmlformats.org/drawingml/2006/chart">
  <cdr:relSizeAnchor xmlns:cdr="http://schemas.openxmlformats.org/drawingml/2006/chartDrawing">
    <cdr:from>
      <cdr:x>0.02917</cdr:x>
      <cdr:y>0.02083</cdr:y>
    </cdr:from>
    <cdr:to>
      <cdr:x>0.23383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33350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94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0.03472</cdr:y>
    </cdr:from>
    <cdr:to>
      <cdr:x>0.21092</cdr:x>
      <cdr:y>0.23472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952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95.xml><?xml version="1.0" encoding="utf-8"?>
<c:userShapes xmlns:c="http://schemas.openxmlformats.org/drawingml/2006/chart">
  <cdr:relSizeAnchor xmlns:cdr="http://schemas.openxmlformats.org/drawingml/2006/chartDrawing">
    <cdr:from>
      <cdr:x>0.01667</cdr:x>
      <cdr:y>0.02778</cdr:y>
    </cdr:from>
    <cdr:to>
      <cdr:x>0.22133</cdr:x>
      <cdr:y>0.22778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0" y="762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96.xml><?xml version="1.0" encoding="utf-8"?>
<c:userShapes xmlns:c="http://schemas.openxmlformats.org/drawingml/2006/chart">
  <cdr:relSizeAnchor xmlns:cdr="http://schemas.openxmlformats.org/drawingml/2006/chartDrawing">
    <cdr:from>
      <cdr:x>0.02083</cdr:x>
      <cdr:y>0.02431</cdr:y>
    </cdr:from>
    <cdr:to>
      <cdr:x>0.2255</cdr:x>
      <cdr:y>0.22431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0" y="666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97.xml><?xml version="1.0" encoding="utf-8"?>
<c:userShapes xmlns:c="http://schemas.openxmlformats.org/drawingml/2006/chart">
  <cdr:relSizeAnchor xmlns:cdr="http://schemas.openxmlformats.org/drawingml/2006/chartDrawing">
    <cdr:from>
      <cdr:x>0.0125</cdr:x>
      <cdr:y>0.02083</cdr:y>
    </cdr:from>
    <cdr:to>
      <cdr:x>0.21717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98.xml><?xml version="1.0" encoding="utf-8"?>
<c:userShapes xmlns:c="http://schemas.openxmlformats.org/drawingml/2006/chart">
  <cdr:relSizeAnchor xmlns:cdr="http://schemas.openxmlformats.org/drawingml/2006/chartDrawing">
    <cdr:from>
      <cdr:x>0.01042</cdr:x>
      <cdr:y>0.03125</cdr:y>
    </cdr:from>
    <cdr:to>
      <cdr:x>0.21508</cdr:x>
      <cdr:y>0.23125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7625" y="857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99.xml><?xml version="1.0" encoding="utf-8"?>
<c:userShapes xmlns:c="http://schemas.openxmlformats.org/drawingml/2006/chart">
  <cdr:relSizeAnchor xmlns:cdr="http://schemas.openxmlformats.org/drawingml/2006/chartDrawing">
    <cdr:from>
      <cdr:x>0.01042</cdr:x>
      <cdr:y>0.04167</cdr:y>
    </cdr:from>
    <cdr:to>
      <cdr:x>0.21508</cdr:x>
      <cdr:y>0.24167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7625" y="1143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110EC-B928-4FE8-8739-C4AD36BD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31</TotalTime>
  <Pages>1</Pages>
  <Words>6381</Words>
  <Characters>36374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42670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dzsm3</dc:creator>
  <cp:lastModifiedBy>dzsm3</cp:lastModifiedBy>
  <cp:revision>9</cp:revision>
  <cp:lastPrinted>2014-02-25T12:50:00Z</cp:lastPrinted>
  <dcterms:created xsi:type="dcterms:W3CDTF">2014-02-24T08:05:00Z</dcterms:created>
  <dcterms:modified xsi:type="dcterms:W3CDTF">2014-02-25T12:55:00Z</dcterms:modified>
</cp:coreProperties>
</file>